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BDC" w:rsidRPr="00C7069C" w:rsidRDefault="00822BDC" w:rsidP="00C7069C">
      <w:pPr>
        <w:rPr>
          <w:sz w:val="64"/>
          <w:szCs w:val="64"/>
        </w:rPr>
      </w:pPr>
      <w:bookmarkStart w:id="0" w:name="_Toc405900214"/>
      <w:bookmarkStart w:id="1" w:name="_Toc405900928"/>
      <w:bookmarkStart w:id="2" w:name="_Toc405901214"/>
      <w:bookmarkStart w:id="3" w:name="_Toc412018952"/>
      <w:bookmarkStart w:id="4" w:name="_Toc412019817"/>
      <w:bookmarkStart w:id="5" w:name="_Toc412019971"/>
      <w:bookmarkStart w:id="6" w:name="_Toc412020124"/>
      <w:bookmarkStart w:id="7" w:name="_GoBack"/>
      <w:bookmarkEnd w:id="7"/>
      <w:r w:rsidRPr="00C7069C">
        <w:rPr>
          <w:sz w:val="64"/>
          <w:szCs w:val="64"/>
        </w:rPr>
        <w:t>Scheme of work</w:t>
      </w:r>
      <w:bookmarkEnd w:id="0"/>
      <w:bookmarkEnd w:id="1"/>
      <w:bookmarkEnd w:id="2"/>
      <w:bookmarkEnd w:id="3"/>
      <w:bookmarkEnd w:id="4"/>
      <w:bookmarkEnd w:id="5"/>
      <w:bookmarkEnd w:id="6"/>
    </w:p>
    <w:p w:rsidR="005A7DE5" w:rsidRDefault="001C2364" w:rsidP="005A7DE5">
      <w:pPr>
        <w:rPr>
          <w:sz w:val="32"/>
          <w:szCs w:val="32"/>
        </w:rPr>
      </w:pPr>
      <w:bookmarkStart w:id="8" w:name="_Toc405900215"/>
      <w:bookmarkStart w:id="9" w:name="_Toc405900929"/>
      <w:bookmarkStart w:id="10" w:name="_Toc405901215"/>
      <w:bookmarkStart w:id="11" w:name="_Toc412018953"/>
      <w:bookmarkStart w:id="12" w:name="_Toc412019818"/>
      <w:bookmarkStart w:id="13" w:name="_Toc412019972"/>
      <w:bookmarkStart w:id="14" w:name="_Toc412020125"/>
      <w:r>
        <w:rPr>
          <w:sz w:val="32"/>
          <w:szCs w:val="32"/>
        </w:rPr>
        <w:t>AS Biology 7401</w:t>
      </w:r>
    </w:p>
    <w:p w:rsidR="00F63CBF" w:rsidRPr="005A7DE5" w:rsidRDefault="00F63CBF" w:rsidP="005A7DE5">
      <w:pPr>
        <w:rPr>
          <w:sz w:val="32"/>
          <w:szCs w:val="32"/>
        </w:rPr>
      </w:pPr>
      <w:r>
        <w:rPr>
          <w:sz w:val="32"/>
          <w:szCs w:val="32"/>
        </w:rPr>
        <w:t>v1.1</w:t>
      </w:r>
    </w:p>
    <w:p w:rsidR="00F90C26" w:rsidRPr="00F63CBF" w:rsidRDefault="00F90C26" w:rsidP="00F90C26">
      <w:pPr>
        <w:pStyle w:val="Heading2"/>
        <w:rPr>
          <w:sz w:val="16"/>
          <w:szCs w:val="16"/>
        </w:rPr>
      </w:pPr>
      <w:bookmarkStart w:id="15" w:name="_Toc405900930"/>
      <w:bookmarkStart w:id="16" w:name="_Toc405901216"/>
      <w:bookmarkStart w:id="17" w:name="_Toc405900216"/>
      <w:bookmarkEnd w:id="8"/>
      <w:bookmarkEnd w:id="9"/>
      <w:bookmarkEnd w:id="10"/>
      <w:bookmarkEnd w:id="11"/>
      <w:bookmarkEnd w:id="12"/>
      <w:bookmarkEnd w:id="13"/>
      <w:bookmarkEnd w:id="14"/>
    </w:p>
    <w:p w:rsidR="005A7DE5" w:rsidRPr="005A7DE5" w:rsidRDefault="005A7DE5" w:rsidP="005A7DE5"/>
    <w:p w:rsidR="00F90C26" w:rsidRDefault="00F90C26" w:rsidP="005A7DE5">
      <w:pPr>
        <w:rPr>
          <w:sz w:val="32"/>
          <w:szCs w:val="32"/>
        </w:rPr>
      </w:pPr>
      <w:bookmarkStart w:id="18" w:name="_Toc405900932"/>
      <w:bookmarkStart w:id="19" w:name="_Toc405901218"/>
      <w:bookmarkStart w:id="20" w:name="_Toc412018956"/>
      <w:bookmarkStart w:id="21" w:name="_Toc412019821"/>
      <w:bookmarkStart w:id="22" w:name="_Toc412019975"/>
      <w:bookmarkStart w:id="23" w:name="_Toc412020128"/>
      <w:r w:rsidRPr="005A7DE5">
        <w:rPr>
          <w:sz w:val="32"/>
          <w:szCs w:val="32"/>
        </w:rPr>
        <w:t>Introduction</w:t>
      </w:r>
      <w:bookmarkEnd w:id="18"/>
      <w:bookmarkEnd w:id="19"/>
      <w:bookmarkEnd w:id="20"/>
      <w:bookmarkEnd w:id="21"/>
      <w:bookmarkEnd w:id="22"/>
      <w:bookmarkEnd w:id="23"/>
    </w:p>
    <w:p w:rsidR="005A7DE5" w:rsidRPr="005A7DE5" w:rsidRDefault="005A7DE5" w:rsidP="005A7DE5">
      <w:pPr>
        <w:rPr>
          <w:szCs w:val="22"/>
        </w:rPr>
      </w:pPr>
    </w:p>
    <w:p w:rsidR="00F90C26" w:rsidRPr="002C2FBF" w:rsidRDefault="00F90C26" w:rsidP="00F90C26">
      <w:pPr>
        <w:autoSpaceDE w:val="0"/>
        <w:autoSpaceDN w:val="0"/>
        <w:adjustRightInd w:val="0"/>
        <w:spacing w:line="240" w:lineRule="auto"/>
      </w:pPr>
      <w:r w:rsidRPr="002C2FBF">
        <w:rPr>
          <w:rFonts w:cs="Arial"/>
          <w:szCs w:val="22"/>
        </w:rPr>
        <w:t>This draft Scheme of work has been prepared by teachers for teachers. We hope you will find it a useful starting point for producing your own schemes; it is available in Word</w:t>
      </w:r>
      <w:r w:rsidR="00F63CBF">
        <w:rPr>
          <w:rFonts w:cs="Arial"/>
          <w:szCs w:val="22"/>
        </w:rPr>
        <w:t xml:space="preserve"> for ease of editing</w:t>
      </w:r>
      <w:r w:rsidRPr="002C2FBF">
        <w:rPr>
          <w:rFonts w:cs="Arial"/>
          <w:szCs w:val="22"/>
        </w:rPr>
        <w:t>.</w:t>
      </w:r>
    </w:p>
    <w:p w:rsidR="00F90C26" w:rsidRPr="002C2FBF" w:rsidRDefault="00F90C26" w:rsidP="00F90C26">
      <w:pPr>
        <w:rPr>
          <w:lang w:val="en-US"/>
        </w:rPr>
      </w:pPr>
    </w:p>
    <w:p w:rsidR="00F90C26" w:rsidRPr="002C2FBF" w:rsidRDefault="00F90C26" w:rsidP="00F90C26">
      <w:pPr>
        <w:autoSpaceDE w:val="0"/>
        <w:autoSpaceDN w:val="0"/>
        <w:adjustRightInd w:val="0"/>
        <w:spacing w:line="240" w:lineRule="auto"/>
      </w:pPr>
      <w:r w:rsidRPr="002C2FBF">
        <w:rPr>
          <w:lang w:val="en-US"/>
        </w:rPr>
        <w:t>The</w:t>
      </w:r>
      <w:r w:rsidRPr="002C2FBF">
        <w:t xml:space="preserve"> Scheme of Work designed to be a flexible medium term plan for the teaching of content and development of the skills that will be assessed. It covers the needs of the specification for </w:t>
      </w:r>
      <w:r w:rsidR="001C2364">
        <w:t xml:space="preserve">AS Biology </w:t>
      </w:r>
      <w:r>
        <w:t>7401</w:t>
      </w:r>
      <w:r w:rsidRPr="002C2FBF">
        <w:t>.</w:t>
      </w:r>
    </w:p>
    <w:p w:rsidR="00F90C26" w:rsidRPr="002C2FBF" w:rsidRDefault="00F90C26" w:rsidP="00F90C26">
      <w:pPr>
        <w:autoSpaceDE w:val="0"/>
        <w:autoSpaceDN w:val="0"/>
        <w:adjustRightInd w:val="0"/>
        <w:spacing w:line="240" w:lineRule="auto"/>
      </w:pPr>
    </w:p>
    <w:p w:rsidR="00F90C26" w:rsidRPr="002C2FBF" w:rsidRDefault="00F90C26" w:rsidP="00F90C26">
      <w:pPr>
        <w:autoSpaceDE w:val="0"/>
        <w:autoSpaceDN w:val="0"/>
        <w:adjustRightInd w:val="0"/>
        <w:spacing w:line="240" w:lineRule="auto"/>
      </w:pPr>
      <w:r w:rsidRPr="002C2FBF">
        <w:rPr>
          <w:rFonts w:cs="Arial"/>
          <w:szCs w:val="22"/>
        </w:rPr>
        <w:t>The teaching of investigative and practical skills is embedded within the specification. We</w:t>
      </w:r>
      <w:r w:rsidR="00F63CBF">
        <w:rPr>
          <w:rFonts w:cs="Arial"/>
          <w:szCs w:val="22"/>
        </w:rPr>
        <w:t xml:space="preserve"> have produced </w:t>
      </w:r>
      <w:r w:rsidRPr="002C2FBF">
        <w:rPr>
          <w:rFonts w:cs="Arial"/>
          <w:szCs w:val="22"/>
        </w:rPr>
        <w:t>a</w:t>
      </w:r>
      <w:r w:rsidRPr="002C2FBF">
        <w:t xml:space="preserve"> Practical Handbook that provides further guidance on this. There are also opportunities in this </w:t>
      </w:r>
      <w:r w:rsidR="00762B2C">
        <w:t>S</w:t>
      </w:r>
      <w:r w:rsidRPr="002C2FBF">
        <w:t>cheme of work, such as the inclusion of rich questions.</w:t>
      </w:r>
    </w:p>
    <w:p w:rsidR="00F90C26" w:rsidRPr="002C2FBF" w:rsidRDefault="00F90C26" w:rsidP="00F90C26"/>
    <w:p w:rsidR="00F90C26" w:rsidRPr="002C2FBF" w:rsidRDefault="00F90C26" w:rsidP="00F90C26">
      <w:pPr>
        <w:autoSpaceDE w:val="0"/>
        <w:autoSpaceDN w:val="0"/>
        <w:adjustRightInd w:val="0"/>
        <w:spacing w:line="240" w:lineRule="auto"/>
        <w:rPr>
          <w:rFonts w:cs="Arial"/>
          <w:szCs w:val="22"/>
        </w:rPr>
      </w:pPr>
      <w:r w:rsidRPr="002C2FBF">
        <w:t xml:space="preserve">We have provided links to some resources. These are illustrative and in no way an exhaustive list. We would encourage teachers </w:t>
      </w:r>
      <w:r w:rsidRPr="002C2FBF">
        <w:rPr>
          <w:rFonts w:cs="Arial"/>
          <w:szCs w:val="22"/>
        </w:rPr>
        <w:t xml:space="preserve">to make use of any existing resources, as well as resources provided by </w:t>
      </w:r>
      <w:hyperlink r:id="rId8" w:history="1">
        <w:r w:rsidRPr="002C2FBF">
          <w:rPr>
            <w:rFonts w:cs="Arial"/>
            <w:color w:val="0000FF"/>
            <w:szCs w:val="22"/>
            <w:u w:val="single"/>
          </w:rPr>
          <w:t>AQA</w:t>
        </w:r>
      </w:hyperlink>
      <w:r w:rsidRPr="002C2FBF">
        <w:rPr>
          <w:rFonts w:cs="Arial"/>
          <w:szCs w:val="22"/>
        </w:rPr>
        <w:t xml:space="preserve"> and new textbooks written to support the specification.</w:t>
      </w:r>
    </w:p>
    <w:p w:rsidR="00F90C26" w:rsidRPr="002C2FBF" w:rsidRDefault="00F90C26" w:rsidP="00F90C26"/>
    <w:p w:rsidR="00F90C26" w:rsidRPr="002C2FBF" w:rsidRDefault="00F90C26" w:rsidP="00F90C26">
      <w:r w:rsidRPr="002C2FBF">
        <w:t>GCSE prior knowledge comprises knowledge from the 2011 Core and Additional Science AQA GCSE specifications. Students who studied the separate science GCSE courses will have this knowledge but may also have been introduced to other topics which are relevant to the A-level content. Topics only found in separate sciences are not included in the prior knowledge section.</w:t>
      </w:r>
    </w:p>
    <w:p w:rsidR="00F90C26" w:rsidRPr="002C2FBF" w:rsidRDefault="00F90C26" w:rsidP="00F90C26"/>
    <w:p w:rsidR="00F90C26" w:rsidRPr="002C2FBF" w:rsidRDefault="00F90C26" w:rsidP="00F90C26">
      <w:r w:rsidRPr="002C2FBF">
        <w:t>We know that teaching times vary from school to school. In this scheme of work we have made the assumption that it will be taught over about 30 weeks with 4½ to 5 hours of contact time per week.  Teachers will need to fine tune the timings to suite their own students and the time available. It could also be taught by one teacher or by more than teacher with topics being taught concurrently.</w:t>
      </w:r>
    </w:p>
    <w:p w:rsidR="00F90C26" w:rsidRPr="002C2FBF" w:rsidRDefault="00F90C26" w:rsidP="00F90C26">
      <w:r w:rsidRPr="002C2FBF">
        <w:t xml:space="preserve"> </w:t>
      </w:r>
    </w:p>
    <w:p w:rsidR="00F90C26" w:rsidRPr="002C2FBF" w:rsidRDefault="00F90C26" w:rsidP="00F90C26">
      <w:r w:rsidRPr="002C2FBF">
        <w:rPr>
          <w:b/>
        </w:rPr>
        <w:t>Assessment opportunities</w:t>
      </w:r>
      <w:r w:rsidRPr="002C2FBF">
        <w:t xml:space="preserve"> detail past questions that can b</w:t>
      </w:r>
      <w:r w:rsidR="00762B2C">
        <w:t>e used with students as teacher</w:t>
      </w:r>
      <w:r w:rsidRPr="002C2FBF">
        <w:t xml:space="preserve"> or</w:t>
      </w:r>
      <w:r w:rsidR="00762B2C">
        <w:t xml:space="preserve"> pupil self-</w:t>
      </w:r>
      <w:r w:rsidRPr="002C2FBF">
        <w:t xml:space="preserve">assessments of your students’ knowledge and understanding. You may also use </w:t>
      </w:r>
      <w:hyperlink r:id="rId9" w:history="1">
        <w:r w:rsidRPr="002C2FBF">
          <w:rPr>
            <w:color w:val="0000FF"/>
            <w:u w:val="single"/>
          </w:rPr>
          <w:t>Exampro</w:t>
        </w:r>
      </w:hyperlink>
      <w:r w:rsidRPr="002C2FBF">
        <w:t xml:space="preserve"> and the specimen assessment materials that are available via our </w:t>
      </w:r>
      <w:hyperlink r:id="rId10" w:history="1">
        <w:r w:rsidRPr="002C2FBF">
          <w:rPr>
            <w:color w:val="0000FF"/>
            <w:u w:val="single"/>
          </w:rPr>
          <w:t>website</w:t>
        </w:r>
      </w:hyperlink>
      <w:r w:rsidRPr="002C2FBF">
        <w:t>.</w:t>
      </w:r>
    </w:p>
    <w:p w:rsidR="00F90C26" w:rsidRPr="002C2FBF" w:rsidRDefault="00F90C26" w:rsidP="00F90C26">
      <w:pPr>
        <w:spacing w:after="200" w:line="276" w:lineRule="auto"/>
        <w:rPr>
          <w:rFonts w:ascii="Calibri" w:eastAsia="Calibri" w:hAnsi="Calibri"/>
          <w:szCs w:val="22"/>
          <w:lang w:eastAsia="en-US"/>
        </w:rPr>
      </w:pPr>
    </w:p>
    <w:p w:rsidR="00F90C26" w:rsidRDefault="00F90C26" w:rsidP="00F90C26">
      <w:pPr>
        <w:spacing w:line="240" w:lineRule="auto"/>
      </w:pPr>
      <w:r>
        <w:br w:type="page"/>
      </w:r>
    </w:p>
    <w:p w:rsidR="00F90C26" w:rsidRDefault="00F90C26" w:rsidP="00F90C26">
      <w:pPr>
        <w:rPr>
          <w:b/>
        </w:rPr>
        <w:sectPr w:rsidR="00F90C26" w:rsidSect="00F90C26">
          <w:headerReference w:type="default" r:id="rId11"/>
          <w:footerReference w:type="default" r:id="rId12"/>
          <w:headerReference w:type="first" r:id="rId13"/>
          <w:footerReference w:type="first" r:id="rId14"/>
          <w:pgSz w:w="11906" w:h="16838" w:code="9"/>
          <w:pgMar w:top="1134" w:right="1134" w:bottom="1134" w:left="1134" w:header="397" w:footer="170" w:gutter="0"/>
          <w:cols w:space="708"/>
          <w:docGrid w:linePitch="360"/>
        </w:sectPr>
      </w:pPr>
    </w:p>
    <w:p w:rsidR="005A7DE5" w:rsidRDefault="00F90C26">
      <w:pPr>
        <w:pStyle w:val="TOC1"/>
        <w:tabs>
          <w:tab w:val="right" w:leader="dot" w:pos="9628"/>
        </w:tabs>
        <w:rPr>
          <w:rFonts w:eastAsiaTheme="minorEastAsia" w:cs="Arial"/>
          <w:b/>
          <w:sz w:val="32"/>
          <w:szCs w:val="32"/>
        </w:rPr>
      </w:pPr>
      <w:r w:rsidRPr="00F90C26">
        <w:rPr>
          <w:rFonts w:eastAsiaTheme="minorEastAsia" w:cs="Arial"/>
          <w:b/>
          <w:sz w:val="32"/>
          <w:szCs w:val="32"/>
        </w:rPr>
        <w:lastRenderedPageBreak/>
        <w:t>Contents</w:t>
      </w:r>
    </w:p>
    <w:p w:rsidR="005A7DE5" w:rsidRDefault="005D2257">
      <w:pPr>
        <w:pStyle w:val="TOC1"/>
        <w:tabs>
          <w:tab w:val="right" w:leader="dot" w:pos="9628"/>
        </w:tabs>
        <w:rPr>
          <w:noProof/>
        </w:rPr>
      </w:pPr>
      <w:r w:rsidRPr="00F90C26">
        <w:rPr>
          <w:rFonts w:eastAsiaTheme="minorEastAsia" w:cs="Arial"/>
          <w:b/>
          <w:sz w:val="32"/>
          <w:szCs w:val="32"/>
        </w:rPr>
        <w:fldChar w:fldCharType="begin"/>
      </w:r>
      <w:r w:rsidRPr="00F90C26">
        <w:rPr>
          <w:rFonts w:eastAsiaTheme="minorEastAsia" w:cs="Arial"/>
          <w:b/>
          <w:sz w:val="32"/>
          <w:szCs w:val="32"/>
        </w:rPr>
        <w:instrText xml:space="preserve"> TOC \o "1-3" \h \z \u </w:instrText>
      </w:r>
      <w:r w:rsidRPr="00F90C26">
        <w:rPr>
          <w:rFonts w:eastAsiaTheme="minorEastAsia" w:cs="Arial"/>
          <w:b/>
          <w:sz w:val="32"/>
          <w:szCs w:val="32"/>
        </w:rPr>
        <w:fldChar w:fldCharType="separate"/>
      </w:r>
    </w:p>
    <w:p w:rsidR="005A7DE5" w:rsidRDefault="006C7EFE">
      <w:pPr>
        <w:pStyle w:val="TOC2"/>
        <w:rPr>
          <w:rFonts w:asciiTheme="minorHAnsi" w:eastAsiaTheme="minorEastAsia" w:hAnsiTheme="minorHAnsi" w:cstheme="minorBidi"/>
          <w:b w:val="0"/>
          <w:szCs w:val="22"/>
        </w:rPr>
      </w:pPr>
      <w:hyperlink w:anchor="_Toc413141390" w:history="1">
        <w:r w:rsidR="005A7DE5" w:rsidRPr="007E0C57">
          <w:rPr>
            <w:rStyle w:val="Hyperlink"/>
          </w:rPr>
          <w:t xml:space="preserve">3.1 </w:t>
        </w:r>
        <w:r w:rsidR="005A7DE5">
          <w:rPr>
            <w:rFonts w:asciiTheme="minorHAnsi" w:eastAsiaTheme="minorEastAsia" w:hAnsiTheme="minorHAnsi" w:cstheme="minorBidi"/>
            <w:b w:val="0"/>
            <w:szCs w:val="22"/>
          </w:rPr>
          <w:tab/>
        </w:r>
        <w:r w:rsidR="005A7DE5" w:rsidRPr="007E0C57">
          <w:rPr>
            <w:rStyle w:val="Hyperlink"/>
          </w:rPr>
          <w:t>Biological molecules</w:t>
        </w:r>
        <w:r w:rsidR="005A7DE5">
          <w:rPr>
            <w:webHidden/>
          </w:rPr>
          <w:tab/>
        </w:r>
        <w:r w:rsidR="005A7DE5">
          <w:rPr>
            <w:webHidden/>
          </w:rPr>
          <w:fldChar w:fldCharType="begin"/>
        </w:r>
        <w:r w:rsidR="005A7DE5">
          <w:rPr>
            <w:webHidden/>
          </w:rPr>
          <w:instrText xml:space="preserve"> PAGEREF _Toc413141390 \h </w:instrText>
        </w:r>
        <w:r w:rsidR="005A7DE5">
          <w:rPr>
            <w:webHidden/>
          </w:rPr>
        </w:r>
        <w:r w:rsidR="005A7DE5">
          <w:rPr>
            <w:webHidden/>
          </w:rPr>
          <w:fldChar w:fldCharType="separate"/>
        </w:r>
        <w:r w:rsidR="005A7DE5">
          <w:rPr>
            <w:webHidden/>
          </w:rPr>
          <w:t>3</w:t>
        </w:r>
        <w:r w:rsidR="005A7DE5">
          <w:rPr>
            <w:webHidden/>
          </w:rPr>
          <w:fldChar w:fldCharType="end"/>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391" w:history="1">
        <w:r w:rsidR="005A7DE5" w:rsidRPr="007E0C57">
          <w:rPr>
            <w:rStyle w:val="Hyperlink"/>
            <w:noProof/>
          </w:rPr>
          <w:t>3.1.1</w:t>
        </w:r>
        <w:r w:rsidR="005A7DE5">
          <w:rPr>
            <w:rFonts w:asciiTheme="minorHAnsi" w:eastAsiaTheme="minorEastAsia" w:hAnsiTheme="minorHAnsi" w:cstheme="minorBidi"/>
            <w:noProof/>
            <w:szCs w:val="22"/>
          </w:rPr>
          <w:tab/>
        </w:r>
        <w:r w:rsidR="005A7DE5" w:rsidRPr="007E0C57">
          <w:rPr>
            <w:rStyle w:val="Hyperlink"/>
            <w:noProof/>
          </w:rPr>
          <w:t>Monomers and polymers</w:t>
        </w:r>
        <w:r w:rsidR="005A7DE5">
          <w:rPr>
            <w:noProof/>
            <w:webHidden/>
          </w:rPr>
          <w:tab/>
        </w:r>
        <w:r w:rsidR="005A7DE5">
          <w:rPr>
            <w:noProof/>
            <w:webHidden/>
          </w:rPr>
          <w:fldChar w:fldCharType="begin"/>
        </w:r>
        <w:r w:rsidR="005A7DE5">
          <w:rPr>
            <w:noProof/>
            <w:webHidden/>
          </w:rPr>
          <w:instrText xml:space="preserve"> PAGEREF _Toc413141391 \h </w:instrText>
        </w:r>
        <w:r w:rsidR="005A7DE5">
          <w:rPr>
            <w:noProof/>
            <w:webHidden/>
          </w:rPr>
        </w:r>
        <w:r w:rsidR="005A7DE5">
          <w:rPr>
            <w:noProof/>
            <w:webHidden/>
          </w:rPr>
          <w:fldChar w:fldCharType="separate"/>
        </w:r>
        <w:r w:rsidR="005A7DE5">
          <w:rPr>
            <w:noProof/>
            <w:webHidden/>
          </w:rPr>
          <w:t>3</w:t>
        </w:r>
        <w:r w:rsidR="005A7DE5">
          <w:rPr>
            <w:noProof/>
            <w:webHidden/>
          </w:rPr>
          <w:fldChar w:fldCharType="end"/>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392" w:history="1">
        <w:r w:rsidR="005A7DE5" w:rsidRPr="007E0C57">
          <w:rPr>
            <w:rStyle w:val="Hyperlink"/>
            <w:noProof/>
          </w:rPr>
          <w:t>3.1.2</w:t>
        </w:r>
        <w:r w:rsidR="005A7DE5">
          <w:rPr>
            <w:rFonts w:asciiTheme="minorHAnsi" w:eastAsiaTheme="minorEastAsia" w:hAnsiTheme="minorHAnsi" w:cstheme="minorBidi"/>
            <w:noProof/>
            <w:szCs w:val="22"/>
          </w:rPr>
          <w:tab/>
        </w:r>
        <w:r w:rsidR="005A7DE5" w:rsidRPr="007E0C57">
          <w:rPr>
            <w:rStyle w:val="Hyperlink"/>
            <w:noProof/>
          </w:rPr>
          <w:t>Carbohydrates</w:t>
        </w:r>
        <w:r w:rsidR="005A7DE5">
          <w:rPr>
            <w:noProof/>
            <w:webHidden/>
          </w:rPr>
          <w:tab/>
        </w:r>
        <w:r w:rsidR="005A7DE5">
          <w:rPr>
            <w:noProof/>
            <w:webHidden/>
          </w:rPr>
          <w:fldChar w:fldCharType="begin"/>
        </w:r>
        <w:r w:rsidR="005A7DE5">
          <w:rPr>
            <w:noProof/>
            <w:webHidden/>
          </w:rPr>
          <w:instrText xml:space="preserve"> PAGEREF _Toc413141392 \h </w:instrText>
        </w:r>
        <w:r w:rsidR="005A7DE5">
          <w:rPr>
            <w:noProof/>
            <w:webHidden/>
          </w:rPr>
        </w:r>
        <w:r w:rsidR="005A7DE5">
          <w:rPr>
            <w:noProof/>
            <w:webHidden/>
          </w:rPr>
          <w:fldChar w:fldCharType="separate"/>
        </w:r>
        <w:r w:rsidR="005A7DE5">
          <w:rPr>
            <w:noProof/>
            <w:webHidden/>
          </w:rPr>
          <w:t>5</w:t>
        </w:r>
        <w:r w:rsidR="005A7DE5">
          <w:rPr>
            <w:noProof/>
            <w:webHidden/>
          </w:rPr>
          <w:fldChar w:fldCharType="end"/>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393" w:history="1">
        <w:r w:rsidR="005A7DE5" w:rsidRPr="007E0C57">
          <w:rPr>
            <w:rStyle w:val="Hyperlink"/>
            <w:noProof/>
          </w:rPr>
          <w:t>3.1.3</w:t>
        </w:r>
        <w:r w:rsidR="005A7DE5">
          <w:rPr>
            <w:rFonts w:asciiTheme="minorHAnsi" w:eastAsiaTheme="minorEastAsia" w:hAnsiTheme="minorHAnsi" w:cstheme="minorBidi"/>
            <w:noProof/>
            <w:szCs w:val="22"/>
          </w:rPr>
          <w:tab/>
        </w:r>
        <w:r w:rsidR="005A7DE5" w:rsidRPr="007E0C57">
          <w:rPr>
            <w:rStyle w:val="Hyperlink"/>
            <w:noProof/>
          </w:rPr>
          <w:t>Lipids</w:t>
        </w:r>
        <w:r w:rsidR="005A7DE5">
          <w:rPr>
            <w:noProof/>
            <w:webHidden/>
          </w:rPr>
          <w:tab/>
        </w:r>
        <w:r w:rsidR="005A7DE5">
          <w:rPr>
            <w:noProof/>
            <w:webHidden/>
          </w:rPr>
          <w:fldChar w:fldCharType="begin"/>
        </w:r>
        <w:r w:rsidR="005A7DE5">
          <w:rPr>
            <w:noProof/>
            <w:webHidden/>
          </w:rPr>
          <w:instrText xml:space="preserve"> PAGEREF _Toc413141393 \h </w:instrText>
        </w:r>
        <w:r w:rsidR="005A7DE5">
          <w:rPr>
            <w:noProof/>
            <w:webHidden/>
          </w:rPr>
        </w:r>
        <w:r w:rsidR="005A7DE5">
          <w:rPr>
            <w:noProof/>
            <w:webHidden/>
          </w:rPr>
          <w:fldChar w:fldCharType="separate"/>
        </w:r>
        <w:r w:rsidR="005A7DE5">
          <w:rPr>
            <w:noProof/>
            <w:webHidden/>
          </w:rPr>
          <w:t>9</w:t>
        </w:r>
        <w:r w:rsidR="005A7DE5">
          <w:rPr>
            <w:noProof/>
            <w:webHidden/>
          </w:rPr>
          <w:fldChar w:fldCharType="end"/>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394" w:history="1">
        <w:r w:rsidR="005A7DE5" w:rsidRPr="007E0C57">
          <w:rPr>
            <w:rStyle w:val="Hyperlink"/>
            <w:noProof/>
          </w:rPr>
          <w:t>3.1.4</w:t>
        </w:r>
        <w:r w:rsidR="005A7DE5">
          <w:rPr>
            <w:rFonts w:asciiTheme="minorHAnsi" w:eastAsiaTheme="minorEastAsia" w:hAnsiTheme="minorHAnsi" w:cstheme="minorBidi"/>
            <w:noProof/>
            <w:szCs w:val="22"/>
          </w:rPr>
          <w:tab/>
        </w:r>
        <w:r w:rsidR="005A7DE5" w:rsidRPr="007E0C57">
          <w:rPr>
            <w:rStyle w:val="Hyperlink"/>
            <w:noProof/>
          </w:rPr>
          <w:t>Proteins</w:t>
        </w:r>
        <w:r w:rsidR="005A7DE5">
          <w:rPr>
            <w:noProof/>
            <w:webHidden/>
          </w:rPr>
          <w:tab/>
        </w:r>
        <w:r w:rsidR="005A7DE5">
          <w:rPr>
            <w:noProof/>
            <w:webHidden/>
          </w:rPr>
          <w:fldChar w:fldCharType="begin"/>
        </w:r>
        <w:r w:rsidR="005A7DE5">
          <w:rPr>
            <w:noProof/>
            <w:webHidden/>
          </w:rPr>
          <w:instrText xml:space="preserve"> PAGEREF _Toc413141394 \h </w:instrText>
        </w:r>
        <w:r w:rsidR="005A7DE5">
          <w:rPr>
            <w:noProof/>
            <w:webHidden/>
          </w:rPr>
        </w:r>
        <w:r w:rsidR="005A7DE5">
          <w:rPr>
            <w:noProof/>
            <w:webHidden/>
          </w:rPr>
          <w:fldChar w:fldCharType="separate"/>
        </w:r>
        <w:r w:rsidR="005A7DE5">
          <w:rPr>
            <w:noProof/>
            <w:webHidden/>
          </w:rPr>
          <w:t>12</w:t>
        </w:r>
        <w:r w:rsidR="005A7DE5">
          <w:rPr>
            <w:noProof/>
            <w:webHidden/>
          </w:rPr>
          <w:fldChar w:fldCharType="end"/>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395" w:history="1">
        <w:r w:rsidR="005A7DE5" w:rsidRPr="007E0C57">
          <w:rPr>
            <w:rStyle w:val="Hyperlink"/>
            <w:noProof/>
          </w:rPr>
          <w:t>3.1.5</w:t>
        </w:r>
        <w:r w:rsidR="005A7DE5">
          <w:rPr>
            <w:rFonts w:asciiTheme="minorHAnsi" w:eastAsiaTheme="minorEastAsia" w:hAnsiTheme="minorHAnsi" w:cstheme="minorBidi"/>
            <w:noProof/>
            <w:szCs w:val="22"/>
          </w:rPr>
          <w:tab/>
        </w:r>
        <w:r w:rsidR="005A7DE5" w:rsidRPr="007E0C57">
          <w:rPr>
            <w:rStyle w:val="Hyperlink"/>
            <w:noProof/>
          </w:rPr>
          <w:t>Nucleic acids are important information-carrying molecules</w:t>
        </w:r>
        <w:r w:rsidR="005A7DE5">
          <w:rPr>
            <w:noProof/>
            <w:webHidden/>
          </w:rPr>
          <w:tab/>
        </w:r>
        <w:r w:rsidR="005A7DE5">
          <w:rPr>
            <w:noProof/>
            <w:webHidden/>
          </w:rPr>
          <w:fldChar w:fldCharType="begin"/>
        </w:r>
        <w:r w:rsidR="005A7DE5">
          <w:rPr>
            <w:noProof/>
            <w:webHidden/>
          </w:rPr>
          <w:instrText xml:space="preserve"> PAGEREF _Toc413141395 \h </w:instrText>
        </w:r>
        <w:r w:rsidR="005A7DE5">
          <w:rPr>
            <w:noProof/>
            <w:webHidden/>
          </w:rPr>
        </w:r>
        <w:r w:rsidR="005A7DE5">
          <w:rPr>
            <w:noProof/>
            <w:webHidden/>
          </w:rPr>
          <w:fldChar w:fldCharType="separate"/>
        </w:r>
        <w:r w:rsidR="005A7DE5">
          <w:rPr>
            <w:noProof/>
            <w:webHidden/>
          </w:rPr>
          <w:t>20</w:t>
        </w:r>
        <w:r w:rsidR="005A7DE5">
          <w:rPr>
            <w:noProof/>
            <w:webHidden/>
          </w:rPr>
          <w:fldChar w:fldCharType="end"/>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396" w:history="1">
        <w:r w:rsidR="005A7DE5" w:rsidRPr="007E0C57">
          <w:rPr>
            <w:rStyle w:val="Hyperlink"/>
            <w:noProof/>
          </w:rPr>
          <w:t>3.1.6</w:t>
        </w:r>
        <w:r w:rsidR="005A7DE5">
          <w:rPr>
            <w:rFonts w:asciiTheme="minorHAnsi" w:eastAsiaTheme="minorEastAsia" w:hAnsiTheme="minorHAnsi" w:cstheme="minorBidi"/>
            <w:noProof/>
            <w:szCs w:val="22"/>
          </w:rPr>
          <w:tab/>
        </w:r>
        <w:r w:rsidR="005A7DE5" w:rsidRPr="007E0C57">
          <w:rPr>
            <w:rStyle w:val="Hyperlink"/>
            <w:noProof/>
          </w:rPr>
          <w:t>ATP</w:t>
        </w:r>
        <w:r w:rsidR="005A7DE5">
          <w:rPr>
            <w:noProof/>
            <w:webHidden/>
          </w:rPr>
          <w:tab/>
        </w:r>
        <w:r w:rsidR="0012216D">
          <w:rPr>
            <w:noProof/>
            <w:webHidden/>
          </w:rPr>
          <w:t>24</w:t>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397" w:history="1">
        <w:r w:rsidR="005A7DE5" w:rsidRPr="007E0C57">
          <w:rPr>
            <w:rStyle w:val="Hyperlink"/>
            <w:noProof/>
          </w:rPr>
          <w:t>3.1.7</w:t>
        </w:r>
        <w:r w:rsidR="005A7DE5">
          <w:rPr>
            <w:rFonts w:asciiTheme="minorHAnsi" w:eastAsiaTheme="minorEastAsia" w:hAnsiTheme="minorHAnsi" w:cstheme="minorBidi"/>
            <w:noProof/>
            <w:szCs w:val="22"/>
          </w:rPr>
          <w:tab/>
        </w:r>
        <w:r w:rsidR="005A7DE5" w:rsidRPr="007E0C57">
          <w:rPr>
            <w:rStyle w:val="Hyperlink"/>
            <w:noProof/>
          </w:rPr>
          <w:t>Water</w:t>
        </w:r>
        <w:r w:rsidR="005A7DE5">
          <w:rPr>
            <w:noProof/>
            <w:webHidden/>
          </w:rPr>
          <w:tab/>
        </w:r>
        <w:r w:rsidR="0012216D">
          <w:rPr>
            <w:noProof/>
            <w:webHidden/>
          </w:rPr>
          <w:t>26</w:t>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398" w:history="1">
        <w:r w:rsidR="005A7DE5" w:rsidRPr="007E0C57">
          <w:rPr>
            <w:rStyle w:val="Hyperlink"/>
            <w:noProof/>
          </w:rPr>
          <w:t>3.1.8</w:t>
        </w:r>
        <w:r w:rsidR="005A7DE5">
          <w:rPr>
            <w:rFonts w:asciiTheme="minorHAnsi" w:eastAsiaTheme="minorEastAsia" w:hAnsiTheme="minorHAnsi" w:cstheme="minorBidi"/>
            <w:noProof/>
            <w:szCs w:val="22"/>
          </w:rPr>
          <w:tab/>
        </w:r>
        <w:r w:rsidR="005A7DE5" w:rsidRPr="007E0C57">
          <w:rPr>
            <w:rStyle w:val="Hyperlink"/>
            <w:noProof/>
          </w:rPr>
          <w:t>Inorganic ions</w:t>
        </w:r>
        <w:r w:rsidR="005A7DE5">
          <w:rPr>
            <w:noProof/>
            <w:webHidden/>
          </w:rPr>
          <w:tab/>
        </w:r>
        <w:r w:rsidR="0012216D">
          <w:rPr>
            <w:noProof/>
            <w:webHidden/>
          </w:rPr>
          <w:t>28</w:t>
        </w:r>
      </w:hyperlink>
    </w:p>
    <w:p w:rsidR="005A7DE5" w:rsidRDefault="006C7EFE">
      <w:pPr>
        <w:pStyle w:val="TOC2"/>
        <w:rPr>
          <w:rFonts w:asciiTheme="minorHAnsi" w:eastAsiaTheme="minorEastAsia" w:hAnsiTheme="minorHAnsi" w:cstheme="minorBidi"/>
          <w:b w:val="0"/>
          <w:szCs w:val="22"/>
        </w:rPr>
      </w:pPr>
      <w:hyperlink w:anchor="_Toc413141399" w:history="1">
        <w:r w:rsidR="005A7DE5" w:rsidRPr="007E0C57">
          <w:rPr>
            <w:rStyle w:val="Hyperlink"/>
          </w:rPr>
          <w:t xml:space="preserve">3.2 </w:t>
        </w:r>
        <w:r w:rsidR="005A7DE5">
          <w:rPr>
            <w:rFonts w:asciiTheme="minorHAnsi" w:eastAsiaTheme="minorEastAsia" w:hAnsiTheme="minorHAnsi" w:cstheme="minorBidi"/>
            <w:b w:val="0"/>
            <w:szCs w:val="22"/>
          </w:rPr>
          <w:tab/>
        </w:r>
        <w:r w:rsidR="005A7DE5" w:rsidRPr="007E0C57">
          <w:rPr>
            <w:rStyle w:val="Hyperlink"/>
          </w:rPr>
          <w:t>Cells</w:t>
        </w:r>
        <w:r w:rsidR="005A7DE5">
          <w:rPr>
            <w:webHidden/>
          </w:rPr>
          <w:tab/>
        </w:r>
        <w:r w:rsidR="005A7DE5">
          <w:rPr>
            <w:webHidden/>
          </w:rPr>
          <w:fldChar w:fldCharType="begin"/>
        </w:r>
        <w:r w:rsidR="005A7DE5">
          <w:rPr>
            <w:webHidden/>
          </w:rPr>
          <w:instrText xml:space="preserve"> PAGEREF _Toc413141399 \h </w:instrText>
        </w:r>
        <w:r w:rsidR="005A7DE5">
          <w:rPr>
            <w:webHidden/>
          </w:rPr>
        </w:r>
        <w:r w:rsidR="005A7DE5">
          <w:rPr>
            <w:webHidden/>
          </w:rPr>
          <w:fldChar w:fldCharType="separate"/>
        </w:r>
        <w:r w:rsidR="005A7DE5">
          <w:rPr>
            <w:webHidden/>
          </w:rPr>
          <w:t>3</w:t>
        </w:r>
        <w:r w:rsidR="0012216D">
          <w:rPr>
            <w:webHidden/>
          </w:rPr>
          <w:t>0</w:t>
        </w:r>
        <w:r w:rsidR="005A7DE5">
          <w:rPr>
            <w:webHidden/>
          </w:rPr>
          <w:fldChar w:fldCharType="end"/>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400" w:history="1">
        <w:r w:rsidR="005A7DE5" w:rsidRPr="007E0C57">
          <w:rPr>
            <w:rStyle w:val="Hyperlink"/>
            <w:noProof/>
          </w:rPr>
          <w:t>3.2.1</w:t>
        </w:r>
        <w:r w:rsidR="005A7DE5">
          <w:rPr>
            <w:rFonts w:asciiTheme="minorHAnsi" w:eastAsiaTheme="minorEastAsia" w:hAnsiTheme="minorHAnsi" w:cstheme="minorBidi"/>
            <w:noProof/>
            <w:szCs w:val="22"/>
          </w:rPr>
          <w:tab/>
        </w:r>
        <w:r w:rsidR="005A7DE5" w:rsidRPr="007E0C57">
          <w:rPr>
            <w:rStyle w:val="Hyperlink"/>
            <w:noProof/>
          </w:rPr>
          <w:t>Cell structure</w:t>
        </w:r>
        <w:r w:rsidR="005A7DE5">
          <w:rPr>
            <w:noProof/>
            <w:webHidden/>
          </w:rPr>
          <w:tab/>
        </w:r>
        <w:r w:rsidR="005A7DE5">
          <w:rPr>
            <w:noProof/>
            <w:webHidden/>
          </w:rPr>
          <w:fldChar w:fldCharType="begin"/>
        </w:r>
        <w:r w:rsidR="005A7DE5">
          <w:rPr>
            <w:noProof/>
            <w:webHidden/>
          </w:rPr>
          <w:instrText xml:space="preserve"> PAGEREF _Toc413141400 \h </w:instrText>
        </w:r>
        <w:r w:rsidR="005A7DE5">
          <w:rPr>
            <w:noProof/>
            <w:webHidden/>
          </w:rPr>
        </w:r>
        <w:r w:rsidR="005A7DE5">
          <w:rPr>
            <w:noProof/>
            <w:webHidden/>
          </w:rPr>
          <w:fldChar w:fldCharType="separate"/>
        </w:r>
        <w:r w:rsidR="005A7DE5">
          <w:rPr>
            <w:noProof/>
            <w:webHidden/>
          </w:rPr>
          <w:t>3</w:t>
        </w:r>
        <w:r w:rsidR="0012216D">
          <w:rPr>
            <w:noProof/>
            <w:webHidden/>
          </w:rPr>
          <w:t>1</w:t>
        </w:r>
        <w:r w:rsidR="005A7DE5">
          <w:rPr>
            <w:noProof/>
            <w:webHidden/>
          </w:rPr>
          <w:fldChar w:fldCharType="end"/>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401" w:history="1">
        <w:r w:rsidR="005A7DE5" w:rsidRPr="007E0C57">
          <w:rPr>
            <w:rStyle w:val="Hyperlink"/>
            <w:noProof/>
          </w:rPr>
          <w:t>3.2.2</w:t>
        </w:r>
        <w:r w:rsidR="005A7DE5">
          <w:rPr>
            <w:rFonts w:asciiTheme="minorHAnsi" w:eastAsiaTheme="minorEastAsia" w:hAnsiTheme="minorHAnsi" w:cstheme="minorBidi"/>
            <w:noProof/>
            <w:szCs w:val="22"/>
          </w:rPr>
          <w:tab/>
        </w:r>
        <w:r w:rsidR="005A7DE5" w:rsidRPr="007E0C57">
          <w:rPr>
            <w:rStyle w:val="Hyperlink"/>
            <w:noProof/>
          </w:rPr>
          <w:t>All cells arise from other cells</w:t>
        </w:r>
        <w:r w:rsidR="005A7DE5">
          <w:rPr>
            <w:noProof/>
            <w:webHidden/>
          </w:rPr>
          <w:tab/>
        </w:r>
        <w:r w:rsidR="005A7DE5">
          <w:rPr>
            <w:noProof/>
            <w:webHidden/>
          </w:rPr>
          <w:fldChar w:fldCharType="begin"/>
        </w:r>
        <w:r w:rsidR="005A7DE5">
          <w:rPr>
            <w:noProof/>
            <w:webHidden/>
          </w:rPr>
          <w:instrText xml:space="preserve"> PAGEREF _Toc413141401 \h </w:instrText>
        </w:r>
        <w:r w:rsidR="005A7DE5">
          <w:rPr>
            <w:noProof/>
            <w:webHidden/>
          </w:rPr>
        </w:r>
        <w:r w:rsidR="005A7DE5">
          <w:rPr>
            <w:noProof/>
            <w:webHidden/>
          </w:rPr>
          <w:fldChar w:fldCharType="separate"/>
        </w:r>
        <w:r w:rsidR="005A7DE5">
          <w:rPr>
            <w:noProof/>
            <w:webHidden/>
          </w:rPr>
          <w:t>4</w:t>
        </w:r>
        <w:r w:rsidR="0012216D">
          <w:rPr>
            <w:noProof/>
            <w:webHidden/>
          </w:rPr>
          <w:t>0</w:t>
        </w:r>
        <w:r w:rsidR="005A7DE5">
          <w:rPr>
            <w:noProof/>
            <w:webHidden/>
          </w:rPr>
          <w:fldChar w:fldCharType="end"/>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402" w:history="1">
        <w:r w:rsidR="005A7DE5" w:rsidRPr="007E0C57">
          <w:rPr>
            <w:rStyle w:val="Hyperlink"/>
            <w:noProof/>
          </w:rPr>
          <w:t>3.2.3</w:t>
        </w:r>
        <w:r w:rsidR="005A7DE5">
          <w:rPr>
            <w:rFonts w:asciiTheme="minorHAnsi" w:eastAsiaTheme="minorEastAsia" w:hAnsiTheme="minorHAnsi" w:cstheme="minorBidi"/>
            <w:noProof/>
            <w:szCs w:val="22"/>
          </w:rPr>
          <w:tab/>
        </w:r>
        <w:r w:rsidR="005A7DE5" w:rsidRPr="007E0C57">
          <w:rPr>
            <w:rStyle w:val="Hyperlink"/>
            <w:noProof/>
          </w:rPr>
          <w:t>Transport across cell membranes</w:t>
        </w:r>
        <w:r w:rsidR="005A7DE5">
          <w:rPr>
            <w:noProof/>
            <w:webHidden/>
          </w:rPr>
          <w:tab/>
        </w:r>
        <w:r w:rsidR="0012216D">
          <w:rPr>
            <w:noProof/>
            <w:webHidden/>
          </w:rPr>
          <w:t>47</w:t>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403" w:history="1">
        <w:r w:rsidR="005A7DE5" w:rsidRPr="007E0C57">
          <w:rPr>
            <w:rStyle w:val="Hyperlink"/>
            <w:noProof/>
          </w:rPr>
          <w:t>3.2.4</w:t>
        </w:r>
        <w:r w:rsidR="005A7DE5">
          <w:rPr>
            <w:rFonts w:asciiTheme="minorHAnsi" w:eastAsiaTheme="minorEastAsia" w:hAnsiTheme="minorHAnsi" w:cstheme="minorBidi"/>
            <w:noProof/>
            <w:szCs w:val="22"/>
          </w:rPr>
          <w:tab/>
        </w:r>
        <w:r w:rsidR="005A7DE5" w:rsidRPr="007E0C57">
          <w:rPr>
            <w:rStyle w:val="Hyperlink"/>
            <w:noProof/>
          </w:rPr>
          <w:t>Cell recognition and the immune system</w:t>
        </w:r>
        <w:r w:rsidR="005A7DE5">
          <w:rPr>
            <w:noProof/>
            <w:webHidden/>
          </w:rPr>
          <w:tab/>
        </w:r>
        <w:r w:rsidR="0012216D">
          <w:rPr>
            <w:noProof/>
            <w:webHidden/>
          </w:rPr>
          <w:t>56</w:t>
        </w:r>
      </w:hyperlink>
    </w:p>
    <w:p w:rsidR="005A7DE5" w:rsidRDefault="006C7EFE">
      <w:pPr>
        <w:pStyle w:val="TOC2"/>
        <w:rPr>
          <w:rFonts w:asciiTheme="minorHAnsi" w:eastAsiaTheme="minorEastAsia" w:hAnsiTheme="minorHAnsi" w:cstheme="minorBidi"/>
          <w:b w:val="0"/>
          <w:szCs w:val="22"/>
        </w:rPr>
      </w:pPr>
      <w:hyperlink w:anchor="_Toc413141404" w:history="1">
        <w:r w:rsidR="005A7DE5" w:rsidRPr="007E0C57">
          <w:rPr>
            <w:rStyle w:val="Hyperlink"/>
          </w:rPr>
          <w:t xml:space="preserve">3.3 </w:t>
        </w:r>
        <w:r w:rsidR="005A7DE5">
          <w:rPr>
            <w:rFonts w:asciiTheme="minorHAnsi" w:eastAsiaTheme="minorEastAsia" w:hAnsiTheme="minorHAnsi" w:cstheme="minorBidi"/>
            <w:b w:val="0"/>
            <w:szCs w:val="22"/>
          </w:rPr>
          <w:tab/>
        </w:r>
        <w:r w:rsidR="005A7DE5" w:rsidRPr="007E0C57">
          <w:rPr>
            <w:rStyle w:val="Hyperlink"/>
          </w:rPr>
          <w:t>Organisms exchange substances with their environment.</w:t>
        </w:r>
        <w:r w:rsidR="005A7DE5">
          <w:rPr>
            <w:webHidden/>
          </w:rPr>
          <w:tab/>
        </w:r>
        <w:r w:rsidR="0012216D">
          <w:rPr>
            <w:webHidden/>
          </w:rPr>
          <w:t>66</w:t>
        </w:r>
      </w:hyperlink>
    </w:p>
    <w:p w:rsidR="005A7DE5" w:rsidRDefault="006C7EFE">
      <w:pPr>
        <w:pStyle w:val="TOC3"/>
        <w:tabs>
          <w:tab w:val="right" w:leader="dot" w:pos="9628"/>
        </w:tabs>
        <w:rPr>
          <w:rFonts w:asciiTheme="minorHAnsi" w:eastAsiaTheme="minorEastAsia" w:hAnsiTheme="minorHAnsi" w:cstheme="minorBidi"/>
          <w:noProof/>
          <w:szCs w:val="22"/>
        </w:rPr>
      </w:pPr>
      <w:hyperlink w:anchor="_Toc413141405" w:history="1">
        <w:r w:rsidR="005A7DE5" w:rsidRPr="007E0C57">
          <w:rPr>
            <w:rStyle w:val="Hyperlink"/>
            <w:noProof/>
          </w:rPr>
          <w:t>3.3.1 Surface area to volume ratio</w:t>
        </w:r>
        <w:r w:rsidR="005A7DE5">
          <w:rPr>
            <w:noProof/>
            <w:webHidden/>
          </w:rPr>
          <w:tab/>
        </w:r>
        <w:r w:rsidR="0012216D">
          <w:rPr>
            <w:noProof/>
            <w:webHidden/>
          </w:rPr>
          <w:t>66</w:t>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406" w:history="1">
        <w:r w:rsidR="005A7DE5" w:rsidRPr="007E0C57">
          <w:rPr>
            <w:rStyle w:val="Hyperlink"/>
            <w:noProof/>
          </w:rPr>
          <w:t>3.3.2</w:t>
        </w:r>
        <w:r w:rsidR="005A7DE5">
          <w:rPr>
            <w:rFonts w:asciiTheme="minorHAnsi" w:eastAsiaTheme="minorEastAsia" w:hAnsiTheme="minorHAnsi" w:cstheme="minorBidi"/>
            <w:noProof/>
            <w:szCs w:val="22"/>
          </w:rPr>
          <w:tab/>
        </w:r>
        <w:r w:rsidR="005A7DE5" w:rsidRPr="007E0C57">
          <w:rPr>
            <w:rStyle w:val="Hyperlink"/>
            <w:noProof/>
          </w:rPr>
          <w:t>Gas exchange</w:t>
        </w:r>
        <w:r w:rsidR="005A7DE5">
          <w:rPr>
            <w:noProof/>
            <w:webHidden/>
          </w:rPr>
          <w:tab/>
        </w:r>
        <w:r w:rsidR="0012216D">
          <w:rPr>
            <w:noProof/>
            <w:webHidden/>
          </w:rPr>
          <w:t>69</w:t>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407" w:history="1">
        <w:r w:rsidR="005A7DE5" w:rsidRPr="007E0C57">
          <w:rPr>
            <w:rStyle w:val="Hyperlink"/>
            <w:noProof/>
          </w:rPr>
          <w:t>3.3.3</w:t>
        </w:r>
        <w:r w:rsidR="005A7DE5">
          <w:rPr>
            <w:rFonts w:asciiTheme="minorHAnsi" w:eastAsiaTheme="minorEastAsia" w:hAnsiTheme="minorHAnsi" w:cstheme="minorBidi"/>
            <w:noProof/>
            <w:szCs w:val="22"/>
          </w:rPr>
          <w:tab/>
        </w:r>
        <w:r w:rsidR="005A7DE5" w:rsidRPr="007E0C57">
          <w:rPr>
            <w:rStyle w:val="Hyperlink"/>
            <w:noProof/>
          </w:rPr>
          <w:t>Digestion and absorption</w:t>
        </w:r>
        <w:r w:rsidR="005A7DE5">
          <w:rPr>
            <w:noProof/>
            <w:webHidden/>
          </w:rPr>
          <w:tab/>
        </w:r>
        <w:r w:rsidR="0012216D">
          <w:rPr>
            <w:noProof/>
            <w:webHidden/>
          </w:rPr>
          <w:t>76</w:t>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408" w:history="1">
        <w:r w:rsidR="005A7DE5" w:rsidRPr="007E0C57">
          <w:rPr>
            <w:rStyle w:val="Hyperlink"/>
            <w:noProof/>
          </w:rPr>
          <w:t xml:space="preserve">3.3.4 </w:t>
        </w:r>
        <w:r w:rsidR="005A7DE5">
          <w:rPr>
            <w:rFonts w:asciiTheme="minorHAnsi" w:eastAsiaTheme="minorEastAsia" w:hAnsiTheme="minorHAnsi" w:cstheme="minorBidi"/>
            <w:noProof/>
            <w:szCs w:val="22"/>
          </w:rPr>
          <w:tab/>
        </w:r>
        <w:r w:rsidR="005A7DE5" w:rsidRPr="007E0C57">
          <w:rPr>
            <w:rStyle w:val="Hyperlink"/>
            <w:noProof/>
          </w:rPr>
          <w:t>Mass transport</w:t>
        </w:r>
        <w:r w:rsidR="005A7DE5">
          <w:rPr>
            <w:noProof/>
            <w:webHidden/>
          </w:rPr>
          <w:tab/>
        </w:r>
        <w:r w:rsidR="0012216D">
          <w:rPr>
            <w:noProof/>
            <w:webHidden/>
          </w:rPr>
          <w:t>81</w:t>
        </w:r>
      </w:hyperlink>
    </w:p>
    <w:p w:rsidR="005A7DE5" w:rsidRDefault="006C7EFE">
      <w:pPr>
        <w:pStyle w:val="TOC2"/>
        <w:rPr>
          <w:rFonts w:asciiTheme="minorHAnsi" w:eastAsiaTheme="minorEastAsia" w:hAnsiTheme="minorHAnsi" w:cstheme="minorBidi"/>
          <w:b w:val="0"/>
          <w:szCs w:val="22"/>
        </w:rPr>
      </w:pPr>
      <w:hyperlink w:anchor="_Toc413141409" w:history="1">
        <w:r w:rsidR="005A7DE5" w:rsidRPr="007E0C57">
          <w:rPr>
            <w:rStyle w:val="Hyperlink"/>
          </w:rPr>
          <w:t xml:space="preserve">3.4 </w:t>
        </w:r>
        <w:r w:rsidR="005A7DE5">
          <w:rPr>
            <w:rFonts w:asciiTheme="minorHAnsi" w:eastAsiaTheme="minorEastAsia" w:hAnsiTheme="minorHAnsi" w:cstheme="minorBidi"/>
            <w:b w:val="0"/>
            <w:szCs w:val="22"/>
          </w:rPr>
          <w:tab/>
        </w:r>
        <w:r w:rsidR="005A7DE5" w:rsidRPr="007E0C57">
          <w:rPr>
            <w:rStyle w:val="Hyperlink"/>
          </w:rPr>
          <w:t>Genetic information, variation and relationships between organisms.</w:t>
        </w:r>
        <w:r w:rsidR="005A7DE5">
          <w:rPr>
            <w:webHidden/>
          </w:rPr>
          <w:tab/>
        </w:r>
        <w:r w:rsidR="00F0197C">
          <w:rPr>
            <w:webHidden/>
          </w:rPr>
          <w:t>95</w:t>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410" w:history="1">
        <w:r w:rsidR="005A7DE5" w:rsidRPr="007E0C57">
          <w:rPr>
            <w:rStyle w:val="Hyperlink"/>
            <w:noProof/>
          </w:rPr>
          <w:t>3.4.1</w:t>
        </w:r>
        <w:r w:rsidR="005A7DE5">
          <w:rPr>
            <w:rFonts w:asciiTheme="minorHAnsi" w:eastAsiaTheme="minorEastAsia" w:hAnsiTheme="minorHAnsi" w:cstheme="minorBidi"/>
            <w:noProof/>
            <w:szCs w:val="22"/>
          </w:rPr>
          <w:tab/>
        </w:r>
        <w:r w:rsidR="005A7DE5" w:rsidRPr="007E0C57">
          <w:rPr>
            <w:rStyle w:val="Hyperlink"/>
            <w:noProof/>
          </w:rPr>
          <w:t>DNA, genes and chromosomes.</w:t>
        </w:r>
        <w:r w:rsidR="005A7DE5">
          <w:rPr>
            <w:noProof/>
            <w:webHidden/>
          </w:rPr>
          <w:tab/>
        </w:r>
        <w:r w:rsidR="00F0197C">
          <w:rPr>
            <w:noProof/>
            <w:webHidden/>
          </w:rPr>
          <w:t>96</w:t>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411" w:history="1">
        <w:r w:rsidR="005A7DE5" w:rsidRPr="007E0C57">
          <w:rPr>
            <w:rStyle w:val="Hyperlink"/>
            <w:noProof/>
          </w:rPr>
          <w:t>3.4.2</w:t>
        </w:r>
        <w:r w:rsidR="005A7DE5">
          <w:rPr>
            <w:rFonts w:asciiTheme="minorHAnsi" w:eastAsiaTheme="minorEastAsia" w:hAnsiTheme="minorHAnsi" w:cstheme="minorBidi"/>
            <w:noProof/>
            <w:szCs w:val="22"/>
          </w:rPr>
          <w:tab/>
        </w:r>
        <w:r w:rsidR="005A7DE5" w:rsidRPr="007E0C57">
          <w:rPr>
            <w:rStyle w:val="Hyperlink"/>
            <w:noProof/>
          </w:rPr>
          <w:t>Protein synthesis.</w:t>
        </w:r>
        <w:r w:rsidR="005A7DE5">
          <w:rPr>
            <w:noProof/>
            <w:webHidden/>
          </w:rPr>
          <w:tab/>
        </w:r>
        <w:r w:rsidR="00F0197C">
          <w:rPr>
            <w:noProof/>
            <w:webHidden/>
          </w:rPr>
          <w:t>99</w:t>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412" w:history="1">
        <w:r w:rsidR="005A7DE5" w:rsidRPr="007E0C57">
          <w:rPr>
            <w:rStyle w:val="Hyperlink"/>
            <w:noProof/>
          </w:rPr>
          <w:t>3.4.3</w:t>
        </w:r>
        <w:r w:rsidR="005A7DE5">
          <w:rPr>
            <w:rFonts w:asciiTheme="minorHAnsi" w:eastAsiaTheme="minorEastAsia" w:hAnsiTheme="minorHAnsi" w:cstheme="minorBidi"/>
            <w:noProof/>
            <w:szCs w:val="22"/>
          </w:rPr>
          <w:tab/>
        </w:r>
        <w:r w:rsidR="005A7DE5" w:rsidRPr="007E0C57">
          <w:rPr>
            <w:rStyle w:val="Hyperlink"/>
            <w:noProof/>
          </w:rPr>
          <w:t>Genetic diversity can arise as a result of mutation or during meiosis</w:t>
        </w:r>
        <w:r w:rsidR="005A7DE5">
          <w:rPr>
            <w:noProof/>
            <w:webHidden/>
          </w:rPr>
          <w:tab/>
        </w:r>
        <w:r w:rsidR="00F0197C">
          <w:rPr>
            <w:noProof/>
            <w:webHidden/>
          </w:rPr>
          <w:t>101</w:t>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413" w:history="1">
        <w:r w:rsidR="005A7DE5" w:rsidRPr="007E0C57">
          <w:rPr>
            <w:rStyle w:val="Hyperlink"/>
            <w:noProof/>
          </w:rPr>
          <w:t>3.4.4</w:t>
        </w:r>
        <w:r w:rsidR="005A7DE5">
          <w:rPr>
            <w:rFonts w:asciiTheme="minorHAnsi" w:eastAsiaTheme="minorEastAsia" w:hAnsiTheme="minorHAnsi" w:cstheme="minorBidi"/>
            <w:noProof/>
            <w:szCs w:val="22"/>
          </w:rPr>
          <w:tab/>
        </w:r>
        <w:r w:rsidR="005A7DE5" w:rsidRPr="007E0C57">
          <w:rPr>
            <w:rStyle w:val="Hyperlink"/>
            <w:noProof/>
          </w:rPr>
          <w:t>Genetic diversity and adaptation</w:t>
        </w:r>
        <w:r w:rsidR="005A7DE5">
          <w:rPr>
            <w:noProof/>
            <w:webHidden/>
          </w:rPr>
          <w:tab/>
        </w:r>
        <w:r w:rsidR="005A7DE5">
          <w:rPr>
            <w:noProof/>
            <w:webHidden/>
          </w:rPr>
          <w:fldChar w:fldCharType="begin"/>
        </w:r>
        <w:r w:rsidR="005A7DE5">
          <w:rPr>
            <w:noProof/>
            <w:webHidden/>
          </w:rPr>
          <w:instrText xml:space="preserve"> PAGEREF _Toc413141413 \h </w:instrText>
        </w:r>
        <w:r w:rsidR="005A7DE5">
          <w:rPr>
            <w:noProof/>
            <w:webHidden/>
          </w:rPr>
        </w:r>
        <w:r w:rsidR="005A7DE5">
          <w:rPr>
            <w:noProof/>
            <w:webHidden/>
          </w:rPr>
          <w:fldChar w:fldCharType="separate"/>
        </w:r>
        <w:r w:rsidR="005A7DE5">
          <w:rPr>
            <w:noProof/>
            <w:webHidden/>
          </w:rPr>
          <w:t>1</w:t>
        </w:r>
        <w:r w:rsidR="00F0197C">
          <w:rPr>
            <w:noProof/>
            <w:webHidden/>
          </w:rPr>
          <w:t>06</w:t>
        </w:r>
        <w:r w:rsidR="005A7DE5">
          <w:rPr>
            <w:noProof/>
            <w:webHidden/>
          </w:rPr>
          <w:fldChar w:fldCharType="end"/>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414" w:history="1">
        <w:r w:rsidR="005A7DE5" w:rsidRPr="007E0C57">
          <w:rPr>
            <w:rStyle w:val="Hyperlink"/>
            <w:noProof/>
          </w:rPr>
          <w:t>3.4.5</w:t>
        </w:r>
        <w:r w:rsidR="005A7DE5">
          <w:rPr>
            <w:rFonts w:asciiTheme="minorHAnsi" w:eastAsiaTheme="minorEastAsia" w:hAnsiTheme="minorHAnsi" w:cstheme="minorBidi"/>
            <w:noProof/>
            <w:szCs w:val="22"/>
          </w:rPr>
          <w:tab/>
        </w:r>
        <w:r w:rsidR="005A7DE5" w:rsidRPr="007E0C57">
          <w:rPr>
            <w:rStyle w:val="Hyperlink"/>
            <w:noProof/>
          </w:rPr>
          <w:t>Species and taxonomy.</w:t>
        </w:r>
        <w:r w:rsidR="005A7DE5">
          <w:rPr>
            <w:noProof/>
            <w:webHidden/>
          </w:rPr>
          <w:tab/>
        </w:r>
        <w:r w:rsidR="005A7DE5">
          <w:rPr>
            <w:noProof/>
            <w:webHidden/>
          </w:rPr>
          <w:fldChar w:fldCharType="begin"/>
        </w:r>
        <w:r w:rsidR="005A7DE5">
          <w:rPr>
            <w:noProof/>
            <w:webHidden/>
          </w:rPr>
          <w:instrText xml:space="preserve"> PAGEREF _Toc413141414 \h </w:instrText>
        </w:r>
        <w:r w:rsidR="005A7DE5">
          <w:rPr>
            <w:noProof/>
            <w:webHidden/>
          </w:rPr>
        </w:r>
        <w:r w:rsidR="005A7DE5">
          <w:rPr>
            <w:noProof/>
            <w:webHidden/>
          </w:rPr>
          <w:fldChar w:fldCharType="separate"/>
        </w:r>
        <w:r w:rsidR="00F0197C">
          <w:rPr>
            <w:noProof/>
            <w:webHidden/>
          </w:rPr>
          <w:t>11</w:t>
        </w:r>
        <w:r w:rsidR="005A7DE5">
          <w:rPr>
            <w:noProof/>
            <w:webHidden/>
          </w:rPr>
          <w:t>1</w:t>
        </w:r>
        <w:r w:rsidR="005A7DE5">
          <w:rPr>
            <w:noProof/>
            <w:webHidden/>
          </w:rPr>
          <w:fldChar w:fldCharType="end"/>
        </w:r>
      </w:hyperlink>
    </w:p>
    <w:p w:rsidR="005A7DE5" w:rsidRDefault="006C7EFE">
      <w:pPr>
        <w:pStyle w:val="TOC3"/>
        <w:tabs>
          <w:tab w:val="left" w:pos="1320"/>
          <w:tab w:val="right" w:leader="dot" w:pos="9628"/>
        </w:tabs>
        <w:rPr>
          <w:rFonts w:asciiTheme="minorHAnsi" w:eastAsiaTheme="minorEastAsia" w:hAnsiTheme="minorHAnsi" w:cstheme="minorBidi"/>
          <w:noProof/>
          <w:szCs w:val="22"/>
        </w:rPr>
      </w:pPr>
      <w:hyperlink w:anchor="_Toc413141415" w:history="1">
        <w:r w:rsidR="005A7DE5" w:rsidRPr="007E0C57">
          <w:rPr>
            <w:rStyle w:val="Hyperlink"/>
            <w:noProof/>
          </w:rPr>
          <w:t>3.4.6</w:t>
        </w:r>
        <w:r w:rsidR="005A7DE5">
          <w:rPr>
            <w:rFonts w:asciiTheme="minorHAnsi" w:eastAsiaTheme="minorEastAsia" w:hAnsiTheme="minorHAnsi" w:cstheme="minorBidi"/>
            <w:noProof/>
            <w:szCs w:val="22"/>
          </w:rPr>
          <w:tab/>
        </w:r>
        <w:r w:rsidR="005A7DE5" w:rsidRPr="007E0C57">
          <w:rPr>
            <w:rStyle w:val="Hyperlink"/>
            <w:noProof/>
          </w:rPr>
          <w:t>Biodiversity within a community</w:t>
        </w:r>
        <w:r w:rsidR="005A7DE5">
          <w:rPr>
            <w:noProof/>
            <w:webHidden/>
          </w:rPr>
          <w:tab/>
        </w:r>
        <w:r w:rsidR="005A7DE5">
          <w:rPr>
            <w:noProof/>
            <w:webHidden/>
          </w:rPr>
          <w:fldChar w:fldCharType="begin"/>
        </w:r>
        <w:r w:rsidR="005A7DE5">
          <w:rPr>
            <w:noProof/>
            <w:webHidden/>
          </w:rPr>
          <w:instrText xml:space="preserve"> PAGEREF _Toc413141415 \h </w:instrText>
        </w:r>
        <w:r w:rsidR="005A7DE5">
          <w:rPr>
            <w:noProof/>
            <w:webHidden/>
          </w:rPr>
        </w:r>
        <w:r w:rsidR="005A7DE5">
          <w:rPr>
            <w:noProof/>
            <w:webHidden/>
          </w:rPr>
          <w:fldChar w:fldCharType="separate"/>
        </w:r>
        <w:r w:rsidR="00F0197C">
          <w:rPr>
            <w:noProof/>
            <w:webHidden/>
          </w:rPr>
          <w:t>11</w:t>
        </w:r>
        <w:r w:rsidR="005A7DE5">
          <w:rPr>
            <w:noProof/>
            <w:webHidden/>
          </w:rPr>
          <w:t>5</w:t>
        </w:r>
        <w:r w:rsidR="005A7DE5">
          <w:rPr>
            <w:noProof/>
            <w:webHidden/>
          </w:rPr>
          <w:fldChar w:fldCharType="end"/>
        </w:r>
      </w:hyperlink>
    </w:p>
    <w:p w:rsidR="005765D2" w:rsidRPr="00F90C26" w:rsidRDefault="005D2257" w:rsidP="005A7DE5">
      <w:pPr>
        <w:pStyle w:val="TOC2"/>
        <w:rPr>
          <w:rFonts w:asciiTheme="minorHAnsi" w:eastAsiaTheme="minorEastAsia" w:hAnsiTheme="minorHAnsi" w:cstheme="minorBidi"/>
          <w:szCs w:val="22"/>
        </w:rPr>
      </w:pPr>
      <w:r w:rsidRPr="00F90C26">
        <w:rPr>
          <w:rFonts w:eastAsiaTheme="minorEastAsia" w:cs="Arial"/>
          <w:sz w:val="32"/>
          <w:szCs w:val="32"/>
        </w:rPr>
        <w:fldChar w:fldCharType="end"/>
      </w:r>
    </w:p>
    <w:p w:rsidR="00F90C26" w:rsidRDefault="00F90C26" w:rsidP="00F90C26">
      <w:pPr>
        <w:spacing w:line="240" w:lineRule="auto"/>
      </w:pPr>
      <w:r>
        <w:br w:type="page"/>
      </w:r>
    </w:p>
    <w:p w:rsidR="00F90C26" w:rsidRDefault="00F90C26" w:rsidP="00F90C26">
      <w:pPr>
        <w:rPr>
          <w:b/>
        </w:rPr>
        <w:sectPr w:rsidR="00F90C26" w:rsidSect="00F90C26">
          <w:headerReference w:type="default" r:id="rId15"/>
          <w:footerReference w:type="default" r:id="rId16"/>
          <w:headerReference w:type="first" r:id="rId17"/>
          <w:footerReference w:type="first" r:id="rId18"/>
          <w:pgSz w:w="11906" w:h="16838" w:code="9"/>
          <w:pgMar w:top="1134" w:right="1134" w:bottom="1134" w:left="1134" w:header="397" w:footer="170" w:gutter="0"/>
          <w:cols w:space="708"/>
          <w:docGrid w:linePitch="360"/>
        </w:sectPr>
      </w:pPr>
    </w:p>
    <w:p w:rsidR="00822BDC" w:rsidRPr="005A7DE5" w:rsidRDefault="00822BDC" w:rsidP="005A7DE5">
      <w:pPr>
        <w:rPr>
          <w:sz w:val="64"/>
          <w:szCs w:val="64"/>
        </w:rPr>
      </w:pPr>
      <w:bookmarkStart w:id="24" w:name="_Toc405900218"/>
      <w:bookmarkStart w:id="25" w:name="_Toc405900934"/>
      <w:bookmarkStart w:id="26" w:name="_Toc405901220"/>
      <w:bookmarkStart w:id="27" w:name="_Toc412018958"/>
      <w:bookmarkStart w:id="28" w:name="_Toc412019823"/>
      <w:bookmarkStart w:id="29" w:name="_Toc412019977"/>
      <w:bookmarkStart w:id="30" w:name="_Toc412020130"/>
      <w:bookmarkEnd w:id="15"/>
      <w:bookmarkEnd w:id="16"/>
      <w:bookmarkEnd w:id="17"/>
      <w:r w:rsidRPr="005A7DE5">
        <w:rPr>
          <w:sz w:val="64"/>
          <w:szCs w:val="64"/>
        </w:rPr>
        <w:lastRenderedPageBreak/>
        <w:t>Scheme of work</w:t>
      </w:r>
      <w:bookmarkEnd w:id="24"/>
      <w:bookmarkEnd w:id="25"/>
      <w:bookmarkEnd w:id="26"/>
      <w:bookmarkEnd w:id="27"/>
      <w:bookmarkEnd w:id="28"/>
      <w:bookmarkEnd w:id="29"/>
      <w:bookmarkEnd w:id="30"/>
    </w:p>
    <w:p w:rsidR="00822BDC" w:rsidRPr="00C761A3" w:rsidRDefault="00862A4C" w:rsidP="002D4B66">
      <w:pPr>
        <w:pStyle w:val="Heading2"/>
      </w:pPr>
      <w:bookmarkStart w:id="31" w:name="_Toc405900219"/>
      <w:bookmarkStart w:id="32" w:name="_Toc405901221"/>
      <w:bookmarkStart w:id="33" w:name="_Toc412018959"/>
      <w:bookmarkStart w:id="34" w:name="_Toc412019824"/>
      <w:bookmarkStart w:id="35" w:name="_Toc412020131"/>
      <w:bookmarkStart w:id="36" w:name="_Toc413141390"/>
      <w:r w:rsidRPr="00C761A3">
        <w:t xml:space="preserve">3.1 </w:t>
      </w:r>
      <w:r w:rsidRPr="00C761A3">
        <w:tab/>
        <w:t>Biological molecules</w:t>
      </w:r>
      <w:bookmarkEnd w:id="31"/>
      <w:bookmarkEnd w:id="32"/>
      <w:bookmarkEnd w:id="33"/>
      <w:bookmarkEnd w:id="34"/>
      <w:bookmarkEnd w:id="35"/>
      <w:bookmarkEnd w:id="36"/>
    </w:p>
    <w:p w:rsidR="00440062" w:rsidRPr="00C761A3" w:rsidRDefault="00440062" w:rsidP="00822BDC"/>
    <w:p w:rsidR="00822BDC" w:rsidRPr="00C761A3" w:rsidRDefault="001F3B2A" w:rsidP="00822BDC">
      <w:r w:rsidRPr="00C761A3">
        <w:t>Could be tau</w:t>
      </w:r>
      <w:r w:rsidR="00145B17" w:rsidRPr="00C761A3">
        <w:t>ght concurrently with 3.2 Cells</w:t>
      </w:r>
      <w:r w:rsidRPr="00C761A3">
        <w:t xml:space="preserve"> if two teachers are delivering the course.</w:t>
      </w:r>
    </w:p>
    <w:p w:rsidR="007E6F8E" w:rsidRPr="00C761A3" w:rsidRDefault="007E6F8E" w:rsidP="00822BDC"/>
    <w:p w:rsidR="004040B5" w:rsidRPr="00C761A3" w:rsidRDefault="004040B5" w:rsidP="004040B5">
      <w:pPr>
        <w:rPr>
          <w:b/>
        </w:rPr>
      </w:pPr>
      <w:r w:rsidRPr="00C761A3">
        <w:rPr>
          <w:b/>
        </w:rPr>
        <w:t>Unit description</w:t>
      </w:r>
    </w:p>
    <w:p w:rsidR="00B274D7" w:rsidRPr="00C761A3" w:rsidRDefault="00B274D7" w:rsidP="00B274D7">
      <w:pPr>
        <w:autoSpaceDE w:val="0"/>
        <w:autoSpaceDN w:val="0"/>
        <w:adjustRightInd w:val="0"/>
        <w:spacing w:line="240" w:lineRule="auto"/>
        <w:rPr>
          <w:rFonts w:cs="Arial"/>
          <w:szCs w:val="22"/>
        </w:rPr>
      </w:pPr>
      <w:r w:rsidRPr="00C761A3">
        <w:rPr>
          <w:rFonts w:cs="Arial"/>
          <w:szCs w:val="22"/>
        </w:rPr>
        <w:t>All life on Earth shares a common chemistry. This provides indirect evidence for evolution.</w:t>
      </w:r>
    </w:p>
    <w:p w:rsidR="00B274D7" w:rsidRPr="00C761A3" w:rsidRDefault="00B274D7" w:rsidP="00B274D7">
      <w:pPr>
        <w:autoSpaceDE w:val="0"/>
        <w:autoSpaceDN w:val="0"/>
        <w:adjustRightInd w:val="0"/>
        <w:spacing w:line="240" w:lineRule="auto"/>
        <w:rPr>
          <w:rFonts w:cs="Arial"/>
          <w:sz w:val="16"/>
          <w:szCs w:val="16"/>
        </w:rPr>
      </w:pPr>
    </w:p>
    <w:p w:rsidR="00B274D7" w:rsidRPr="00C761A3" w:rsidRDefault="00B274D7" w:rsidP="00B274D7">
      <w:pPr>
        <w:autoSpaceDE w:val="0"/>
        <w:autoSpaceDN w:val="0"/>
        <w:adjustRightInd w:val="0"/>
        <w:spacing w:line="240" w:lineRule="auto"/>
        <w:rPr>
          <w:rFonts w:cs="Arial"/>
          <w:szCs w:val="22"/>
        </w:rPr>
      </w:pPr>
      <w:r w:rsidRPr="00C761A3">
        <w:rPr>
          <w:rFonts w:cs="Arial"/>
          <w:szCs w:val="22"/>
        </w:rPr>
        <w:t>Despite their great variety, the cells of all living organisms contain only a few groups of carbon based compounds that interact in similar ways.</w:t>
      </w:r>
    </w:p>
    <w:p w:rsidR="00B274D7" w:rsidRPr="00C761A3" w:rsidRDefault="00B274D7" w:rsidP="00B274D7">
      <w:pPr>
        <w:autoSpaceDE w:val="0"/>
        <w:autoSpaceDN w:val="0"/>
        <w:adjustRightInd w:val="0"/>
        <w:spacing w:line="240" w:lineRule="auto"/>
        <w:rPr>
          <w:rFonts w:cs="Arial"/>
          <w:sz w:val="16"/>
          <w:szCs w:val="16"/>
        </w:rPr>
      </w:pPr>
    </w:p>
    <w:p w:rsidR="00B274D7" w:rsidRPr="00C761A3" w:rsidRDefault="00B274D7" w:rsidP="00B274D7">
      <w:pPr>
        <w:autoSpaceDE w:val="0"/>
        <w:autoSpaceDN w:val="0"/>
        <w:adjustRightInd w:val="0"/>
        <w:spacing w:line="240" w:lineRule="auto"/>
        <w:rPr>
          <w:rFonts w:cs="Arial"/>
          <w:szCs w:val="22"/>
        </w:rPr>
      </w:pPr>
      <w:r w:rsidRPr="00C761A3">
        <w:rPr>
          <w:rFonts w:cs="Arial"/>
          <w:szCs w:val="22"/>
        </w:rPr>
        <w:t>Carbohydrates are commonly used by cells as respiratory substrates. They also form structural components in plasma membranes and cell walls.</w:t>
      </w:r>
    </w:p>
    <w:p w:rsidR="00B274D7" w:rsidRPr="00C761A3" w:rsidRDefault="00B274D7" w:rsidP="00B274D7">
      <w:pPr>
        <w:autoSpaceDE w:val="0"/>
        <w:autoSpaceDN w:val="0"/>
        <w:adjustRightInd w:val="0"/>
        <w:spacing w:line="240" w:lineRule="auto"/>
        <w:rPr>
          <w:rFonts w:cs="Arial"/>
          <w:sz w:val="16"/>
          <w:szCs w:val="16"/>
        </w:rPr>
      </w:pPr>
    </w:p>
    <w:p w:rsidR="00B274D7" w:rsidRPr="00C761A3" w:rsidRDefault="00B274D7" w:rsidP="00B274D7">
      <w:pPr>
        <w:autoSpaceDE w:val="0"/>
        <w:autoSpaceDN w:val="0"/>
        <w:adjustRightInd w:val="0"/>
        <w:spacing w:line="240" w:lineRule="auto"/>
        <w:rPr>
          <w:rFonts w:cs="Arial"/>
          <w:szCs w:val="22"/>
        </w:rPr>
      </w:pPr>
      <w:r w:rsidRPr="00C761A3">
        <w:rPr>
          <w:rFonts w:cs="Arial"/>
          <w:szCs w:val="22"/>
        </w:rPr>
        <w:t>Lipids have many uses, including the bilayer of plasma membranes, certain hormones and as respiratory substrates.</w:t>
      </w:r>
    </w:p>
    <w:p w:rsidR="00B274D7" w:rsidRPr="00C761A3" w:rsidRDefault="00B274D7" w:rsidP="00B274D7">
      <w:pPr>
        <w:autoSpaceDE w:val="0"/>
        <w:autoSpaceDN w:val="0"/>
        <w:adjustRightInd w:val="0"/>
        <w:spacing w:line="240" w:lineRule="auto"/>
        <w:rPr>
          <w:rFonts w:cs="Arial"/>
          <w:sz w:val="16"/>
          <w:szCs w:val="16"/>
        </w:rPr>
      </w:pPr>
    </w:p>
    <w:p w:rsidR="00B274D7" w:rsidRPr="00C761A3" w:rsidRDefault="00B274D7" w:rsidP="00B274D7">
      <w:pPr>
        <w:autoSpaceDE w:val="0"/>
        <w:autoSpaceDN w:val="0"/>
        <w:adjustRightInd w:val="0"/>
        <w:spacing w:line="240" w:lineRule="auto"/>
        <w:rPr>
          <w:rFonts w:cs="Arial"/>
          <w:szCs w:val="22"/>
        </w:rPr>
      </w:pPr>
      <w:r w:rsidRPr="00C761A3">
        <w:rPr>
          <w:rFonts w:cs="Arial"/>
          <w:szCs w:val="22"/>
        </w:rPr>
        <w:t>Proteins form many cell structures. They are also important as enzymes, chemical messengers and components of the blood.</w:t>
      </w:r>
    </w:p>
    <w:p w:rsidR="00B274D7" w:rsidRPr="00C761A3" w:rsidRDefault="00B274D7" w:rsidP="00B274D7">
      <w:pPr>
        <w:autoSpaceDE w:val="0"/>
        <w:autoSpaceDN w:val="0"/>
        <w:adjustRightInd w:val="0"/>
        <w:spacing w:line="240" w:lineRule="auto"/>
        <w:rPr>
          <w:rFonts w:cs="Arial"/>
          <w:sz w:val="16"/>
          <w:szCs w:val="16"/>
        </w:rPr>
      </w:pPr>
    </w:p>
    <w:p w:rsidR="00B274D7" w:rsidRPr="00C761A3" w:rsidRDefault="00B274D7" w:rsidP="00B274D7">
      <w:pPr>
        <w:autoSpaceDE w:val="0"/>
        <w:autoSpaceDN w:val="0"/>
        <w:adjustRightInd w:val="0"/>
        <w:spacing w:line="240" w:lineRule="auto"/>
        <w:rPr>
          <w:rFonts w:cs="Arial"/>
          <w:szCs w:val="22"/>
        </w:rPr>
      </w:pPr>
      <w:r w:rsidRPr="00C761A3">
        <w:rPr>
          <w:rFonts w:cs="Arial"/>
          <w:szCs w:val="22"/>
        </w:rPr>
        <w:t>Nucleic acids carry the genetic code for the production of proteins. The genetic code is common to viruses and to all living organisms, providing evidence for evolution.</w:t>
      </w:r>
    </w:p>
    <w:p w:rsidR="00B274D7" w:rsidRPr="00C761A3" w:rsidRDefault="00B274D7" w:rsidP="00B274D7">
      <w:pPr>
        <w:autoSpaceDE w:val="0"/>
        <w:autoSpaceDN w:val="0"/>
        <w:adjustRightInd w:val="0"/>
        <w:spacing w:line="240" w:lineRule="auto"/>
        <w:rPr>
          <w:rFonts w:cs="Arial"/>
          <w:sz w:val="16"/>
          <w:szCs w:val="16"/>
        </w:rPr>
      </w:pPr>
    </w:p>
    <w:p w:rsidR="009F2389" w:rsidRPr="00C761A3" w:rsidRDefault="00B274D7" w:rsidP="00B274D7">
      <w:pPr>
        <w:autoSpaceDE w:val="0"/>
        <w:autoSpaceDN w:val="0"/>
        <w:adjustRightInd w:val="0"/>
        <w:spacing w:line="240" w:lineRule="auto"/>
        <w:rPr>
          <w:rFonts w:cs="Arial"/>
          <w:szCs w:val="22"/>
        </w:rPr>
      </w:pPr>
      <w:r w:rsidRPr="00C761A3">
        <w:rPr>
          <w:rFonts w:cs="Arial"/>
          <w:szCs w:val="22"/>
        </w:rPr>
        <w:t>The most common component of cells is water; hence our search for life elsewhere in the universe involves a search for liquid water.</w:t>
      </w:r>
      <w:r w:rsidR="004040B5" w:rsidRPr="00C761A3">
        <w:t xml:space="preserve"> </w:t>
      </w:r>
    </w:p>
    <w:p w:rsidR="009F2389" w:rsidRPr="00C761A3" w:rsidRDefault="009F2389" w:rsidP="00822BDC">
      <w:pPr>
        <w:rPr>
          <w:rFonts w:asciiTheme="minorHAnsi" w:hAnsiTheme="minorHAnsi"/>
        </w:rPr>
      </w:pPr>
    </w:p>
    <w:p w:rsidR="007E6F8E" w:rsidRPr="00C761A3" w:rsidRDefault="00862A4C" w:rsidP="002D4B66">
      <w:pPr>
        <w:pStyle w:val="Heading3"/>
      </w:pPr>
      <w:bookmarkStart w:id="37" w:name="_Toc405900220"/>
      <w:bookmarkStart w:id="38" w:name="_Toc405901222"/>
      <w:bookmarkStart w:id="39" w:name="_Toc412018960"/>
      <w:bookmarkStart w:id="40" w:name="_Toc412019825"/>
      <w:bookmarkStart w:id="41" w:name="_Toc412020132"/>
      <w:bookmarkStart w:id="42" w:name="_Toc413141391"/>
      <w:r w:rsidRPr="00C761A3">
        <w:t>3.1.1</w:t>
      </w:r>
      <w:r w:rsidRPr="00C761A3">
        <w:tab/>
        <w:t>Monomers and polymers</w:t>
      </w:r>
      <w:bookmarkEnd w:id="37"/>
      <w:bookmarkEnd w:id="38"/>
      <w:bookmarkEnd w:id="39"/>
      <w:bookmarkEnd w:id="40"/>
      <w:bookmarkEnd w:id="41"/>
      <w:bookmarkEnd w:id="42"/>
    </w:p>
    <w:p w:rsidR="00CA02C3" w:rsidRPr="00C761A3" w:rsidRDefault="00442C84" w:rsidP="00CA02C3">
      <w:r w:rsidRPr="00C761A3">
        <w:t>Prior knowledge:</w:t>
      </w:r>
    </w:p>
    <w:p w:rsidR="005F4D7D" w:rsidRPr="00C761A3" w:rsidRDefault="005F4D7D" w:rsidP="005F4D7D">
      <w:pPr>
        <w:autoSpaceDE w:val="0"/>
        <w:autoSpaceDN w:val="0"/>
        <w:adjustRightInd w:val="0"/>
        <w:spacing w:line="240" w:lineRule="auto"/>
        <w:rPr>
          <w:rFonts w:cs="Arial"/>
          <w:szCs w:val="22"/>
        </w:rPr>
      </w:pPr>
    </w:p>
    <w:p w:rsidR="005F4D7D" w:rsidRPr="00C761A3" w:rsidRDefault="005F4D7D" w:rsidP="005F4D7D">
      <w:pPr>
        <w:autoSpaceDE w:val="0"/>
        <w:autoSpaceDN w:val="0"/>
        <w:adjustRightInd w:val="0"/>
        <w:spacing w:line="240" w:lineRule="auto"/>
        <w:rPr>
          <w:rFonts w:cs="Arial"/>
          <w:b/>
          <w:szCs w:val="22"/>
        </w:rPr>
      </w:pPr>
      <w:r w:rsidRPr="00C761A3">
        <w:rPr>
          <w:rFonts w:cs="Arial"/>
          <w:b/>
          <w:szCs w:val="22"/>
        </w:rPr>
        <w:t>GCSE Science A</w:t>
      </w:r>
    </w:p>
    <w:p w:rsidR="005F4D7D" w:rsidRPr="00C761A3" w:rsidRDefault="005F4D7D" w:rsidP="005F4D7D">
      <w:pPr>
        <w:autoSpaceDE w:val="0"/>
        <w:autoSpaceDN w:val="0"/>
        <w:adjustRightInd w:val="0"/>
        <w:spacing w:line="240" w:lineRule="auto"/>
        <w:rPr>
          <w:rFonts w:ascii="HelveticaNeue-Light" w:hAnsi="HelveticaNeue-Light" w:cs="HelveticaNeue-Light"/>
          <w:sz w:val="18"/>
          <w:szCs w:val="18"/>
        </w:rPr>
      </w:pPr>
      <w:r w:rsidRPr="00C761A3">
        <w:rPr>
          <w:rFonts w:cs="Arial"/>
          <w:szCs w:val="22"/>
        </w:rPr>
        <w:t>- Many small molecules (monomers) join together to form very large molecules (polymers).</w:t>
      </w:r>
      <w:r w:rsidRPr="00C761A3">
        <w:rPr>
          <w:rFonts w:ascii="HelveticaNeue-Light" w:hAnsi="HelveticaNeue-Light" w:cs="HelveticaNeue-Light"/>
          <w:sz w:val="18"/>
          <w:szCs w:val="18"/>
        </w:rPr>
        <w:t xml:space="preserve"> </w:t>
      </w:r>
    </w:p>
    <w:p w:rsidR="005F4D7D" w:rsidRPr="00C761A3" w:rsidRDefault="005F4D7D" w:rsidP="005F4D7D">
      <w:pPr>
        <w:autoSpaceDE w:val="0"/>
        <w:autoSpaceDN w:val="0"/>
        <w:adjustRightInd w:val="0"/>
        <w:spacing w:line="240" w:lineRule="auto"/>
        <w:rPr>
          <w:rFonts w:asciiTheme="minorHAnsi" w:hAnsiTheme="minorHAnsi" w:cs="Arial"/>
          <w:b/>
          <w:sz w:val="28"/>
          <w:szCs w:val="28"/>
        </w:rPr>
      </w:pPr>
      <w:r w:rsidRPr="00C761A3">
        <w:rPr>
          <w:rFonts w:ascii="HelveticaNeue-Light" w:hAnsi="HelveticaNeue-Light" w:cs="HelveticaNeue-Light"/>
          <w:sz w:val="18"/>
          <w:szCs w:val="18"/>
        </w:rPr>
        <w:t xml:space="preserve">- </w:t>
      </w:r>
      <w:r w:rsidRPr="00C761A3">
        <w:rPr>
          <w:rFonts w:cs="Arial"/>
          <w:szCs w:val="22"/>
        </w:rPr>
        <w:t xml:space="preserve"> Representing the formation of a polymer from a given monomer.</w:t>
      </w:r>
    </w:p>
    <w:p w:rsidR="005F4D7D" w:rsidRPr="00C761A3" w:rsidRDefault="005F4D7D" w:rsidP="00CA02C3"/>
    <w:p w:rsidR="00030BD6" w:rsidRPr="00C761A3" w:rsidRDefault="00442C84" w:rsidP="00F076CE">
      <w:pPr>
        <w:autoSpaceDE w:val="0"/>
        <w:autoSpaceDN w:val="0"/>
        <w:adjustRightInd w:val="0"/>
        <w:spacing w:line="240" w:lineRule="auto"/>
        <w:rPr>
          <w:rFonts w:cs="Arial"/>
          <w:b/>
          <w:bCs/>
          <w:szCs w:val="22"/>
        </w:rPr>
      </w:pPr>
      <w:r w:rsidRPr="00C761A3">
        <w:rPr>
          <w:rFonts w:cs="Arial"/>
          <w:b/>
          <w:bCs/>
          <w:szCs w:val="22"/>
        </w:rPr>
        <w:t xml:space="preserve">GCSE </w:t>
      </w:r>
      <w:r w:rsidR="005F4D7D" w:rsidRPr="00C761A3">
        <w:rPr>
          <w:rFonts w:cs="Arial"/>
          <w:b/>
          <w:bCs/>
          <w:szCs w:val="22"/>
        </w:rPr>
        <w:t>Additional Science</w:t>
      </w:r>
    </w:p>
    <w:p w:rsidR="00030BD6" w:rsidRPr="00C761A3" w:rsidRDefault="00442C84" w:rsidP="00F076CE">
      <w:pPr>
        <w:autoSpaceDE w:val="0"/>
        <w:autoSpaceDN w:val="0"/>
        <w:adjustRightInd w:val="0"/>
        <w:spacing w:line="240" w:lineRule="auto"/>
        <w:rPr>
          <w:rFonts w:cs="Arial"/>
          <w:szCs w:val="22"/>
        </w:rPr>
      </w:pPr>
      <w:r w:rsidRPr="00C761A3">
        <w:rPr>
          <w:rFonts w:cs="Arial"/>
          <w:b/>
          <w:bCs/>
          <w:szCs w:val="22"/>
        </w:rPr>
        <w:t xml:space="preserve">- </w:t>
      </w:r>
      <w:r w:rsidRPr="00C761A3">
        <w:rPr>
          <w:rFonts w:cs="Arial"/>
          <w:szCs w:val="22"/>
        </w:rPr>
        <w:t>Protein molecules are made up of long chains of amino acids</w:t>
      </w:r>
      <w:r w:rsidR="000074D7">
        <w:rPr>
          <w:rFonts w:cs="Arial"/>
          <w:szCs w:val="22"/>
        </w:rPr>
        <w:t>.</w:t>
      </w:r>
    </w:p>
    <w:tbl>
      <w:tblPr>
        <w:tblStyle w:val="TableGrid"/>
        <w:tblW w:w="14567" w:type="dxa"/>
        <w:tblLayout w:type="fixed"/>
        <w:tblLook w:val="04A0" w:firstRow="1" w:lastRow="0" w:firstColumn="1" w:lastColumn="0" w:noHBand="0" w:noVBand="1"/>
      </w:tblPr>
      <w:tblGrid>
        <w:gridCol w:w="2660"/>
        <w:gridCol w:w="850"/>
        <w:gridCol w:w="2835"/>
        <w:gridCol w:w="2694"/>
        <w:gridCol w:w="2976"/>
        <w:gridCol w:w="2552"/>
      </w:tblGrid>
      <w:tr w:rsidR="00C761A3" w:rsidRPr="00C761A3" w:rsidTr="0017197E">
        <w:tc>
          <w:tcPr>
            <w:tcW w:w="2660" w:type="dxa"/>
            <w:shd w:val="clear" w:color="auto" w:fill="D2C8E1"/>
          </w:tcPr>
          <w:p w:rsidR="003C53AE" w:rsidRPr="00C761A3" w:rsidRDefault="003C53AE" w:rsidP="00F14CC8">
            <w:pPr>
              <w:spacing w:line="240" w:lineRule="auto"/>
              <w:rPr>
                <w:b/>
              </w:rPr>
            </w:pPr>
            <w:r w:rsidRPr="00C761A3">
              <w:lastRenderedPageBreak/>
              <w:br w:type="page"/>
            </w:r>
            <w:r w:rsidRPr="00C761A3">
              <w:rPr>
                <w:b/>
              </w:rPr>
              <w:t>Learning objective</w:t>
            </w:r>
          </w:p>
        </w:tc>
        <w:tc>
          <w:tcPr>
            <w:tcW w:w="850" w:type="dxa"/>
            <w:shd w:val="clear" w:color="auto" w:fill="D2C8E1"/>
          </w:tcPr>
          <w:p w:rsidR="003C53AE" w:rsidRPr="00C761A3" w:rsidRDefault="003C53AE" w:rsidP="00CA02C3">
            <w:pPr>
              <w:spacing w:line="240" w:lineRule="auto"/>
              <w:rPr>
                <w:b/>
              </w:rPr>
            </w:pPr>
            <w:r w:rsidRPr="00C761A3">
              <w:rPr>
                <w:b/>
              </w:rPr>
              <w:t>Time taken</w:t>
            </w:r>
          </w:p>
        </w:tc>
        <w:tc>
          <w:tcPr>
            <w:tcW w:w="2835" w:type="dxa"/>
            <w:shd w:val="clear" w:color="auto" w:fill="D2C8E1"/>
          </w:tcPr>
          <w:p w:rsidR="003C53AE" w:rsidRPr="00C761A3" w:rsidRDefault="003C53AE" w:rsidP="00CA02C3">
            <w:pPr>
              <w:spacing w:line="240" w:lineRule="auto"/>
              <w:rPr>
                <w:b/>
              </w:rPr>
            </w:pPr>
            <w:r w:rsidRPr="00C761A3">
              <w:rPr>
                <w:b/>
              </w:rPr>
              <w:t>Learning Outcome</w:t>
            </w:r>
          </w:p>
        </w:tc>
        <w:tc>
          <w:tcPr>
            <w:tcW w:w="2694" w:type="dxa"/>
            <w:shd w:val="clear" w:color="auto" w:fill="D2C8E1"/>
          </w:tcPr>
          <w:p w:rsidR="003C53AE" w:rsidRPr="00C761A3" w:rsidRDefault="00D75020" w:rsidP="00CA02C3">
            <w:pPr>
              <w:spacing w:line="240" w:lineRule="auto"/>
              <w:rPr>
                <w:b/>
              </w:rPr>
            </w:pPr>
            <w:r w:rsidRPr="00C761A3">
              <w:rPr>
                <w:b/>
              </w:rPr>
              <w:t>Learning activity with o</w:t>
            </w:r>
            <w:r w:rsidR="003C53AE" w:rsidRPr="00C761A3">
              <w:rPr>
                <w:b/>
              </w:rPr>
              <w:t>pportunity to develop skills</w:t>
            </w:r>
          </w:p>
        </w:tc>
        <w:tc>
          <w:tcPr>
            <w:tcW w:w="2976" w:type="dxa"/>
            <w:shd w:val="clear" w:color="auto" w:fill="D2C8E1"/>
          </w:tcPr>
          <w:p w:rsidR="003C53AE" w:rsidRPr="00C761A3" w:rsidRDefault="00D75020" w:rsidP="00030BD6">
            <w:pPr>
              <w:spacing w:line="240" w:lineRule="auto"/>
              <w:rPr>
                <w:b/>
              </w:rPr>
            </w:pPr>
            <w:r w:rsidRPr="00C761A3">
              <w:rPr>
                <w:b/>
              </w:rPr>
              <w:t>Assessment opportunities</w:t>
            </w:r>
          </w:p>
        </w:tc>
        <w:tc>
          <w:tcPr>
            <w:tcW w:w="2552" w:type="dxa"/>
            <w:shd w:val="clear" w:color="auto" w:fill="D2C8E1"/>
          </w:tcPr>
          <w:p w:rsidR="003C53AE" w:rsidRPr="00C761A3" w:rsidRDefault="003C53AE" w:rsidP="00CA02C3">
            <w:pPr>
              <w:spacing w:line="240" w:lineRule="auto"/>
              <w:rPr>
                <w:b/>
              </w:rPr>
            </w:pPr>
            <w:r w:rsidRPr="00C761A3">
              <w:rPr>
                <w:b/>
              </w:rPr>
              <w:t>Resources</w:t>
            </w:r>
          </w:p>
        </w:tc>
      </w:tr>
      <w:tr w:rsidR="00C761A3" w:rsidRPr="00C761A3" w:rsidTr="0017197E">
        <w:tc>
          <w:tcPr>
            <w:tcW w:w="2660" w:type="dxa"/>
            <w:shd w:val="clear" w:color="auto" w:fill="auto"/>
          </w:tcPr>
          <w:p w:rsidR="003C53AE" w:rsidRPr="00C761A3" w:rsidRDefault="003C53AE" w:rsidP="00F076CE">
            <w:pPr>
              <w:autoSpaceDE w:val="0"/>
              <w:autoSpaceDN w:val="0"/>
              <w:adjustRightInd w:val="0"/>
              <w:spacing w:line="240" w:lineRule="auto"/>
              <w:rPr>
                <w:rFonts w:cs="Arial"/>
                <w:szCs w:val="22"/>
              </w:rPr>
            </w:pPr>
            <w:r w:rsidRPr="00C761A3">
              <w:rPr>
                <w:rFonts w:cs="Arial"/>
                <w:szCs w:val="22"/>
              </w:rPr>
              <w:t>Monomers are the smaller units from which larger molecules are made.</w:t>
            </w:r>
          </w:p>
          <w:p w:rsidR="003C53AE" w:rsidRPr="00C761A3" w:rsidRDefault="003C53AE" w:rsidP="00F076CE">
            <w:pPr>
              <w:autoSpaceDE w:val="0"/>
              <w:autoSpaceDN w:val="0"/>
              <w:adjustRightInd w:val="0"/>
              <w:spacing w:line="240" w:lineRule="auto"/>
              <w:rPr>
                <w:rFonts w:cs="Arial"/>
                <w:szCs w:val="22"/>
              </w:rPr>
            </w:pPr>
          </w:p>
          <w:p w:rsidR="003C53AE" w:rsidRPr="00C761A3" w:rsidRDefault="003C53AE" w:rsidP="00F076CE">
            <w:pPr>
              <w:autoSpaceDE w:val="0"/>
              <w:autoSpaceDN w:val="0"/>
              <w:adjustRightInd w:val="0"/>
              <w:spacing w:line="240" w:lineRule="auto"/>
              <w:rPr>
                <w:rFonts w:cs="Arial"/>
                <w:szCs w:val="22"/>
              </w:rPr>
            </w:pPr>
            <w:r w:rsidRPr="00C761A3">
              <w:rPr>
                <w:rFonts w:cs="Arial"/>
                <w:szCs w:val="22"/>
              </w:rPr>
              <w:t>Polymers are molecules made from a large number of monomers joined together.</w:t>
            </w:r>
          </w:p>
          <w:p w:rsidR="003C53AE" w:rsidRPr="00C761A3" w:rsidRDefault="003C53AE" w:rsidP="00F076CE">
            <w:pPr>
              <w:rPr>
                <w:rFonts w:cs="Arial"/>
                <w:szCs w:val="22"/>
              </w:rPr>
            </w:pPr>
          </w:p>
          <w:p w:rsidR="003C53AE" w:rsidRPr="00C761A3" w:rsidRDefault="003C53AE" w:rsidP="00F076CE">
            <w:pPr>
              <w:autoSpaceDE w:val="0"/>
              <w:autoSpaceDN w:val="0"/>
              <w:adjustRightInd w:val="0"/>
              <w:spacing w:line="240" w:lineRule="auto"/>
              <w:rPr>
                <w:rFonts w:cs="Arial"/>
                <w:szCs w:val="22"/>
              </w:rPr>
            </w:pPr>
            <w:r w:rsidRPr="00C761A3">
              <w:rPr>
                <w:rFonts w:cs="Arial"/>
                <w:szCs w:val="22"/>
              </w:rPr>
              <w:t>Monosaccharides, amino acids and nucleotides are examples of monomers.</w:t>
            </w:r>
          </w:p>
          <w:p w:rsidR="00DD56BA" w:rsidRPr="00C761A3" w:rsidRDefault="00DD56BA" w:rsidP="00F076CE">
            <w:pPr>
              <w:autoSpaceDE w:val="0"/>
              <w:autoSpaceDN w:val="0"/>
              <w:adjustRightInd w:val="0"/>
              <w:spacing w:line="240" w:lineRule="auto"/>
              <w:rPr>
                <w:rFonts w:cs="Arial"/>
                <w:szCs w:val="22"/>
              </w:rPr>
            </w:pPr>
          </w:p>
          <w:p w:rsidR="00DD56BA" w:rsidRPr="00C761A3" w:rsidRDefault="00DD56BA" w:rsidP="00F076CE">
            <w:pPr>
              <w:autoSpaceDE w:val="0"/>
              <w:autoSpaceDN w:val="0"/>
              <w:adjustRightInd w:val="0"/>
              <w:spacing w:line="240" w:lineRule="auto"/>
              <w:rPr>
                <w:rFonts w:cs="Arial"/>
                <w:szCs w:val="22"/>
              </w:rPr>
            </w:pPr>
            <w:r w:rsidRPr="00C761A3">
              <w:rPr>
                <w:rFonts w:cs="Arial"/>
                <w:szCs w:val="22"/>
              </w:rPr>
              <w:t>A condensation reaction joins two molecules together with the formation of a chemical bond and involves the elimination of a molecule of water.</w:t>
            </w:r>
          </w:p>
          <w:p w:rsidR="00187909" w:rsidRPr="00C761A3" w:rsidRDefault="00187909" w:rsidP="00F076CE">
            <w:pPr>
              <w:autoSpaceDE w:val="0"/>
              <w:autoSpaceDN w:val="0"/>
              <w:adjustRightInd w:val="0"/>
              <w:spacing w:line="240" w:lineRule="auto"/>
              <w:rPr>
                <w:rFonts w:cs="Arial"/>
                <w:szCs w:val="22"/>
              </w:rPr>
            </w:pPr>
          </w:p>
          <w:p w:rsidR="00DD56BA" w:rsidRPr="00C761A3" w:rsidRDefault="00DD56BA" w:rsidP="00F076CE">
            <w:pPr>
              <w:autoSpaceDE w:val="0"/>
              <w:autoSpaceDN w:val="0"/>
              <w:adjustRightInd w:val="0"/>
              <w:spacing w:line="240" w:lineRule="auto"/>
              <w:rPr>
                <w:rFonts w:cs="Arial"/>
                <w:szCs w:val="22"/>
              </w:rPr>
            </w:pPr>
            <w:r w:rsidRPr="00C761A3">
              <w:rPr>
                <w:rFonts w:cs="Arial"/>
                <w:szCs w:val="22"/>
              </w:rPr>
              <w:t>A hydrolysis reaction breaks a chemical bond between two molecules and involves the use of a water molecule.</w:t>
            </w:r>
          </w:p>
        </w:tc>
        <w:tc>
          <w:tcPr>
            <w:tcW w:w="850" w:type="dxa"/>
            <w:shd w:val="clear" w:color="auto" w:fill="auto"/>
          </w:tcPr>
          <w:p w:rsidR="003C53AE" w:rsidRPr="00C761A3" w:rsidRDefault="00D75020" w:rsidP="00F076CE">
            <w:r w:rsidRPr="00C761A3">
              <w:t>0.2 weeks</w:t>
            </w:r>
          </w:p>
        </w:tc>
        <w:tc>
          <w:tcPr>
            <w:tcW w:w="2835" w:type="dxa"/>
            <w:shd w:val="clear" w:color="auto" w:fill="auto"/>
          </w:tcPr>
          <w:p w:rsidR="003C53AE" w:rsidRPr="00C761A3" w:rsidRDefault="003C53AE" w:rsidP="004C70FB">
            <w:r w:rsidRPr="00C761A3">
              <w:t>• explain</w:t>
            </w:r>
            <w:r w:rsidR="005B6AD3">
              <w:t xml:space="preserve"> what a monomer and polymer are</w:t>
            </w:r>
          </w:p>
          <w:p w:rsidR="003C53AE" w:rsidRPr="00C761A3" w:rsidRDefault="003C53AE" w:rsidP="004C70FB"/>
          <w:p w:rsidR="003C53AE" w:rsidRPr="00C761A3" w:rsidRDefault="003C53AE" w:rsidP="00FB33E6">
            <w:r w:rsidRPr="00C761A3">
              <w:t>• identify some biological polymers, and the m</w:t>
            </w:r>
            <w:r w:rsidR="005B6AD3">
              <w:t>onomer from which they are made</w:t>
            </w:r>
          </w:p>
          <w:p w:rsidR="003C53AE" w:rsidRPr="00C761A3" w:rsidRDefault="003C53AE" w:rsidP="00FB33E6"/>
          <w:p w:rsidR="003C53AE" w:rsidRPr="00C761A3" w:rsidRDefault="003C53AE" w:rsidP="00FB33E6">
            <w:r w:rsidRPr="00C761A3">
              <w:t xml:space="preserve">• explain the concept of condensation and hydrolysis reactions in forming/breaking down polymers. </w:t>
            </w:r>
          </w:p>
          <w:p w:rsidR="003C53AE" w:rsidRPr="00C761A3" w:rsidRDefault="003C53AE" w:rsidP="004C70FB"/>
        </w:tc>
        <w:tc>
          <w:tcPr>
            <w:tcW w:w="2694" w:type="dxa"/>
            <w:shd w:val="clear" w:color="auto" w:fill="auto"/>
          </w:tcPr>
          <w:p w:rsidR="003C53AE" w:rsidRPr="00C761A3" w:rsidRDefault="003166E9" w:rsidP="007E6F8E">
            <w:pPr>
              <w:rPr>
                <w:b/>
              </w:rPr>
            </w:pPr>
            <w:r w:rsidRPr="00C761A3">
              <w:rPr>
                <w:b/>
              </w:rPr>
              <w:t>Learning activities:</w:t>
            </w:r>
          </w:p>
          <w:p w:rsidR="003166E9" w:rsidRPr="00C761A3" w:rsidRDefault="003166E9" w:rsidP="007E6F8E">
            <w:r w:rsidRPr="00C761A3">
              <w:t>- GCSE baseline assessment.</w:t>
            </w:r>
          </w:p>
          <w:p w:rsidR="003166E9" w:rsidRPr="00C761A3" w:rsidRDefault="003166E9" w:rsidP="007E6F8E">
            <w:r w:rsidRPr="00C761A3">
              <w:t>- Present pictures of biological molecules and ask for identification of monomer repeating units.</w:t>
            </w:r>
          </w:p>
          <w:p w:rsidR="003166E9" w:rsidRPr="00C761A3" w:rsidRDefault="003166E9" w:rsidP="007E6F8E">
            <w:r w:rsidRPr="00C761A3">
              <w:t>- Introduce biological polymers and their monomers, including hydrolysis and condensation.</w:t>
            </w:r>
          </w:p>
          <w:p w:rsidR="003166E9" w:rsidRPr="00C761A3" w:rsidRDefault="003166E9" w:rsidP="007E6F8E">
            <w:r w:rsidRPr="00C761A3">
              <w:t>- Word equations to summarise.</w:t>
            </w:r>
          </w:p>
          <w:p w:rsidR="003166E9" w:rsidRPr="00C761A3" w:rsidRDefault="003166E9" w:rsidP="007E6F8E"/>
          <w:p w:rsidR="003166E9" w:rsidRPr="00C761A3" w:rsidRDefault="003166E9" w:rsidP="007E6F8E">
            <w:pPr>
              <w:rPr>
                <w:b/>
              </w:rPr>
            </w:pPr>
            <w:r w:rsidRPr="00C761A3">
              <w:rPr>
                <w:b/>
              </w:rPr>
              <w:t>Skills developed by learning activities:</w:t>
            </w:r>
          </w:p>
          <w:p w:rsidR="003166E9" w:rsidRPr="00C761A3" w:rsidRDefault="003166E9" w:rsidP="003166E9">
            <w:r w:rsidRPr="00C761A3">
              <w:t>AO1 – Demonstration of knowledge of scientific ideas</w:t>
            </w:r>
            <w:r w:rsidR="00FD6E56" w:rsidRPr="00C761A3">
              <w:t>.</w:t>
            </w:r>
          </w:p>
          <w:p w:rsidR="003C53AE" w:rsidRPr="00C761A3" w:rsidRDefault="003C53AE" w:rsidP="00984801"/>
        </w:tc>
        <w:tc>
          <w:tcPr>
            <w:tcW w:w="2976" w:type="dxa"/>
            <w:shd w:val="clear" w:color="auto" w:fill="auto"/>
          </w:tcPr>
          <w:p w:rsidR="003C53AE" w:rsidRPr="00C761A3" w:rsidRDefault="00A20485" w:rsidP="00030BD6">
            <w:pPr>
              <w:rPr>
                <w:szCs w:val="22"/>
              </w:rPr>
            </w:pPr>
            <w:r w:rsidRPr="00C761A3">
              <w:rPr>
                <w:szCs w:val="22"/>
              </w:rPr>
              <w:t xml:space="preserve"> </w:t>
            </w:r>
          </w:p>
          <w:p w:rsidR="003C53AE" w:rsidRPr="00C761A3" w:rsidRDefault="003C53AE" w:rsidP="00030BD6">
            <w:pPr>
              <w:rPr>
                <w:sz w:val="24"/>
              </w:rPr>
            </w:pPr>
          </w:p>
          <w:p w:rsidR="003C53AE" w:rsidRPr="00C761A3" w:rsidRDefault="003C53AE" w:rsidP="00F03595"/>
        </w:tc>
        <w:tc>
          <w:tcPr>
            <w:tcW w:w="2552" w:type="dxa"/>
            <w:shd w:val="clear" w:color="auto" w:fill="auto"/>
          </w:tcPr>
          <w:p w:rsidR="00FE00D0" w:rsidRPr="00C761A3" w:rsidRDefault="00FE00D0" w:rsidP="00FE00D0">
            <w:pPr>
              <w:rPr>
                <w:b/>
                <w:szCs w:val="22"/>
              </w:rPr>
            </w:pPr>
            <w:r w:rsidRPr="00C761A3">
              <w:rPr>
                <w:b/>
                <w:szCs w:val="22"/>
              </w:rPr>
              <w:t>Rich questions:</w:t>
            </w:r>
          </w:p>
          <w:p w:rsidR="00FE00D0" w:rsidRPr="00C761A3" w:rsidRDefault="00FE00D0" w:rsidP="00FE00D0">
            <w:pPr>
              <w:rPr>
                <w:szCs w:val="22"/>
              </w:rPr>
            </w:pPr>
            <w:r w:rsidRPr="00C761A3">
              <w:rPr>
                <w:szCs w:val="22"/>
              </w:rPr>
              <w:t>- During which process/group of processes are polymers hydrolysed in the body into monomers?</w:t>
            </w:r>
          </w:p>
          <w:p w:rsidR="00FE00D0" w:rsidRPr="00C761A3" w:rsidRDefault="00FE00D0" w:rsidP="00FE00D0">
            <w:pPr>
              <w:rPr>
                <w:szCs w:val="22"/>
              </w:rPr>
            </w:pPr>
            <w:r w:rsidRPr="00C761A3">
              <w:rPr>
                <w:szCs w:val="22"/>
              </w:rPr>
              <w:t>- What catalyses hydrolysis in the body?</w:t>
            </w:r>
          </w:p>
          <w:p w:rsidR="003C53AE" w:rsidRPr="00C761A3" w:rsidRDefault="003C53AE" w:rsidP="00442456">
            <w:pPr>
              <w:rPr>
                <w:rFonts w:asciiTheme="minorHAnsi" w:hAnsiTheme="minorHAnsi"/>
                <w:sz w:val="24"/>
              </w:rPr>
            </w:pPr>
          </w:p>
        </w:tc>
      </w:tr>
    </w:tbl>
    <w:p w:rsidR="009767E8" w:rsidRPr="00C761A3" w:rsidRDefault="00822BDC" w:rsidP="00CA597A">
      <w:pPr>
        <w:rPr>
          <w:rFonts w:eastAsiaTheme="majorEastAsia" w:cstheme="majorBidi"/>
          <w:b/>
          <w:bCs/>
        </w:rPr>
      </w:pPr>
      <w:r w:rsidRPr="00C761A3">
        <w:t xml:space="preserve"> </w:t>
      </w:r>
      <w:r w:rsidR="009767E8" w:rsidRPr="00C761A3">
        <w:br w:type="page"/>
      </w:r>
    </w:p>
    <w:p w:rsidR="00B831D5" w:rsidRPr="00C761A3" w:rsidRDefault="00862A4C" w:rsidP="00B831D5">
      <w:pPr>
        <w:pStyle w:val="Heading3"/>
      </w:pPr>
      <w:bookmarkStart w:id="43" w:name="_Toc405900221"/>
      <w:bookmarkStart w:id="44" w:name="_Toc405901223"/>
      <w:bookmarkStart w:id="45" w:name="_Toc412018961"/>
      <w:bookmarkStart w:id="46" w:name="_Toc412019826"/>
      <w:bookmarkStart w:id="47" w:name="_Toc412020133"/>
      <w:bookmarkStart w:id="48" w:name="_Toc413141392"/>
      <w:r w:rsidRPr="00C761A3">
        <w:lastRenderedPageBreak/>
        <w:t>3.1.2</w:t>
      </w:r>
      <w:r w:rsidRPr="00C761A3">
        <w:tab/>
        <w:t>Carbohydrates</w:t>
      </w:r>
      <w:bookmarkEnd w:id="43"/>
      <w:bookmarkEnd w:id="44"/>
      <w:bookmarkEnd w:id="45"/>
      <w:bookmarkEnd w:id="46"/>
      <w:bookmarkEnd w:id="47"/>
      <w:bookmarkEnd w:id="48"/>
    </w:p>
    <w:p w:rsidR="00030BD6" w:rsidRPr="00C761A3" w:rsidRDefault="00030BD6" w:rsidP="00030BD6">
      <w:r w:rsidRPr="00C761A3">
        <w:t>Prior knowledge:</w:t>
      </w:r>
    </w:p>
    <w:p w:rsidR="00030BD6" w:rsidRPr="00C761A3" w:rsidRDefault="002F17CA" w:rsidP="00B831D5">
      <w:pPr>
        <w:rPr>
          <w:b/>
        </w:rPr>
      </w:pPr>
      <w:r w:rsidRPr="00C761A3">
        <w:rPr>
          <w:b/>
        </w:rPr>
        <w:t xml:space="preserve">GCSE </w:t>
      </w:r>
      <w:r w:rsidR="005F4D7D" w:rsidRPr="00C761A3">
        <w:rPr>
          <w:b/>
        </w:rPr>
        <w:t>Additional Science</w:t>
      </w:r>
    </w:p>
    <w:p w:rsidR="00B831D5" w:rsidRPr="00C761A3" w:rsidRDefault="002F17CA" w:rsidP="00B831D5">
      <w:r w:rsidRPr="00C761A3">
        <w:t>– Starch can be broken down into sugars.</w:t>
      </w:r>
    </w:p>
    <w:p w:rsidR="009767E8" w:rsidRPr="00C761A3" w:rsidRDefault="009767E8" w:rsidP="00B831D5"/>
    <w:tbl>
      <w:tblPr>
        <w:tblStyle w:val="TableGrid"/>
        <w:tblW w:w="14567" w:type="dxa"/>
        <w:tblLayout w:type="fixed"/>
        <w:tblLook w:val="04A0" w:firstRow="1" w:lastRow="0" w:firstColumn="1" w:lastColumn="0" w:noHBand="0" w:noVBand="1"/>
      </w:tblPr>
      <w:tblGrid>
        <w:gridCol w:w="2660"/>
        <w:gridCol w:w="850"/>
        <w:gridCol w:w="2835"/>
        <w:gridCol w:w="2694"/>
        <w:gridCol w:w="2976"/>
        <w:gridCol w:w="2552"/>
      </w:tblGrid>
      <w:tr w:rsidR="00C761A3" w:rsidRPr="00C761A3" w:rsidTr="0017197E">
        <w:tc>
          <w:tcPr>
            <w:tcW w:w="2660" w:type="dxa"/>
            <w:shd w:val="clear" w:color="auto" w:fill="D2C8E1"/>
          </w:tcPr>
          <w:p w:rsidR="00D75020" w:rsidRPr="00C761A3" w:rsidRDefault="00D75020" w:rsidP="00D75020">
            <w:pPr>
              <w:spacing w:line="240" w:lineRule="auto"/>
              <w:rPr>
                <w:b/>
              </w:rPr>
            </w:pPr>
            <w:r w:rsidRPr="00C761A3">
              <w:br w:type="page"/>
            </w:r>
            <w:r w:rsidRPr="00C761A3">
              <w:rPr>
                <w:b/>
              </w:rPr>
              <w:t>Learning objective</w:t>
            </w:r>
          </w:p>
        </w:tc>
        <w:tc>
          <w:tcPr>
            <w:tcW w:w="850" w:type="dxa"/>
            <w:shd w:val="clear" w:color="auto" w:fill="D2C8E1"/>
          </w:tcPr>
          <w:p w:rsidR="00D75020" w:rsidRPr="00C761A3" w:rsidRDefault="00D75020" w:rsidP="00D75020">
            <w:pPr>
              <w:spacing w:line="240" w:lineRule="auto"/>
              <w:rPr>
                <w:b/>
              </w:rPr>
            </w:pPr>
            <w:r w:rsidRPr="00C761A3">
              <w:rPr>
                <w:b/>
              </w:rPr>
              <w:t>Time taken</w:t>
            </w:r>
          </w:p>
        </w:tc>
        <w:tc>
          <w:tcPr>
            <w:tcW w:w="2835" w:type="dxa"/>
            <w:shd w:val="clear" w:color="auto" w:fill="D2C8E1"/>
          </w:tcPr>
          <w:p w:rsidR="00D75020" w:rsidRPr="00C761A3" w:rsidRDefault="00D75020" w:rsidP="00D75020">
            <w:pPr>
              <w:spacing w:line="240" w:lineRule="auto"/>
              <w:rPr>
                <w:b/>
              </w:rPr>
            </w:pPr>
            <w:r w:rsidRPr="00C761A3">
              <w:rPr>
                <w:b/>
              </w:rPr>
              <w:t>Learning Outcome</w:t>
            </w:r>
          </w:p>
        </w:tc>
        <w:tc>
          <w:tcPr>
            <w:tcW w:w="2694" w:type="dxa"/>
            <w:shd w:val="clear" w:color="auto" w:fill="D2C8E1"/>
          </w:tcPr>
          <w:p w:rsidR="00D75020" w:rsidRPr="00C761A3" w:rsidRDefault="00D75020" w:rsidP="00D75020">
            <w:pPr>
              <w:spacing w:line="240" w:lineRule="auto"/>
              <w:rPr>
                <w:b/>
              </w:rPr>
            </w:pPr>
            <w:r w:rsidRPr="00C761A3">
              <w:rPr>
                <w:b/>
              </w:rPr>
              <w:t>Learning activity with opportunity to develop skills</w:t>
            </w:r>
          </w:p>
        </w:tc>
        <w:tc>
          <w:tcPr>
            <w:tcW w:w="2976" w:type="dxa"/>
            <w:shd w:val="clear" w:color="auto" w:fill="D2C8E1"/>
          </w:tcPr>
          <w:p w:rsidR="00D75020" w:rsidRPr="00C761A3" w:rsidRDefault="00D75020" w:rsidP="00D75020">
            <w:pPr>
              <w:spacing w:line="240" w:lineRule="auto"/>
              <w:rPr>
                <w:b/>
              </w:rPr>
            </w:pPr>
            <w:r w:rsidRPr="00C761A3">
              <w:rPr>
                <w:b/>
              </w:rPr>
              <w:t>Assessment opportunities</w:t>
            </w:r>
          </w:p>
        </w:tc>
        <w:tc>
          <w:tcPr>
            <w:tcW w:w="2552" w:type="dxa"/>
            <w:shd w:val="clear" w:color="auto" w:fill="D2C8E1"/>
          </w:tcPr>
          <w:p w:rsidR="00D75020" w:rsidRPr="00C761A3" w:rsidRDefault="00D75020" w:rsidP="00D75020">
            <w:pPr>
              <w:spacing w:line="240" w:lineRule="auto"/>
              <w:rPr>
                <w:b/>
              </w:rPr>
            </w:pPr>
            <w:r w:rsidRPr="00C761A3">
              <w:rPr>
                <w:b/>
              </w:rPr>
              <w:t>Resources</w:t>
            </w:r>
          </w:p>
        </w:tc>
      </w:tr>
      <w:tr w:rsidR="003C53AE" w:rsidRPr="00C761A3" w:rsidTr="0017197E">
        <w:tc>
          <w:tcPr>
            <w:tcW w:w="2660" w:type="dxa"/>
            <w:shd w:val="clear" w:color="auto" w:fill="auto"/>
          </w:tcPr>
          <w:p w:rsidR="003C53AE" w:rsidRPr="00C761A3" w:rsidRDefault="003C53AE" w:rsidP="009767E8">
            <w:pPr>
              <w:autoSpaceDE w:val="0"/>
              <w:autoSpaceDN w:val="0"/>
              <w:adjustRightInd w:val="0"/>
              <w:spacing w:line="240" w:lineRule="auto"/>
              <w:rPr>
                <w:rFonts w:cs="Arial"/>
                <w:szCs w:val="22"/>
              </w:rPr>
            </w:pPr>
            <w:r w:rsidRPr="00C761A3">
              <w:br w:type="page"/>
            </w:r>
            <w:r w:rsidRPr="00C761A3">
              <w:rPr>
                <w:rFonts w:cs="Arial"/>
                <w:szCs w:val="22"/>
              </w:rPr>
              <w:t>Monosaccharides, including glucose, galactose and fructose, are monomers from which larger carbohydrates are made.</w:t>
            </w:r>
          </w:p>
          <w:p w:rsidR="003C53AE" w:rsidRPr="00C761A3" w:rsidRDefault="003C53AE" w:rsidP="009767E8">
            <w:pPr>
              <w:autoSpaceDE w:val="0"/>
              <w:autoSpaceDN w:val="0"/>
              <w:adjustRightInd w:val="0"/>
              <w:spacing w:line="240" w:lineRule="auto"/>
              <w:rPr>
                <w:rFonts w:cs="Arial"/>
                <w:sz w:val="16"/>
                <w:szCs w:val="16"/>
              </w:rPr>
            </w:pPr>
          </w:p>
          <w:p w:rsidR="003C53AE" w:rsidRPr="00C761A3" w:rsidRDefault="003C53AE" w:rsidP="009767E8">
            <w:pPr>
              <w:autoSpaceDE w:val="0"/>
              <w:autoSpaceDN w:val="0"/>
              <w:adjustRightInd w:val="0"/>
              <w:spacing w:line="240" w:lineRule="auto"/>
              <w:rPr>
                <w:rFonts w:cs="Arial"/>
                <w:szCs w:val="22"/>
              </w:rPr>
            </w:pPr>
            <w:r w:rsidRPr="00C761A3">
              <w:rPr>
                <w:rFonts w:cs="Arial"/>
                <w:szCs w:val="22"/>
              </w:rPr>
              <w:t>Condensation reactions produce disaccharides through the formation of glycosidic bonds. These include maltose, sucrose and lactose.</w:t>
            </w:r>
          </w:p>
          <w:p w:rsidR="003C53AE" w:rsidRPr="00C761A3" w:rsidRDefault="003C53AE" w:rsidP="009767E8">
            <w:pPr>
              <w:autoSpaceDE w:val="0"/>
              <w:autoSpaceDN w:val="0"/>
              <w:adjustRightInd w:val="0"/>
              <w:spacing w:line="240" w:lineRule="auto"/>
              <w:rPr>
                <w:rFonts w:cs="Arial"/>
                <w:sz w:val="16"/>
                <w:szCs w:val="16"/>
              </w:rPr>
            </w:pPr>
          </w:p>
          <w:p w:rsidR="003C53AE" w:rsidRPr="00C761A3" w:rsidRDefault="003C53AE" w:rsidP="009767E8">
            <w:pPr>
              <w:autoSpaceDE w:val="0"/>
              <w:autoSpaceDN w:val="0"/>
              <w:adjustRightInd w:val="0"/>
              <w:spacing w:line="240" w:lineRule="auto"/>
              <w:rPr>
                <w:rFonts w:cs="Arial"/>
                <w:szCs w:val="22"/>
              </w:rPr>
            </w:pPr>
            <w:r w:rsidRPr="00C761A3">
              <w:rPr>
                <w:rFonts w:cs="Arial"/>
                <w:szCs w:val="22"/>
              </w:rPr>
              <w:t xml:space="preserve">• Glycogen and starch are polysaccharides formed by condensation of </w:t>
            </w:r>
            <w:r w:rsidRPr="00C761A3">
              <w:rPr>
                <w:rFonts w:ascii="ArialUnicodeMS" w:hAnsi="ArialUnicodeMS" w:cs="ArialUnicodeMS"/>
                <w:szCs w:val="22"/>
              </w:rPr>
              <w:t>α</w:t>
            </w:r>
            <w:r w:rsidRPr="00C761A3">
              <w:rPr>
                <w:rFonts w:cs="Arial"/>
                <w:szCs w:val="22"/>
              </w:rPr>
              <w:t>-glucose.</w:t>
            </w:r>
          </w:p>
          <w:p w:rsidR="003C53AE" w:rsidRPr="00C761A3" w:rsidRDefault="003C53AE" w:rsidP="009767E8">
            <w:pPr>
              <w:autoSpaceDE w:val="0"/>
              <w:autoSpaceDN w:val="0"/>
              <w:adjustRightInd w:val="0"/>
              <w:spacing w:line="240" w:lineRule="auto"/>
              <w:rPr>
                <w:rFonts w:cs="Arial"/>
                <w:sz w:val="16"/>
                <w:szCs w:val="16"/>
              </w:rPr>
            </w:pPr>
          </w:p>
        </w:tc>
        <w:tc>
          <w:tcPr>
            <w:tcW w:w="850" w:type="dxa"/>
            <w:shd w:val="clear" w:color="auto" w:fill="auto"/>
          </w:tcPr>
          <w:p w:rsidR="003C53AE" w:rsidRPr="00C761A3" w:rsidRDefault="00D75020" w:rsidP="00030BD6">
            <w:r w:rsidRPr="00C761A3">
              <w:t>0.2 weeks</w:t>
            </w:r>
          </w:p>
        </w:tc>
        <w:tc>
          <w:tcPr>
            <w:tcW w:w="2835" w:type="dxa"/>
            <w:shd w:val="clear" w:color="auto" w:fill="auto"/>
          </w:tcPr>
          <w:p w:rsidR="003C53AE" w:rsidRPr="00C761A3" w:rsidRDefault="003C53AE" w:rsidP="00A71FBC">
            <w:r w:rsidRPr="00C761A3">
              <w:t xml:space="preserve">• </w:t>
            </w:r>
            <w:r w:rsidR="005B6AD3">
              <w:t>identify common monosaccharides</w:t>
            </w:r>
          </w:p>
          <w:p w:rsidR="003C53AE" w:rsidRPr="00C761A3" w:rsidRDefault="003C53AE" w:rsidP="00A71FBC"/>
          <w:p w:rsidR="003C53AE" w:rsidRPr="00C761A3" w:rsidRDefault="003C53AE" w:rsidP="00A71FBC">
            <w:r w:rsidRPr="00C761A3">
              <w:t>• describe the monosaccharides from which lactos</w:t>
            </w:r>
            <w:r w:rsidR="005B6AD3">
              <w:t>e, maltose and sucrose are made</w:t>
            </w:r>
          </w:p>
          <w:p w:rsidR="003C53AE" w:rsidRPr="00C761A3" w:rsidRDefault="003C53AE" w:rsidP="00A71FBC"/>
          <w:p w:rsidR="003C53AE" w:rsidRPr="00C761A3" w:rsidRDefault="003C53AE" w:rsidP="00A71FBC">
            <w:r w:rsidRPr="00C761A3">
              <w:t xml:space="preserve">• explain what is meant by a glycosidic bond and how they form through condensation </w:t>
            </w:r>
          </w:p>
          <w:p w:rsidR="003C53AE" w:rsidRPr="00C761A3" w:rsidRDefault="003C53AE" w:rsidP="00A71FBC"/>
          <w:p w:rsidR="003C53AE" w:rsidRPr="00C761A3" w:rsidRDefault="003C53AE" w:rsidP="00A71FBC">
            <w:r w:rsidRPr="00C761A3">
              <w:t xml:space="preserve">• describe how polymerisation of </w:t>
            </w:r>
            <w:r w:rsidRPr="00C761A3">
              <w:rPr>
                <w:rFonts w:cs="Arial"/>
              </w:rPr>
              <w:t>α</w:t>
            </w:r>
            <w:r w:rsidRPr="00C761A3">
              <w:t>-glucose can form starch or glycogen.</w:t>
            </w:r>
          </w:p>
          <w:p w:rsidR="003C53AE" w:rsidRPr="00C761A3" w:rsidRDefault="003C53AE" w:rsidP="00A71FBC"/>
          <w:p w:rsidR="003C53AE" w:rsidRPr="00C761A3" w:rsidRDefault="003C53AE" w:rsidP="00030BD6"/>
        </w:tc>
        <w:tc>
          <w:tcPr>
            <w:tcW w:w="2694" w:type="dxa"/>
            <w:shd w:val="clear" w:color="auto" w:fill="auto"/>
          </w:tcPr>
          <w:p w:rsidR="003166E9" w:rsidRPr="00C761A3" w:rsidRDefault="003166E9" w:rsidP="003166E9">
            <w:pPr>
              <w:rPr>
                <w:b/>
              </w:rPr>
            </w:pPr>
            <w:r w:rsidRPr="00C761A3">
              <w:rPr>
                <w:b/>
              </w:rPr>
              <w:t>Learning activities:</w:t>
            </w:r>
          </w:p>
          <w:p w:rsidR="003C53AE" w:rsidRPr="00C761A3" w:rsidRDefault="008A1497" w:rsidP="008A1497">
            <w:r w:rsidRPr="00C761A3">
              <w:t>- Introduce monosaccharides, with examples.</w:t>
            </w:r>
          </w:p>
          <w:p w:rsidR="008A1497" w:rsidRPr="00C761A3" w:rsidRDefault="008A1497" w:rsidP="008A1497">
            <w:r w:rsidRPr="00C761A3">
              <w:t>- Molymod modelling from structural formulas.</w:t>
            </w:r>
          </w:p>
          <w:p w:rsidR="008A1497" w:rsidRPr="00C761A3" w:rsidRDefault="008A1497" w:rsidP="008A1497">
            <w:r w:rsidRPr="00C761A3">
              <w:t>- Link models to model condensation.</w:t>
            </w:r>
          </w:p>
          <w:p w:rsidR="003166E9" w:rsidRPr="00C761A3" w:rsidRDefault="008A1497" w:rsidP="0026628D">
            <w:r w:rsidRPr="00C761A3">
              <w:t>- Introduce disaccharides and polysaccharides.</w:t>
            </w:r>
          </w:p>
          <w:p w:rsidR="003166E9" w:rsidRPr="00C761A3" w:rsidRDefault="003166E9" w:rsidP="0026628D"/>
          <w:p w:rsidR="008A1497" w:rsidRPr="00C761A3" w:rsidRDefault="003166E9" w:rsidP="008A1497">
            <w:pPr>
              <w:rPr>
                <w:b/>
              </w:rPr>
            </w:pPr>
            <w:r w:rsidRPr="00C761A3">
              <w:rPr>
                <w:b/>
              </w:rPr>
              <w:t>Skills de</w:t>
            </w:r>
            <w:r w:rsidR="008A1497" w:rsidRPr="00C761A3">
              <w:rPr>
                <w:b/>
              </w:rPr>
              <w:t>veloped by learning activities:</w:t>
            </w:r>
          </w:p>
          <w:p w:rsidR="008A1497" w:rsidRPr="00C761A3" w:rsidRDefault="008A1497" w:rsidP="008A1497">
            <w:r w:rsidRPr="00C761A3">
              <w:rPr>
                <w:b/>
              </w:rPr>
              <w:t>AO1 –</w:t>
            </w:r>
            <w:r w:rsidRPr="00C761A3">
              <w:t xml:space="preserve"> Demonstration of knowle</w:t>
            </w:r>
            <w:r w:rsidR="00FD6E56" w:rsidRPr="00C761A3">
              <w:t>dge of scientific ideas.</w:t>
            </w:r>
          </w:p>
          <w:p w:rsidR="003166E9" w:rsidRPr="00C761A3" w:rsidRDefault="003166E9" w:rsidP="0026628D"/>
        </w:tc>
        <w:tc>
          <w:tcPr>
            <w:tcW w:w="2976" w:type="dxa"/>
            <w:shd w:val="clear" w:color="auto" w:fill="auto"/>
          </w:tcPr>
          <w:p w:rsidR="003C53AE" w:rsidRPr="00C761A3" w:rsidRDefault="00187909" w:rsidP="00187909">
            <w:pPr>
              <w:rPr>
                <w:b/>
                <w:szCs w:val="22"/>
              </w:rPr>
            </w:pPr>
            <w:r w:rsidRPr="00C761A3">
              <w:rPr>
                <w:b/>
                <w:szCs w:val="22"/>
              </w:rPr>
              <w:t>Past exam paper materials:</w:t>
            </w:r>
          </w:p>
          <w:p w:rsidR="00102BFD" w:rsidRPr="00C761A3" w:rsidRDefault="00102BFD" w:rsidP="00187909">
            <w:pPr>
              <w:autoSpaceDE w:val="0"/>
              <w:autoSpaceDN w:val="0"/>
              <w:adjustRightInd w:val="0"/>
              <w:spacing w:after="20" w:line="240" w:lineRule="auto"/>
              <w:rPr>
                <w:rFonts w:cs="Arial"/>
                <w:szCs w:val="22"/>
              </w:rPr>
            </w:pPr>
            <w:r w:rsidRPr="00C761A3">
              <w:rPr>
                <w:rFonts w:cs="Arial"/>
                <w:szCs w:val="22"/>
              </w:rPr>
              <w:t>BIOL1 Jan</w:t>
            </w:r>
            <w:r w:rsidR="000074D7">
              <w:rPr>
                <w:rFonts w:cs="Arial"/>
                <w:szCs w:val="22"/>
              </w:rPr>
              <w:t xml:space="preserve"> </w:t>
            </w:r>
            <w:r w:rsidR="00FA0349">
              <w:rPr>
                <w:rFonts w:cs="Arial"/>
                <w:szCs w:val="22"/>
              </w:rPr>
              <w:t>20</w:t>
            </w:r>
            <w:r w:rsidRPr="00C761A3">
              <w:rPr>
                <w:rFonts w:cs="Arial"/>
                <w:szCs w:val="22"/>
              </w:rPr>
              <w:t>13 Q3a</w:t>
            </w:r>
            <w:r w:rsidR="003E6605">
              <w:rPr>
                <w:rFonts w:cs="Arial"/>
                <w:szCs w:val="22"/>
              </w:rPr>
              <w:t>.</w:t>
            </w:r>
          </w:p>
          <w:p w:rsidR="0027060C" w:rsidRDefault="0027060C" w:rsidP="00187909">
            <w:pPr>
              <w:autoSpaceDE w:val="0"/>
              <w:autoSpaceDN w:val="0"/>
              <w:adjustRightInd w:val="0"/>
              <w:spacing w:after="20" w:line="240" w:lineRule="auto"/>
              <w:rPr>
                <w:rFonts w:cs="Arial"/>
                <w:szCs w:val="22"/>
              </w:rPr>
            </w:pPr>
          </w:p>
          <w:p w:rsidR="0027060C" w:rsidRDefault="0027060C" w:rsidP="0027060C">
            <w:pPr>
              <w:rPr>
                <w:rFonts w:cs="Arial"/>
                <w:szCs w:val="22"/>
              </w:rPr>
            </w:pPr>
            <w:r w:rsidRPr="00C761A3">
              <w:rPr>
                <w:rFonts w:cs="Arial"/>
                <w:b/>
                <w:szCs w:val="22"/>
              </w:rPr>
              <w:t>Exampro</w:t>
            </w:r>
            <w:r>
              <w:rPr>
                <w:rFonts w:cs="Arial"/>
                <w:b/>
                <w:szCs w:val="22"/>
              </w:rPr>
              <w:t>:</w:t>
            </w:r>
          </w:p>
          <w:p w:rsidR="00187909" w:rsidRPr="00C761A3" w:rsidRDefault="00076084" w:rsidP="00187909">
            <w:pPr>
              <w:autoSpaceDE w:val="0"/>
              <w:autoSpaceDN w:val="0"/>
              <w:adjustRightInd w:val="0"/>
              <w:spacing w:after="20" w:line="240" w:lineRule="auto"/>
              <w:rPr>
                <w:rFonts w:cs="Arial"/>
                <w:szCs w:val="22"/>
              </w:rPr>
            </w:pPr>
            <w:r>
              <w:rPr>
                <w:rFonts w:cs="Arial"/>
                <w:szCs w:val="22"/>
              </w:rPr>
              <w:t xml:space="preserve">BYB1 </w:t>
            </w:r>
            <w:r w:rsidR="00187909" w:rsidRPr="00C761A3">
              <w:rPr>
                <w:rFonts w:cs="Arial"/>
                <w:szCs w:val="22"/>
              </w:rPr>
              <w:t xml:space="preserve">Jan </w:t>
            </w:r>
            <w:r w:rsidR="00FA0349">
              <w:rPr>
                <w:rFonts w:cs="Arial"/>
                <w:szCs w:val="22"/>
              </w:rPr>
              <w:t>20</w:t>
            </w:r>
            <w:r w:rsidR="00187909" w:rsidRPr="00C761A3">
              <w:rPr>
                <w:rFonts w:cs="Arial"/>
                <w:szCs w:val="22"/>
              </w:rPr>
              <w:t>07 Q1</w:t>
            </w:r>
            <w:r w:rsidR="00DA7167">
              <w:rPr>
                <w:rFonts w:cs="Arial"/>
                <w:szCs w:val="22"/>
              </w:rPr>
              <w:t>;</w:t>
            </w:r>
          </w:p>
          <w:p w:rsidR="00187909" w:rsidRPr="00C761A3" w:rsidRDefault="00076084" w:rsidP="00187909">
            <w:pPr>
              <w:autoSpaceDE w:val="0"/>
              <w:autoSpaceDN w:val="0"/>
              <w:adjustRightInd w:val="0"/>
              <w:spacing w:after="20" w:line="240" w:lineRule="auto"/>
              <w:rPr>
                <w:rFonts w:cs="Arial"/>
                <w:szCs w:val="22"/>
              </w:rPr>
            </w:pPr>
            <w:r>
              <w:rPr>
                <w:rFonts w:cs="Arial"/>
                <w:szCs w:val="22"/>
              </w:rPr>
              <w:t xml:space="preserve">BYA1 </w:t>
            </w:r>
            <w:r w:rsidR="00187909" w:rsidRPr="00C761A3">
              <w:rPr>
                <w:rFonts w:cs="Arial"/>
                <w:szCs w:val="22"/>
              </w:rPr>
              <w:t xml:space="preserve">Jan </w:t>
            </w:r>
            <w:r w:rsidR="00FA0349">
              <w:rPr>
                <w:rFonts w:cs="Arial"/>
                <w:szCs w:val="22"/>
              </w:rPr>
              <w:t>20</w:t>
            </w:r>
            <w:r w:rsidR="00187909" w:rsidRPr="00C761A3">
              <w:rPr>
                <w:rFonts w:cs="Arial"/>
                <w:szCs w:val="22"/>
              </w:rPr>
              <w:t>04 Q1</w:t>
            </w:r>
            <w:r w:rsidR="00DA7167">
              <w:rPr>
                <w:rFonts w:cs="Arial"/>
                <w:szCs w:val="22"/>
              </w:rPr>
              <w:t>;</w:t>
            </w:r>
          </w:p>
          <w:p w:rsidR="00187909" w:rsidRPr="00C761A3" w:rsidRDefault="00076084" w:rsidP="00187909">
            <w:pPr>
              <w:autoSpaceDE w:val="0"/>
              <w:autoSpaceDN w:val="0"/>
              <w:adjustRightInd w:val="0"/>
              <w:spacing w:after="20" w:line="240" w:lineRule="auto"/>
              <w:rPr>
                <w:rFonts w:cs="Arial"/>
                <w:szCs w:val="22"/>
              </w:rPr>
            </w:pPr>
            <w:r>
              <w:rPr>
                <w:rFonts w:cs="Arial"/>
                <w:szCs w:val="22"/>
              </w:rPr>
              <w:t xml:space="preserve">BYB1 </w:t>
            </w:r>
            <w:r w:rsidR="00187909" w:rsidRPr="00C761A3">
              <w:rPr>
                <w:rFonts w:cs="Arial"/>
                <w:szCs w:val="22"/>
              </w:rPr>
              <w:t xml:space="preserve">Jan </w:t>
            </w:r>
            <w:r w:rsidR="00FA0349">
              <w:rPr>
                <w:rFonts w:cs="Arial"/>
                <w:szCs w:val="22"/>
              </w:rPr>
              <w:t>20</w:t>
            </w:r>
            <w:r w:rsidR="00187909" w:rsidRPr="00C761A3">
              <w:rPr>
                <w:rFonts w:cs="Arial"/>
                <w:szCs w:val="22"/>
              </w:rPr>
              <w:t>05 Q2</w:t>
            </w:r>
            <w:r w:rsidR="00DA7167">
              <w:rPr>
                <w:rFonts w:cs="Arial"/>
                <w:szCs w:val="22"/>
              </w:rPr>
              <w:t>;</w:t>
            </w:r>
          </w:p>
          <w:p w:rsidR="00187909" w:rsidRPr="00C761A3" w:rsidRDefault="00076084" w:rsidP="00187909">
            <w:pPr>
              <w:autoSpaceDE w:val="0"/>
              <w:autoSpaceDN w:val="0"/>
              <w:adjustRightInd w:val="0"/>
              <w:spacing w:after="20" w:line="240" w:lineRule="auto"/>
              <w:rPr>
                <w:rFonts w:cs="Arial"/>
                <w:szCs w:val="22"/>
              </w:rPr>
            </w:pPr>
            <w:r>
              <w:rPr>
                <w:rFonts w:cs="Arial"/>
                <w:szCs w:val="22"/>
              </w:rPr>
              <w:t>BYA1</w:t>
            </w:r>
            <w:r w:rsidR="00187909" w:rsidRPr="00C761A3">
              <w:rPr>
                <w:rFonts w:cs="Arial"/>
                <w:szCs w:val="22"/>
              </w:rPr>
              <w:t xml:space="preserve"> Jun </w:t>
            </w:r>
            <w:r w:rsidR="00FA0349">
              <w:rPr>
                <w:rFonts w:cs="Arial"/>
                <w:szCs w:val="22"/>
              </w:rPr>
              <w:t>20</w:t>
            </w:r>
            <w:r w:rsidR="00187909" w:rsidRPr="00C761A3">
              <w:rPr>
                <w:rFonts w:cs="Arial"/>
                <w:szCs w:val="22"/>
              </w:rPr>
              <w:t>08 Q1</w:t>
            </w:r>
            <w:r w:rsidR="003E6605">
              <w:rPr>
                <w:rFonts w:cs="Arial"/>
                <w:szCs w:val="22"/>
              </w:rPr>
              <w:t>.</w:t>
            </w:r>
          </w:p>
          <w:p w:rsidR="00187909" w:rsidRPr="00C761A3" w:rsidRDefault="00187909" w:rsidP="00187909">
            <w:pPr>
              <w:rPr>
                <w:b/>
                <w:szCs w:val="22"/>
              </w:rPr>
            </w:pPr>
          </w:p>
        </w:tc>
        <w:tc>
          <w:tcPr>
            <w:tcW w:w="2552" w:type="dxa"/>
            <w:shd w:val="clear" w:color="auto" w:fill="auto"/>
          </w:tcPr>
          <w:p w:rsidR="00FE00D0" w:rsidRPr="00C761A3" w:rsidRDefault="00FE00D0" w:rsidP="00FE00D0">
            <w:pPr>
              <w:rPr>
                <w:b/>
                <w:szCs w:val="22"/>
              </w:rPr>
            </w:pPr>
            <w:r w:rsidRPr="00C761A3">
              <w:rPr>
                <w:b/>
                <w:szCs w:val="22"/>
              </w:rPr>
              <w:t>Rich question</w:t>
            </w:r>
            <w:r w:rsidR="002B7101" w:rsidRPr="00C761A3">
              <w:rPr>
                <w:b/>
                <w:szCs w:val="22"/>
              </w:rPr>
              <w:t>s</w:t>
            </w:r>
            <w:r w:rsidRPr="00C761A3">
              <w:rPr>
                <w:b/>
                <w:szCs w:val="22"/>
              </w:rPr>
              <w:t>:</w:t>
            </w:r>
          </w:p>
          <w:p w:rsidR="00FE00D0" w:rsidRPr="00C761A3" w:rsidRDefault="00202A3B" w:rsidP="00FE00D0">
            <w:pPr>
              <w:rPr>
                <w:szCs w:val="22"/>
              </w:rPr>
            </w:pPr>
            <w:r>
              <w:rPr>
                <w:szCs w:val="22"/>
              </w:rPr>
              <w:t xml:space="preserve">- </w:t>
            </w:r>
            <w:r w:rsidR="00FE00D0" w:rsidRPr="00C761A3">
              <w:rPr>
                <w:szCs w:val="22"/>
              </w:rPr>
              <w:t>If a glucose and a fructose (both with the formula C</w:t>
            </w:r>
            <w:r w:rsidR="00FE00D0" w:rsidRPr="00C761A3">
              <w:rPr>
                <w:szCs w:val="22"/>
                <w:vertAlign w:val="subscript"/>
              </w:rPr>
              <w:t>6</w:t>
            </w:r>
            <w:r w:rsidR="00FE00D0" w:rsidRPr="00C761A3">
              <w:rPr>
                <w:szCs w:val="22"/>
              </w:rPr>
              <w:t>H</w:t>
            </w:r>
            <w:r w:rsidR="00FE00D0" w:rsidRPr="00C761A3">
              <w:rPr>
                <w:szCs w:val="22"/>
                <w:vertAlign w:val="subscript"/>
              </w:rPr>
              <w:t>12</w:t>
            </w:r>
            <w:r w:rsidR="00FE00D0" w:rsidRPr="00C761A3">
              <w:rPr>
                <w:szCs w:val="22"/>
              </w:rPr>
              <w:t>O</w:t>
            </w:r>
            <w:r w:rsidR="00FE00D0" w:rsidRPr="00C761A3">
              <w:rPr>
                <w:szCs w:val="22"/>
                <w:vertAlign w:val="subscript"/>
              </w:rPr>
              <w:t>6</w:t>
            </w:r>
            <w:r w:rsidR="00FE00D0" w:rsidRPr="00C761A3">
              <w:rPr>
                <w:szCs w:val="22"/>
              </w:rPr>
              <w:t>) joined together in a condensation reaction, what would be the disaccharide which formed and what would its molecular formula be?</w:t>
            </w:r>
          </w:p>
          <w:p w:rsidR="003C53AE" w:rsidRPr="00C761A3" w:rsidRDefault="00FE00D0" w:rsidP="00FE00D0">
            <w:r w:rsidRPr="00C761A3">
              <w:t>- Provide the structures of two monosaccharides and ask students to draw the structure of the disaccharide which would result from condensation.</w:t>
            </w:r>
          </w:p>
          <w:p w:rsidR="003C53AE" w:rsidRPr="00C761A3" w:rsidRDefault="003C53AE" w:rsidP="002F066C"/>
          <w:p w:rsidR="003C53AE" w:rsidRPr="00C761A3" w:rsidRDefault="003C53AE" w:rsidP="002F066C"/>
          <w:p w:rsidR="003C53AE" w:rsidRPr="00C761A3" w:rsidRDefault="003C53AE" w:rsidP="002F066C"/>
          <w:p w:rsidR="003C53AE" w:rsidRPr="00C761A3" w:rsidRDefault="003C53AE" w:rsidP="002F066C">
            <w:pPr>
              <w:jc w:val="center"/>
            </w:pPr>
          </w:p>
        </w:tc>
      </w:tr>
    </w:tbl>
    <w:p w:rsidR="003C53AE" w:rsidRPr="00C761A3" w:rsidRDefault="003C53AE"/>
    <w:tbl>
      <w:tblPr>
        <w:tblStyle w:val="TableGrid"/>
        <w:tblW w:w="14567" w:type="dxa"/>
        <w:tblLayout w:type="fixed"/>
        <w:tblLook w:val="04A0" w:firstRow="1" w:lastRow="0" w:firstColumn="1" w:lastColumn="0" w:noHBand="0" w:noVBand="1"/>
      </w:tblPr>
      <w:tblGrid>
        <w:gridCol w:w="2518"/>
        <w:gridCol w:w="142"/>
        <w:gridCol w:w="850"/>
        <w:gridCol w:w="2410"/>
        <w:gridCol w:w="425"/>
        <w:gridCol w:w="2694"/>
        <w:gridCol w:w="708"/>
        <w:gridCol w:w="284"/>
        <w:gridCol w:w="1984"/>
        <w:gridCol w:w="426"/>
        <w:gridCol w:w="2126"/>
      </w:tblGrid>
      <w:tr w:rsidR="00C761A3" w:rsidRPr="00C761A3" w:rsidTr="0017197E">
        <w:tc>
          <w:tcPr>
            <w:tcW w:w="2660" w:type="dxa"/>
            <w:gridSpan w:val="2"/>
            <w:shd w:val="clear" w:color="auto" w:fill="D2C8E1"/>
          </w:tcPr>
          <w:p w:rsidR="00D75020" w:rsidRPr="00C761A3" w:rsidRDefault="00D75020" w:rsidP="00D75020">
            <w:pPr>
              <w:spacing w:line="240" w:lineRule="auto"/>
              <w:rPr>
                <w:b/>
              </w:rPr>
            </w:pPr>
            <w:r w:rsidRPr="00C761A3">
              <w:br w:type="page"/>
            </w:r>
            <w:r w:rsidRPr="00C761A3">
              <w:rPr>
                <w:b/>
              </w:rPr>
              <w:t>Learning objective</w:t>
            </w:r>
          </w:p>
        </w:tc>
        <w:tc>
          <w:tcPr>
            <w:tcW w:w="850" w:type="dxa"/>
            <w:shd w:val="clear" w:color="auto" w:fill="D2C8E1"/>
          </w:tcPr>
          <w:p w:rsidR="00D75020" w:rsidRPr="00C761A3" w:rsidRDefault="00D75020" w:rsidP="00D75020">
            <w:pPr>
              <w:spacing w:line="240" w:lineRule="auto"/>
              <w:rPr>
                <w:b/>
              </w:rPr>
            </w:pPr>
            <w:r w:rsidRPr="00C761A3">
              <w:rPr>
                <w:b/>
              </w:rPr>
              <w:t>Time taken</w:t>
            </w:r>
          </w:p>
        </w:tc>
        <w:tc>
          <w:tcPr>
            <w:tcW w:w="2835" w:type="dxa"/>
            <w:gridSpan w:val="2"/>
            <w:shd w:val="clear" w:color="auto" w:fill="D2C8E1"/>
          </w:tcPr>
          <w:p w:rsidR="00D75020" w:rsidRPr="00C761A3" w:rsidRDefault="00D75020" w:rsidP="00D75020">
            <w:pPr>
              <w:spacing w:line="240" w:lineRule="auto"/>
              <w:rPr>
                <w:b/>
              </w:rPr>
            </w:pPr>
            <w:r w:rsidRPr="00C761A3">
              <w:rPr>
                <w:b/>
              </w:rPr>
              <w:t>Learning Outcome</w:t>
            </w:r>
          </w:p>
        </w:tc>
        <w:tc>
          <w:tcPr>
            <w:tcW w:w="3402" w:type="dxa"/>
            <w:gridSpan w:val="2"/>
            <w:shd w:val="clear" w:color="auto" w:fill="D2C8E1"/>
          </w:tcPr>
          <w:p w:rsidR="00D75020" w:rsidRPr="00C761A3" w:rsidRDefault="00D75020" w:rsidP="00D75020">
            <w:pPr>
              <w:spacing w:line="240" w:lineRule="auto"/>
              <w:rPr>
                <w:b/>
              </w:rPr>
            </w:pPr>
            <w:r w:rsidRPr="00C761A3">
              <w:rPr>
                <w:b/>
              </w:rPr>
              <w:t>Learning activity with opportunity to develop skills</w:t>
            </w:r>
          </w:p>
        </w:tc>
        <w:tc>
          <w:tcPr>
            <w:tcW w:w="2268" w:type="dxa"/>
            <w:gridSpan w:val="2"/>
            <w:shd w:val="clear" w:color="auto" w:fill="D2C8E1"/>
          </w:tcPr>
          <w:p w:rsidR="00D75020" w:rsidRPr="00C761A3" w:rsidRDefault="00D75020" w:rsidP="00D75020">
            <w:pPr>
              <w:spacing w:line="240" w:lineRule="auto"/>
              <w:rPr>
                <w:b/>
              </w:rPr>
            </w:pPr>
            <w:r w:rsidRPr="00C761A3">
              <w:rPr>
                <w:b/>
              </w:rPr>
              <w:t>Assessment opportunities</w:t>
            </w:r>
          </w:p>
        </w:tc>
        <w:tc>
          <w:tcPr>
            <w:tcW w:w="2552" w:type="dxa"/>
            <w:gridSpan w:val="2"/>
            <w:shd w:val="clear" w:color="auto" w:fill="D2C8E1"/>
          </w:tcPr>
          <w:p w:rsidR="00D75020" w:rsidRPr="00C761A3" w:rsidRDefault="00D75020" w:rsidP="00D75020">
            <w:pPr>
              <w:spacing w:line="240" w:lineRule="auto"/>
              <w:rPr>
                <w:b/>
              </w:rPr>
            </w:pPr>
            <w:r w:rsidRPr="00C761A3">
              <w:rPr>
                <w:b/>
              </w:rPr>
              <w:t>Resources</w:t>
            </w:r>
          </w:p>
        </w:tc>
      </w:tr>
      <w:tr w:rsidR="00C761A3" w:rsidRPr="00C761A3" w:rsidTr="0017197E">
        <w:tc>
          <w:tcPr>
            <w:tcW w:w="2660" w:type="dxa"/>
            <w:gridSpan w:val="2"/>
            <w:shd w:val="clear" w:color="auto" w:fill="auto"/>
          </w:tcPr>
          <w:p w:rsidR="003C53AE" w:rsidRPr="00C761A3" w:rsidRDefault="003C53AE" w:rsidP="009767E8">
            <w:r w:rsidRPr="00C761A3">
              <w:t>Identify the biochemical tests for reducing sugars, non-reducing sugars and starch.</w:t>
            </w:r>
          </w:p>
        </w:tc>
        <w:tc>
          <w:tcPr>
            <w:tcW w:w="850" w:type="dxa"/>
            <w:shd w:val="clear" w:color="auto" w:fill="auto"/>
          </w:tcPr>
          <w:p w:rsidR="003C53AE" w:rsidRPr="00C761A3" w:rsidRDefault="00D75020" w:rsidP="00D75020">
            <w:r w:rsidRPr="00C761A3">
              <w:t>0.2 weeks</w:t>
            </w:r>
          </w:p>
        </w:tc>
        <w:tc>
          <w:tcPr>
            <w:tcW w:w="2835" w:type="dxa"/>
            <w:gridSpan w:val="2"/>
            <w:shd w:val="clear" w:color="auto" w:fill="auto"/>
          </w:tcPr>
          <w:p w:rsidR="003C53AE" w:rsidRPr="00C761A3" w:rsidRDefault="003C53AE" w:rsidP="00A71FBC">
            <w:r w:rsidRPr="00C761A3">
              <w:t>• describe the tests for starch, a reducing a</w:t>
            </w:r>
            <w:r w:rsidR="005B6AD3">
              <w:t>nd non-reducing sugar in detail</w:t>
            </w:r>
          </w:p>
          <w:p w:rsidR="003C53AE" w:rsidRPr="00C761A3" w:rsidRDefault="003C53AE" w:rsidP="00A71FBC"/>
          <w:p w:rsidR="003C53AE" w:rsidRPr="00C761A3" w:rsidRDefault="003C53AE" w:rsidP="00A71FBC">
            <w:r w:rsidRPr="00C761A3">
              <w:t>• explain what is meant by qualitative testing.</w:t>
            </w:r>
          </w:p>
          <w:p w:rsidR="003C53AE" w:rsidRPr="00C761A3" w:rsidRDefault="003C53AE" w:rsidP="00675F0D"/>
        </w:tc>
        <w:tc>
          <w:tcPr>
            <w:tcW w:w="3402" w:type="dxa"/>
            <w:gridSpan w:val="2"/>
            <w:shd w:val="clear" w:color="auto" w:fill="auto"/>
          </w:tcPr>
          <w:p w:rsidR="008A1497" w:rsidRPr="00C761A3" w:rsidRDefault="008A1497" w:rsidP="008A1497">
            <w:pPr>
              <w:rPr>
                <w:b/>
              </w:rPr>
            </w:pPr>
            <w:r w:rsidRPr="00C761A3">
              <w:rPr>
                <w:b/>
              </w:rPr>
              <w:t>Learning activities:</w:t>
            </w:r>
          </w:p>
          <w:p w:rsidR="008A1497" w:rsidRPr="00C761A3" w:rsidRDefault="008A1497" w:rsidP="008A1497">
            <w:r w:rsidRPr="00C761A3">
              <w:rPr>
                <w:b/>
              </w:rPr>
              <w:t xml:space="preserve">- </w:t>
            </w:r>
            <w:r w:rsidRPr="00C761A3">
              <w:t>Introduce biochemical test procedures and the concept of reducing and non-reducing sugars.</w:t>
            </w:r>
          </w:p>
          <w:p w:rsidR="008A1497" w:rsidRPr="00C761A3" w:rsidRDefault="008A1497" w:rsidP="008A1497">
            <w:r w:rsidRPr="00C761A3">
              <w:t>- Hazcard risk assessment.</w:t>
            </w:r>
          </w:p>
          <w:p w:rsidR="00FD6E56" w:rsidRPr="00C761A3" w:rsidRDefault="00FD6E56" w:rsidP="008A1497">
            <w:r w:rsidRPr="00C761A3">
              <w:t>- Exam question.</w:t>
            </w:r>
          </w:p>
          <w:p w:rsidR="00FD6E56" w:rsidRPr="00C761A3" w:rsidRDefault="00FD6E56" w:rsidP="008A1497"/>
          <w:p w:rsidR="008A1497" w:rsidRPr="00C761A3" w:rsidRDefault="00FD6E56" w:rsidP="00FD6E56">
            <w:pPr>
              <w:rPr>
                <w:b/>
              </w:rPr>
            </w:pPr>
            <w:r w:rsidRPr="00C761A3">
              <w:rPr>
                <w:b/>
              </w:rPr>
              <w:t>Skills developed by learning activities:</w:t>
            </w:r>
          </w:p>
          <w:p w:rsidR="003C53AE" w:rsidRPr="00C761A3" w:rsidRDefault="00FD6E56" w:rsidP="009767E8">
            <w:pPr>
              <w:autoSpaceDE w:val="0"/>
              <w:autoSpaceDN w:val="0"/>
              <w:adjustRightInd w:val="0"/>
              <w:spacing w:line="240" w:lineRule="auto"/>
              <w:rPr>
                <w:rFonts w:cs="Arial"/>
                <w:b/>
                <w:bCs/>
                <w:szCs w:val="22"/>
              </w:rPr>
            </w:pPr>
            <w:r w:rsidRPr="00C761A3">
              <w:rPr>
                <w:rFonts w:cs="Arial"/>
                <w:b/>
                <w:bCs/>
                <w:szCs w:val="22"/>
              </w:rPr>
              <w:t xml:space="preserve">AT f - </w:t>
            </w:r>
            <w:r w:rsidR="00220401" w:rsidRPr="00C761A3">
              <w:rPr>
                <w:rFonts w:cs="Arial"/>
                <w:szCs w:val="22"/>
              </w:rPr>
              <w:t>Interpret the results of</w:t>
            </w:r>
          </w:p>
          <w:p w:rsidR="003C53AE" w:rsidRPr="00C761A3" w:rsidRDefault="003C53AE" w:rsidP="009767E8">
            <w:pPr>
              <w:autoSpaceDE w:val="0"/>
              <w:autoSpaceDN w:val="0"/>
              <w:adjustRightInd w:val="0"/>
              <w:spacing w:line="240" w:lineRule="auto"/>
              <w:rPr>
                <w:rFonts w:cs="Arial"/>
                <w:szCs w:val="22"/>
              </w:rPr>
            </w:pPr>
            <w:r w:rsidRPr="00C761A3">
              <w:rPr>
                <w:rFonts w:cs="Arial"/>
                <w:szCs w:val="22"/>
              </w:rPr>
              <w:t>qualitative tests</w:t>
            </w:r>
            <w:r w:rsidR="00220401" w:rsidRPr="00C761A3">
              <w:rPr>
                <w:rFonts w:cs="Arial"/>
                <w:szCs w:val="22"/>
              </w:rPr>
              <w:t>.</w:t>
            </w:r>
            <w:r w:rsidR="002161E5" w:rsidRPr="00C761A3">
              <w:rPr>
                <w:rFonts w:cs="Arial"/>
                <w:szCs w:val="22"/>
              </w:rPr>
              <w:t xml:space="preserve"> </w:t>
            </w:r>
          </w:p>
          <w:p w:rsidR="003C53AE" w:rsidRPr="00912876" w:rsidRDefault="00912876" w:rsidP="00675F0D">
            <w:pPr>
              <w:rPr>
                <w:rFonts w:cs="Arial"/>
                <w:b/>
                <w:szCs w:val="22"/>
              </w:rPr>
            </w:pPr>
            <w:r w:rsidRPr="00912876">
              <w:rPr>
                <w:rFonts w:cs="Arial"/>
                <w:b/>
                <w:szCs w:val="22"/>
              </w:rPr>
              <w:t>8.4.2.1</w:t>
            </w:r>
            <w:r w:rsidR="005B315A">
              <w:rPr>
                <w:rFonts w:cs="Arial"/>
                <w:b/>
                <w:szCs w:val="22"/>
              </w:rPr>
              <w:t xml:space="preserve"> and </w:t>
            </w:r>
            <w:r>
              <w:rPr>
                <w:rFonts w:cs="Arial"/>
                <w:b/>
                <w:szCs w:val="22"/>
              </w:rPr>
              <w:t>8.4.2.2 (practical competency)</w:t>
            </w:r>
            <w:r w:rsidR="00FD6E56" w:rsidRPr="00912876">
              <w:rPr>
                <w:rFonts w:cs="Arial"/>
                <w:b/>
                <w:szCs w:val="22"/>
              </w:rPr>
              <w:t xml:space="preserve"> - </w:t>
            </w:r>
            <w:r w:rsidR="003C53AE" w:rsidRPr="00912876">
              <w:rPr>
                <w:rFonts w:cs="Arial"/>
                <w:szCs w:val="22"/>
              </w:rPr>
              <w:t>Interpret experimental techniques for biochemical tests independently.</w:t>
            </w:r>
          </w:p>
          <w:p w:rsidR="00FD6E56" w:rsidRPr="00C761A3" w:rsidRDefault="00912876" w:rsidP="00FD6E56">
            <w:pPr>
              <w:rPr>
                <w:rFonts w:cs="Arial"/>
                <w:szCs w:val="22"/>
              </w:rPr>
            </w:pPr>
            <w:r w:rsidRPr="00912876">
              <w:rPr>
                <w:rFonts w:cs="Arial"/>
                <w:b/>
                <w:szCs w:val="22"/>
              </w:rPr>
              <w:t>8.4.2</w:t>
            </w:r>
            <w:r w:rsidR="009E5098" w:rsidRPr="00912876">
              <w:rPr>
                <w:rFonts w:cs="Arial"/>
                <w:b/>
                <w:szCs w:val="22"/>
              </w:rPr>
              <w:t>.3</w:t>
            </w:r>
            <w:r w:rsidRPr="00912876">
              <w:rPr>
                <w:rFonts w:cs="Arial"/>
                <w:b/>
                <w:szCs w:val="22"/>
              </w:rPr>
              <w:t xml:space="preserve"> </w:t>
            </w:r>
            <w:r w:rsidR="00FD6E56" w:rsidRPr="00912876">
              <w:rPr>
                <w:rFonts w:cs="Arial"/>
                <w:szCs w:val="22"/>
              </w:rPr>
              <w:t xml:space="preserve">- </w:t>
            </w:r>
            <w:r w:rsidR="00226EE6" w:rsidRPr="00C761A3">
              <w:rPr>
                <w:rFonts w:cs="Arial"/>
                <w:szCs w:val="22"/>
              </w:rPr>
              <w:t>Risk assessment of dangers and appropriate control measures, usi</w:t>
            </w:r>
            <w:r w:rsidR="00FD6E56" w:rsidRPr="00C761A3">
              <w:rPr>
                <w:rFonts w:cs="Arial"/>
                <w:szCs w:val="22"/>
              </w:rPr>
              <w:t>ng hazcards.</w:t>
            </w:r>
          </w:p>
          <w:p w:rsidR="00FD6E56" w:rsidRPr="00C761A3" w:rsidRDefault="00FD6E56" w:rsidP="008E61E3">
            <w:r w:rsidRPr="00C761A3">
              <w:rPr>
                <w:b/>
              </w:rPr>
              <w:t>AO1 –</w:t>
            </w:r>
            <w:r w:rsidRPr="00C761A3">
              <w:t xml:space="preserve"> Demonstration of knowledge of </w:t>
            </w:r>
            <w:r w:rsidR="00D56FFA" w:rsidRPr="00C761A3">
              <w:t>techniques</w:t>
            </w:r>
            <w:r w:rsidRPr="00C761A3">
              <w:t>.</w:t>
            </w:r>
          </w:p>
          <w:p w:rsidR="00FD6E56" w:rsidRPr="00C761A3" w:rsidRDefault="00957B8F" w:rsidP="00734154">
            <w:r w:rsidRPr="00C761A3">
              <w:rPr>
                <w:b/>
              </w:rPr>
              <w:t>AO3</w:t>
            </w:r>
            <w:r w:rsidR="00734154" w:rsidRPr="00C761A3">
              <w:rPr>
                <w:b/>
              </w:rPr>
              <w:t xml:space="preserve"> –</w:t>
            </w:r>
            <w:r w:rsidR="00734154" w:rsidRPr="00C761A3">
              <w:t xml:space="preserve"> Interpret evidence to make judgements and reach conclusions from Benedict’s test.</w:t>
            </w:r>
          </w:p>
        </w:tc>
        <w:tc>
          <w:tcPr>
            <w:tcW w:w="2268" w:type="dxa"/>
            <w:gridSpan w:val="2"/>
            <w:shd w:val="clear" w:color="auto" w:fill="auto"/>
          </w:tcPr>
          <w:p w:rsidR="00D75020" w:rsidRPr="00C761A3" w:rsidRDefault="00D75020" w:rsidP="00D75020">
            <w:pPr>
              <w:rPr>
                <w:rFonts w:cs="Arial"/>
                <w:b/>
                <w:szCs w:val="22"/>
              </w:rPr>
            </w:pPr>
            <w:r w:rsidRPr="00C761A3">
              <w:rPr>
                <w:rFonts w:cs="Arial"/>
                <w:b/>
                <w:szCs w:val="22"/>
              </w:rPr>
              <w:t>Past exam paper materials:</w:t>
            </w:r>
          </w:p>
          <w:p w:rsidR="00D75020" w:rsidRPr="00C761A3" w:rsidRDefault="00FA0349" w:rsidP="00D75020">
            <w:pPr>
              <w:rPr>
                <w:rFonts w:cs="Arial"/>
                <w:szCs w:val="22"/>
              </w:rPr>
            </w:pPr>
            <w:r>
              <w:rPr>
                <w:rFonts w:cs="Arial"/>
                <w:szCs w:val="22"/>
              </w:rPr>
              <w:t>BIOL1 – June 20</w:t>
            </w:r>
            <w:r w:rsidR="00D75020" w:rsidRPr="00C761A3">
              <w:rPr>
                <w:rFonts w:cs="Arial"/>
                <w:szCs w:val="22"/>
              </w:rPr>
              <w:t>11 Q1a and 1b</w:t>
            </w:r>
            <w:r w:rsidR="003E6605">
              <w:rPr>
                <w:rFonts w:cs="Arial"/>
                <w:szCs w:val="22"/>
              </w:rPr>
              <w:t>.</w:t>
            </w:r>
          </w:p>
          <w:p w:rsidR="00D75020" w:rsidRPr="00C761A3" w:rsidRDefault="00D75020" w:rsidP="00D75020"/>
          <w:p w:rsidR="0027060C" w:rsidRDefault="00D75020" w:rsidP="00D75020">
            <w:pPr>
              <w:rPr>
                <w:rFonts w:cs="Arial"/>
                <w:szCs w:val="22"/>
              </w:rPr>
            </w:pPr>
            <w:r w:rsidRPr="00C761A3">
              <w:rPr>
                <w:rFonts w:cs="Arial"/>
                <w:b/>
                <w:szCs w:val="22"/>
              </w:rPr>
              <w:t>Exampro</w:t>
            </w:r>
            <w:r w:rsidR="0027060C">
              <w:rPr>
                <w:rFonts w:cs="Arial"/>
                <w:b/>
                <w:szCs w:val="22"/>
              </w:rPr>
              <w:t>:</w:t>
            </w:r>
          </w:p>
          <w:p w:rsidR="00D75020" w:rsidRPr="00C761A3" w:rsidRDefault="00187909" w:rsidP="00D75020">
            <w:pPr>
              <w:rPr>
                <w:rFonts w:cs="Arial"/>
                <w:szCs w:val="22"/>
              </w:rPr>
            </w:pPr>
            <w:r w:rsidRPr="00C761A3">
              <w:rPr>
                <w:rFonts w:cs="Arial"/>
                <w:szCs w:val="22"/>
              </w:rPr>
              <w:t>BYB1 Ja</w:t>
            </w:r>
            <w:r w:rsidR="006C5E97">
              <w:rPr>
                <w:rFonts w:cs="Arial"/>
                <w:szCs w:val="22"/>
              </w:rPr>
              <w:t>n</w:t>
            </w:r>
            <w:r w:rsidRPr="00C761A3">
              <w:rPr>
                <w:rFonts w:cs="Arial"/>
                <w:szCs w:val="22"/>
              </w:rPr>
              <w:t xml:space="preserve"> </w:t>
            </w:r>
            <w:r w:rsidR="00FA0349">
              <w:rPr>
                <w:rFonts w:cs="Arial"/>
                <w:szCs w:val="22"/>
              </w:rPr>
              <w:t>20</w:t>
            </w:r>
            <w:r w:rsidRPr="00C761A3">
              <w:rPr>
                <w:rFonts w:cs="Arial"/>
                <w:szCs w:val="22"/>
              </w:rPr>
              <w:t>04 Q4</w:t>
            </w:r>
            <w:r w:rsidR="003E6605">
              <w:rPr>
                <w:rFonts w:cs="Arial"/>
                <w:szCs w:val="22"/>
              </w:rPr>
              <w:t>.</w:t>
            </w:r>
          </w:p>
          <w:p w:rsidR="003C53AE" w:rsidRPr="00C761A3" w:rsidRDefault="003C53AE" w:rsidP="00E518A0"/>
          <w:p w:rsidR="008A1497" w:rsidRPr="00C761A3" w:rsidRDefault="008A1497" w:rsidP="00E518A0"/>
        </w:tc>
        <w:tc>
          <w:tcPr>
            <w:tcW w:w="2552" w:type="dxa"/>
            <w:gridSpan w:val="2"/>
            <w:shd w:val="clear" w:color="auto" w:fill="auto"/>
          </w:tcPr>
          <w:p w:rsidR="003C53AE" w:rsidRPr="00C761A3" w:rsidRDefault="006C7EFE" w:rsidP="002F066C">
            <w:pPr>
              <w:rPr>
                <w:b/>
              </w:rPr>
            </w:pPr>
            <w:hyperlink r:id="rId19" w:history="1">
              <w:r w:rsidR="00A61D9F" w:rsidRPr="00D200B5">
                <w:rPr>
                  <w:rStyle w:val="Hyperlink"/>
                  <w:b/>
                </w:rPr>
                <w:t>http://www.cleapss.org.uk</w:t>
              </w:r>
            </w:hyperlink>
            <w:r w:rsidR="00A61D9F">
              <w:rPr>
                <w:b/>
              </w:rPr>
              <w:t xml:space="preserve"> </w:t>
            </w:r>
          </w:p>
          <w:p w:rsidR="003C53AE" w:rsidRPr="00C761A3" w:rsidRDefault="003C53AE" w:rsidP="00A71FBC">
            <w:pPr>
              <w:rPr>
                <w:b/>
              </w:rPr>
            </w:pPr>
          </w:p>
          <w:p w:rsidR="003C53AE" w:rsidRPr="00A61D9F" w:rsidRDefault="006C7EFE" w:rsidP="00D75020">
            <w:pPr>
              <w:rPr>
                <w:b/>
              </w:rPr>
            </w:pPr>
            <w:hyperlink r:id="rId20" w:history="1">
              <w:r w:rsidR="00A61D9F" w:rsidRPr="00D200B5">
                <w:rPr>
                  <w:rStyle w:val="Hyperlink"/>
                  <w:b/>
                </w:rPr>
                <w:t>http://www.mrothery.co.uk/module1/Mod%201%20techniques.htm</w:t>
              </w:r>
            </w:hyperlink>
            <w:r w:rsidR="00A61D9F">
              <w:rPr>
                <w:b/>
              </w:rPr>
              <w:t xml:space="preserve"> </w:t>
            </w:r>
          </w:p>
        </w:tc>
      </w:tr>
      <w:tr w:rsidR="00E8122D" w:rsidRPr="00C761A3" w:rsidTr="0017197E">
        <w:tc>
          <w:tcPr>
            <w:tcW w:w="2660" w:type="dxa"/>
            <w:gridSpan w:val="2"/>
            <w:shd w:val="clear" w:color="auto" w:fill="auto"/>
          </w:tcPr>
          <w:p w:rsidR="00E8122D" w:rsidRPr="00C761A3" w:rsidRDefault="00E8122D" w:rsidP="009767E8">
            <w:r w:rsidRPr="00C761A3">
              <w:t>Extension</w:t>
            </w:r>
          </w:p>
        </w:tc>
        <w:tc>
          <w:tcPr>
            <w:tcW w:w="850" w:type="dxa"/>
            <w:shd w:val="clear" w:color="auto" w:fill="auto"/>
          </w:tcPr>
          <w:p w:rsidR="00E8122D" w:rsidRPr="00C761A3" w:rsidRDefault="00E8122D" w:rsidP="00D75020"/>
        </w:tc>
        <w:tc>
          <w:tcPr>
            <w:tcW w:w="2835" w:type="dxa"/>
            <w:gridSpan w:val="2"/>
            <w:shd w:val="clear" w:color="auto" w:fill="auto"/>
          </w:tcPr>
          <w:p w:rsidR="00E8122D" w:rsidRPr="00C761A3" w:rsidRDefault="00E8122D" w:rsidP="00A71FBC"/>
        </w:tc>
        <w:tc>
          <w:tcPr>
            <w:tcW w:w="3402" w:type="dxa"/>
            <w:gridSpan w:val="2"/>
            <w:shd w:val="clear" w:color="auto" w:fill="auto"/>
          </w:tcPr>
          <w:p w:rsidR="00E8122D" w:rsidRPr="00C761A3" w:rsidRDefault="00E8122D" w:rsidP="00250D93">
            <w:pPr>
              <w:rPr>
                <w:b/>
              </w:rPr>
            </w:pPr>
            <w:r w:rsidRPr="00C761A3">
              <w:t>- Provide 3 unknown samples for st</w:t>
            </w:r>
            <w:r w:rsidR="00FA0349">
              <w:t>udents to test and identify eg</w:t>
            </w:r>
            <w:r w:rsidRPr="00C761A3">
              <w:t xml:space="preserve"> soluble starch, glucose, sucrose.</w:t>
            </w:r>
          </w:p>
        </w:tc>
        <w:tc>
          <w:tcPr>
            <w:tcW w:w="2268" w:type="dxa"/>
            <w:gridSpan w:val="2"/>
            <w:shd w:val="clear" w:color="auto" w:fill="auto"/>
          </w:tcPr>
          <w:p w:rsidR="00E8122D" w:rsidRPr="00C761A3" w:rsidRDefault="00E8122D" w:rsidP="00D75020">
            <w:pPr>
              <w:rPr>
                <w:rFonts w:cs="Arial"/>
                <w:b/>
                <w:szCs w:val="22"/>
              </w:rPr>
            </w:pPr>
          </w:p>
        </w:tc>
        <w:tc>
          <w:tcPr>
            <w:tcW w:w="2552" w:type="dxa"/>
            <w:gridSpan w:val="2"/>
            <w:shd w:val="clear" w:color="auto" w:fill="auto"/>
          </w:tcPr>
          <w:p w:rsidR="00E8122D" w:rsidRPr="00C761A3" w:rsidRDefault="00E8122D" w:rsidP="002F066C"/>
        </w:tc>
      </w:tr>
      <w:tr w:rsidR="00C761A3" w:rsidRPr="00C761A3" w:rsidTr="0017197E">
        <w:tc>
          <w:tcPr>
            <w:tcW w:w="2518" w:type="dxa"/>
            <w:shd w:val="clear" w:color="auto" w:fill="CCC0D9" w:themeFill="accent4" w:themeFillTint="66"/>
          </w:tcPr>
          <w:p w:rsidR="00D75020" w:rsidRPr="00C761A3" w:rsidRDefault="00D75020" w:rsidP="00D75020">
            <w:pPr>
              <w:spacing w:line="240" w:lineRule="auto"/>
              <w:rPr>
                <w:b/>
              </w:rPr>
            </w:pPr>
            <w:r w:rsidRPr="00C761A3">
              <w:lastRenderedPageBreak/>
              <w:br w:type="page"/>
            </w:r>
            <w:r w:rsidRPr="00C761A3">
              <w:rPr>
                <w:b/>
              </w:rPr>
              <w:t>Learning objective</w:t>
            </w:r>
          </w:p>
        </w:tc>
        <w:tc>
          <w:tcPr>
            <w:tcW w:w="992" w:type="dxa"/>
            <w:gridSpan w:val="2"/>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2410" w:type="dxa"/>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4111" w:type="dxa"/>
            <w:gridSpan w:val="4"/>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2410" w:type="dxa"/>
            <w:gridSpan w:val="2"/>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2126" w:type="dxa"/>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C761A3" w:rsidRPr="00C761A3" w:rsidTr="0017197E">
        <w:tc>
          <w:tcPr>
            <w:tcW w:w="2518" w:type="dxa"/>
            <w:shd w:val="clear" w:color="auto" w:fill="auto"/>
          </w:tcPr>
          <w:p w:rsidR="008E61E3" w:rsidRPr="00C761A3" w:rsidRDefault="008E61E3" w:rsidP="00442456">
            <w:r w:rsidRPr="00C761A3">
              <w:t>Calibration curves can be used to provide quantitative data on the concentration of unknown glucose solutions.</w:t>
            </w:r>
          </w:p>
          <w:p w:rsidR="008E61E3" w:rsidRPr="00C761A3" w:rsidRDefault="008E61E3" w:rsidP="00442456"/>
          <w:p w:rsidR="008E61E3" w:rsidRPr="00C761A3" w:rsidRDefault="008E61E3" w:rsidP="00B04357">
            <w:pPr>
              <w:jc w:val="center"/>
              <w:rPr>
                <w:rFonts w:asciiTheme="minorHAnsi" w:hAnsiTheme="minorHAnsi"/>
                <w:sz w:val="24"/>
              </w:rPr>
            </w:pPr>
          </w:p>
        </w:tc>
        <w:tc>
          <w:tcPr>
            <w:tcW w:w="992" w:type="dxa"/>
            <w:gridSpan w:val="2"/>
            <w:shd w:val="clear" w:color="auto" w:fill="auto"/>
          </w:tcPr>
          <w:p w:rsidR="008E61E3" w:rsidRPr="00C761A3" w:rsidRDefault="00FD6E56" w:rsidP="00030BD6">
            <w:r w:rsidRPr="00C761A3">
              <w:t>0.4</w:t>
            </w:r>
            <w:r w:rsidR="00D75020" w:rsidRPr="00C761A3">
              <w:t xml:space="preserve"> weeks</w:t>
            </w:r>
          </w:p>
        </w:tc>
        <w:tc>
          <w:tcPr>
            <w:tcW w:w="2410" w:type="dxa"/>
            <w:shd w:val="clear" w:color="auto" w:fill="auto"/>
          </w:tcPr>
          <w:p w:rsidR="008E61E3" w:rsidRPr="00C761A3" w:rsidRDefault="008E61E3" w:rsidP="00442456">
            <w:r w:rsidRPr="00C761A3">
              <w:t>• explain wha</w:t>
            </w:r>
            <w:r w:rsidR="005B6AD3">
              <w:t>t is meant by quantitative data</w:t>
            </w:r>
          </w:p>
          <w:p w:rsidR="008E61E3" w:rsidRPr="00C761A3" w:rsidRDefault="008E61E3" w:rsidP="00442456"/>
          <w:p w:rsidR="008E61E3" w:rsidRPr="00C761A3" w:rsidRDefault="008E61E3" w:rsidP="00442456">
            <w:r w:rsidRPr="00C761A3">
              <w:t>• describe how the Benedict’s test can be adapt</w:t>
            </w:r>
            <w:r w:rsidR="005B6AD3">
              <w:t>ed to provide quantitative data</w:t>
            </w:r>
          </w:p>
          <w:p w:rsidR="008E61E3" w:rsidRPr="00C761A3" w:rsidRDefault="008E61E3" w:rsidP="00442456"/>
          <w:p w:rsidR="008E61E3" w:rsidRPr="00C761A3" w:rsidRDefault="008E61E3" w:rsidP="00442456">
            <w:pPr>
              <w:rPr>
                <w:b/>
              </w:rPr>
            </w:pPr>
            <w:r w:rsidRPr="00C761A3">
              <w:t>• explain the usefulness of calibration curves or standards.</w:t>
            </w:r>
          </w:p>
        </w:tc>
        <w:tc>
          <w:tcPr>
            <w:tcW w:w="4111" w:type="dxa"/>
            <w:gridSpan w:val="4"/>
            <w:shd w:val="clear" w:color="auto" w:fill="auto"/>
          </w:tcPr>
          <w:p w:rsidR="00FD6E56" w:rsidRPr="00C761A3" w:rsidRDefault="00FD6E56" w:rsidP="00FD6E56">
            <w:pPr>
              <w:rPr>
                <w:b/>
              </w:rPr>
            </w:pPr>
            <w:r w:rsidRPr="00C761A3">
              <w:rPr>
                <w:b/>
              </w:rPr>
              <w:t>Learning activities:</w:t>
            </w:r>
          </w:p>
          <w:p w:rsidR="00FD6E56" w:rsidRPr="00C761A3" w:rsidRDefault="00FD6E56" w:rsidP="00FD6E56">
            <w:r w:rsidRPr="00C761A3">
              <w:rPr>
                <w:b/>
              </w:rPr>
              <w:t xml:space="preserve">- </w:t>
            </w:r>
            <w:r w:rsidRPr="00C761A3">
              <w:t>Ask students to modify Benedict’s method to provide a quantitative value for an unknown concentration</w:t>
            </w:r>
          </w:p>
          <w:p w:rsidR="00FD6E56" w:rsidRPr="00C761A3" w:rsidRDefault="00FD6E56" w:rsidP="00FD6E56">
            <w:r w:rsidRPr="00C761A3">
              <w:t>- Introduce calibration curves and colorimetry.</w:t>
            </w:r>
          </w:p>
          <w:p w:rsidR="00FD6E56" w:rsidRPr="00C761A3" w:rsidRDefault="00FD6E56" w:rsidP="00FD6E56">
            <w:r w:rsidRPr="00C761A3">
              <w:t>- Practical: Produce dilution series and produce calibration curves from known concentrations to work out unknown concentration. This could be done via colorimetry, mass of precipitate or colour matching.</w:t>
            </w:r>
          </w:p>
          <w:p w:rsidR="00FD6E56" w:rsidRPr="00C761A3" w:rsidRDefault="00FD6E56" w:rsidP="00FD6E56"/>
          <w:p w:rsidR="00222F6C" w:rsidRPr="00C761A3" w:rsidRDefault="00FD6E56" w:rsidP="00FD6E56">
            <w:pPr>
              <w:rPr>
                <w:b/>
              </w:rPr>
            </w:pPr>
            <w:r w:rsidRPr="00C761A3">
              <w:rPr>
                <w:b/>
              </w:rPr>
              <w:t>Skills developed by learning activities:</w:t>
            </w:r>
          </w:p>
          <w:p w:rsidR="008E61E3" w:rsidRPr="00C761A3" w:rsidRDefault="00226EE6" w:rsidP="00312DF1">
            <w:r w:rsidRPr="00C761A3">
              <w:rPr>
                <w:b/>
              </w:rPr>
              <w:t xml:space="preserve">AT </w:t>
            </w:r>
            <w:r w:rsidR="00255AAD" w:rsidRPr="00C761A3">
              <w:rPr>
                <w:b/>
              </w:rPr>
              <w:t xml:space="preserve">b and </w:t>
            </w:r>
            <w:r w:rsidRPr="00C761A3">
              <w:rPr>
                <w:b/>
              </w:rPr>
              <w:t xml:space="preserve">c / </w:t>
            </w:r>
            <w:r w:rsidR="00250D93">
              <w:rPr>
                <w:b/>
              </w:rPr>
              <w:t>8.4.2</w:t>
            </w:r>
            <w:r w:rsidR="008E61E3" w:rsidRPr="00C761A3">
              <w:rPr>
                <w:b/>
              </w:rPr>
              <w:t xml:space="preserve">.3 </w:t>
            </w:r>
            <w:r w:rsidRPr="00C761A3">
              <w:rPr>
                <w:b/>
              </w:rPr>
              <w:t>–</w:t>
            </w:r>
            <w:r w:rsidR="008E61E3" w:rsidRPr="00C761A3">
              <w:t xml:space="preserve"> P</w:t>
            </w:r>
            <w:r w:rsidR="00FD6E56" w:rsidRPr="00C761A3">
              <w:t>roduction of</w:t>
            </w:r>
            <w:r w:rsidR="008E61E3" w:rsidRPr="00C761A3">
              <w:t xml:space="preserve"> a dilution series from</w:t>
            </w:r>
            <w:r w:rsidR="00FD6E56" w:rsidRPr="00C761A3">
              <w:t xml:space="preserve"> a stock glucose concentration</w:t>
            </w:r>
            <w:r w:rsidR="008E61E3" w:rsidRPr="00C761A3">
              <w:t>.</w:t>
            </w:r>
            <w:r w:rsidRPr="00C761A3">
              <w:rPr>
                <w:rFonts w:cs="Arial"/>
                <w:szCs w:val="22"/>
              </w:rPr>
              <w:t xml:space="preserve"> U</w:t>
            </w:r>
            <w:r w:rsidR="00FD6E56" w:rsidRPr="00C761A3">
              <w:rPr>
                <w:rFonts w:cs="Arial"/>
                <w:szCs w:val="22"/>
              </w:rPr>
              <w:t xml:space="preserve">se colorimetric </w:t>
            </w:r>
            <w:r w:rsidRPr="00C761A3">
              <w:rPr>
                <w:rFonts w:cs="Arial"/>
                <w:szCs w:val="22"/>
              </w:rPr>
              <w:t>techniques to produce a</w:t>
            </w:r>
            <w:r w:rsidR="00312DF1" w:rsidRPr="00C761A3">
              <w:t xml:space="preserve"> </w:t>
            </w:r>
            <w:r w:rsidRPr="00C761A3">
              <w:rPr>
                <w:rFonts w:cs="Arial"/>
                <w:szCs w:val="22"/>
              </w:rPr>
              <w:t>calibration curve</w:t>
            </w:r>
            <w:r w:rsidR="00FD6E56" w:rsidRPr="00C761A3">
              <w:rPr>
                <w:rFonts w:cs="Arial"/>
                <w:szCs w:val="22"/>
              </w:rPr>
              <w:t>.</w:t>
            </w:r>
          </w:p>
          <w:p w:rsidR="009E5098" w:rsidRPr="00C761A3" w:rsidRDefault="00FD6E56" w:rsidP="008E61E3">
            <w:pPr>
              <w:rPr>
                <w:b/>
              </w:rPr>
            </w:pPr>
            <w:r w:rsidRPr="00C761A3">
              <w:rPr>
                <w:b/>
              </w:rPr>
              <w:t xml:space="preserve">MS 0.2 - </w:t>
            </w:r>
            <w:r w:rsidR="009E5098" w:rsidRPr="00C761A3">
              <w:t>Convert concentrations between standard and ordinary form.</w:t>
            </w:r>
          </w:p>
          <w:p w:rsidR="00CE742F" w:rsidRPr="00C761A3" w:rsidRDefault="00FD6E56" w:rsidP="00442456">
            <w:pPr>
              <w:rPr>
                <w:b/>
              </w:rPr>
            </w:pPr>
            <w:r w:rsidRPr="00C761A3">
              <w:rPr>
                <w:b/>
              </w:rPr>
              <w:t xml:space="preserve">PS 4.1 - </w:t>
            </w:r>
            <w:r w:rsidRPr="00C761A3">
              <w:t>U</w:t>
            </w:r>
            <w:r w:rsidR="00226EE6" w:rsidRPr="00C761A3">
              <w:t>se calibration curves</w:t>
            </w:r>
            <w:r w:rsidR="00CE742F" w:rsidRPr="00C761A3">
              <w:t xml:space="preserve">. </w:t>
            </w:r>
          </w:p>
          <w:p w:rsidR="00226EE6" w:rsidRPr="00C761A3" w:rsidRDefault="008E61E3" w:rsidP="008E61E3">
            <w:r w:rsidRPr="00C761A3">
              <w:rPr>
                <w:b/>
              </w:rPr>
              <w:t>PS 3.1</w:t>
            </w:r>
            <w:r w:rsidR="00CE742F" w:rsidRPr="00C761A3">
              <w:rPr>
                <w:b/>
              </w:rPr>
              <w:t xml:space="preserve"> and </w:t>
            </w:r>
            <w:r w:rsidRPr="00C761A3">
              <w:rPr>
                <w:b/>
              </w:rPr>
              <w:t xml:space="preserve">MS </w:t>
            </w:r>
            <w:r w:rsidR="009E5098" w:rsidRPr="00C761A3">
              <w:rPr>
                <w:b/>
              </w:rPr>
              <w:t>1.3/</w:t>
            </w:r>
            <w:r w:rsidRPr="00C761A3">
              <w:rPr>
                <w:b/>
              </w:rPr>
              <w:t>3.2 –</w:t>
            </w:r>
            <w:r w:rsidRPr="00C761A3">
              <w:t xml:space="preserve"> Pl</w:t>
            </w:r>
            <w:r w:rsidR="00222F6C" w:rsidRPr="00C761A3">
              <w:t xml:space="preserve">ot a calibration curve and </w:t>
            </w:r>
            <w:r w:rsidRPr="00C761A3">
              <w:t xml:space="preserve">read off </w:t>
            </w:r>
            <w:r w:rsidR="00222F6C" w:rsidRPr="00C761A3">
              <w:t>an unknown concentration from the graph.</w:t>
            </w:r>
          </w:p>
          <w:p w:rsidR="00226EE6" w:rsidRPr="005B315A" w:rsidRDefault="00250D93" w:rsidP="008E61E3">
            <w:pPr>
              <w:rPr>
                <w:rFonts w:cs="Arial"/>
                <w:b/>
                <w:szCs w:val="22"/>
              </w:rPr>
            </w:pPr>
            <w:r w:rsidRPr="005B315A">
              <w:rPr>
                <w:rFonts w:cs="Arial"/>
                <w:b/>
                <w:szCs w:val="22"/>
              </w:rPr>
              <w:t>8.4.2.1</w:t>
            </w:r>
            <w:r w:rsidR="005B315A" w:rsidRPr="005B315A">
              <w:rPr>
                <w:rFonts w:cs="Arial"/>
                <w:b/>
                <w:szCs w:val="22"/>
              </w:rPr>
              <w:t xml:space="preserve">, </w:t>
            </w:r>
            <w:r w:rsidRPr="005B315A">
              <w:rPr>
                <w:rFonts w:cs="Arial"/>
                <w:b/>
                <w:szCs w:val="22"/>
              </w:rPr>
              <w:t>8.4.2.2</w:t>
            </w:r>
            <w:r w:rsidR="005B315A" w:rsidRPr="005B315A">
              <w:rPr>
                <w:rFonts w:cs="Arial"/>
                <w:b/>
                <w:szCs w:val="22"/>
              </w:rPr>
              <w:t xml:space="preserve">, </w:t>
            </w:r>
            <w:r w:rsidRPr="005B315A">
              <w:rPr>
                <w:rFonts w:cs="Arial"/>
                <w:b/>
                <w:szCs w:val="22"/>
              </w:rPr>
              <w:t>8.4.2</w:t>
            </w:r>
            <w:r w:rsidR="005B315A" w:rsidRPr="005B315A">
              <w:rPr>
                <w:rFonts w:cs="Arial"/>
                <w:b/>
                <w:szCs w:val="22"/>
              </w:rPr>
              <w:t xml:space="preserve">.3 and </w:t>
            </w:r>
            <w:r w:rsidRPr="005B315A">
              <w:rPr>
                <w:rFonts w:cs="Arial"/>
                <w:b/>
                <w:szCs w:val="22"/>
              </w:rPr>
              <w:t>8.4.2</w:t>
            </w:r>
            <w:r w:rsidR="00226EE6" w:rsidRPr="005B315A">
              <w:rPr>
                <w:rFonts w:cs="Arial"/>
                <w:b/>
                <w:szCs w:val="22"/>
              </w:rPr>
              <w:t>.4</w:t>
            </w:r>
          </w:p>
          <w:p w:rsidR="009E5098" w:rsidRDefault="00222F6C" w:rsidP="008E61E3">
            <w:pPr>
              <w:rPr>
                <w:rFonts w:cs="Arial"/>
                <w:szCs w:val="22"/>
              </w:rPr>
            </w:pPr>
            <w:r w:rsidRPr="00FA0349">
              <w:rPr>
                <w:rFonts w:cs="Arial"/>
                <w:b/>
                <w:szCs w:val="22"/>
              </w:rPr>
              <w:t>AO2 –</w:t>
            </w:r>
            <w:r w:rsidRPr="00FA0349">
              <w:rPr>
                <w:rFonts w:cs="Arial"/>
                <w:szCs w:val="22"/>
              </w:rPr>
              <w:t xml:space="preserve"> Application of knowledge in a practical context.</w:t>
            </w:r>
          </w:p>
          <w:p w:rsidR="00FA0349" w:rsidRPr="00FA0349" w:rsidRDefault="00FA0349" w:rsidP="008E61E3">
            <w:pPr>
              <w:rPr>
                <w:rFonts w:cs="Arial"/>
                <w:szCs w:val="22"/>
              </w:rPr>
            </w:pPr>
          </w:p>
        </w:tc>
        <w:tc>
          <w:tcPr>
            <w:tcW w:w="2410" w:type="dxa"/>
            <w:gridSpan w:val="2"/>
            <w:shd w:val="clear" w:color="auto" w:fill="auto"/>
          </w:tcPr>
          <w:p w:rsidR="00D75020" w:rsidRPr="00C761A3" w:rsidRDefault="00D75020" w:rsidP="00D75020">
            <w:pPr>
              <w:rPr>
                <w:b/>
              </w:rPr>
            </w:pPr>
            <w:r w:rsidRPr="00C761A3">
              <w:rPr>
                <w:b/>
              </w:rPr>
              <w:t xml:space="preserve">BIO3T ISA Q – 2014 </w:t>
            </w:r>
          </w:p>
          <w:p w:rsidR="00A20485" w:rsidRPr="00C761A3" w:rsidRDefault="00A20485" w:rsidP="00D75020">
            <w:pPr>
              <w:rPr>
                <w:b/>
              </w:rPr>
            </w:pPr>
          </w:p>
          <w:p w:rsidR="001D57A4" w:rsidRPr="00C761A3" w:rsidRDefault="001D57A4" w:rsidP="00030BD6">
            <w:pPr>
              <w:rPr>
                <w:szCs w:val="22"/>
              </w:rPr>
            </w:pPr>
          </w:p>
        </w:tc>
        <w:tc>
          <w:tcPr>
            <w:tcW w:w="2126" w:type="dxa"/>
            <w:shd w:val="clear" w:color="auto" w:fill="auto"/>
          </w:tcPr>
          <w:p w:rsidR="008E61E3" w:rsidRPr="00C761A3" w:rsidRDefault="006C7EFE" w:rsidP="00910746">
            <w:pPr>
              <w:rPr>
                <w:b/>
              </w:rPr>
            </w:pPr>
            <w:hyperlink r:id="rId21" w:history="1">
              <w:r w:rsidR="00A61D9F" w:rsidRPr="00D200B5">
                <w:rPr>
                  <w:rStyle w:val="Hyperlink"/>
                  <w:b/>
                </w:rPr>
                <w:t>http://www.cleapss.org.uk</w:t>
              </w:r>
            </w:hyperlink>
            <w:r w:rsidR="00A61D9F">
              <w:rPr>
                <w:b/>
              </w:rPr>
              <w:t xml:space="preserve"> </w:t>
            </w:r>
          </w:p>
          <w:p w:rsidR="008E61E3" w:rsidRPr="00C761A3" w:rsidRDefault="008E61E3" w:rsidP="002F066C">
            <w:pPr>
              <w:rPr>
                <w:b/>
              </w:rPr>
            </w:pPr>
          </w:p>
          <w:p w:rsidR="00D4361E" w:rsidRPr="00C761A3" w:rsidRDefault="00D4361E" w:rsidP="008663E6">
            <w:pPr>
              <w:autoSpaceDE w:val="0"/>
              <w:autoSpaceDN w:val="0"/>
              <w:adjustRightInd w:val="0"/>
              <w:spacing w:line="240" w:lineRule="auto"/>
              <w:rPr>
                <w:b/>
              </w:rPr>
            </w:pPr>
          </w:p>
        </w:tc>
      </w:tr>
      <w:tr w:rsidR="00C761A3" w:rsidRPr="00C761A3" w:rsidTr="0017197E">
        <w:tc>
          <w:tcPr>
            <w:tcW w:w="2518" w:type="dxa"/>
            <w:shd w:val="clear" w:color="auto" w:fill="CCC0D9" w:themeFill="accent4" w:themeFillTint="66"/>
          </w:tcPr>
          <w:p w:rsidR="00D75020" w:rsidRPr="00C761A3" w:rsidRDefault="009E5098" w:rsidP="00D75020">
            <w:pPr>
              <w:spacing w:line="240" w:lineRule="auto"/>
              <w:rPr>
                <w:b/>
              </w:rPr>
            </w:pPr>
            <w:r w:rsidRPr="00C761A3">
              <w:lastRenderedPageBreak/>
              <w:br w:type="page"/>
            </w:r>
            <w:r w:rsidR="00D75020" w:rsidRPr="00C761A3">
              <w:br w:type="page"/>
            </w:r>
            <w:r w:rsidR="00D75020" w:rsidRPr="00C761A3">
              <w:rPr>
                <w:b/>
              </w:rPr>
              <w:t>Learning objective</w:t>
            </w:r>
          </w:p>
        </w:tc>
        <w:tc>
          <w:tcPr>
            <w:tcW w:w="992" w:type="dxa"/>
            <w:gridSpan w:val="2"/>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2835" w:type="dxa"/>
            <w:gridSpan w:val="2"/>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2694" w:type="dxa"/>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2976" w:type="dxa"/>
            <w:gridSpan w:val="3"/>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2552" w:type="dxa"/>
            <w:gridSpan w:val="2"/>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8E61E3" w:rsidRPr="00C761A3" w:rsidTr="0017197E">
        <w:tc>
          <w:tcPr>
            <w:tcW w:w="2518" w:type="dxa"/>
            <w:shd w:val="clear" w:color="auto" w:fill="auto"/>
          </w:tcPr>
          <w:p w:rsidR="008E61E3" w:rsidRPr="00C761A3" w:rsidRDefault="008E61E3" w:rsidP="00442456">
            <w:pPr>
              <w:autoSpaceDE w:val="0"/>
              <w:autoSpaceDN w:val="0"/>
              <w:adjustRightInd w:val="0"/>
              <w:spacing w:line="240" w:lineRule="auto"/>
              <w:rPr>
                <w:rFonts w:cs="Arial"/>
                <w:szCs w:val="22"/>
              </w:rPr>
            </w:pPr>
            <w:r w:rsidRPr="00C761A3">
              <w:br w:type="page"/>
            </w:r>
            <w:r w:rsidRPr="00C761A3">
              <w:rPr>
                <w:rFonts w:cs="Arial"/>
                <w:szCs w:val="22"/>
              </w:rPr>
              <w:t xml:space="preserve">Glucose has two isomers, </w:t>
            </w:r>
            <w:r w:rsidRPr="00C761A3">
              <w:rPr>
                <w:rFonts w:ascii="ArialUnicodeMS" w:hAnsi="ArialUnicodeMS" w:cs="ArialUnicodeMS"/>
                <w:szCs w:val="22"/>
              </w:rPr>
              <w:t xml:space="preserve">α </w:t>
            </w:r>
            <w:r w:rsidRPr="00C761A3">
              <w:rPr>
                <w:rFonts w:cs="Arial"/>
                <w:szCs w:val="22"/>
              </w:rPr>
              <w:t xml:space="preserve">-glucose and </w:t>
            </w:r>
            <w:r w:rsidRPr="00C761A3">
              <w:rPr>
                <w:rFonts w:ascii="ArialUnicodeMS" w:hAnsi="ArialUnicodeMS" w:cs="ArialUnicodeMS"/>
                <w:szCs w:val="22"/>
              </w:rPr>
              <w:t xml:space="preserve">β </w:t>
            </w:r>
            <w:r w:rsidRPr="00C761A3">
              <w:rPr>
                <w:rFonts w:cs="Arial"/>
                <w:szCs w:val="22"/>
              </w:rPr>
              <w:t>–glucose.</w:t>
            </w:r>
          </w:p>
          <w:p w:rsidR="008E61E3" w:rsidRPr="00C761A3" w:rsidRDefault="008E61E3" w:rsidP="00442456">
            <w:pPr>
              <w:autoSpaceDE w:val="0"/>
              <w:autoSpaceDN w:val="0"/>
              <w:adjustRightInd w:val="0"/>
              <w:spacing w:line="240" w:lineRule="auto"/>
              <w:rPr>
                <w:rFonts w:cs="Arial"/>
                <w:szCs w:val="22"/>
              </w:rPr>
            </w:pPr>
          </w:p>
          <w:p w:rsidR="008E61E3" w:rsidRPr="00C761A3" w:rsidRDefault="008E61E3" w:rsidP="00442456">
            <w:pPr>
              <w:autoSpaceDE w:val="0"/>
              <w:autoSpaceDN w:val="0"/>
              <w:adjustRightInd w:val="0"/>
              <w:spacing w:line="240" w:lineRule="auto"/>
              <w:rPr>
                <w:rFonts w:cs="Arial"/>
                <w:szCs w:val="22"/>
              </w:rPr>
            </w:pPr>
            <w:r w:rsidRPr="00C761A3">
              <w:rPr>
                <w:rFonts w:cs="Arial"/>
                <w:szCs w:val="22"/>
              </w:rPr>
              <w:t>Polysaccharides are formed by the condensation of many glucose</w:t>
            </w:r>
          </w:p>
          <w:p w:rsidR="008E61E3" w:rsidRPr="00C761A3" w:rsidRDefault="008E61E3" w:rsidP="00442456">
            <w:pPr>
              <w:autoSpaceDE w:val="0"/>
              <w:autoSpaceDN w:val="0"/>
              <w:adjustRightInd w:val="0"/>
              <w:spacing w:line="240" w:lineRule="auto"/>
              <w:rPr>
                <w:rFonts w:cs="Arial"/>
                <w:szCs w:val="22"/>
              </w:rPr>
            </w:pPr>
            <w:r w:rsidRPr="00C761A3">
              <w:rPr>
                <w:rFonts w:cs="Arial"/>
                <w:szCs w:val="22"/>
              </w:rPr>
              <w:t>units.</w:t>
            </w:r>
          </w:p>
          <w:p w:rsidR="008E61E3" w:rsidRPr="00C761A3" w:rsidRDefault="008E61E3" w:rsidP="00442456">
            <w:pPr>
              <w:autoSpaceDE w:val="0"/>
              <w:autoSpaceDN w:val="0"/>
              <w:adjustRightInd w:val="0"/>
              <w:spacing w:line="240" w:lineRule="auto"/>
              <w:rPr>
                <w:rFonts w:cs="Arial"/>
                <w:szCs w:val="22"/>
              </w:rPr>
            </w:pPr>
            <w:r w:rsidRPr="00C761A3">
              <w:rPr>
                <w:rFonts w:cs="Arial"/>
                <w:szCs w:val="22"/>
              </w:rPr>
              <w:t xml:space="preserve">• Glycogen and starch are formed by the condensation of </w:t>
            </w:r>
            <w:r w:rsidRPr="00C761A3">
              <w:rPr>
                <w:rFonts w:ascii="ArialUnicodeMS" w:hAnsi="ArialUnicodeMS" w:cs="ArialUnicodeMS"/>
                <w:szCs w:val="22"/>
              </w:rPr>
              <w:t>α</w:t>
            </w:r>
            <w:r w:rsidRPr="00C761A3">
              <w:rPr>
                <w:rFonts w:cs="Arial"/>
                <w:szCs w:val="22"/>
              </w:rPr>
              <w:t>-</w:t>
            </w:r>
          </w:p>
          <w:p w:rsidR="008E61E3" w:rsidRPr="00C761A3" w:rsidRDefault="008E61E3" w:rsidP="00442456">
            <w:pPr>
              <w:autoSpaceDE w:val="0"/>
              <w:autoSpaceDN w:val="0"/>
              <w:adjustRightInd w:val="0"/>
              <w:spacing w:line="240" w:lineRule="auto"/>
              <w:rPr>
                <w:rFonts w:cs="Arial"/>
                <w:szCs w:val="22"/>
              </w:rPr>
            </w:pPr>
            <w:r w:rsidRPr="00C761A3">
              <w:rPr>
                <w:rFonts w:cs="Arial"/>
                <w:szCs w:val="22"/>
              </w:rPr>
              <w:t>glucose.</w:t>
            </w:r>
          </w:p>
          <w:p w:rsidR="008E61E3" w:rsidRPr="00C761A3" w:rsidRDefault="008E61E3" w:rsidP="00442456">
            <w:pPr>
              <w:rPr>
                <w:b/>
              </w:rPr>
            </w:pPr>
            <w:r w:rsidRPr="00C761A3">
              <w:rPr>
                <w:rFonts w:cs="Arial"/>
                <w:szCs w:val="22"/>
              </w:rPr>
              <w:t xml:space="preserve">• Cellulose is formed by the condensation of </w:t>
            </w:r>
            <w:r w:rsidRPr="00C761A3">
              <w:rPr>
                <w:rFonts w:ascii="ArialUnicodeMS" w:hAnsi="ArialUnicodeMS" w:cs="ArialUnicodeMS"/>
                <w:szCs w:val="22"/>
              </w:rPr>
              <w:t>β</w:t>
            </w:r>
            <w:r w:rsidRPr="00C761A3">
              <w:rPr>
                <w:rFonts w:cs="Arial"/>
                <w:szCs w:val="22"/>
              </w:rPr>
              <w:t>-glucose.</w:t>
            </w:r>
          </w:p>
        </w:tc>
        <w:tc>
          <w:tcPr>
            <w:tcW w:w="992" w:type="dxa"/>
            <w:gridSpan w:val="2"/>
            <w:shd w:val="clear" w:color="auto" w:fill="auto"/>
          </w:tcPr>
          <w:p w:rsidR="008E61E3" w:rsidRPr="00C761A3" w:rsidRDefault="00E8122D" w:rsidP="00030BD6">
            <w:r w:rsidRPr="00C761A3">
              <w:t xml:space="preserve">0.4 </w:t>
            </w:r>
            <w:r w:rsidR="00D75020" w:rsidRPr="00C761A3">
              <w:t>weeks</w:t>
            </w:r>
          </w:p>
        </w:tc>
        <w:tc>
          <w:tcPr>
            <w:tcW w:w="2835" w:type="dxa"/>
            <w:gridSpan w:val="2"/>
            <w:shd w:val="clear" w:color="auto" w:fill="auto"/>
          </w:tcPr>
          <w:p w:rsidR="008E61E3" w:rsidRPr="00C761A3" w:rsidRDefault="008E61E3" w:rsidP="00442456">
            <w:pPr>
              <w:rPr>
                <w:rFonts w:cs="Arial"/>
                <w:szCs w:val="22"/>
              </w:rPr>
            </w:pPr>
            <w:r w:rsidRPr="00C761A3">
              <w:t xml:space="preserve">• represent the structure of </w:t>
            </w:r>
            <w:r w:rsidRPr="00C761A3">
              <w:rPr>
                <w:rFonts w:ascii="ArialUnicodeMS" w:hAnsi="ArialUnicodeMS" w:cs="ArialUnicodeMS"/>
                <w:szCs w:val="22"/>
              </w:rPr>
              <w:t xml:space="preserve">α </w:t>
            </w:r>
            <w:r w:rsidRPr="00C761A3">
              <w:rPr>
                <w:rFonts w:cs="Arial"/>
                <w:szCs w:val="22"/>
              </w:rPr>
              <w:t xml:space="preserve">-glucose and </w:t>
            </w:r>
            <w:r w:rsidRPr="00C761A3">
              <w:rPr>
                <w:rFonts w:ascii="ArialUnicodeMS" w:hAnsi="ArialUnicodeMS" w:cs="ArialUnicodeMS"/>
                <w:szCs w:val="22"/>
              </w:rPr>
              <w:t xml:space="preserve">β </w:t>
            </w:r>
            <w:r w:rsidRPr="00C761A3">
              <w:rPr>
                <w:rFonts w:cs="Arial"/>
                <w:szCs w:val="22"/>
              </w:rPr>
              <w:t>–glucose diagrammatically</w:t>
            </w:r>
          </w:p>
          <w:p w:rsidR="008E61E3" w:rsidRPr="00C761A3" w:rsidRDefault="008E61E3" w:rsidP="00442456">
            <w:pPr>
              <w:rPr>
                <w:rFonts w:cs="Arial"/>
                <w:szCs w:val="22"/>
              </w:rPr>
            </w:pPr>
          </w:p>
          <w:p w:rsidR="008E61E3" w:rsidRPr="00C761A3" w:rsidRDefault="008E61E3" w:rsidP="00442456">
            <w:pPr>
              <w:rPr>
                <w:rFonts w:cs="Arial"/>
                <w:szCs w:val="22"/>
              </w:rPr>
            </w:pPr>
            <w:r w:rsidRPr="00C761A3">
              <w:t xml:space="preserve">• explain why glycosidic bonds between </w:t>
            </w:r>
            <w:r w:rsidRPr="00C761A3">
              <w:rPr>
                <w:rFonts w:ascii="Times New Roman" w:hAnsi="Times New Roman"/>
                <w:szCs w:val="22"/>
              </w:rPr>
              <w:t>α</w:t>
            </w:r>
            <w:r w:rsidRPr="00C761A3">
              <w:rPr>
                <w:rFonts w:ascii="ArialUnicodeMS" w:hAnsi="ArialUnicodeMS" w:cs="ArialUnicodeMS"/>
                <w:szCs w:val="22"/>
              </w:rPr>
              <w:t xml:space="preserve"> </w:t>
            </w:r>
            <w:r w:rsidRPr="00C761A3">
              <w:rPr>
                <w:rFonts w:cs="Arial"/>
                <w:szCs w:val="22"/>
              </w:rPr>
              <w:t xml:space="preserve">–glucose form starch or glycogen and how this relates to their function and </w:t>
            </w:r>
            <w:r w:rsidR="005B6AD3">
              <w:rPr>
                <w:rFonts w:cs="Arial"/>
                <w:szCs w:val="22"/>
              </w:rPr>
              <w:t>properties</w:t>
            </w:r>
          </w:p>
          <w:p w:rsidR="008E61E3" w:rsidRPr="00C761A3" w:rsidRDefault="008E61E3" w:rsidP="00442456">
            <w:pPr>
              <w:rPr>
                <w:rFonts w:cs="Arial"/>
                <w:szCs w:val="22"/>
              </w:rPr>
            </w:pPr>
          </w:p>
          <w:p w:rsidR="008E61E3" w:rsidRPr="00C761A3" w:rsidRDefault="008E61E3" w:rsidP="00442456">
            <w:pPr>
              <w:rPr>
                <w:rFonts w:cs="Arial"/>
                <w:szCs w:val="22"/>
              </w:rPr>
            </w:pPr>
            <w:r w:rsidRPr="00C761A3">
              <w:t xml:space="preserve">• explain why glycosidic bonds between </w:t>
            </w:r>
            <w:r w:rsidRPr="00C761A3">
              <w:rPr>
                <w:rFonts w:ascii="ArialUnicodeMS" w:hAnsi="ArialUnicodeMS" w:cs="ArialUnicodeMS"/>
                <w:szCs w:val="22"/>
              </w:rPr>
              <w:t xml:space="preserve">β </w:t>
            </w:r>
            <w:r w:rsidRPr="00C761A3">
              <w:rPr>
                <w:rFonts w:cs="Arial"/>
                <w:szCs w:val="22"/>
              </w:rPr>
              <w:t>–glucose form cellulose and how this relates to its function and properties.</w:t>
            </w:r>
          </w:p>
          <w:p w:rsidR="008E61E3" w:rsidRPr="00C761A3" w:rsidRDefault="008E61E3" w:rsidP="00442456">
            <w:pPr>
              <w:rPr>
                <w:b/>
              </w:rPr>
            </w:pPr>
          </w:p>
        </w:tc>
        <w:tc>
          <w:tcPr>
            <w:tcW w:w="2694" w:type="dxa"/>
            <w:shd w:val="clear" w:color="auto" w:fill="auto"/>
          </w:tcPr>
          <w:p w:rsidR="00222F6C" w:rsidRPr="00C761A3" w:rsidRDefault="00222F6C" w:rsidP="00222F6C">
            <w:pPr>
              <w:rPr>
                <w:b/>
              </w:rPr>
            </w:pPr>
            <w:r w:rsidRPr="00C761A3">
              <w:rPr>
                <w:b/>
              </w:rPr>
              <w:t>Learning activities:</w:t>
            </w:r>
          </w:p>
          <w:p w:rsidR="00222F6C" w:rsidRPr="00C761A3" w:rsidRDefault="00222F6C" w:rsidP="00222F6C">
            <w:r w:rsidRPr="00C761A3">
              <w:t>- Molymods: Challenge students to produce structural isomers of glucose.</w:t>
            </w:r>
          </w:p>
          <w:p w:rsidR="00222F6C" w:rsidRPr="00C761A3" w:rsidRDefault="00222F6C" w:rsidP="00222F6C">
            <w:pPr>
              <w:rPr>
                <w:rFonts w:cs="Arial"/>
                <w:szCs w:val="22"/>
              </w:rPr>
            </w:pPr>
            <w:r w:rsidRPr="00C761A3">
              <w:t xml:space="preserve">- Introduce </w:t>
            </w:r>
            <w:r w:rsidRPr="00C761A3">
              <w:rPr>
                <w:rFonts w:ascii="ArialUnicodeMS" w:hAnsi="ArialUnicodeMS" w:cs="ArialUnicodeMS"/>
                <w:szCs w:val="22"/>
              </w:rPr>
              <w:t xml:space="preserve">α </w:t>
            </w:r>
            <w:r w:rsidRPr="00C761A3">
              <w:rPr>
                <w:rFonts w:cs="Arial"/>
                <w:szCs w:val="22"/>
              </w:rPr>
              <w:t xml:space="preserve">-glucose and </w:t>
            </w:r>
            <w:r w:rsidRPr="00C761A3">
              <w:rPr>
                <w:rFonts w:ascii="ArialUnicodeMS" w:hAnsi="ArialUnicodeMS" w:cs="ArialUnicodeMS"/>
                <w:szCs w:val="22"/>
              </w:rPr>
              <w:t xml:space="preserve">β </w:t>
            </w:r>
            <w:r w:rsidR="00202A3B">
              <w:rPr>
                <w:rFonts w:ascii="ArialUnicodeMS" w:hAnsi="ArialUnicodeMS" w:cs="ArialUnicodeMS"/>
                <w:szCs w:val="22"/>
              </w:rPr>
              <w:t>-</w:t>
            </w:r>
            <w:r w:rsidRPr="00C761A3">
              <w:rPr>
                <w:rFonts w:cs="Arial"/>
                <w:szCs w:val="22"/>
              </w:rPr>
              <w:t>glucose and how they are formed.</w:t>
            </w:r>
          </w:p>
          <w:p w:rsidR="00222F6C" w:rsidRPr="00C761A3" w:rsidRDefault="00222F6C" w:rsidP="00222F6C">
            <w:pPr>
              <w:rPr>
                <w:rFonts w:cs="Arial"/>
                <w:szCs w:val="22"/>
              </w:rPr>
            </w:pPr>
            <w:r w:rsidRPr="00C761A3">
              <w:rPr>
                <w:rFonts w:cs="Arial"/>
                <w:szCs w:val="22"/>
              </w:rPr>
              <w:t>- Jigsaw learning: One student from each group of three researches glycogen, starch and cellulose (structure and properties).</w:t>
            </w:r>
          </w:p>
          <w:p w:rsidR="00222F6C" w:rsidRPr="00C761A3" w:rsidRDefault="00222F6C" w:rsidP="00222F6C">
            <w:r w:rsidRPr="00C761A3">
              <w:t>- Feedback.</w:t>
            </w:r>
          </w:p>
          <w:p w:rsidR="00222F6C" w:rsidRPr="00C761A3" w:rsidRDefault="00222F6C" w:rsidP="00222F6C">
            <w:r w:rsidRPr="00C761A3">
              <w:t>- Exam questions/quiz.</w:t>
            </w:r>
          </w:p>
          <w:p w:rsidR="00222F6C" w:rsidRPr="00C761A3" w:rsidRDefault="00222F6C" w:rsidP="00222F6C"/>
          <w:p w:rsidR="008E61E3" w:rsidRPr="00C761A3" w:rsidRDefault="00222F6C" w:rsidP="00222F6C">
            <w:pPr>
              <w:rPr>
                <w:b/>
              </w:rPr>
            </w:pPr>
            <w:r w:rsidRPr="00C761A3">
              <w:rPr>
                <w:b/>
              </w:rPr>
              <w:t>Skills developed by learning activities:</w:t>
            </w:r>
          </w:p>
          <w:p w:rsidR="00222F6C" w:rsidRPr="00C761A3" w:rsidRDefault="00222F6C" w:rsidP="00222F6C">
            <w:r w:rsidRPr="00C761A3">
              <w:rPr>
                <w:b/>
              </w:rPr>
              <w:t>AO1 –</w:t>
            </w:r>
            <w:r w:rsidRPr="00C761A3">
              <w:t xml:space="preserve"> Demonstration of knowledge of scientific ideas.</w:t>
            </w:r>
          </w:p>
          <w:p w:rsidR="00222F6C" w:rsidRPr="00C761A3" w:rsidRDefault="00222F6C" w:rsidP="00222F6C">
            <w:pPr>
              <w:rPr>
                <w:rFonts w:asciiTheme="minorHAnsi" w:hAnsiTheme="minorHAnsi"/>
                <w:b/>
                <w:sz w:val="24"/>
              </w:rPr>
            </w:pPr>
          </w:p>
        </w:tc>
        <w:tc>
          <w:tcPr>
            <w:tcW w:w="2976" w:type="dxa"/>
            <w:gridSpan w:val="3"/>
            <w:shd w:val="clear" w:color="auto" w:fill="auto"/>
          </w:tcPr>
          <w:p w:rsidR="005B79CA" w:rsidRDefault="00D75020" w:rsidP="00D75020">
            <w:r w:rsidRPr="00C761A3">
              <w:rPr>
                <w:b/>
              </w:rPr>
              <w:t>Specimen assessment material</w:t>
            </w:r>
            <w:r w:rsidRPr="00C761A3">
              <w:t xml:space="preserve">: </w:t>
            </w:r>
          </w:p>
          <w:p w:rsidR="00D75020" w:rsidRPr="00C761A3" w:rsidRDefault="00D75020" w:rsidP="00D75020">
            <w:r w:rsidRPr="00C761A3">
              <w:t>A-level Paper 1</w:t>
            </w:r>
            <w:r w:rsidR="00FA0349">
              <w:t xml:space="preserve"> (set 1)</w:t>
            </w:r>
            <w:r w:rsidRPr="00C761A3">
              <w:t xml:space="preserve"> – </w:t>
            </w:r>
            <w:r w:rsidR="008F3F62">
              <w:t>Q4</w:t>
            </w:r>
            <w:r w:rsidR="003E6605">
              <w:t>.</w:t>
            </w:r>
          </w:p>
          <w:p w:rsidR="00D75020" w:rsidRPr="00C761A3" w:rsidRDefault="00D75020" w:rsidP="00D75020"/>
          <w:p w:rsidR="008F3F62" w:rsidRDefault="00D75020" w:rsidP="00D75020">
            <w:r w:rsidRPr="00C761A3">
              <w:rPr>
                <w:b/>
              </w:rPr>
              <w:t xml:space="preserve">Past exam paper material: </w:t>
            </w:r>
            <w:r w:rsidR="00FA0349">
              <w:t>BIOL</w:t>
            </w:r>
            <w:r w:rsidR="008F3F62">
              <w:t>2 Jan 2013 – Q1</w:t>
            </w:r>
            <w:r w:rsidR="00DA7167">
              <w:t>;</w:t>
            </w:r>
          </w:p>
          <w:p w:rsidR="008F3F62" w:rsidRDefault="008F3F62" w:rsidP="00D75020">
            <w:r>
              <w:t>BIOL2 Jun 2012 – Q3</w:t>
            </w:r>
            <w:r w:rsidR="00DA7167">
              <w:t>;</w:t>
            </w:r>
          </w:p>
          <w:p w:rsidR="00D75020" w:rsidRPr="00C761A3" w:rsidRDefault="00DA7167" w:rsidP="00D75020">
            <w:r>
              <w:t>BIOL2 Jan 2011 - Q1b–</w:t>
            </w:r>
            <w:r w:rsidR="008F3F62">
              <w:t>1c</w:t>
            </w:r>
            <w:r>
              <w:t>;</w:t>
            </w:r>
            <w:r w:rsidR="005B79CA">
              <w:t xml:space="preserve"> BIOL</w:t>
            </w:r>
            <w:r w:rsidR="008F3F62">
              <w:t>2 June 2010 – Q1</w:t>
            </w:r>
            <w:r w:rsidR="003E6605">
              <w:t>.</w:t>
            </w:r>
          </w:p>
          <w:p w:rsidR="00D75020" w:rsidRPr="00C761A3" w:rsidRDefault="00D75020" w:rsidP="00D75020"/>
          <w:p w:rsidR="00893A6D" w:rsidRPr="00C761A3" w:rsidRDefault="00893A6D" w:rsidP="00D75020"/>
        </w:tc>
        <w:tc>
          <w:tcPr>
            <w:tcW w:w="2552" w:type="dxa"/>
            <w:gridSpan w:val="2"/>
            <w:shd w:val="clear" w:color="auto" w:fill="auto"/>
          </w:tcPr>
          <w:p w:rsidR="00FE00D0" w:rsidRPr="00C761A3" w:rsidRDefault="00FE00D0" w:rsidP="00FE00D0">
            <w:pPr>
              <w:rPr>
                <w:b/>
                <w:szCs w:val="22"/>
              </w:rPr>
            </w:pPr>
            <w:r w:rsidRPr="00C761A3">
              <w:rPr>
                <w:b/>
                <w:szCs w:val="22"/>
              </w:rPr>
              <w:t>Rich question:</w:t>
            </w:r>
          </w:p>
          <w:p w:rsidR="00FE00D0" w:rsidRPr="00C761A3" w:rsidRDefault="00FE00D0" w:rsidP="00FE00D0">
            <w:pPr>
              <w:rPr>
                <w:szCs w:val="22"/>
              </w:rPr>
            </w:pPr>
            <w:r w:rsidRPr="00C761A3">
              <w:rPr>
                <w:szCs w:val="22"/>
              </w:rPr>
              <w:t xml:space="preserve">Why does the structure of starch, cellulose and glycogen mean that starch and glycogen are good molecules for storage, whilst cellulose is a good structural molecule in cell walls? </w:t>
            </w:r>
          </w:p>
          <w:p w:rsidR="008E61E3" w:rsidRPr="00C761A3" w:rsidRDefault="008E61E3" w:rsidP="00030BD6"/>
        </w:tc>
      </w:tr>
    </w:tbl>
    <w:p w:rsidR="00442456" w:rsidRPr="00C761A3" w:rsidRDefault="00442456" w:rsidP="002D4B66">
      <w:pPr>
        <w:jc w:val="right"/>
      </w:pPr>
    </w:p>
    <w:p w:rsidR="008E61E3" w:rsidRPr="00C761A3" w:rsidRDefault="008E61E3">
      <w:pPr>
        <w:spacing w:line="240" w:lineRule="auto"/>
        <w:rPr>
          <w:rFonts w:eastAsiaTheme="majorEastAsia" w:cstheme="majorBidi"/>
          <w:b/>
          <w:bCs/>
        </w:rPr>
      </w:pPr>
      <w:r w:rsidRPr="00C761A3">
        <w:br w:type="page"/>
      </w:r>
    </w:p>
    <w:p w:rsidR="00CF5D98" w:rsidRPr="00C761A3" w:rsidRDefault="00CF5D98" w:rsidP="00CF5D98">
      <w:pPr>
        <w:pStyle w:val="Heading3"/>
      </w:pPr>
      <w:bookmarkStart w:id="49" w:name="_Toc405900222"/>
      <w:bookmarkStart w:id="50" w:name="_Toc405901224"/>
      <w:bookmarkStart w:id="51" w:name="_Toc412018962"/>
      <w:bookmarkStart w:id="52" w:name="_Toc412019827"/>
      <w:bookmarkStart w:id="53" w:name="_Toc412020134"/>
      <w:bookmarkStart w:id="54" w:name="_Toc413141393"/>
      <w:r w:rsidRPr="00C761A3">
        <w:lastRenderedPageBreak/>
        <w:t>3.1.3</w:t>
      </w:r>
      <w:r w:rsidRPr="00C761A3">
        <w:tab/>
        <w:t>Lipids</w:t>
      </w:r>
      <w:bookmarkEnd w:id="49"/>
      <w:bookmarkEnd w:id="50"/>
      <w:bookmarkEnd w:id="51"/>
      <w:bookmarkEnd w:id="52"/>
      <w:bookmarkEnd w:id="53"/>
      <w:bookmarkEnd w:id="54"/>
    </w:p>
    <w:p w:rsidR="00CF5D98" w:rsidRPr="00C761A3" w:rsidRDefault="00CF5D98" w:rsidP="00CF5D98">
      <w:r w:rsidRPr="00C761A3">
        <w:t>Prior knowledge:</w:t>
      </w:r>
    </w:p>
    <w:p w:rsidR="005F4D7D" w:rsidRPr="00C761A3" w:rsidRDefault="005F4D7D" w:rsidP="005F4D7D">
      <w:pPr>
        <w:rPr>
          <w:b/>
        </w:rPr>
      </w:pPr>
      <w:r w:rsidRPr="00C761A3">
        <w:rPr>
          <w:b/>
        </w:rPr>
        <w:t>GCSE Science A</w:t>
      </w:r>
    </w:p>
    <w:p w:rsidR="005F4D7D" w:rsidRPr="00C761A3" w:rsidRDefault="00202A3B" w:rsidP="005F4D7D">
      <w:r>
        <w:t>-</w:t>
      </w:r>
      <w:r w:rsidR="005F4D7D" w:rsidRPr="00C761A3">
        <w:t xml:space="preserve"> Oils do not dissolve in water but can form emulsions with water if an emulsifier is present.</w:t>
      </w:r>
    </w:p>
    <w:p w:rsidR="005F4D7D" w:rsidRPr="00C761A3" w:rsidRDefault="005F4D7D" w:rsidP="005F4D7D">
      <w:r w:rsidRPr="00C761A3">
        <w:t>- Saturated and unsaturated molecules and the representation of a double bond as =.</w:t>
      </w:r>
    </w:p>
    <w:p w:rsidR="005F4D7D" w:rsidRPr="00C761A3" w:rsidRDefault="005F4D7D" w:rsidP="005F4D7D">
      <w:r w:rsidRPr="00C761A3">
        <w:t>- Vegetable oils are unsaturated as they contain a double bond. These may be hardened by hydrogenation to add to the double bond.</w:t>
      </w:r>
    </w:p>
    <w:p w:rsidR="005F4D7D" w:rsidRPr="00C761A3" w:rsidRDefault="005F4D7D" w:rsidP="005F4D7D"/>
    <w:p w:rsidR="00CF5D98" w:rsidRPr="00C761A3" w:rsidRDefault="005F4D7D" w:rsidP="00CF5D98">
      <w:pPr>
        <w:rPr>
          <w:b/>
        </w:rPr>
      </w:pPr>
      <w:r w:rsidRPr="00C761A3">
        <w:rPr>
          <w:b/>
        </w:rPr>
        <w:t>GCSE Additional Science</w:t>
      </w:r>
      <w:r w:rsidR="00CF5D98" w:rsidRPr="00C761A3">
        <w:rPr>
          <w:b/>
        </w:rPr>
        <w:t xml:space="preserve"> </w:t>
      </w:r>
    </w:p>
    <w:p w:rsidR="00CF5D98" w:rsidRPr="00C761A3" w:rsidRDefault="00202A3B" w:rsidP="00CF5D98">
      <w:r>
        <w:t>-</w:t>
      </w:r>
      <w:r w:rsidR="00CF5D98" w:rsidRPr="00C761A3">
        <w:t xml:space="preserve"> Lipids (fats and oils) consist of/are broken down into fatty acids and glycerol.</w:t>
      </w:r>
    </w:p>
    <w:p w:rsidR="00CF5D98" w:rsidRPr="00C761A3" w:rsidRDefault="00CF5D98" w:rsidP="00CF5D98"/>
    <w:tbl>
      <w:tblPr>
        <w:tblStyle w:val="TableGrid"/>
        <w:tblW w:w="14567" w:type="dxa"/>
        <w:tblLayout w:type="fixed"/>
        <w:tblLook w:val="04A0" w:firstRow="1" w:lastRow="0" w:firstColumn="1" w:lastColumn="0" w:noHBand="0" w:noVBand="1"/>
      </w:tblPr>
      <w:tblGrid>
        <w:gridCol w:w="1809"/>
        <w:gridCol w:w="851"/>
        <w:gridCol w:w="283"/>
        <w:gridCol w:w="567"/>
        <w:gridCol w:w="993"/>
        <w:gridCol w:w="1275"/>
        <w:gridCol w:w="3969"/>
        <w:gridCol w:w="426"/>
        <w:gridCol w:w="1275"/>
        <w:gridCol w:w="567"/>
        <w:gridCol w:w="2552"/>
      </w:tblGrid>
      <w:tr w:rsidR="00C761A3" w:rsidRPr="00C761A3" w:rsidTr="0017197E">
        <w:tc>
          <w:tcPr>
            <w:tcW w:w="1809" w:type="dxa"/>
            <w:shd w:val="clear" w:color="auto" w:fill="CCC0D9" w:themeFill="accent4" w:themeFillTint="66"/>
          </w:tcPr>
          <w:p w:rsidR="00D75020" w:rsidRPr="00C761A3" w:rsidRDefault="00D56FFA" w:rsidP="00D75020">
            <w:pPr>
              <w:spacing w:line="240" w:lineRule="auto"/>
              <w:rPr>
                <w:b/>
              </w:rPr>
            </w:pPr>
            <w:r w:rsidRPr="00C761A3">
              <w:br w:type="page"/>
            </w:r>
            <w:r w:rsidR="00D75020" w:rsidRPr="00C761A3">
              <w:br w:type="page"/>
            </w:r>
            <w:r w:rsidR="00D75020" w:rsidRPr="00C761A3">
              <w:rPr>
                <w:b/>
              </w:rPr>
              <w:t>Learning objective</w:t>
            </w:r>
          </w:p>
        </w:tc>
        <w:tc>
          <w:tcPr>
            <w:tcW w:w="1134" w:type="dxa"/>
            <w:gridSpan w:val="2"/>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1560" w:type="dxa"/>
            <w:gridSpan w:val="2"/>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5244" w:type="dxa"/>
            <w:gridSpan w:val="2"/>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1701" w:type="dxa"/>
            <w:gridSpan w:val="2"/>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3119" w:type="dxa"/>
            <w:gridSpan w:val="2"/>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C761A3" w:rsidRPr="00C761A3" w:rsidTr="0017197E">
        <w:tc>
          <w:tcPr>
            <w:tcW w:w="1809" w:type="dxa"/>
            <w:shd w:val="clear" w:color="auto" w:fill="auto"/>
          </w:tcPr>
          <w:p w:rsidR="008E61E3" w:rsidRPr="00C761A3" w:rsidRDefault="008E61E3" w:rsidP="00EE2C4A">
            <w:pPr>
              <w:rPr>
                <w:b/>
              </w:rPr>
            </w:pPr>
            <w:r w:rsidRPr="00C761A3">
              <w:br w:type="page"/>
            </w:r>
            <w:r w:rsidRPr="00C761A3">
              <w:rPr>
                <w:rFonts w:cs="Arial"/>
                <w:szCs w:val="22"/>
              </w:rPr>
              <w:t>The emulsion test for lipids.</w:t>
            </w:r>
          </w:p>
        </w:tc>
        <w:tc>
          <w:tcPr>
            <w:tcW w:w="1134" w:type="dxa"/>
            <w:gridSpan w:val="2"/>
            <w:shd w:val="clear" w:color="auto" w:fill="auto"/>
          </w:tcPr>
          <w:p w:rsidR="008E61E3" w:rsidRPr="00C761A3" w:rsidRDefault="00D75020" w:rsidP="00EE2C4A">
            <w:r w:rsidRPr="00C761A3">
              <w:t>0.2 weeks</w:t>
            </w:r>
          </w:p>
        </w:tc>
        <w:tc>
          <w:tcPr>
            <w:tcW w:w="1560" w:type="dxa"/>
            <w:gridSpan w:val="2"/>
            <w:shd w:val="clear" w:color="auto" w:fill="auto"/>
          </w:tcPr>
          <w:p w:rsidR="008E61E3" w:rsidRPr="00C761A3" w:rsidRDefault="00E829E2" w:rsidP="00EE2C4A">
            <w:r w:rsidRPr="00C761A3">
              <w:rPr>
                <w:rFonts w:cs="Arial"/>
                <w:szCs w:val="22"/>
              </w:rPr>
              <w:t xml:space="preserve">• </w:t>
            </w:r>
            <w:r w:rsidR="008E61E3" w:rsidRPr="00C761A3">
              <w:t xml:space="preserve">describe </w:t>
            </w:r>
            <w:r w:rsidR="005B6AD3">
              <w:t>the stages of the emulsion test</w:t>
            </w:r>
          </w:p>
          <w:p w:rsidR="008E61E3" w:rsidRPr="00C761A3" w:rsidRDefault="008E61E3" w:rsidP="00EE2C4A"/>
          <w:p w:rsidR="008E61E3" w:rsidRPr="00C761A3" w:rsidRDefault="00E829E2" w:rsidP="00EE2C4A">
            <w:pPr>
              <w:rPr>
                <w:b/>
              </w:rPr>
            </w:pPr>
            <w:r w:rsidRPr="00C761A3">
              <w:rPr>
                <w:rFonts w:cs="Arial"/>
                <w:szCs w:val="22"/>
              </w:rPr>
              <w:t>•</w:t>
            </w:r>
            <w:r w:rsidR="008E61E3" w:rsidRPr="00C761A3">
              <w:t xml:space="preserve"> interpret the results of the emulsion test.</w:t>
            </w:r>
          </w:p>
        </w:tc>
        <w:tc>
          <w:tcPr>
            <w:tcW w:w="5244" w:type="dxa"/>
            <w:gridSpan w:val="2"/>
            <w:shd w:val="clear" w:color="auto" w:fill="auto"/>
          </w:tcPr>
          <w:p w:rsidR="00D56FFA" w:rsidRPr="00C761A3" w:rsidRDefault="00D56FFA" w:rsidP="00D56FFA">
            <w:pPr>
              <w:rPr>
                <w:b/>
              </w:rPr>
            </w:pPr>
            <w:r w:rsidRPr="00C761A3">
              <w:rPr>
                <w:b/>
              </w:rPr>
              <w:t>Learning activities:</w:t>
            </w:r>
          </w:p>
          <w:p w:rsidR="00D56FFA" w:rsidRPr="00C761A3" w:rsidRDefault="00D56FFA" w:rsidP="00D56FFA">
            <w:r w:rsidRPr="00C761A3">
              <w:t>- Introduce what a lipid is and the emulsion test for lipids.</w:t>
            </w:r>
          </w:p>
          <w:p w:rsidR="00D56FFA" w:rsidRPr="00C761A3" w:rsidRDefault="00D56FFA" w:rsidP="00D56FFA">
            <w:r w:rsidRPr="00C761A3">
              <w:t xml:space="preserve">- Practical: Use of the emulsion test to test samples for the presence of lipids. </w:t>
            </w:r>
          </w:p>
          <w:p w:rsidR="00D56FFA" w:rsidRPr="00C761A3" w:rsidRDefault="00D56FFA" w:rsidP="00D56FFA"/>
          <w:p w:rsidR="00D56FFA" w:rsidRPr="00C761A3" w:rsidRDefault="00D56FFA" w:rsidP="00D56FFA">
            <w:pPr>
              <w:rPr>
                <w:b/>
              </w:rPr>
            </w:pPr>
            <w:r w:rsidRPr="00C761A3">
              <w:rPr>
                <w:b/>
              </w:rPr>
              <w:t>Skills developed by learning activities:</w:t>
            </w:r>
          </w:p>
          <w:p w:rsidR="008E61E3" w:rsidRPr="00C761A3" w:rsidRDefault="00D56FFA" w:rsidP="00C1610C">
            <w:pPr>
              <w:autoSpaceDE w:val="0"/>
              <w:autoSpaceDN w:val="0"/>
              <w:adjustRightInd w:val="0"/>
              <w:spacing w:line="240" w:lineRule="auto"/>
              <w:rPr>
                <w:rFonts w:cs="Arial"/>
                <w:b/>
                <w:bCs/>
                <w:szCs w:val="22"/>
              </w:rPr>
            </w:pPr>
            <w:r w:rsidRPr="00C761A3">
              <w:rPr>
                <w:rFonts w:cs="Arial"/>
                <w:b/>
                <w:bCs/>
                <w:szCs w:val="22"/>
              </w:rPr>
              <w:t xml:space="preserve">AT f - </w:t>
            </w:r>
            <w:r w:rsidR="00220401" w:rsidRPr="00C761A3">
              <w:rPr>
                <w:rFonts w:cs="Arial"/>
                <w:szCs w:val="22"/>
              </w:rPr>
              <w:t>Interpret the results of</w:t>
            </w:r>
            <w:r w:rsidR="00C1610C" w:rsidRPr="00C761A3">
              <w:rPr>
                <w:rFonts w:cs="Arial"/>
                <w:szCs w:val="22"/>
              </w:rPr>
              <w:t xml:space="preserve"> the</w:t>
            </w:r>
            <w:r w:rsidR="00220401" w:rsidRPr="00C761A3">
              <w:rPr>
                <w:rFonts w:cs="Arial"/>
                <w:szCs w:val="22"/>
              </w:rPr>
              <w:t xml:space="preserve"> </w:t>
            </w:r>
            <w:r w:rsidR="008E61E3" w:rsidRPr="00C761A3">
              <w:rPr>
                <w:rFonts w:cs="Arial"/>
                <w:szCs w:val="22"/>
              </w:rPr>
              <w:t>emulsion test for lipids.</w:t>
            </w:r>
          </w:p>
          <w:p w:rsidR="008E61E3" w:rsidRPr="00C761A3" w:rsidRDefault="00250D93" w:rsidP="008E61E3">
            <w:pPr>
              <w:rPr>
                <w:rFonts w:asciiTheme="minorHAnsi" w:hAnsiTheme="minorHAnsi"/>
                <w:b/>
                <w:sz w:val="24"/>
              </w:rPr>
            </w:pPr>
            <w:r w:rsidRPr="005B315A">
              <w:rPr>
                <w:rFonts w:cs="Arial"/>
                <w:b/>
                <w:sz w:val="24"/>
              </w:rPr>
              <w:t>8.4.2.1/8.4.</w:t>
            </w:r>
            <w:r w:rsidR="00D56FFA" w:rsidRPr="005B315A">
              <w:rPr>
                <w:rFonts w:cs="Arial"/>
                <w:b/>
                <w:sz w:val="24"/>
              </w:rPr>
              <w:t>2</w:t>
            </w:r>
            <w:r w:rsidRPr="005B315A">
              <w:rPr>
                <w:rFonts w:cs="Arial"/>
                <w:b/>
                <w:sz w:val="24"/>
              </w:rPr>
              <w:t>.2</w:t>
            </w:r>
            <w:r w:rsidR="00D56FFA" w:rsidRPr="00C761A3">
              <w:rPr>
                <w:rFonts w:asciiTheme="minorHAnsi" w:hAnsiTheme="minorHAnsi"/>
                <w:b/>
                <w:sz w:val="24"/>
              </w:rPr>
              <w:t xml:space="preserve"> - </w:t>
            </w:r>
            <w:r w:rsidR="00D56FFA" w:rsidRPr="00C761A3">
              <w:rPr>
                <w:rFonts w:cs="Arial"/>
                <w:szCs w:val="22"/>
              </w:rPr>
              <w:t>I</w:t>
            </w:r>
            <w:r w:rsidR="008E61E3" w:rsidRPr="00C761A3">
              <w:rPr>
                <w:rFonts w:cs="Arial"/>
                <w:szCs w:val="22"/>
              </w:rPr>
              <w:t xml:space="preserve">ndependently follow instructions for the emulsion test to test </w:t>
            </w:r>
            <w:r w:rsidR="00D56FFA" w:rsidRPr="00C761A3">
              <w:rPr>
                <w:rFonts w:cs="Arial"/>
                <w:szCs w:val="22"/>
              </w:rPr>
              <w:t>samples for</w:t>
            </w:r>
            <w:r w:rsidR="008E61E3" w:rsidRPr="00C761A3">
              <w:rPr>
                <w:rFonts w:cs="Arial"/>
                <w:szCs w:val="22"/>
              </w:rPr>
              <w:t xml:space="preserve"> lip</w:t>
            </w:r>
            <w:r w:rsidR="00C1610C" w:rsidRPr="00C761A3">
              <w:rPr>
                <w:rFonts w:cs="Arial"/>
                <w:szCs w:val="22"/>
              </w:rPr>
              <w:t>i</w:t>
            </w:r>
            <w:r w:rsidR="008E61E3" w:rsidRPr="00C761A3">
              <w:rPr>
                <w:rFonts w:cs="Arial"/>
                <w:szCs w:val="22"/>
              </w:rPr>
              <w:t>ds</w:t>
            </w:r>
          </w:p>
          <w:p w:rsidR="00D56FFA" w:rsidRPr="00C761A3" w:rsidRDefault="00D56FFA" w:rsidP="00D56FFA">
            <w:r w:rsidRPr="00C761A3">
              <w:rPr>
                <w:b/>
              </w:rPr>
              <w:t>AO1 –</w:t>
            </w:r>
            <w:r w:rsidRPr="00C761A3">
              <w:t xml:space="preserve"> Demonstration of knowledge of scientific technique.</w:t>
            </w:r>
          </w:p>
          <w:p w:rsidR="00D56FFA" w:rsidRPr="00C761A3" w:rsidRDefault="00957B8F" w:rsidP="008E61E3">
            <w:r w:rsidRPr="00C761A3">
              <w:rPr>
                <w:b/>
              </w:rPr>
              <w:t>AO3</w:t>
            </w:r>
            <w:r w:rsidR="00734154" w:rsidRPr="00C761A3">
              <w:rPr>
                <w:b/>
              </w:rPr>
              <w:t xml:space="preserve"> –</w:t>
            </w:r>
            <w:r w:rsidR="00202A3B">
              <w:rPr>
                <w:b/>
              </w:rPr>
              <w:t xml:space="preserve"> </w:t>
            </w:r>
            <w:r w:rsidR="00734154" w:rsidRPr="00C761A3">
              <w:t>Make judgements as to the presence of lipids.</w:t>
            </w:r>
          </w:p>
        </w:tc>
        <w:tc>
          <w:tcPr>
            <w:tcW w:w="1701" w:type="dxa"/>
            <w:gridSpan w:val="2"/>
            <w:shd w:val="clear" w:color="auto" w:fill="auto"/>
          </w:tcPr>
          <w:p w:rsidR="002B35DE" w:rsidRPr="00C761A3" w:rsidRDefault="002B35DE" w:rsidP="002B35DE">
            <w:pPr>
              <w:rPr>
                <w:b/>
              </w:rPr>
            </w:pPr>
            <w:r w:rsidRPr="00C761A3">
              <w:rPr>
                <w:b/>
              </w:rPr>
              <w:t xml:space="preserve">Past exam paper material: </w:t>
            </w:r>
          </w:p>
          <w:p w:rsidR="002B35DE" w:rsidRPr="00C761A3" w:rsidRDefault="005B79CA" w:rsidP="002B35DE">
            <w:r>
              <w:t>BIOL</w:t>
            </w:r>
            <w:r w:rsidR="008F3F62">
              <w:t>1 Jan 2012 – Q1a</w:t>
            </w:r>
            <w:r w:rsidR="003E6605">
              <w:t>.</w:t>
            </w:r>
          </w:p>
          <w:p w:rsidR="00E829E2" w:rsidRPr="00C761A3" w:rsidRDefault="00E829E2" w:rsidP="00CE742F"/>
        </w:tc>
        <w:tc>
          <w:tcPr>
            <w:tcW w:w="3119" w:type="dxa"/>
            <w:gridSpan w:val="2"/>
            <w:shd w:val="clear" w:color="auto" w:fill="auto"/>
          </w:tcPr>
          <w:p w:rsidR="008E61E3" w:rsidRPr="00C761A3" w:rsidRDefault="006C7EFE" w:rsidP="00EE2C4A">
            <w:pPr>
              <w:rPr>
                <w:b/>
              </w:rPr>
            </w:pPr>
            <w:hyperlink r:id="rId22" w:history="1">
              <w:r w:rsidR="00A61D9F" w:rsidRPr="00D200B5">
                <w:rPr>
                  <w:rStyle w:val="Hyperlink"/>
                  <w:b/>
                </w:rPr>
                <w:t>http://www.cleapss.org.uk</w:t>
              </w:r>
            </w:hyperlink>
            <w:r w:rsidR="00A61D9F">
              <w:rPr>
                <w:b/>
              </w:rPr>
              <w:t xml:space="preserve"> </w:t>
            </w:r>
            <w:r w:rsidR="008E61E3" w:rsidRPr="00C761A3">
              <w:rPr>
                <w:b/>
              </w:rPr>
              <w:t xml:space="preserve"> </w:t>
            </w:r>
          </w:p>
          <w:p w:rsidR="008E61E3" w:rsidRPr="00C761A3" w:rsidRDefault="008E61E3" w:rsidP="00EE2C4A">
            <w:pPr>
              <w:rPr>
                <w:b/>
              </w:rPr>
            </w:pPr>
          </w:p>
          <w:p w:rsidR="008E61E3" w:rsidRPr="00C761A3" w:rsidRDefault="006C7EFE" w:rsidP="00EE2C4A">
            <w:pPr>
              <w:rPr>
                <w:b/>
              </w:rPr>
            </w:pPr>
            <w:hyperlink r:id="rId23" w:history="1">
              <w:r w:rsidR="00A61D9F" w:rsidRPr="00D200B5">
                <w:rPr>
                  <w:rStyle w:val="Hyperlink"/>
                  <w:b/>
                </w:rPr>
                <w:t>http://brilliantbiologystudent.weebly.com/ethanol-emulsion-test-for-lipids.html</w:t>
              </w:r>
            </w:hyperlink>
            <w:r w:rsidR="00A61D9F">
              <w:rPr>
                <w:b/>
              </w:rPr>
              <w:t xml:space="preserve"> </w:t>
            </w:r>
          </w:p>
          <w:p w:rsidR="008E61E3" w:rsidRPr="00C761A3" w:rsidRDefault="008E61E3" w:rsidP="00EE2C4A">
            <w:pPr>
              <w:rPr>
                <w:b/>
              </w:rPr>
            </w:pPr>
          </w:p>
          <w:p w:rsidR="008E61E3" w:rsidRPr="00C761A3" w:rsidRDefault="008E61E3" w:rsidP="00EE2C4A">
            <w:pPr>
              <w:rPr>
                <w:b/>
              </w:rPr>
            </w:pPr>
          </w:p>
          <w:p w:rsidR="00FE00D0" w:rsidRPr="00C761A3" w:rsidRDefault="00FE00D0" w:rsidP="00FE00D0">
            <w:pPr>
              <w:rPr>
                <w:b/>
                <w:szCs w:val="22"/>
              </w:rPr>
            </w:pPr>
            <w:r w:rsidRPr="00C761A3">
              <w:rPr>
                <w:b/>
                <w:szCs w:val="22"/>
              </w:rPr>
              <w:t>Rich questions:</w:t>
            </w:r>
          </w:p>
          <w:p w:rsidR="00FE00D0" w:rsidRPr="00C761A3" w:rsidRDefault="00FE00D0" w:rsidP="00FE00D0">
            <w:pPr>
              <w:rPr>
                <w:szCs w:val="22"/>
              </w:rPr>
            </w:pPr>
            <w:r w:rsidRPr="00C761A3">
              <w:rPr>
                <w:szCs w:val="22"/>
              </w:rPr>
              <w:t>- Describe how you would conduct an emulsion test for lipids.</w:t>
            </w:r>
          </w:p>
          <w:p w:rsidR="00121F21" w:rsidRDefault="00FE00D0" w:rsidP="00EE2C4A">
            <w:pPr>
              <w:rPr>
                <w:szCs w:val="22"/>
              </w:rPr>
            </w:pPr>
            <w:r w:rsidRPr="00C761A3">
              <w:rPr>
                <w:szCs w:val="22"/>
              </w:rPr>
              <w:t>- Is the emulsion test quantitative or qualitative? Explain your answer.</w:t>
            </w:r>
          </w:p>
          <w:p w:rsidR="008663E6" w:rsidRDefault="008663E6" w:rsidP="00EE2C4A">
            <w:pPr>
              <w:rPr>
                <w:szCs w:val="22"/>
              </w:rPr>
            </w:pPr>
          </w:p>
          <w:p w:rsidR="008663E6" w:rsidRDefault="008663E6" w:rsidP="00EE2C4A">
            <w:pPr>
              <w:rPr>
                <w:szCs w:val="22"/>
              </w:rPr>
            </w:pPr>
          </w:p>
          <w:p w:rsidR="008663E6" w:rsidRPr="00C761A3" w:rsidRDefault="008663E6" w:rsidP="00EE2C4A">
            <w:pPr>
              <w:rPr>
                <w:szCs w:val="22"/>
              </w:rPr>
            </w:pPr>
          </w:p>
          <w:p w:rsidR="008E61E3" w:rsidRPr="00C761A3" w:rsidRDefault="008E61E3" w:rsidP="00F82E02">
            <w:pPr>
              <w:rPr>
                <w:b/>
              </w:rPr>
            </w:pPr>
          </w:p>
        </w:tc>
      </w:tr>
      <w:tr w:rsidR="00C761A3" w:rsidRPr="00C761A3" w:rsidTr="0017197E">
        <w:tc>
          <w:tcPr>
            <w:tcW w:w="2660" w:type="dxa"/>
            <w:gridSpan w:val="2"/>
            <w:shd w:val="clear" w:color="auto" w:fill="CCC0D9" w:themeFill="accent4" w:themeFillTint="66"/>
          </w:tcPr>
          <w:p w:rsidR="00D75020" w:rsidRPr="00C761A3" w:rsidRDefault="009E4D1A" w:rsidP="00D75020">
            <w:pPr>
              <w:spacing w:line="240" w:lineRule="auto"/>
              <w:rPr>
                <w:b/>
              </w:rPr>
            </w:pPr>
            <w:r w:rsidRPr="00C761A3">
              <w:lastRenderedPageBreak/>
              <w:br w:type="page"/>
            </w:r>
            <w:r w:rsidR="00EE2C4A" w:rsidRPr="00C761A3">
              <w:t xml:space="preserve"> </w:t>
            </w:r>
            <w:r w:rsidR="00193B1C" w:rsidRPr="00C761A3">
              <w:br w:type="page"/>
            </w:r>
            <w:r w:rsidR="00D75020" w:rsidRPr="00C761A3">
              <w:br w:type="page"/>
            </w:r>
            <w:r w:rsidR="00D75020" w:rsidRPr="00C761A3">
              <w:rPr>
                <w:b/>
              </w:rPr>
              <w:t>Learning objective</w:t>
            </w:r>
          </w:p>
        </w:tc>
        <w:tc>
          <w:tcPr>
            <w:tcW w:w="850" w:type="dxa"/>
            <w:gridSpan w:val="2"/>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2268" w:type="dxa"/>
            <w:gridSpan w:val="2"/>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4395" w:type="dxa"/>
            <w:gridSpan w:val="2"/>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1842" w:type="dxa"/>
            <w:gridSpan w:val="2"/>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2552" w:type="dxa"/>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C761A3" w:rsidRPr="00C761A3" w:rsidTr="0017197E">
        <w:tc>
          <w:tcPr>
            <w:tcW w:w="2660" w:type="dxa"/>
            <w:gridSpan w:val="2"/>
            <w:shd w:val="clear" w:color="auto" w:fill="auto"/>
          </w:tcPr>
          <w:p w:rsidR="008E61E3" w:rsidRPr="00C761A3" w:rsidRDefault="008E61E3" w:rsidP="00EE2C4A">
            <w:pPr>
              <w:autoSpaceDE w:val="0"/>
              <w:autoSpaceDN w:val="0"/>
              <w:adjustRightInd w:val="0"/>
              <w:spacing w:line="240" w:lineRule="auto"/>
              <w:rPr>
                <w:rFonts w:cs="Arial"/>
                <w:szCs w:val="22"/>
              </w:rPr>
            </w:pPr>
            <w:r w:rsidRPr="00C761A3">
              <w:br w:type="page"/>
            </w:r>
            <w:r w:rsidRPr="00C761A3">
              <w:rPr>
                <w:rFonts w:cs="Arial"/>
                <w:szCs w:val="22"/>
              </w:rPr>
              <w:t>Triglycerides and phospholipids are two groups of lipid.</w:t>
            </w:r>
          </w:p>
          <w:p w:rsidR="008E61E3" w:rsidRPr="00C761A3" w:rsidRDefault="008E61E3" w:rsidP="00EE2C4A">
            <w:pPr>
              <w:autoSpaceDE w:val="0"/>
              <w:autoSpaceDN w:val="0"/>
              <w:adjustRightInd w:val="0"/>
              <w:spacing w:line="240" w:lineRule="auto"/>
              <w:rPr>
                <w:rFonts w:cs="Arial"/>
                <w:szCs w:val="22"/>
              </w:rPr>
            </w:pPr>
          </w:p>
          <w:p w:rsidR="008E61E3" w:rsidRPr="00C761A3" w:rsidRDefault="008E61E3" w:rsidP="00EE2C4A">
            <w:pPr>
              <w:autoSpaceDE w:val="0"/>
              <w:autoSpaceDN w:val="0"/>
              <w:adjustRightInd w:val="0"/>
              <w:spacing w:line="240" w:lineRule="auto"/>
              <w:rPr>
                <w:rFonts w:cs="Arial"/>
                <w:szCs w:val="22"/>
              </w:rPr>
            </w:pPr>
            <w:r w:rsidRPr="00C761A3">
              <w:rPr>
                <w:rFonts w:cs="Arial"/>
                <w:szCs w:val="22"/>
              </w:rPr>
              <w:t>Triglycerides are formed by the condensation of one molecule of glycerol and three molecules of fat</w:t>
            </w:r>
            <w:r w:rsidR="00202A3B">
              <w:rPr>
                <w:rFonts w:cs="Arial"/>
                <w:szCs w:val="22"/>
              </w:rPr>
              <w:t>ty acid (RCOOH) through the form</w:t>
            </w:r>
            <w:r w:rsidRPr="00C761A3">
              <w:rPr>
                <w:rFonts w:cs="Arial"/>
                <w:szCs w:val="22"/>
              </w:rPr>
              <w:t>ation of an ester bond.</w:t>
            </w:r>
          </w:p>
          <w:p w:rsidR="008E61E3" w:rsidRPr="00C761A3" w:rsidRDefault="008E61E3" w:rsidP="00EE2C4A">
            <w:pPr>
              <w:autoSpaceDE w:val="0"/>
              <w:autoSpaceDN w:val="0"/>
              <w:adjustRightInd w:val="0"/>
              <w:spacing w:line="240" w:lineRule="auto"/>
              <w:rPr>
                <w:rFonts w:cs="Arial"/>
                <w:szCs w:val="22"/>
              </w:rPr>
            </w:pPr>
          </w:p>
          <w:p w:rsidR="008E61E3" w:rsidRDefault="008E61E3" w:rsidP="00EE2C4A">
            <w:pPr>
              <w:rPr>
                <w:rFonts w:cs="Arial"/>
                <w:szCs w:val="22"/>
              </w:rPr>
            </w:pPr>
            <w:r w:rsidRPr="00C761A3">
              <w:rPr>
                <w:rFonts w:cs="Arial"/>
                <w:szCs w:val="22"/>
              </w:rPr>
              <w:t>The R-group of a fatty acid m</w:t>
            </w:r>
            <w:r w:rsidR="004D6198" w:rsidRPr="00C761A3">
              <w:rPr>
                <w:rFonts w:cs="Arial"/>
                <w:szCs w:val="22"/>
              </w:rPr>
              <w:t>ay be saturated or unsaturated.</w:t>
            </w:r>
          </w:p>
          <w:p w:rsidR="0017197E" w:rsidRDefault="0017197E" w:rsidP="00EE2C4A">
            <w:pPr>
              <w:rPr>
                <w:rFonts w:cs="Arial"/>
                <w:szCs w:val="22"/>
              </w:rPr>
            </w:pPr>
          </w:p>
          <w:p w:rsidR="0017197E" w:rsidRDefault="0017197E" w:rsidP="00EE2C4A">
            <w:pPr>
              <w:rPr>
                <w:rFonts w:cs="Arial"/>
                <w:szCs w:val="22"/>
              </w:rPr>
            </w:pPr>
          </w:p>
          <w:p w:rsidR="0017197E" w:rsidRDefault="0017197E" w:rsidP="00EE2C4A">
            <w:pPr>
              <w:rPr>
                <w:rFonts w:cs="Arial"/>
                <w:szCs w:val="22"/>
              </w:rPr>
            </w:pPr>
          </w:p>
          <w:p w:rsidR="0017197E" w:rsidRDefault="0017197E" w:rsidP="00EE2C4A">
            <w:pPr>
              <w:rPr>
                <w:rFonts w:cs="Arial"/>
                <w:szCs w:val="22"/>
              </w:rPr>
            </w:pPr>
          </w:p>
          <w:p w:rsidR="0017197E" w:rsidRDefault="0017197E" w:rsidP="00EE2C4A">
            <w:pPr>
              <w:rPr>
                <w:rFonts w:cs="Arial"/>
                <w:szCs w:val="22"/>
              </w:rPr>
            </w:pPr>
          </w:p>
          <w:p w:rsidR="0017197E" w:rsidRDefault="0017197E" w:rsidP="00EE2C4A">
            <w:pPr>
              <w:rPr>
                <w:rFonts w:cs="Arial"/>
                <w:szCs w:val="22"/>
              </w:rPr>
            </w:pPr>
          </w:p>
          <w:p w:rsidR="0017197E" w:rsidRDefault="0017197E" w:rsidP="00EE2C4A">
            <w:pPr>
              <w:rPr>
                <w:rFonts w:cs="Arial"/>
                <w:szCs w:val="22"/>
              </w:rPr>
            </w:pPr>
          </w:p>
          <w:p w:rsidR="0017197E" w:rsidRDefault="0017197E" w:rsidP="00EE2C4A">
            <w:pPr>
              <w:rPr>
                <w:rFonts w:cs="Arial"/>
                <w:szCs w:val="22"/>
              </w:rPr>
            </w:pPr>
          </w:p>
          <w:p w:rsidR="0017197E" w:rsidRDefault="0017197E" w:rsidP="00EE2C4A">
            <w:pPr>
              <w:rPr>
                <w:rFonts w:cs="Arial"/>
                <w:szCs w:val="22"/>
              </w:rPr>
            </w:pPr>
          </w:p>
          <w:p w:rsidR="0017197E" w:rsidRDefault="0017197E" w:rsidP="00EE2C4A">
            <w:pPr>
              <w:rPr>
                <w:rFonts w:cs="Arial"/>
                <w:szCs w:val="22"/>
              </w:rPr>
            </w:pPr>
          </w:p>
          <w:p w:rsidR="0017197E" w:rsidRDefault="0017197E" w:rsidP="00EE2C4A">
            <w:pPr>
              <w:rPr>
                <w:rFonts w:cs="Arial"/>
                <w:szCs w:val="22"/>
              </w:rPr>
            </w:pPr>
          </w:p>
          <w:p w:rsidR="0017197E" w:rsidRDefault="0017197E" w:rsidP="00EE2C4A">
            <w:pPr>
              <w:rPr>
                <w:rFonts w:cs="Arial"/>
                <w:szCs w:val="22"/>
              </w:rPr>
            </w:pPr>
          </w:p>
          <w:p w:rsidR="0017197E" w:rsidRDefault="0017197E" w:rsidP="00EE2C4A">
            <w:pPr>
              <w:rPr>
                <w:rFonts w:cs="Arial"/>
                <w:szCs w:val="22"/>
              </w:rPr>
            </w:pPr>
          </w:p>
          <w:p w:rsidR="0017197E" w:rsidRDefault="0017197E" w:rsidP="00EE2C4A">
            <w:pPr>
              <w:rPr>
                <w:rFonts w:cs="Arial"/>
                <w:szCs w:val="22"/>
              </w:rPr>
            </w:pPr>
          </w:p>
          <w:p w:rsidR="0017197E" w:rsidRPr="00C761A3" w:rsidRDefault="0017197E" w:rsidP="00EE2C4A">
            <w:pPr>
              <w:rPr>
                <w:rFonts w:cs="Arial"/>
                <w:szCs w:val="22"/>
              </w:rPr>
            </w:pPr>
          </w:p>
        </w:tc>
        <w:tc>
          <w:tcPr>
            <w:tcW w:w="850" w:type="dxa"/>
            <w:gridSpan w:val="2"/>
            <w:shd w:val="clear" w:color="auto" w:fill="auto"/>
          </w:tcPr>
          <w:p w:rsidR="008E61E3" w:rsidRPr="00C761A3" w:rsidRDefault="00D75020" w:rsidP="00D75020">
            <w:r w:rsidRPr="00C761A3">
              <w:t>0.2 weeks</w:t>
            </w:r>
          </w:p>
        </w:tc>
        <w:tc>
          <w:tcPr>
            <w:tcW w:w="2268" w:type="dxa"/>
            <w:gridSpan w:val="2"/>
            <w:shd w:val="clear" w:color="auto" w:fill="auto"/>
          </w:tcPr>
          <w:p w:rsidR="008E61E3" w:rsidRPr="00C761A3" w:rsidRDefault="008E61E3" w:rsidP="00EE2C4A">
            <w:pPr>
              <w:autoSpaceDE w:val="0"/>
              <w:autoSpaceDN w:val="0"/>
              <w:adjustRightInd w:val="0"/>
              <w:spacing w:line="240" w:lineRule="auto"/>
              <w:rPr>
                <w:rFonts w:cs="Arial"/>
                <w:szCs w:val="22"/>
              </w:rPr>
            </w:pPr>
            <w:r w:rsidRPr="00C761A3">
              <w:rPr>
                <w:rFonts w:cs="Arial"/>
                <w:szCs w:val="22"/>
              </w:rPr>
              <w:t>• describe</w:t>
            </w:r>
            <w:r w:rsidR="005B6AD3">
              <w:rPr>
                <w:rFonts w:cs="Arial"/>
                <w:szCs w:val="22"/>
              </w:rPr>
              <w:t xml:space="preserve"> the structure of triglycerides</w:t>
            </w:r>
          </w:p>
          <w:p w:rsidR="008E61E3" w:rsidRPr="00C761A3" w:rsidRDefault="008E61E3" w:rsidP="00EE2C4A">
            <w:pPr>
              <w:autoSpaceDE w:val="0"/>
              <w:autoSpaceDN w:val="0"/>
              <w:adjustRightInd w:val="0"/>
              <w:spacing w:line="240" w:lineRule="auto"/>
              <w:rPr>
                <w:rFonts w:cs="Arial"/>
                <w:szCs w:val="22"/>
              </w:rPr>
            </w:pPr>
          </w:p>
          <w:p w:rsidR="008E61E3" w:rsidRPr="00C761A3" w:rsidRDefault="008E61E3" w:rsidP="00EE2C4A">
            <w:pPr>
              <w:autoSpaceDE w:val="0"/>
              <w:autoSpaceDN w:val="0"/>
              <w:adjustRightInd w:val="0"/>
              <w:spacing w:line="240" w:lineRule="auto"/>
              <w:rPr>
                <w:rFonts w:cs="Arial"/>
                <w:szCs w:val="22"/>
              </w:rPr>
            </w:pPr>
            <w:r w:rsidRPr="00C761A3">
              <w:rPr>
                <w:rFonts w:cs="Arial"/>
                <w:szCs w:val="22"/>
              </w:rPr>
              <w:t>•</w:t>
            </w:r>
            <w:r w:rsidR="005B6AD3">
              <w:rPr>
                <w:rFonts w:cs="Arial"/>
                <w:szCs w:val="22"/>
              </w:rPr>
              <w:t xml:space="preserve"> explain how triglycerides form</w:t>
            </w:r>
          </w:p>
          <w:p w:rsidR="008E61E3" w:rsidRPr="00C761A3" w:rsidRDefault="008E61E3" w:rsidP="00EE2C4A">
            <w:pPr>
              <w:autoSpaceDE w:val="0"/>
              <w:autoSpaceDN w:val="0"/>
              <w:adjustRightInd w:val="0"/>
              <w:spacing w:line="240" w:lineRule="auto"/>
              <w:rPr>
                <w:rFonts w:cs="Arial"/>
                <w:szCs w:val="22"/>
              </w:rPr>
            </w:pPr>
          </w:p>
          <w:p w:rsidR="008E61E3" w:rsidRPr="00C761A3" w:rsidRDefault="008E61E3" w:rsidP="00EE2C4A">
            <w:pPr>
              <w:rPr>
                <w:b/>
              </w:rPr>
            </w:pPr>
            <w:r w:rsidRPr="00C761A3">
              <w:rPr>
                <w:rFonts w:cs="Arial"/>
                <w:szCs w:val="22"/>
              </w:rPr>
              <w:t>• recognise, from diagrams, saturated and unsaturated fatty acids.</w:t>
            </w:r>
          </w:p>
        </w:tc>
        <w:tc>
          <w:tcPr>
            <w:tcW w:w="4395" w:type="dxa"/>
            <w:gridSpan w:val="2"/>
            <w:shd w:val="clear" w:color="auto" w:fill="auto"/>
          </w:tcPr>
          <w:p w:rsidR="00D56FFA" w:rsidRPr="00C761A3" w:rsidRDefault="00D56FFA" w:rsidP="00D56FFA">
            <w:pPr>
              <w:rPr>
                <w:b/>
              </w:rPr>
            </w:pPr>
            <w:r w:rsidRPr="00C761A3">
              <w:rPr>
                <w:b/>
              </w:rPr>
              <w:t>Learning activities:</w:t>
            </w:r>
          </w:p>
          <w:p w:rsidR="00D56FFA" w:rsidRPr="00C761A3" w:rsidRDefault="00D56FFA" w:rsidP="00D56FFA">
            <w:r w:rsidRPr="00C761A3">
              <w:t>- Teacher explanation of two lipid groups.</w:t>
            </w:r>
          </w:p>
          <w:p w:rsidR="00D56FFA" w:rsidRPr="00C761A3" w:rsidRDefault="00D56FFA" w:rsidP="00D56FFA">
            <w:r w:rsidRPr="00C761A3">
              <w:t>- Teacher explanation of triglyceride structure and saturation/ unsaturation of fatty acid R groups.</w:t>
            </w:r>
          </w:p>
          <w:p w:rsidR="00D56FFA" w:rsidRPr="00C761A3" w:rsidRDefault="00D56FFA" w:rsidP="00D56FFA">
            <w:r w:rsidRPr="00C761A3">
              <w:t>- Exam questions.</w:t>
            </w:r>
          </w:p>
          <w:p w:rsidR="00D56FFA" w:rsidRPr="00C761A3" w:rsidRDefault="00D56FFA" w:rsidP="00D56FFA"/>
          <w:p w:rsidR="00D56FFA" w:rsidRPr="00C761A3" w:rsidRDefault="00D56FFA" w:rsidP="00D56FFA">
            <w:pPr>
              <w:rPr>
                <w:b/>
              </w:rPr>
            </w:pPr>
            <w:r w:rsidRPr="00C761A3">
              <w:rPr>
                <w:b/>
              </w:rPr>
              <w:t>Skills developed by learning activities:</w:t>
            </w:r>
          </w:p>
          <w:p w:rsidR="00D56FFA" w:rsidRPr="00C761A3" w:rsidRDefault="00D56FFA" w:rsidP="00D56FFA">
            <w:r w:rsidRPr="00C761A3">
              <w:rPr>
                <w:b/>
              </w:rPr>
              <w:t>AO1 –</w:t>
            </w:r>
            <w:r w:rsidRPr="00C761A3">
              <w:t xml:space="preserve"> Demonstration of knowledge of scientific idea.</w:t>
            </w:r>
          </w:p>
          <w:p w:rsidR="008E61E3" w:rsidRPr="00C761A3" w:rsidRDefault="008E61E3" w:rsidP="00EE2C4A">
            <w:pPr>
              <w:rPr>
                <w:strike/>
              </w:rPr>
            </w:pPr>
          </w:p>
          <w:p w:rsidR="008E61E3" w:rsidRPr="00C761A3" w:rsidRDefault="008E61E3" w:rsidP="00EE2C4A">
            <w:pPr>
              <w:rPr>
                <w:rFonts w:asciiTheme="minorHAnsi" w:hAnsiTheme="minorHAnsi"/>
                <w:b/>
                <w:sz w:val="24"/>
              </w:rPr>
            </w:pPr>
          </w:p>
        </w:tc>
        <w:tc>
          <w:tcPr>
            <w:tcW w:w="1842" w:type="dxa"/>
            <w:gridSpan w:val="2"/>
            <w:shd w:val="clear" w:color="auto" w:fill="auto"/>
          </w:tcPr>
          <w:p w:rsidR="00D75020" w:rsidRPr="00C761A3" w:rsidRDefault="00D75020" w:rsidP="00D75020">
            <w:r w:rsidRPr="00C761A3">
              <w:rPr>
                <w:b/>
              </w:rPr>
              <w:t xml:space="preserve">Past exam paper material: </w:t>
            </w:r>
            <w:r w:rsidR="005B79CA">
              <w:t>BIOL</w:t>
            </w:r>
            <w:r w:rsidR="008F3F62">
              <w:t>1 Jan 2011 – Q4</w:t>
            </w:r>
            <w:r w:rsidR="003E6605">
              <w:t>.</w:t>
            </w:r>
          </w:p>
          <w:p w:rsidR="002B35DE" w:rsidRPr="00C761A3" w:rsidRDefault="002B35DE" w:rsidP="00D75020"/>
          <w:p w:rsidR="005B79CA" w:rsidRDefault="005B79CA" w:rsidP="005B79CA">
            <w:pPr>
              <w:rPr>
                <w:rFonts w:cs="Arial"/>
                <w:szCs w:val="22"/>
              </w:rPr>
            </w:pPr>
            <w:r w:rsidRPr="00C761A3">
              <w:rPr>
                <w:rFonts w:cs="Arial"/>
                <w:b/>
                <w:szCs w:val="22"/>
              </w:rPr>
              <w:t>Exampro</w:t>
            </w:r>
            <w:r>
              <w:rPr>
                <w:rFonts w:cs="Arial"/>
                <w:b/>
                <w:szCs w:val="22"/>
              </w:rPr>
              <w:t>:</w:t>
            </w:r>
          </w:p>
          <w:p w:rsidR="002B35DE" w:rsidRPr="00C761A3" w:rsidRDefault="002B35DE" w:rsidP="00D75020">
            <w:r w:rsidRPr="00C761A3">
              <w:t xml:space="preserve">BYB1 June </w:t>
            </w:r>
            <w:r w:rsidR="00EA38ED">
              <w:t>20</w:t>
            </w:r>
            <w:r w:rsidRPr="00C761A3">
              <w:t>04 Q2</w:t>
            </w:r>
            <w:r w:rsidR="003E6605">
              <w:t>.</w:t>
            </w:r>
          </w:p>
          <w:p w:rsidR="00893A6D" w:rsidRPr="00C761A3" w:rsidRDefault="00893A6D" w:rsidP="002B35DE"/>
        </w:tc>
        <w:tc>
          <w:tcPr>
            <w:tcW w:w="2552" w:type="dxa"/>
            <w:shd w:val="clear" w:color="auto" w:fill="auto"/>
          </w:tcPr>
          <w:p w:rsidR="005874DE" w:rsidRPr="00C761A3" w:rsidRDefault="005874DE" w:rsidP="005874DE">
            <w:pPr>
              <w:rPr>
                <w:b/>
              </w:rPr>
            </w:pPr>
            <w:r w:rsidRPr="00C761A3">
              <w:rPr>
                <w:b/>
              </w:rPr>
              <w:t>Rich questions:</w:t>
            </w:r>
          </w:p>
          <w:p w:rsidR="005874DE" w:rsidRPr="00C761A3" w:rsidRDefault="005874DE" w:rsidP="005874DE">
            <w:r w:rsidRPr="00C761A3">
              <w:t>Are triglycerides (and phospholipids) polymers? Explain your answer.</w:t>
            </w:r>
          </w:p>
          <w:p w:rsidR="005874DE" w:rsidRPr="00C761A3" w:rsidRDefault="005874DE" w:rsidP="005874DE">
            <w:r w:rsidRPr="00C761A3">
              <w:t>Why is the degree of saturation of the fatty acid chains important?</w:t>
            </w:r>
          </w:p>
          <w:p w:rsidR="00F82E02" w:rsidRPr="00C761A3" w:rsidRDefault="00F82E02" w:rsidP="00EE2C4A"/>
          <w:p w:rsidR="008E61E3" w:rsidRPr="00C761A3" w:rsidRDefault="008E61E3" w:rsidP="00EE2C4A"/>
          <w:p w:rsidR="008E61E3" w:rsidRPr="00C761A3" w:rsidRDefault="008E61E3" w:rsidP="00EE2C4A">
            <w:pPr>
              <w:rPr>
                <w:b/>
              </w:rPr>
            </w:pPr>
          </w:p>
        </w:tc>
      </w:tr>
      <w:tr w:rsidR="00C761A3" w:rsidRPr="00C761A3" w:rsidTr="0017197E">
        <w:tc>
          <w:tcPr>
            <w:tcW w:w="2660" w:type="dxa"/>
            <w:gridSpan w:val="2"/>
            <w:shd w:val="clear" w:color="auto" w:fill="CCC0D9" w:themeFill="accent4" w:themeFillTint="66"/>
          </w:tcPr>
          <w:p w:rsidR="00D75020" w:rsidRPr="00C761A3" w:rsidRDefault="00D75020" w:rsidP="00D75020">
            <w:pPr>
              <w:spacing w:line="240" w:lineRule="auto"/>
              <w:rPr>
                <w:b/>
              </w:rPr>
            </w:pPr>
            <w:r w:rsidRPr="00C761A3">
              <w:lastRenderedPageBreak/>
              <w:br w:type="page"/>
            </w:r>
            <w:r w:rsidRPr="00C761A3">
              <w:rPr>
                <w:b/>
              </w:rPr>
              <w:t>Learning objective</w:t>
            </w:r>
          </w:p>
        </w:tc>
        <w:tc>
          <w:tcPr>
            <w:tcW w:w="850" w:type="dxa"/>
            <w:gridSpan w:val="2"/>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2268" w:type="dxa"/>
            <w:gridSpan w:val="2"/>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4395" w:type="dxa"/>
            <w:gridSpan w:val="2"/>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1842" w:type="dxa"/>
            <w:gridSpan w:val="2"/>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2552" w:type="dxa"/>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C761A3" w:rsidRPr="00C761A3" w:rsidTr="0017197E">
        <w:tc>
          <w:tcPr>
            <w:tcW w:w="2660" w:type="dxa"/>
            <w:gridSpan w:val="2"/>
            <w:shd w:val="clear" w:color="auto" w:fill="auto"/>
          </w:tcPr>
          <w:p w:rsidR="008E61E3" w:rsidRPr="00C761A3" w:rsidRDefault="008E61E3" w:rsidP="008E61E3">
            <w:pPr>
              <w:autoSpaceDE w:val="0"/>
              <w:autoSpaceDN w:val="0"/>
              <w:adjustRightInd w:val="0"/>
              <w:spacing w:line="240" w:lineRule="auto"/>
              <w:rPr>
                <w:b/>
              </w:rPr>
            </w:pPr>
            <w:r w:rsidRPr="00C761A3">
              <w:br w:type="page"/>
            </w:r>
            <w:r w:rsidRPr="00C761A3">
              <w:rPr>
                <w:rFonts w:cs="Arial"/>
                <w:szCs w:val="22"/>
              </w:rPr>
              <w:t>The structure of phospholipids, and how this structure relates to their properties.</w:t>
            </w:r>
          </w:p>
        </w:tc>
        <w:tc>
          <w:tcPr>
            <w:tcW w:w="850" w:type="dxa"/>
            <w:gridSpan w:val="2"/>
            <w:shd w:val="clear" w:color="auto" w:fill="auto"/>
          </w:tcPr>
          <w:p w:rsidR="008E61E3" w:rsidRPr="00C761A3" w:rsidRDefault="00D75020" w:rsidP="0000305E">
            <w:r w:rsidRPr="00C761A3">
              <w:t>0.2 weeks</w:t>
            </w:r>
          </w:p>
        </w:tc>
        <w:tc>
          <w:tcPr>
            <w:tcW w:w="2268" w:type="dxa"/>
            <w:gridSpan w:val="2"/>
            <w:shd w:val="clear" w:color="auto" w:fill="auto"/>
          </w:tcPr>
          <w:p w:rsidR="008E61E3" w:rsidRPr="00C761A3" w:rsidRDefault="008E61E3" w:rsidP="002C2996">
            <w:pPr>
              <w:autoSpaceDE w:val="0"/>
              <w:autoSpaceDN w:val="0"/>
              <w:adjustRightInd w:val="0"/>
              <w:spacing w:line="240" w:lineRule="auto"/>
              <w:rPr>
                <w:rFonts w:cs="Arial"/>
                <w:szCs w:val="22"/>
              </w:rPr>
            </w:pPr>
            <w:r w:rsidRPr="00C761A3">
              <w:rPr>
                <w:rFonts w:cs="Arial"/>
                <w:szCs w:val="22"/>
              </w:rPr>
              <w:t>• describe</w:t>
            </w:r>
            <w:r w:rsidR="005B6AD3">
              <w:rPr>
                <w:rFonts w:cs="Arial"/>
                <w:szCs w:val="22"/>
              </w:rPr>
              <w:t xml:space="preserve"> the structure of phospholipids</w:t>
            </w:r>
          </w:p>
          <w:p w:rsidR="008E61E3" w:rsidRPr="00C761A3" w:rsidRDefault="008E61E3" w:rsidP="002C2996">
            <w:pPr>
              <w:autoSpaceDE w:val="0"/>
              <w:autoSpaceDN w:val="0"/>
              <w:adjustRightInd w:val="0"/>
              <w:spacing w:line="240" w:lineRule="auto"/>
              <w:rPr>
                <w:rFonts w:cs="Arial"/>
                <w:szCs w:val="22"/>
              </w:rPr>
            </w:pPr>
          </w:p>
          <w:p w:rsidR="008E61E3" w:rsidRPr="00C761A3" w:rsidRDefault="008E61E3" w:rsidP="002C2996">
            <w:pPr>
              <w:autoSpaceDE w:val="0"/>
              <w:autoSpaceDN w:val="0"/>
              <w:adjustRightInd w:val="0"/>
              <w:spacing w:line="240" w:lineRule="auto"/>
              <w:rPr>
                <w:rFonts w:cs="Arial"/>
                <w:szCs w:val="22"/>
              </w:rPr>
            </w:pPr>
            <w:r w:rsidRPr="00C761A3">
              <w:rPr>
                <w:rFonts w:cs="Arial"/>
                <w:szCs w:val="22"/>
              </w:rPr>
              <w:t>• explain the properties of phospholi</w:t>
            </w:r>
            <w:r w:rsidR="005B6AD3">
              <w:rPr>
                <w:rFonts w:cs="Arial"/>
                <w:szCs w:val="22"/>
              </w:rPr>
              <w:t>pids related to their structure</w:t>
            </w:r>
          </w:p>
          <w:p w:rsidR="008E61E3" w:rsidRPr="00C761A3" w:rsidRDefault="008E61E3" w:rsidP="002C2996">
            <w:pPr>
              <w:autoSpaceDE w:val="0"/>
              <w:autoSpaceDN w:val="0"/>
              <w:adjustRightInd w:val="0"/>
              <w:spacing w:line="240" w:lineRule="auto"/>
              <w:rPr>
                <w:rFonts w:cs="Arial"/>
                <w:szCs w:val="22"/>
              </w:rPr>
            </w:pPr>
          </w:p>
          <w:p w:rsidR="008E61E3" w:rsidRPr="00C761A3" w:rsidRDefault="008E61E3" w:rsidP="00D56FFA">
            <w:pPr>
              <w:autoSpaceDE w:val="0"/>
              <w:autoSpaceDN w:val="0"/>
              <w:adjustRightInd w:val="0"/>
              <w:spacing w:line="240" w:lineRule="auto"/>
              <w:rPr>
                <w:rFonts w:cs="Arial"/>
                <w:szCs w:val="22"/>
              </w:rPr>
            </w:pPr>
            <w:r w:rsidRPr="00C761A3">
              <w:rPr>
                <w:rFonts w:cs="Arial"/>
                <w:szCs w:val="22"/>
              </w:rPr>
              <w:t xml:space="preserve">• contrast the different </w:t>
            </w:r>
            <w:r w:rsidR="00D56FFA" w:rsidRPr="00C761A3">
              <w:rPr>
                <w:rFonts w:cs="Arial"/>
                <w:szCs w:val="22"/>
              </w:rPr>
              <w:t xml:space="preserve">properties of triglycerides and </w:t>
            </w:r>
            <w:r w:rsidRPr="00C761A3">
              <w:rPr>
                <w:rFonts w:cs="Arial"/>
                <w:szCs w:val="22"/>
              </w:rPr>
              <w:t>phospholipids.</w:t>
            </w:r>
          </w:p>
        </w:tc>
        <w:tc>
          <w:tcPr>
            <w:tcW w:w="4395" w:type="dxa"/>
            <w:gridSpan w:val="2"/>
            <w:shd w:val="clear" w:color="auto" w:fill="auto"/>
          </w:tcPr>
          <w:p w:rsidR="00D56FFA" w:rsidRPr="00C761A3" w:rsidRDefault="00D56FFA" w:rsidP="00D56FFA">
            <w:pPr>
              <w:rPr>
                <w:b/>
              </w:rPr>
            </w:pPr>
            <w:r w:rsidRPr="00C761A3">
              <w:rPr>
                <w:b/>
              </w:rPr>
              <w:t>Learning activities:</w:t>
            </w:r>
          </w:p>
          <w:p w:rsidR="002B6598" w:rsidRPr="00C761A3" w:rsidRDefault="002B6598" w:rsidP="00D56FFA">
            <w:r w:rsidRPr="00C761A3">
              <w:rPr>
                <w:b/>
              </w:rPr>
              <w:t xml:space="preserve">- </w:t>
            </w:r>
            <w:r w:rsidRPr="00C761A3">
              <w:t>Highlighting exercise, highlighting the differences between triglycerides and phospholipids.</w:t>
            </w:r>
          </w:p>
          <w:p w:rsidR="00D56FFA" w:rsidRPr="00C761A3" w:rsidRDefault="00D56FFA" w:rsidP="00D56FFA">
            <w:r w:rsidRPr="00C761A3">
              <w:t>- Teacher explanation of phospholipids and the concepts of hydrophilic and hydrophobic head/tail.</w:t>
            </w:r>
          </w:p>
          <w:p w:rsidR="00D56FFA" w:rsidRPr="00C761A3" w:rsidRDefault="00D56FFA" w:rsidP="00D56FFA">
            <w:r w:rsidRPr="00C761A3">
              <w:t>- Exam questions.</w:t>
            </w:r>
          </w:p>
          <w:p w:rsidR="00D56FFA" w:rsidRPr="00C761A3" w:rsidRDefault="00D56FFA" w:rsidP="00D56FFA"/>
          <w:p w:rsidR="00D56FFA" w:rsidRPr="00C761A3" w:rsidRDefault="00D56FFA" w:rsidP="00D56FFA">
            <w:pPr>
              <w:rPr>
                <w:b/>
              </w:rPr>
            </w:pPr>
            <w:r w:rsidRPr="00C761A3">
              <w:rPr>
                <w:b/>
              </w:rPr>
              <w:t>Skills developed by learning activities:</w:t>
            </w:r>
          </w:p>
          <w:p w:rsidR="00D56FFA" w:rsidRPr="00C761A3" w:rsidRDefault="00D56FFA" w:rsidP="00D56FFA">
            <w:r w:rsidRPr="00C761A3">
              <w:rPr>
                <w:b/>
              </w:rPr>
              <w:t>AO1 –</w:t>
            </w:r>
            <w:r w:rsidRPr="00C761A3">
              <w:t xml:space="preserve"> Demonstration of knowledge of scientific </w:t>
            </w:r>
            <w:r w:rsidR="002B6598" w:rsidRPr="00C761A3">
              <w:t>idea</w:t>
            </w:r>
            <w:r w:rsidRPr="00C761A3">
              <w:t>.</w:t>
            </w:r>
          </w:p>
          <w:p w:rsidR="00226EE6" w:rsidRPr="00C761A3" w:rsidRDefault="00226EE6" w:rsidP="00226EE6">
            <w:pPr>
              <w:rPr>
                <w:rFonts w:asciiTheme="minorHAnsi" w:hAnsiTheme="minorHAnsi"/>
                <w:b/>
                <w:sz w:val="24"/>
              </w:rPr>
            </w:pPr>
          </w:p>
        </w:tc>
        <w:tc>
          <w:tcPr>
            <w:tcW w:w="1842" w:type="dxa"/>
            <w:gridSpan w:val="2"/>
            <w:shd w:val="clear" w:color="auto" w:fill="auto"/>
          </w:tcPr>
          <w:p w:rsidR="008C64AF" w:rsidRDefault="00D75020" w:rsidP="00D75020">
            <w:pPr>
              <w:autoSpaceDE w:val="0"/>
              <w:autoSpaceDN w:val="0"/>
              <w:adjustRightInd w:val="0"/>
              <w:spacing w:line="240" w:lineRule="auto"/>
              <w:rPr>
                <w:b/>
              </w:rPr>
            </w:pPr>
            <w:r w:rsidRPr="00C761A3">
              <w:rPr>
                <w:b/>
              </w:rPr>
              <w:t xml:space="preserve">Specimen assessment material: </w:t>
            </w:r>
          </w:p>
          <w:p w:rsidR="00D75020" w:rsidRPr="00C761A3" w:rsidRDefault="00D75020" w:rsidP="00D75020">
            <w:pPr>
              <w:autoSpaceDE w:val="0"/>
              <w:autoSpaceDN w:val="0"/>
              <w:adjustRightInd w:val="0"/>
              <w:spacing w:line="240" w:lineRule="auto"/>
            </w:pPr>
            <w:r w:rsidRPr="00C761A3">
              <w:t>AS Paper 1</w:t>
            </w:r>
            <w:r w:rsidR="00EA38ED">
              <w:t xml:space="preserve"> (set 1)</w:t>
            </w:r>
            <w:r w:rsidR="008F3F62">
              <w:t xml:space="preserve"> – Q7</w:t>
            </w:r>
            <w:r w:rsidR="003E6605">
              <w:t>.</w:t>
            </w:r>
          </w:p>
          <w:p w:rsidR="00D75020" w:rsidRPr="00C761A3" w:rsidRDefault="00D75020" w:rsidP="00D75020"/>
          <w:p w:rsidR="00D75020" w:rsidRPr="00C761A3" w:rsidRDefault="00D75020" w:rsidP="00D75020">
            <w:r w:rsidRPr="00C761A3">
              <w:rPr>
                <w:b/>
              </w:rPr>
              <w:t xml:space="preserve">Past exam paper material: </w:t>
            </w:r>
            <w:r w:rsidR="008C64AF">
              <w:t>BIOL</w:t>
            </w:r>
            <w:r w:rsidRPr="00C761A3">
              <w:t>1 Jan 2012 – Q1</w:t>
            </w:r>
            <w:r w:rsidR="002B35DE" w:rsidRPr="00C761A3">
              <w:t>b</w:t>
            </w:r>
            <w:r w:rsidR="003E6605">
              <w:t>.</w:t>
            </w:r>
          </w:p>
          <w:p w:rsidR="00D75020" w:rsidRPr="00C761A3" w:rsidRDefault="00D75020" w:rsidP="00D75020"/>
          <w:p w:rsidR="008E61E3" w:rsidRPr="00C761A3" w:rsidRDefault="008E61E3" w:rsidP="00FA5E28"/>
        </w:tc>
        <w:tc>
          <w:tcPr>
            <w:tcW w:w="2552" w:type="dxa"/>
            <w:shd w:val="clear" w:color="auto" w:fill="auto"/>
          </w:tcPr>
          <w:p w:rsidR="005874DE" w:rsidRPr="00C761A3" w:rsidRDefault="005874DE" w:rsidP="005874DE">
            <w:pPr>
              <w:rPr>
                <w:b/>
              </w:rPr>
            </w:pPr>
            <w:r w:rsidRPr="00C761A3">
              <w:rPr>
                <w:b/>
              </w:rPr>
              <w:t xml:space="preserve">Rich question: </w:t>
            </w:r>
          </w:p>
          <w:p w:rsidR="005874DE" w:rsidRPr="00C761A3" w:rsidRDefault="005874DE" w:rsidP="005874DE">
            <w:r w:rsidRPr="00C761A3">
              <w:t>Where might the hydrophobic nature of lipids be useful within a cell and why?</w:t>
            </w:r>
          </w:p>
          <w:p w:rsidR="00F82E02" w:rsidRPr="00C761A3" w:rsidRDefault="00F82E02" w:rsidP="0000305E"/>
          <w:p w:rsidR="008E61E3" w:rsidRPr="00C761A3" w:rsidRDefault="008E61E3" w:rsidP="0000305E"/>
          <w:p w:rsidR="008E61E3" w:rsidRPr="00C761A3" w:rsidRDefault="008E61E3" w:rsidP="0000305E">
            <w:pPr>
              <w:rPr>
                <w:b/>
              </w:rPr>
            </w:pPr>
          </w:p>
        </w:tc>
      </w:tr>
    </w:tbl>
    <w:p w:rsidR="0017197E" w:rsidRDefault="0017197E" w:rsidP="00793409">
      <w:pPr>
        <w:pStyle w:val="Heading3"/>
        <w:spacing w:after="0" w:line="240" w:lineRule="auto"/>
      </w:pPr>
    </w:p>
    <w:p w:rsidR="0017197E" w:rsidRDefault="0017197E" w:rsidP="0017197E">
      <w:pPr>
        <w:pStyle w:val="Heading2"/>
      </w:pPr>
      <w:r>
        <w:br w:type="page"/>
      </w:r>
    </w:p>
    <w:p w:rsidR="00793409" w:rsidRPr="00C761A3" w:rsidRDefault="003A041F" w:rsidP="00793409">
      <w:pPr>
        <w:pStyle w:val="Heading3"/>
        <w:spacing w:after="0" w:line="240" w:lineRule="auto"/>
      </w:pPr>
      <w:bookmarkStart w:id="55" w:name="_Toc405900223"/>
      <w:bookmarkStart w:id="56" w:name="_Toc405901225"/>
      <w:bookmarkStart w:id="57" w:name="_Toc412018963"/>
      <w:bookmarkStart w:id="58" w:name="_Toc412019828"/>
      <w:bookmarkStart w:id="59" w:name="_Toc412020135"/>
      <w:bookmarkStart w:id="60" w:name="_Toc413141394"/>
      <w:r w:rsidRPr="00C761A3">
        <w:lastRenderedPageBreak/>
        <w:t>3.1.</w:t>
      </w:r>
      <w:r w:rsidR="00793409" w:rsidRPr="00C761A3">
        <w:t>4</w:t>
      </w:r>
      <w:r w:rsidR="00793409" w:rsidRPr="00C761A3">
        <w:tab/>
        <w:t>Proteins</w:t>
      </w:r>
      <w:bookmarkEnd w:id="55"/>
      <w:bookmarkEnd w:id="56"/>
      <w:bookmarkEnd w:id="57"/>
      <w:bookmarkEnd w:id="58"/>
      <w:bookmarkEnd w:id="59"/>
      <w:bookmarkEnd w:id="60"/>
    </w:p>
    <w:p w:rsidR="002B7101" w:rsidRPr="00C761A3" w:rsidRDefault="002B7101" w:rsidP="002B7101">
      <w:pPr>
        <w:rPr>
          <w:rFonts w:cs="Arial"/>
          <w:b/>
        </w:rPr>
      </w:pPr>
    </w:p>
    <w:p w:rsidR="00D21B30" w:rsidRPr="00C761A3" w:rsidRDefault="00D21B30" w:rsidP="00ED2603">
      <w:pPr>
        <w:pStyle w:val="Heading4"/>
        <w:rPr>
          <w:rFonts w:ascii="Arial" w:hAnsi="Arial" w:cs="Arial"/>
        </w:rPr>
      </w:pPr>
      <w:r w:rsidRPr="00C761A3">
        <w:rPr>
          <w:rFonts w:ascii="Arial" w:hAnsi="Arial" w:cs="Arial"/>
        </w:rPr>
        <w:t>3.1.4.1 General properties of proteins</w:t>
      </w:r>
    </w:p>
    <w:p w:rsidR="003A041F" w:rsidRPr="00C761A3" w:rsidRDefault="003A041F" w:rsidP="00793409">
      <w:pPr>
        <w:spacing w:line="240" w:lineRule="auto"/>
      </w:pPr>
      <w:r w:rsidRPr="00C761A3">
        <w:t>Prior knowledge:</w:t>
      </w:r>
    </w:p>
    <w:p w:rsidR="002B7101" w:rsidRPr="00C761A3" w:rsidRDefault="002B7101" w:rsidP="00793409">
      <w:pPr>
        <w:spacing w:line="240" w:lineRule="auto"/>
      </w:pPr>
    </w:p>
    <w:p w:rsidR="003A041F" w:rsidRPr="00C761A3" w:rsidRDefault="003A041F" w:rsidP="00793409">
      <w:pPr>
        <w:spacing w:line="240" w:lineRule="auto"/>
        <w:rPr>
          <w:b/>
        </w:rPr>
      </w:pPr>
      <w:r w:rsidRPr="00C761A3">
        <w:rPr>
          <w:b/>
        </w:rPr>
        <w:t xml:space="preserve">GCSE </w:t>
      </w:r>
      <w:r w:rsidR="005F4D7D" w:rsidRPr="00C761A3">
        <w:rPr>
          <w:b/>
        </w:rPr>
        <w:t>Additional Science</w:t>
      </w:r>
      <w:r w:rsidRPr="00C761A3">
        <w:rPr>
          <w:b/>
        </w:rPr>
        <w:t xml:space="preserve"> </w:t>
      </w:r>
    </w:p>
    <w:p w:rsidR="00D21B30" w:rsidRPr="00C761A3" w:rsidRDefault="003A041F" w:rsidP="00D21B30">
      <w:r w:rsidRPr="00C761A3">
        <w:t xml:space="preserve">– </w:t>
      </w:r>
      <w:r w:rsidR="00D21B30" w:rsidRPr="00C761A3">
        <w:t>Protein molecules are made of chains of amino acids, which fold to produce a specific shape.</w:t>
      </w:r>
    </w:p>
    <w:p w:rsidR="00D21B30" w:rsidRPr="00C761A3" w:rsidRDefault="00D21B30" w:rsidP="00D21B30">
      <w:r w:rsidRPr="00C761A3">
        <w:t>– The roles of proteins in the body include: enzymes; st</w:t>
      </w:r>
      <w:r w:rsidR="00D242A7">
        <w:t>ructural components of tissue eg</w:t>
      </w:r>
      <w:r w:rsidRPr="00C761A3">
        <w:t xml:space="preserve"> muscle; antibodies; hormones.</w:t>
      </w:r>
    </w:p>
    <w:p w:rsidR="003A041F" w:rsidRPr="00C761A3" w:rsidRDefault="00793409" w:rsidP="003A041F">
      <w:r w:rsidRPr="00C761A3">
        <w:t>– Chromatography can be used to separate mixtures and identify molecules within a mixture (in the context of food colourings).</w:t>
      </w:r>
    </w:p>
    <w:p w:rsidR="00793409" w:rsidRPr="00C761A3" w:rsidRDefault="00793409" w:rsidP="003A041F"/>
    <w:p w:rsidR="005F5FC1" w:rsidRPr="00C761A3" w:rsidRDefault="005F5FC1">
      <w:r w:rsidRPr="00C761A3">
        <w:br w:type="page"/>
      </w:r>
    </w:p>
    <w:tbl>
      <w:tblPr>
        <w:tblStyle w:val="TableGrid"/>
        <w:tblW w:w="14567" w:type="dxa"/>
        <w:tblLayout w:type="fixed"/>
        <w:tblLook w:val="04A0" w:firstRow="1" w:lastRow="0" w:firstColumn="1" w:lastColumn="0" w:noHBand="0" w:noVBand="1"/>
      </w:tblPr>
      <w:tblGrid>
        <w:gridCol w:w="2660"/>
        <w:gridCol w:w="850"/>
        <w:gridCol w:w="2835"/>
        <w:gridCol w:w="3402"/>
        <w:gridCol w:w="2268"/>
        <w:gridCol w:w="2552"/>
      </w:tblGrid>
      <w:tr w:rsidR="00C761A3" w:rsidRPr="00C761A3" w:rsidTr="0017197E">
        <w:tc>
          <w:tcPr>
            <w:tcW w:w="2660" w:type="dxa"/>
            <w:shd w:val="clear" w:color="auto" w:fill="CCC0D9" w:themeFill="accent4" w:themeFillTint="66"/>
          </w:tcPr>
          <w:p w:rsidR="00D75020" w:rsidRPr="00C761A3" w:rsidRDefault="00D75020" w:rsidP="00D75020">
            <w:pPr>
              <w:spacing w:line="240" w:lineRule="auto"/>
              <w:rPr>
                <w:b/>
              </w:rPr>
            </w:pPr>
            <w:r w:rsidRPr="00C761A3">
              <w:lastRenderedPageBreak/>
              <w:br w:type="page"/>
            </w:r>
            <w:r w:rsidRPr="00C761A3">
              <w:rPr>
                <w:b/>
              </w:rPr>
              <w:t>Learning objective</w:t>
            </w:r>
          </w:p>
        </w:tc>
        <w:tc>
          <w:tcPr>
            <w:tcW w:w="850" w:type="dxa"/>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2835" w:type="dxa"/>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3402" w:type="dxa"/>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2268" w:type="dxa"/>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2552" w:type="dxa"/>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C761A3" w:rsidRPr="00C761A3" w:rsidTr="0017197E">
        <w:trPr>
          <w:trHeight w:val="4545"/>
        </w:trPr>
        <w:tc>
          <w:tcPr>
            <w:tcW w:w="2660" w:type="dxa"/>
            <w:shd w:val="clear" w:color="auto" w:fill="auto"/>
          </w:tcPr>
          <w:p w:rsidR="000F4122" w:rsidRPr="00C761A3" w:rsidRDefault="000F4122" w:rsidP="008E61E3">
            <w:pPr>
              <w:autoSpaceDE w:val="0"/>
              <w:autoSpaceDN w:val="0"/>
              <w:adjustRightInd w:val="0"/>
              <w:spacing w:line="240" w:lineRule="auto"/>
              <w:rPr>
                <w:rFonts w:cs="Arial"/>
                <w:szCs w:val="22"/>
              </w:rPr>
            </w:pPr>
            <w:r w:rsidRPr="00C761A3">
              <w:br w:type="page"/>
            </w:r>
            <w:r w:rsidRPr="00C761A3">
              <w:rPr>
                <w:rFonts w:cs="Arial"/>
                <w:szCs w:val="22"/>
              </w:rPr>
              <w:t>The general structure of amino acids</w:t>
            </w:r>
            <w:r w:rsidR="005E29A8" w:rsidRPr="00C761A3">
              <w:rPr>
                <w:rFonts w:cs="Arial"/>
                <w:szCs w:val="22"/>
              </w:rPr>
              <w:t xml:space="preserve"> and how</w:t>
            </w:r>
            <w:r w:rsidR="00E8122D" w:rsidRPr="00C761A3">
              <w:rPr>
                <w:rFonts w:cs="Arial"/>
                <w:szCs w:val="22"/>
              </w:rPr>
              <w:t xml:space="preserve"> the only difference between amino acids </w:t>
            </w:r>
            <w:r w:rsidR="00510AE5">
              <w:rPr>
                <w:rFonts w:cs="Arial"/>
                <w:szCs w:val="22"/>
              </w:rPr>
              <w:t>in their side group.</w:t>
            </w:r>
          </w:p>
          <w:p w:rsidR="000F4122" w:rsidRPr="00C761A3" w:rsidRDefault="000F4122" w:rsidP="008E61E3">
            <w:pPr>
              <w:autoSpaceDE w:val="0"/>
              <w:autoSpaceDN w:val="0"/>
              <w:adjustRightInd w:val="0"/>
              <w:spacing w:line="240" w:lineRule="auto"/>
              <w:rPr>
                <w:rFonts w:cs="Arial"/>
                <w:szCs w:val="22"/>
              </w:rPr>
            </w:pPr>
          </w:p>
          <w:p w:rsidR="000F4122" w:rsidRPr="00C761A3" w:rsidRDefault="000F4122" w:rsidP="008E61E3">
            <w:pPr>
              <w:autoSpaceDE w:val="0"/>
              <w:autoSpaceDN w:val="0"/>
              <w:adjustRightInd w:val="0"/>
              <w:spacing w:line="240" w:lineRule="auto"/>
            </w:pPr>
            <w:r w:rsidRPr="00C761A3">
              <w:rPr>
                <w:rFonts w:cs="Arial"/>
                <w:szCs w:val="22"/>
              </w:rPr>
              <w:t>The roles played by proteins.</w:t>
            </w:r>
          </w:p>
          <w:p w:rsidR="000F4122" w:rsidRPr="00C761A3" w:rsidRDefault="000F4122" w:rsidP="002C2996">
            <w:pPr>
              <w:autoSpaceDE w:val="0"/>
              <w:autoSpaceDN w:val="0"/>
              <w:adjustRightInd w:val="0"/>
              <w:spacing w:line="240" w:lineRule="auto"/>
            </w:pPr>
            <w:r w:rsidRPr="00C761A3">
              <w:br/>
              <w:t>The biuret test for proteins.</w:t>
            </w:r>
          </w:p>
        </w:tc>
        <w:tc>
          <w:tcPr>
            <w:tcW w:w="850" w:type="dxa"/>
            <w:shd w:val="clear" w:color="auto" w:fill="auto"/>
          </w:tcPr>
          <w:p w:rsidR="000F4122" w:rsidRPr="00C761A3" w:rsidRDefault="00DF76F5" w:rsidP="00DF76F5">
            <w:pPr>
              <w:rPr>
                <w:b/>
              </w:rPr>
            </w:pPr>
            <w:r w:rsidRPr="00C761A3">
              <w:t>0.</w:t>
            </w:r>
            <w:r w:rsidR="00E8122D" w:rsidRPr="00C761A3">
              <w:t xml:space="preserve">4 </w:t>
            </w:r>
            <w:r w:rsidRPr="00C761A3">
              <w:t>weeks</w:t>
            </w:r>
          </w:p>
        </w:tc>
        <w:tc>
          <w:tcPr>
            <w:tcW w:w="2835" w:type="dxa"/>
            <w:shd w:val="clear" w:color="auto" w:fill="auto"/>
          </w:tcPr>
          <w:p w:rsidR="000F4122" w:rsidRPr="00C761A3" w:rsidRDefault="000F4122" w:rsidP="009E77BA">
            <w:pPr>
              <w:autoSpaceDE w:val="0"/>
              <w:autoSpaceDN w:val="0"/>
              <w:adjustRightInd w:val="0"/>
              <w:spacing w:line="240" w:lineRule="auto"/>
              <w:rPr>
                <w:rFonts w:cs="Arial"/>
                <w:szCs w:val="22"/>
              </w:rPr>
            </w:pPr>
            <w:r w:rsidRPr="00C761A3">
              <w:rPr>
                <w:rFonts w:cs="Arial"/>
                <w:szCs w:val="22"/>
              </w:rPr>
              <w:t>• describe the general structure of an amino acid</w:t>
            </w: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9E77BA">
            <w:pPr>
              <w:autoSpaceDE w:val="0"/>
              <w:autoSpaceDN w:val="0"/>
              <w:adjustRightInd w:val="0"/>
              <w:spacing w:line="240" w:lineRule="auto"/>
              <w:rPr>
                <w:rFonts w:cs="Arial"/>
                <w:szCs w:val="22"/>
              </w:rPr>
            </w:pPr>
            <w:r w:rsidRPr="00C761A3">
              <w:rPr>
                <w:rFonts w:cs="Arial"/>
                <w:szCs w:val="22"/>
              </w:rPr>
              <w:t>• describe the Biuret test and</w:t>
            </w:r>
            <w:r w:rsidR="005B6AD3">
              <w:rPr>
                <w:rFonts w:cs="Arial"/>
                <w:szCs w:val="22"/>
              </w:rPr>
              <w:t xml:space="preserve"> how it can be interpreted</w:t>
            </w: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9E77BA">
            <w:pPr>
              <w:autoSpaceDE w:val="0"/>
              <w:autoSpaceDN w:val="0"/>
              <w:adjustRightInd w:val="0"/>
              <w:spacing w:line="240" w:lineRule="auto"/>
              <w:rPr>
                <w:rFonts w:cs="Arial"/>
                <w:szCs w:val="22"/>
              </w:rPr>
            </w:pPr>
            <w:r w:rsidRPr="00C761A3">
              <w:rPr>
                <w:rFonts w:cs="Arial"/>
                <w:szCs w:val="22"/>
              </w:rPr>
              <w:t>• explain the variety of functions that proteins have and why they are so important to the body.</w:t>
            </w: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2C2996">
            <w:pPr>
              <w:autoSpaceDE w:val="0"/>
              <w:autoSpaceDN w:val="0"/>
              <w:adjustRightInd w:val="0"/>
              <w:spacing w:line="240" w:lineRule="auto"/>
              <w:rPr>
                <w:rFonts w:cs="Arial"/>
                <w:szCs w:val="22"/>
              </w:rPr>
            </w:pPr>
          </w:p>
        </w:tc>
        <w:tc>
          <w:tcPr>
            <w:tcW w:w="3402" w:type="dxa"/>
            <w:shd w:val="clear" w:color="auto" w:fill="auto"/>
          </w:tcPr>
          <w:p w:rsidR="00EA211D" w:rsidRPr="00C761A3" w:rsidRDefault="00EA211D" w:rsidP="00EA211D">
            <w:pPr>
              <w:rPr>
                <w:b/>
              </w:rPr>
            </w:pPr>
            <w:r w:rsidRPr="00C761A3">
              <w:rPr>
                <w:b/>
              </w:rPr>
              <w:t>Learning activities:</w:t>
            </w:r>
          </w:p>
          <w:p w:rsidR="00A74DA3" w:rsidRPr="00C761A3" w:rsidRDefault="00A74DA3" w:rsidP="00A74DA3">
            <w:r w:rsidRPr="00C761A3">
              <w:t>- Teacher explanation of the Biuret test.</w:t>
            </w:r>
          </w:p>
          <w:p w:rsidR="00A74DA3" w:rsidRPr="00C761A3" w:rsidRDefault="005F5FC1" w:rsidP="00A74DA3">
            <w:pPr>
              <w:rPr>
                <w:rFonts w:cs="Arial"/>
                <w:szCs w:val="22"/>
              </w:rPr>
            </w:pPr>
            <w:r w:rsidRPr="00C761A3">
              <w:t>- Students do</w:t>
            </w:r>
            <w:r w:rsidR="00A74DA3" w:rsidRPr="00C761A3">
              <w:t xml:space="preserve"> Biuret test to test </w:t>
            </w:r>
            <w:r w:rsidRPr="00C761A3">
              <w:t xml:space="preserve">labelled </w:t>
            </w:r>
            <w:r w:rsidR="00A74DA3" w:rsidRPr="00C761A3">
              <w:t>samples</w:t>
            </w:r>
            <w:r w:rsidRPr="00C761A3">
              <w:rPr>
                <w:rFonts w:cs="Arial"/>
                <w:szCs w:val="22"/>
              </w:rPr>
              <w:t xml:space="preserve"> (can be mock sampl</w:t>
            </w:r>
            <w:r w:rsidR="00510AE5">
              <w:rPr>
                <w:rFonts w:cs="Arial"/>
                <w:szCs w:val="22"/>
              </w:rPr>
              <w:t>es) of things within the body eg</w:t>
            </w:r>
            <w:r w:rsidRPr="00C761A3">
              <w:rPr>
                <w:rFonts w:cs="Arial"/>
                <w:szCs w:val="22"/>
              </w:rPr>
              <w:t xml:space="preserve"> amylase, bile. Arrive at a list of roles played by proteins.</w:t>
            </w:r>
          </w:p>
          <w:p w:rsidR="005F5FC1" w:rsidRPr="00C761A3" w:rsidRDefault="005F5FC1" w:rsidP="00A74DA3">
            <w:r w:rsidRPr="00C761A3">
              <w:t>- Provide diagrams of 20 amino acids and ask students to generate “Golden Rules” about structure.</w:t>
            </w:r>
          </w:p>
          <w:p w:rsidR="005F5FC1" w:rsidRPr="00C761A3" w:rsidRDefault="005F5FC1" w:rsidP="00A74DA3">
            <w:r w:rsidRPr="00C761A3">
              <w:t>- Exam Q.</w:t>
            </w:r>
          </w:p>
          <w:p w:rsidR="00EA211D" w:rsidRPr="00C761A3" w:rsidRDefault="00EA211D" w:rsidP="002C2996">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0F4122" w:rsidRPr="00C761A3" w:rsidRDefault="005F5FC1" w:rsidP="005F5FC1">
            <w:pPr>
              <w:autoSpaceDE w:val="0"/>
              <w:autoSpaceDN w:val="0"/>
              <w:adjustRightInd w:val="0"/>
              <w:spacing w:line="240" w:lineRule="auto"/>
              <w:rPr>
                <w:rFonts w:cs="Arial"/>
                <w:b/>
                <w:bCs/>
                <w:szCs w:val="22"/>
              </w:rPr>
            </w:pPr>
            <w:r w:rsidRPr="00C761A3">
              <w:rPr>
                <w:rFonts w:cs="Arial"/>
                <w:b/>
                <w:bCs/>
                <w:szCs w:val="22"/>
              </w:rPr>
              <w:t xml:space="preserve">AT f - </w:t>
            </w:r>
            <w:r w:rsidR="000F4122" w:rsidRPr="00C761A3">
              <w:rPr>
                <w:rFonts w:cs="Arial"/>
                <w:szCs w:val="22"/>
              </w:rPr>
              <w:t>Use and interpret the results of a biuret test for proteins.</w:t>
            </w:r>
          </w:p>
          <w:p w:rsidR="005F5FC1" w:rsidRPr="00C761A3" w:rsidRDefault="00250D93" w:rsidP="00226EE6">
            <w:pPr>
              <w:rPr>
                <w:rFonts w:cs="Arial"/>
                <w:szCs w:val="22"/>
              </w:rPr>
            </w:pPr>
            <w:r>
              <w:rPr>
                <w:b/>
              </w:rPr>
              <w:t>8.4.2.1</w:t>
            </w:r>
            <w:r w:rsidR="005F5FC1" w:rsidRPr="00C761A3">
              <w:rPr>
                <w:b/>
              </w:rPr>
              <w:t>/</w:t>
            </w:r>
            <w:r>
              <w:rPr>
                <w:b/>
              </w:rPr>
              <w:t>8</w:t>
            </w:r>
            <w:r w:rsidR="005F5FC1" w:rsidRPr="00C761A3">
              <w:rPr>
                <w:b/>
              </w:rPr>
              <w:t>.4.2</w:t>
            </w:r>
            <w:r>
              <w:rPr>
                <w:b/>
              </w:rPr>
              <w:t>.2</w:t>
            </w:r>
            <w:r w:rsidR="005F5FC1" w:rsidRPr="00C761A3">
              <w:rPr>
                <w:b/>
              </w:rPr>
              <w:t xml:space="preserve"> - </w:t>
            </w:r>
            <w:r w:rsidR="005F5FC1" w:rsidRPr="00C761A3">
              <w:rPr>
                <w:rFonts w:cs="Arial"/>
                <w:szCs w:val="22"/>
              </w:rPr>
              <w:t>I</w:t>
            </w:r>
            <w:r w:rsidR="00226EE6" w:rsidRPr="00C761A3">
              <w:rPr>
                <w:rFonts w:cs="Arial"/>
                <w:szCs w:val="22"/>
              </w:rPr>
              <w:t>ndependently follow i</w:t>
            </w:r>
            <w:r w:rsidR="005F5FC1" w:rsidRPr="00C761A3">
              <w:rPr>
                <w:rFonts w:cs="Arial"/>
                <w:szCs w:val="22"/>
              </w:rPr>
              <w:t>nstructions for the biuret test.</w:t>
            </w:r>
          </w:p>
          <w:p w:rsidR="005F5FC1" w:rsidRPr="00C761A3" w:rsidRDefault="005F5FC1" w:rsidP="00226EE6">
            <w:r w:rsidRPr="00C761A3">
              <w:rPr>
                <w:b/>
              </w:rPr>
              <w:t>AO1</w:t>
            </w:r>
            <w:r w:rsidR="00CF4132">
              <w:rPr>
                <w:b/>
              </w:rPr>
              <w:t>-</w:t>
            </w:r>
            <w:r w:rsidRPr="00C761A3">
              <w:t xml:space="preserve"> Demonstration of knowledge of scientific idea/technique.</w:t>
            </w:r>
          </w:p>
          <w:p w:rsidR="00734154" w:rsidRPr="00C761A3" w:rsidRDefault="00957B8F" w:rsidP="00CF4132">
            <w:r w:rsidRPr="00C761A3">
              <w:rPr>
                <w:b/>
              </w:rPr>
              <w:t>AO3</w:t>
            </w:r>
            <w:r w:rsidR="00734154" w:rsidRPr="00C761A3">
              <w:rPr>
                <w:b/>
              </w:rPr>
              <w:t xml:space="preserve"> </w:t>
            </w:r>
            <w:r w:rsidR="00CF4132">
              <w:rPr>
                <w:b/>
              </w:rPr>
              <w:t>-</w:t>
            </w:r>
            <w:r w:rsidR="00734154" w:rsidRPr="00C761A3">
              <w:t xml:space="preserve"> Interpret evidence to make judgements and reach conclusions from Biuret test.</w:t>
            </w:r>
          </w:p>
        </w:tc>
        <w:tc>
          <w:tcPr>
            <w:tcW w:w="2268" w:type="dxa"/>
            <w:shd w:val="clear" w:color="auto" w:fill="auto"/>
          </w:tcPr>
          <w:p w:rsidR="00D75020" w:rsidRPr="00C761A3" w:rsidRDefault="00D75020" w:rsidP="00D75020">
            <w:pPr>
              <w:rPr>
                <w:b/>
              </w:rPr>
            </w:pPr>
            <w:r w:rsidRPr="00C761A3">
              <w:rPr>
                <w:b/>
              </w:rPr>
              <w:t>Past exam paper material:</w:t>
            </w:r>
          </w:p>
          <w:p w:rsidR="000F4122" w:rsidRPr="00C761A3" w:rsidRDefault="00D242A7" w:rsidP="00D75020">
            <w:r>
              <w:t>BIOL</w:t>
            </w:r>
            <w:r w:rsidR="00D75020" w:rsidRPr="00C761A3">
              <w:t>1 Jan 2010 – Q1b</w:t>
            </w:r>
            <w:r>
              <w:t>–</w:t>
            </w:r>
            <w:r w:rsidR="002D51F2">
              <w:t>Q1c</w:t>
            </w:r>
            <w:r w:rsidR="003E6605">
              <w:t>.</w:t>
            </w:r>
          </w:p>
          <w:p w:rsidR="005F5FC1" w:rsidRPr="00C761A3" w:rsidRDefault="005F5FC1" w:rsidP="00D75020"/>
          <w:p w:rsidR="00D242A7" w:rsidRDefault="00D242A7" w:rsidP="00D242A7">
            <w:pPr>
              <w:rPr>
                <w:rFonts w:cs="Arial"/>
                <w:szCs w:val="22"/>
              </w:rPr>
            </w:pPr>
            <w:r w:rsidRPr="00C761A3">
              <w:rPr>
                <w:rFonts w:cs="Arial"/>
                <w:b/>
                <w:szCs w:val="22"/>
              </w:rPr>
              <w:t>Exampro</w:t>
            </w:r>
            <w:r>
              <w:rPr>
                <w:rFonts w:cs="Arial"/>
                <w:b/>
                <w:szCs w:val="22"/>
              </w:rPr>
              <w:t>:</w:t>
            </w:r>
          </w:p>
          <w:p w:rsidR="005F5FC1" w:rsidRPr="00C761A3" w:rsidRDefault="004C6BEE" w:rsidP="00D75020">
            <w:r w:rsidRPr="00C761A3">
              <w:t xml:space="preserve">BYA1 June </w:t>
            </w:r>
            <w:r w:rsidR="00510AE5">
              <w:t>20</w:t>
            </w:r>
            <w:r w:rsidRPr="00C761A3">
              <w:t>04 Q1</w:t>
            </w:r>
            <w:r w:rsidR="003E6605">
              <w:t>.</w:t>
            </w:r>
          </w:p>
        </w:tc>
        <w:tc>
          <w:tcPr>
            <w:tcW w:w="2552" w:type="dxa"/>
            <w:shd w:val="clear" w:color="auto" w:fill="auto"/>
          </w:tcPr>
          <w:p w:rsidR="00096DAF" w:rsidRPr="00C761A3" w:rsidRDefault="006C7EFE" w:rsidP="00EE2C4A">
            <w:pPr>
              <w:rPr>
                <w:b/>
              </w:rPr>
            </w:pPr>
            <w:hyperlink r:id="rId24" w:history="1">
              <w:r w:rsidR="008663E6" w:rsidRPr="000E4F58">
                <w:rPr>
                  <w:rStyle w:val="Hyperlink"/>
                  <w:b/>
                </w:rPr>
                <w:t>http://www.cleapss.org.uk</w:t>
              </w:r>
            </w:hyperlink>
            <w:r w:rsidR="000F4122" w:rsidRPr="00C761A3">
              <w:rPr>
                <w:b/>
              </w:rPr>
              <w:t xml:space="preserve"> </w:t>
            </w:r>
          </w:p>
          <w:p w:rsidR="000F4122" w:rsidRPr="00C761A3" w:rsidRDefault="000F4122" w:rsidP="00EE2C4A">
            <w:pPr>
              <w:rPr>
                <w:b/>
              </w:rPr>
            </w:pPr>
            <w:r w:rsidRPr="00C761A3">
              <w:rPr>
                <w:b/>
              </w:rPr>
              <w:t xml:space="preserve">  </w:t>
            </w:r>
          </w:p>
          <w:p w:rsidR="005874DE" w:rsidRPr="00C761A3" w:rsidRDefault="005874DE" w:rsidP="005874DE">
            <w:pPr>
              <w:rPr>
                <w:b/>
              </w:rPr>
            </w:pPr>
            <w:r w:rsidRPr="00C761A3">
              <w:rPr>
                <w:b/>
              </w:rPr>
              <w:t xml:space="preserve">Rich questions: </w:t>
            </w:r>
          </w:p>
          <w:p w:rsidR="005874DE" w:rsidRPr="00C761A3" w:rsidRDefault="005874DE" w:rsidP="005874DE">
            <w:r w:rsidRPr="00C761A3">
              <w:t>- Describe the biuret test.</w:t>
            </w:r>
          </w:p>
          <w:p w:rsidR="005874DE" w:rsidRPr="00C761A3" w:rsidRDefault="005874DE" w:rsidP="005874DE">
            <w:r w:rsidRPr="00C761A3">
              <w:t>- A student took a sample of 100% pure starch and added the enzyme amylase to it. After 1 hour, they tested the solution using the Benedict’s, Iodine, Emulsion and Biuret tests. Which tests would be positive and why?</w:t>
            </w:r>
          </w:p>
          <w:p w:rsidR="000F4122" w:rsidRPr="00C761A3" w:rsidRDefault="000F4122" w:rsidP="00096DAF">
            <w:pPr>
              <w:rPr>
                <w:b/>
              </w:rPr>
            </w:pPr>
          </w:p>
        </w:tc>
      </w:tr>
    </w:tbl>
    <w:p w:rsidR="005F5FC1" w:rsidRPr="00C761A3" w:rsidRDefault="005F5FC1">
      <w:r w:rsidRPr="00C761A3">
        <w:br w:type="page"/>
      </w:r>
    </w:p>
    <w:tbl>
      <w:tblPr>
        <w:tblStyle w:val="TableGrid"/>
        <w:tblW w:w="14567" w:type="dxa"/>
        <w:tblLayout w:type="fixed"/>
        <w:tblLook w:val="04A0" w:firstRow="1" w:lastRow="0" w:firstColumn="1" w:lastColumn="0" w:noHBand="0" w:noVBand="1"/>
      </w:tblPr>
      <w:tblGrid>
        <w:gridCol w:w="2660"/>
        <w:gridCol w:w="850"/>
        <w:gridCol w:w="2835"/>
        <w:gridCol w:w="3402"/>
        <w:gridCol w:w="2268"/>
        <w:gridCol w:w="2552"/>
      </w:tblGrid>
      <w:tr w:rsidR="00C761A3" w:rsidRPr="00C761A3" w:rsidTr="0017197E">
        <w:tc>
          <w:tcPr>
            <w:tcW w:w="2660" w:type="dxa"/>
            <w:shd w:val="clear" w:color="auto" w:fill="CCC0D9" w:themeFill="accent4" w:themeFillTint="66"/>
          </w:tcPr>
          <w:p w:rsidR="00D75020" w:rsidRPr="00C761A3" w:rsidRDefault="005F5FC1" w:rsidP="00D75020">
            <w:pPr>
              <w:spacing w:line="240" w:lineRule="auto"/>
              <w:rPr>
                <w:b/>
              </w:rPr>
            </w:pPr>
            <w:r w:rsidRPr="00C761A3">
              <w:lastRenderedPageBreak/>
              <w:br w:type="page"/>
            </w:r>
            <w:r w:rsidR="000F4122" w:rsidRPr="00C761A3">
              <w:br w:type="page"/>
            </w:r>
            <w:r w:rsidR="00D75020" w:rsidRPr="00C761A3">
              <w:br w:type="page"/>
            </w:r>
            <w:r w:rsidR="00D75020" w:rsidRPr="00C761A3">
              <w:rPr>
                <w:b/>
              </w:rPr>
              <w:t>Learning objective</w:t>
            </w:r>
          </w:p>
        </w:tc>
        <w:tc>
          <w:tcPr>
            <w:tcW w:w="850" w:type="dxa"/>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2835" w:type="dxa"/>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3402" w:type="dxa"/>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2268" w:type="dxa"/>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2552" w:type="dxa"/>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893A6D" w:rsidRPr="00C761A3" w:rsidTr="0017197E">
        <w:trPr>
          <w:trHeight w:val="4545"/>
        </w:trPr>
        <w:tc>
          <w:tcPr>
            <w:tcW w:w="2660" w:type="dxa"/>
            <w:shd w:val="clear" w:color="auto" w:fill="auto"/>
          </w:tcPr>
          <w:p w:rsidR="00893A6D" w:rsidRPr="00C761A3" w:rsidRDefault="00893A6D" w:rsidP="00EE2C4A">
            <w:pPr>
              <w:autoSpaceDE w:val="0"/>
              <w:autoSpaceDN w:val="0"/>
              <w:adjustRightInd w:val="0"/>
              <w:spacing w:line="240" w:lineRule="auto"/>
              <w:rPr>
                <w:rFonts w:cs="Arial"/>
                <w:szCs w:val="22"/>
              </w:rPr>
            </w:pPr>
            <w:r w:rsidRPr="00C761A3">
              <w:br w:type="page"/>
            </w:r>
            <w:r w:rsidRPr="00C761A3">
              <w:rPr>
                <w:rFonts w:cs="Arial"/>
                <w:szCs w:val="22"/>
              </w:rPr>
              <w:t xml:space="preserve">Separate biological </w:t>
            </w:r>
          </w:p>
          <w:p w:rsidR="00893A6D" w:rsidRPr="00C761A3" w:rsidRDefault="00893A6D" w:rsidP="00F82E02">
            <w:pPr>
              <w:autoSpaceDE w:val="0"/>
              <w:autoSpaceDN w:val="0"/>
              <w:adjustRightInd w:val="0"/>
              <w:spacing w:line="240" w:lineRule="auto"/>
              <w:rPr>
                <w:rFonts w:cs="Arial"/>
                <w:szCs w:val="22"/>
              </w:rPr>
            </w:pPr>
            <w:r w:rsidRPr="00C761A3">
              <w:rPr>
                <w:rFonts w:cs="Arial"/>
                <w:szCs w:val="22"/>
              </w:rPr>
              <w:t>compounds using thin layer/paper chromatography</w:t>
            </w:r>
            <w:r w:rsidR="00510AE5">
              <w:rPr>
                <w:rFonts w:cs="Arial"/>
                <w:szCs w:val="22"/>
              </w:rPr>
              <w:t>.</w:t>
            </w:r>
            <w:r w:rsidRPr="00C761A3">
              <w:rPr>
                <w:rFonts w:cs="Arial"/>
                <w:szCs w:val="22"/>
              </w:rPr>
              <w:t xml:space="preserve"> </w:t>
            </w:r>
          </w:p>
        </w:tc>
        <w:tc>
          <w:tcPr>
            <w:tcW w:w="850" w:type="dxa"/>
            <w:shd w:val="clear" w:color="auto" w:fill="auto"/>
          </w:tcPr>
          <w:p w:rsidR="00893A6D" w:rsidRPr="00C761A3" w:rsidRDefault="00DF76F5" w:rsidP="00EE2C4A">
            <w:pPr>
              <w:rPr>
                <w:b/>
              </w:rPr>
            </w:pPr>
            <w:r w:rsidRPr="00C761A3">
              <w:t>0.4 weeks</w:t>
            </w:r>
          </w:p>
        </w:tc>
        <w:tc>
          <w:tcPr>
            <w:tcW w:w="2835" w:type="dxa"/>
            <w:shd w:val="clear" w:color="auto" w:fill="auto"/>
          </w:tcPr>
          <w:p w:rsidR="00893A6D" w:rsidRPr="00C761A3" w:rsidRDefault="00CF4132" w:rsidP="00D253BB">
            <w:pPr>
              <w:autoSpaceDE w:val="0"/>
              <w:autoSpaceDN w:val="0"/>
              <w:adjustRightInd w:val="0"/>
              <w:spacing w:line="240" w:lineRule="auto"/>
              <w:rPr>
                <w:rFonts w:cs="Arial"/>
                <w:szCs w:val="22"/>
              </w:rPr>
            </w:pPr>
            <w:r w:rsidRPr="00C761A3">
              <w:rPr>
                <w:rFonts w:cs="Arial"/>
                <w:szCs w:val="22"/>
              </w:rPr>
              <w:t>•</w:t>
            </w:r>
            <w:r>
              <w:rPr>
                <w:rFonts w:cs="Arial"/>
                <w:szCs w:val="22"/>
              </w:rPr>
              <w:t xml:space="preserve"> </w:t>
            </w:r>
            <w:r w:rsidR="00893A6D" w:rsidRPr="00C761A3">
              <w:rPr>
                <w:rFonts w:cs="Arial"/>
                <w:szCs w:val="22"/>
              </w:rPr>
              <w:t>explain the principle of chromatography</w:t>
            </w:r>
          </w:p>
          <w:p w:rsidR="00893A6D" w:rsidRPr="00C761A3" w:rsidRDefault="00893A6D" w:rsidP="00D253BB">
            <w:pPr>
              <w:autoSpaceDE w:val="0"/>
              <w:autoSpaceDN w:val="0"/>
              <w:adjustRightInd w:val="0"/>
              <w:spacing w:line="240" w:lineRule="auto"/>
              <w:rPr>
                <w:rFonts w:cs="Arial"/>
                <w:szCs w:val="22"/>
              </w:rPr>
            </w:pPr>
          </w:p>
          <w:p w:rsidR="00893A6D" w:rsidRPr="00C761A3" w:rsidRDefault="00CF4132" w:rsidP="00D253BB">
            <w:pPr>
              <w:autoSpaceDE w:val="0"/>
              <w:autoSpaceDN w:val="0"/>
              <w:adjustRightInd w:val="0"/>
              <w:spacing w:line="240" w:lineRule="auto"/>
              <w:rPr>
                <w:rFonts w:cs="Arial"/>
                <w:szCs w:val="22"/>
              </w:rPr>
            </w:pPr>
            <w:r w:rsidRPr="00C761A3">
              <w:rPr>
                <w:rFonts w:cs="Arial"/>
                <w:szCs w:val="22"/>
              </w:rPr>
              <w:t>•</w:t>
            </w:r>
            <w:r w:rsidR="00893A6D" w:rsidRPr="00C761A3">
              <w:rPr>
                <w:rFonts w:cs="Arial"/>
                <w:szCs w:val="22"/>
              </w:rPr>
              <w:t xml:space="preserve"> id</w:t>
            </w:r>
            <w:r w:rsidR="005B6AD3">
              <w:rPr>
                <w:rFonts w:cs="Arial"/>
                <w:szCs w:val="22"/>
              </w:rPr>
              <w:t>entify amino acids in a mixture</w:t>
            </w:r>
          </w:p>
          <w:p w:rsidR="00893A6D" w:rsidRPr="00C761A3" w:rsidRDefault="00893A6D" w:rsidP="00D253BB">
            <w:pPr>
              <w:autoSpaceDE w:val="0"/>
              <w:autoSpaceDN w:val="0"/>
              <w:adjustRightInd w:val="0"/>
              <w:spacing w:line="240" w:lineRule="auto"/>
              <w:rPr>
                <w:rFonts w:cs="Arial"/>
                <w:szCs w:val="22"/>
              </w:rPr>
            </w:pPr>
          </w:p>
          <w:p w:rsidR="00893A6D" w:rsidRPr="00C761A3" w:rsidRDefault="00CF4132" w:rsidP="00D253BB">
            <w:pPr>
              <w:autoSpaceDE w:val="0"/>
              <w:autoSpaceDN w:val="0"/>
              <w:adjustRightInd w:val="0"/>
              <w:spacing w:line="240" w:lineRule="auto"/>
              <w:rPr>
                <w:rFonts w:cs="Arial"/>
                <w:szCs w:val="22"/>
              </w:rPr>
            </w:pPr>
            <w:r w:rsidRPr="00C761A3">
              <w:rPr>
                <w:rFonts w:cs="Arial"/>
                <w:szCs w:val="22"/>
              </w:rPr>
              <w:t>•</w:t>
            </w:r>
            <w:r w:rsidR="00893A6D" w:rsidRPr="00C761A3">
              <w:rPr>
                <w:rFonts w:cs="Arial"/>
                <w:szCs w:val="22"/>
              </w:rPr>
              <w:t xml:space="preserve"> interpret chromatograms and calculate Rf values from chromatograms.</w:t>
            </w:r>
          </w:p>
          <w:p w:rsidR="00893A6D" w:rsidRPr="00C761A3" w:rsidRDefault="00893A6D" w:rsidP="00EE2C4A">
            <w:pPr>
              <w:autoSpaceDE w:val="0"/>
              <w:autoSpaceDN w:val="0"/>
              <w:adjustRightInd w:val="0"/>
              <w:spacing w:line="240" w:lineRule="auto"/>
              <w:rPr>
                <w:rFonts w:cs="Arial"/>
                <w:szCs w:val="22"/>
              </w:rPr>
            </w:pPr>
          </w:p>
        </w:tc>
        <w:tc>
          <w:tcPr>
            <w:tcW w:w="3402" w:type="dxa"/>
            <w:shd w:val="clear" w:color="auto" w:fill="auto"/>
          </w:tcPr>
          <w:p w:rsidR="00EA211D" w:rsidRPr="00C761A3" w:rsidRDefault="00EA211D" w:rsidP="00EA211D">
            <w:pPr>
              <w:rPr>
                <w:b/>
              </w:rPr>
            </w:pPr>
            <w:r w:rsidRPr="00C761A3">
              <w:rPr>
                <w:b/>
              </w:rPr>
              <w:t>Learning activities:</w:t>
            </w:r>
          </w:p>
          <w:p w:rsidR="005F5FC1" w:rsidRPr="00C761A3" w:rsidRDefault="005F5FC1" w:rsidP="005F5FC1">
            <w:r w:rsidRPr="00C761A3">
              <w:t>- Teacher explanation of chromatography and Rf values.</w:t>
            </w:r>
          </w:p>
          <w:p w:rsidR="005F5FC1" w:rsidRPr="00C761A3" w:rsidRDefault="005F5FC1" w:rsidP="005F5FC1">
            <w:r w:rsidRPr="00C761A3">
              <w:t>- Students conduct chromatography on a mixture of amino acids</w:t>
            </w:r>
            <w:r w:rsidR="00E8122D" w:rsidRPr="00C761A3">
              <w:t xml:space="preserve"> or on leaf pigments</w:t>
            </w:r>
          </w:p>
          <w:p w:rsidR="005F5FC1" w:rsidRPr="00C761A3" w:rsidRDefault="005F5FC1" w:rsidP="005F5FC1">
            <w:pPr>
              <w:rPr>
                <w:rFonts w:cs="Arial"/>
                <w:szCs w:val="22"/>
              </w:rPr>
            </w:pPr>
            <w:r w:rsidRPr="00C761A3">
              <w:t>- Calculation of Rf values and comparison against published values.</w:t>
            </w:r>
          </w:p>
          <w:p w:rsidR="00EA211D" w:rsidRPr="00C761A3" w:rsidRDefault="00EA211D"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893A6D" w:rsidRPr="00C761A3" w:rsidRDefault="003E556A" w:rsidP="0062678C">
            <w:pPr>
              <w:autoSpaceDE w:val="0"/>
              <w:autoSpaceDN w:val="0"/>
              <w:adjustRightInd w:val="0"/>
              <w:spacing w:line="240" w:lineRule="auto"/>
              <w:rPr>
                <w:rFonts w:cs="Arial"/>
                <w:b/>
                <w:szCs w:val="22"/>
              </w:rPr>
            </w:pPr>
            <w:r>
              <w:rPr>
                <w:rFonts w:cs="Arial"/>
                <w:b/>
                <w:szCs w:val="22"/>
              </w:rPr>
              <w:t xml:space="preserve">AT </w:t>
            </w:r>
            <w:r w:rsidR="00CF4132">
              <w:rPr>
                <w:rFonts w:cs="Arial"/>
                <w:b/>
                <w:szCs w:val="22"/>
              </w:rPr>
              <w:t>g</w:t>
            </w:r>
            <w:r>
              <w:rPr>
                <w:rFonts w:cs="Arial"/>
                <w:b/>
                <w:szCs w:val="22"/>
              </w:rPr>
              <w:t xml:space="preserve"> - </w:t>
            </w:r>
            <w:r w:rsidR="00893A6D" w:rsidRPr="00C761A3">
              <w:rPr>
                <w:rFonts w:cs="Arial"/>
                <w:szCs w:val="22"/>
              </w:rPr>
              <w:t>Use chromatography with known standard solutions, to separate a mixture of amino acids and identify their components.</w:t>
            </w:r>
          </w:p>
          <w:p w:rsidR="00893A6D" w:rsidRPr="00C761A3" w:rsidRDefault="00893A6D" w:rsidP="005F5FC1">
            <w:r w:rsidRPr="00C761A3">
              <w:rPr>
                <w:rFonts w:cs="Arial"/>
                <w:b/>
                <w:szCs w:val="22"/>
              </w:rPr>
              <w:t>MS 2.3/MS 2.4 –</w:t>
            </w:r>
            <w:r w:rsidRPr="00C761A3">
              <w:rPr>
                <w:rFonts w:cs="Arial"/>
                <w:szCs w:val="22"/>
              </w:rPr>
              <w:t xml:space="preserve"> </w:t>
            </w:r>
            <w:r w:rsidRPr="00C761A3">
              <w:t>Calculation of Rf values and com</w:t>
            </w:r>
            <w:r w:rsidR="005F5FC1" w:rsidRPr="00C761A3">
              <w:t>parison against published data.</w:t>
            </w:r>
          </w:p>
          <w:p w:rsidR="00893A6D" w:rsidRPr="00C761A3" w:rsidRDefault="00250D93" w:rsidP="00226EE6">
            <w:pPr>
              <w:rPr>
                <w:b/>
              </w:rPr>
            </w:pPr>
            <w:r>
              <w:rPr>
                <w:b/>
              </w:rPr>
              <w:t>8.4.2.1</w:t>
            </w:r>
            <w:r w:rsidR="00893A6D" w:rsidRPr="00C761A3">
              <w:rPr>
                <w:b/>
              </w:rPr>
              <w:t xml:space="preserve">, </w:t>
            </w:r>
            <w:r>
              <w:rPr>
                <w:b/>
              </w:rPr>
              <w:t>8</w:t>
            </w:r>
            <w:r w:rsidR="00893A6D" w:rsidRPr="00C761A3">
              <w:rPr>
                <w:b/>
              </w:rPr>
              <w:t>.4.2</w:t>
            </w:r>
            <w:r>
              <w:rPr>
                <w:b/>
              </w:rPr>
              <w:t>.2</w:t>
            </w:r>
            <w:r w:rsidR="00893A6D" w:rsidRPr="00C761A3">
              <w:rPr>
                <w:b/>
              </w:rPr>
              <w:t xml:space="preserve"> and </w:t>
            </w:r>
            <w:r>
              <w:rPr>
                <w:b/>
              </w:rPr>
              <w:t>8</w:t>
            </w:r>
            <w:r w:rsidR="00893A6D" w:rsidRPr="00C761A3">
              <w:rPr>
                <w:b/>
              </w:rPr>
              <w:t>.4.</w:t>
            </w:r>
            <w:r>
              <w:rPr>
                <w:b/>
              </w:rPr>
              <w:t>2.3 and 8.4.2</w:t>
            </w:r>
            <w:r w:rsidR="00893A6D" w:rsidRPr="00C761A3">
              <w:rPr>
                <w:b/>
              </w:rPr>
              <w:t>.4</w:t>
            </w:r>
          </w:p>
          <w:p w:rsidR="00893A6D" w:rsidRPr="00C761A3" w:rsidRDefault="00734154" w:rsidP="0062678C">
            <w:pPr>
              <w:autoSpaceDE w:val="0"/>
              <w:autoSpaceDN w:val="0"/>
              <w:adjustRightInd w:val="0"/>
              <w:spacing w:line="240" w:lineRule="auto"/>
              <w:rPr>
                <w:rFonts w:cs="Arial"/>
                <w:szCs w:val="22"/>
              </w:rPr>
            </w:pPr>
            <w:r w:rsidRPr="00C761A3">
              <w:rPr>
                <w:b/>
              </w:rPr>
              <w:t>AO</w:t>
            </w:r>
            <w:r w:rsidR="005F5FC1" w:rsidRPr="00C761A3">
              <w:rPr>
                <w:b/>
              </w:rPr>
              <w:t>1 –</w:t>
            </w:r>
            <w:r w:rsidR="005F5FC1" w:rsidRPr="00C761A3">
              <w:t xml:space="preserve"> Demonstration of knowledge of scientific idea/technique.</w:t>
            </w:r>
          </w:p>
        </w:tc>
        <w:tc>
          <w:tcPr>
            <w:tcW w:w="2268" w:type="dxa"/>
            <w:shd w:val="clear" w:color="auto" w:fill="auto"/>
          </w:tcPr>
          <w:p w:rsidR="00893A6D" w:rsidRPr="00C761A3" w:rsidRDefault="00EF51F6" w:rsidP="004C6BEE">
            <w:pPr>
              <w:rPr>
                <w:b/>
              </w:rPr>
            </w:pPr>
            <w:r w:rsidRPr="00C761A3">
              <w:rPr>
                <w:b/>
              </w:rPr>
              <w:t>Past exam paper questions:</w:t>
            </w:r>
          </w:p>
          <w:p w:rsidR="00EF51F6" w:rsidRPr="00C761A3" w:rsidRDefault="00EF51F6" w:rsidP="00EF51F6">
            <w:r w:rsidRPr="00C761A3">
              <w:t xml:space="preserve">HBIO1 – Jan </w:t>
            </w:r>
            <w:r w:rsidR="00510AE5">
              <w:t>20</w:t>
            </w:r>
            <w:r w:rsidRPr="00C761A3">
              <w:t>09 Q3</w:t>
            </w:r>
            <w:r w:rsidR="003E6605">
              <w:t>.</w:t>
            </w:r>
          </w:p>
        </w:tc>
        <w:tc>
          <w:tcPr>
            <w:tcW w:w="2552" w:type="dxa"/>
            <w:shd w:val="clear" w:color="auto" w:fill="auto"/>
          </w:tcPr>
          <w:p w:rsidR="00893A6D" w:rsidRPr="00C761A3" w:rsidRDefault="006C7EFE" w:rsidP="00D253BB">
            <w:pPr>
              <w:rPr>
                <w:b/>
              </w:rPr>
            </w:pPr>
            <w:hyperlink r:id="rId25" w:history="1">
              <w:r w:rsidR="00A61D9F" w:rsidRPr="00D200B5">
                <w:rPr>
                  <w:rStyle w:val="Hyperlink"/>
                  <w:b/>
                </w:rPr>
                <w:t>http://www.cleapss.org.uk</w:t>
              </w:r>
            </w:hyperlink>
            <w:r w:rsidR="00A61D9F">
              <w:rPr>
                <w:b/>
              </w:rPr>
              <w:t xml:space="preserve"> </w:t>
            </w:r>
          </w:p>
          <w:p w:rsidR="00893A6D" w:rsidRPr="00C761A3" w:rsidRDefault="00893A6D" w:rsidP="00EE2C4A">
            <w:pPr>
              <w:rPr>
                <w:b/>
              </w:rPr>
            </w:pPr>
          </w:p>
          <w:p w:rsidR="00893A6D" w:rsidRPr="00C761A3" w:rsidRDefault="006C7EFE" w:rsidP="00EE2C4A">
            <w:pPr>
              <w:rPr>
                <w:b/>
              </w:rPr>
            </w:pPr>
            <w:hyperlink r:id="rId26" w:history="1">
              <w:r w:rsidR="00A61D9F" w:rsidRPr="00D200B5">
                <w:rPr>
                  <w:rStyle w:val="Hyperlink"/>
                  <w:b/>
                </w:rPr>
                <w:t>http://www.biotopics.co.uk/as/amino_acid_chromatography.html</w:t>
              </w:r>
            </w:hyperlink>
            <w:r w:rsidR="00A61D9F">
              <w:rPr>
                <w:b/>
              </w:rPr>
              <w:t xml:space="preserve"> </w:t>
            </w:r>
          </w:p>
          <w:p w:rsidR="00893A6D" w:rsidRPr="00C761A3" w:rsidRDefault="00893A6D" w:rsidP="00EE2C4A">
            <w:pPr>
              <w:rPr>
                <w:b/>
              </w:rPr>
            </w:pPr>
          </w:p>
          <w:p w:rsidR="005874DE" w:rsidRPr="00C761A3" w:rsidRDefault="005874DE" w:rsidP="005874DE">
            <w:pPr>
              <w:rPr>
                <w:b/>
              </w:rPr>
            </w:pPr>
            <w:r w:rsidRPr="00C761A3">
              <w:rPr>
                <w:b/>
              </w:rPr>
              <w:t xml:space="preserve">Rich question: </w:t>
            </w:r>
          </w:p>
          <w:p w:rsidR="005874DE" w:rsidRPr="00C761A3" w:rsidRDefault="005874DE" w:rsidP="005874DE">
            <w:r w:rsidRPr="00C761A3">
              <w:t>- Explain the basis by which chromatography is able to separate different amino acids.</w:t>
            </w:r>
          </w:p>
          <w:p w:rsidR="00893A6D" w:rsidRPr="00C761A3" w:rsidRDefault="00893A6D" w:rsidP="00EE2C4A">
            <w:pPr>
              <w:rPr>
                <w:b/>
              </w:rPr>
            </w:pPr>
          </w:p>
          <w:p w:rsidR="00893A6D" w:rsidRPr="00C761A3" w:rsidRDefault="00893A6D" w:rsidP="00EE2C4A">
            <w:pPr>
              <w:rPr>
                <w:b/>
              </w:rPr>
            </w:pPr>
          </w:p>
        </w:tc>
      </w:tr>
    </w:tbl>
    <w:p w:rsidR="00D253BB" w:rsidRPr="00C761A3" w:rsidRDefault="00D253BB" w:rsidP="00675F0D">
      <w:pPr>
        <w:spacing w:line="240" w:lineRule="auto"/>
      </w:pPr>
    </w:p>
    <w:p w:rsidR="000F4122" w:rsidRPr="00C761A3" w:rsidRDefault="000F4122">
      <w:r w:rsidRPr="00C761A3">
        <w:br w:type="page"/>
      </w:r>
    </w:p>
    <w:tbl>
      <w:tblPr>
        <w:tblStyle w:val="TableGrid"/>
        <w:tblW w:w="14567" w:type="dxa"/>
        <w:tblLayout w:type="fixed"/>
        <w:tblLook w:val="04A0" w:firstRow="1" w:lastRow="0" w:firstColumn="1" w:lastColumn="0" w:noHBand="0" w:noVBand="1"/>
      </w:tblPr>
      <w:tblGrid>
        <w:gridCol w:w="2660"/>
        <w:gridCol w:w="850"/>
        <w:gridCol w:w="2268"/>
        <w:gridCol w:w="4111"/>
        <w:gridCol w:w="1701"/>
        <w:gridCol w:w="2977"/>
      </w:tblGrid>
      <w:tr w:rsidR="00C761A3" w:rsidRPr="00C761A3" w:rsidTr="0017197E">
        <w:tc>
          <w:tcPr>
            <w:tcW w:w="2660" w:type="dxa"/>
            <w:shd w:val="clear" w:color="auto" w:fill="CCC0D9" w:themeFill="accent4" w:themeFillTint="66"/>
          </w:tcPr>
          <w:p w:rsidR="00D75020" w:rsidRPr="00C761A3" w:rsidRDefault="00D75020" w:rsidP="00D75020">
            <w:pPr>
              <w:spacing w:line="240" w:lineRule="auto"/>
              <w:rPr>
                <w:b/>
              </w:rPr>
            </w:pPr>
            <w:r w:rsidRPr="00C761A3">
              <w:lastRenderedPageBreak/>
              <w:br w:type="page"/>
            </w:r>
            <w:r w:rsidRPr="00C761A3">
              <w:rPr>
                <w:b/>
              </w:rPr>
              <w:t>Learning objective</w:t>
            </w:r>
          </w:p>
        </w:tc>
        <w:tc>
          <w:tcPr>
            <w:tcW w:w="850" w:type="dxa"/>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2268" w:type="dxa"/>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4111" w:type="dxa"/>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1701" w:type="dxa"/>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2977" w:type="dxa"/>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C761A3" w:rsidRPr="00C761A3" w:rsidTr="0017197E">
        <w:trPr>
          <w:trHeight w:val="4545"/>
        </w:trPr>
        <w:tc>
          <w:tcPr>
            <w:tcW w:w="2660" w:type="dxa"/>
            <w:shd w:val="clear" w:color="auto" w:fill="auto"/>
          </w:tcPr>
          <w:p w:rsidR="000F4122" w:rsidRPr="00C761A3" w:rsidRDefault="000F4122" w:rsidP="002B0C49">
            <w:pPr>
              <w:autoSpaceDE w:val="0"/>
              <w:autoSpaceDN w:val="0"/>
              <w:adjustRightInd w:val="0"/>
              <w:spacing w:line="240" w:lineRule="auto"/>
              <w:rPr>
                <w:rFonts w:cs="Arial"/>
                <w:szCs w:val="22"/>
              </w:rPr>
            </w:pPr>
            <w:r w:rsidRPr="00C761A3">
              <w:br w:type="page"/>
            </w:r>
            <w:r w:rsidRPr="00C761A3">
              <w:rPr>
                <w:rFonts w:cs="Arial"/>
                <w:szCs w:val="22"/>
              </w:rPr>
              <w:t>The formation of dipeptides and polypeptides through condensation of amino acids.</w:t>
            </w:r>
          </w:p>
          <w:p w:rsidR="000F4122" w:rsidRPr="00C761A3" w:rsidRDefault="000F4122" w:rsidP="002B0C49">
            <w:pPr>
              <w:autoSpaceDE w:val="0"/>
              <w:autoSpaceDN w:val="0"/>
              <w:adjustRightInd w:val="0"/>
              <w:spacing w:line="240" w:lineRule="auto"/>
              <w:rPr>
                <w:rFonts w:cs="Arial"/>
                <w:szCs w:val="22"/>
              </w:rPr>
            </w:pPr>
          </w:p>
          <w:p w:rsidR="000F4122" w:rsidRPr="00C761A3" w:rsidRDefault="000F4122" w:rsidP="002B0C49">
            <w:pPr>
              <w:autoSpaceDE w:val="0"/>
              <w:autoSpaceDN w:val="0"/>
              <w:adjustRightInd w:val="0"/>
              <w:spacing w:line="240" w:lineRule="auto"/>
              <w:rPr>
                <w:rFonts w:cs="Arial"/>
                <w:szCs w:val="22"/>
              </w:rPr>
            </w:pPr>
            <w:r w:rsidRPr="00C761A3">
              <w:rPr>
                <w:rFonts w:cs="Arial"/>
                <w:szCs w:val="22"/>
              </w:rPr>
              <w:t>The relationship between primary, secondary, tertiary and quaternary structure, and protein function.</w:t>
            </w:r>
          </w:p>
          <w:p w:rsidR="000F4122" w:rsidRPr="00C761A3" w:rsidRDefault="000F4122" w:rsidP="002B0C49">
            <w:pPr>
              <w:autoSpaceDE w:val="0"/>
              <w:autoSpaceDN w:val="0"/>
              <w:adjustRightInd w:val="0"/>
              <w:spacing w:line="240" w:lineRule="auto"/>
              <w:rPr>
                <w:rFonts w:cs="Arial"/>
                <w:szCs w:val="22"/>
              </w:rPr>
            </w:pPr>
          </w:p>
          <w:p w:rsidR="000F4122" w:rsidRPr="00C761A3" w:rsidRDefault="000F4122" w:rsidP="002B0C49">
            <w:pPr>
              <w:autoSpaceDE w:val="0"/>
              <w:autoSpaceDN w:val="0"/>
              <w:adjustRightInd w:val="0"/>
              <w:spacing w:line="240" w:lineRule="auto"/>
              <w:rPr>
                <w:rFonts w:cs="Arial"/>
                <w:szCs w:val="22"/>
              </w:rPr>
            </w:pPr>
            <w:r w:rsidRPr="00C761A3">
              <w:rPr>
                <w:rFonts w:cs="Arial"/>
                <w:szCs w:val="22"/>
              </w:rPr>
              <w:t>The role of hydrogen bonds, ionic bonds and disulfide bridges in the structure of proteins.</w:t>
            </w:r>
          </w:p>
          <w:p w:rsidR="000F4122" w:rsidRPr="00C761A3" w:rsidRDefault="000F4122" w:rsidP="002B0C49">
            <w:pPr>
              <w:autoSpaceDE w:val="0"/>
              <w:autoSpaceDN w:val="0"/>
              <w:adjustRightInd w:val="0"/>
              <w:spacing w:line="240" w:lineRule="auto"/>
              <w:rPr>
                <w:rFonts w:cs="Arial"/>
                <w:szCs w:val="22"/>
              </w:rPr>
            </w:pPr>
          </w:p>
          <w:p w:rsidR="000F4122" w:rsidRPr="00C761A3" w:rsidRDefault="000F4122" w:rsidP="000F4122">
            <w:pPr>
              <w:autoSpaceDE w:val="0"/>
              <w:autoSpaceDN w:val="0"/>
              <w:adjustRightInd w:val="0"/>
              <w:spacing w:line="240" w:lineRule="auto"/>
              <w:rPr>
                <w:rFonts w:cs="Arial"/>
                <w:szCs w:val="22"/>
              </w:rPr>
            </w:pPr>
          </w:p>
        </w:tc>
        <w:tc>
          <w:tcPr>
            <w:tcW w:w="850" w:type="dxa"/>
            <w:shd w:val="clear" w:color="auto" w:fill="auto"/>
          </w:tcPr>
          <w:p w:rsidR="00D56FFA" w:rsidRPr="00C761A3" w:rsidRDefault="00DF76F5" w:rsidP="002B0C49">
            <w:r w:rsidRPr="00C761A3">
              <w:t>0.4</w:t>
            </w:r>
            <w:r w:rsidR="00A228F4">
              <w:t>–</w:t>
            </w:r>
            <w:r w:rsidRPr="00C761A3">
              <w:t>0.6</w:t>
            </w:r>
          </w:p>
          <w:p w:rsidR="000F4122" w:rsidRPr="00C761A3" w:rsidRDefault="00DF76F5" w:rsidP="002B0C49">
            <w:pPr>
              <w:rPr>
                <w:b/>
              </w:rPr>
            </w:pPr>
            <w:r w:rsidRPr="00C761A3">
              <w:t>weeks</w:t>
            </w:r>
          </w:p>
        </w:tc>
        <w:tc>
          <w:tcPr>
            <w:tcW w:w="2268" w:type="dxa"/>
            <w:shd w:val="clear" w:color="auto" w:fill="auto"/>
          </w:tcPr>
          <w:p w:rsidR="000F4122" w:rsidRPr="00C761A3" w:rsidRDefault="000F4122" w:rsidP="002B0C49">
            <w:pPr>
              <w:autoSpaceDE w:val="0"/>
              <w:autoSpaceDN w:val="0"/>
              <w:adjustRightInd w:val="0"/>
              <w:spacing w:line="240" w:lineRule="auto"/>
              <w:rPr>
                <w:rFonts w:cs="Arial"/>
                <w:szCs w:val="22"/>
              </w:rPr>
            </w:pPr>
            <w:r w:rsidRPr="00C761A3">
              <w:rPr>
                <w:rFonts w:cs="Arial"/>
                <w:szCs w:val="22"/>
              </w:rPr>
              <w:t>• explain how d</w:t>
            </w:r>
            <w:r w:rsidR="005B6AD3">
              <w:rPr>
                <w:rFonts w:cs="Arial"/>
                <w:szCs w:val="22"/>
              </w:rPr>
              <w:t>ipeptides polypeptides form</w:t>
            </w:r>
          </w:p>
          <w:p w:rsidR="000F4122" w:rsidRPr="00C761A3" w:rsidRDefault="000F4122" w:rsidP="002B0C49">
            <w:pPr>
              <w:autoSpaceDE w:val="0"/>
              <w:autoSpaceDN w:val="0"/>
              <w:adjustRightInd w:val="0"/>
              <w:spacing w:line="240" w:lineRule="auto"/>
              <w:rPr>
                <w:rFonts w:cs="Arial"/>
                <w:szCs w:val="22"/>
              </w:rPr>
            </w:pPr>
          </w:p>
          <w:p w:rsidR="000F4122" w:rsidRPr="00C761A3" w:rsidRDefault="000F4122" w:rsidP="002B0C49">
            <w:pPr>
              <w:autoSpaceDE w:val="0"/>
              <w:autoSpaceDN w:val="0"/>
              <w:adjustRightInd w:val="0"/>
              <w:spacing w:line="240" w:lineRule="auto"/>
              <w:rPr>
                <w:rFonts w:cs="Arial"/>
                <w:szCs w:val="22"/>
              </w:rPr>
            </w:pPr>
            <w:r w:rsidRPr="00C761A3">
              <w:rPr>
                <w:rFonts w:cs="Arial"/>
                <w:szCs w:val="22"/>
              </w:rPr>
              <w:t>• explain the hierarchical or</w:t>
            </w:r>
            <w:r w:rsidR="005B6AD3">
              <w:rPr>
                <w:rFonts w:cs="Arial"/>
                <w:szCs w:val="22"/>
              </w:rPr>
              <w:t>ganisation of protein structure</w:t>
            </w:r>
          </w:p>
          <w:p w:rsidR="000F4122" w:rsidRPr="00C761A3" w:rsidRDefault="000F4122" w:rsidP="002B0C49">
            <w:pPr>
              <w:autoSpaceDE w:val="0"/>
              <w:autoSpaceDN w:val="0"/>
              <w:adjustRightInd w:val="0"/>
              <w:spacing w:line="240" w:lineRule="auto"/>
              <w:rPr>
                <w:rFonts w:cs="Arial"/>
                <w:szCs w:val="22"/>
              </w:rPr>
            </w:pPr>
          </w:p>
          <w:p w:rsidR="000F4122" w:rsidRPr="00C761A3" w:rsidRDefault="000F4122" w:rsidP="002B0C49">
            <w:pPr>
              <w:autoSpaceDE w:val="0"/>
              <w:autoSpaceDN w:val="0"/>
              <w:adjustRightInd w:val="0"/>
              <w:spacing w:line="240" w:lineRule="auto"/>
              <w:rPr>
                <w:rFonts w:cs="Arial"/>
                <w:szCs w:val="22"/>
              </w:rPr>
            </w:pPr>
            <w:r w:rsidRPr="00C761A3">
              <w:rPr>
                <w:rFonts w:cs="Arial"/>
                <w:szCs w:val="22"/>
              </w:rPr>
              <w:t xml:space="preserve">• describe the types of bond involved in protein structure and </w:t>
            </w:r>
            <w:r w:rsidR="005B6AD3">
              <w:rPr>
                <w:rFonts w:cs="Arial"/>
                <w:szCs w:val="22"/>
              </w:rPr>
              <w:t>the relative properties of each</w:t>
            </w:r>
          </w:p>
          <w:p w:rsidR="000F4122" w:rsidRPr="00C761A3" w:rsidRDefault="000F4122" w:rsidP="002B0C49">
            <w:pPr>
              <w:autoSpaceDE w:val="0"/>
              <w:autoSpaceDN w:val="0"/>
              <w:adjustRightInd w:val="0"/>
              <w:spacing w:line="240" w:lineRule="auto"/>
              <w:rPr>
                <w:rFonts w:cs="Arial"/>
                <w:szCs w:val="22"/>
              </w:rPr>
            </w:pPr>
          </w:p>
          <w:p w:rsidR="000F4122" w:rsidRPr="00C761A3" w:rsidRDefault="000F4122" w:rsidP="002B0C49">
            <w:pPr>
              <w:autoSpaceDE w:val="0"/>
              <w:autoSpaceDN w:val="0"/>
              <w:adjustRightInd w:val="0"/>
              <w:spacing w:line="240" w:lineRule="auto"/>
              <w:rPr>
                <w:rFonts w:cs="Arial"/>
                <w:szCs w:val="22"/>
              </w:rPr>
            </w:pPr>
            <w:r w:rsidRPr="00C761A3">
              <w:rPr>
                <w:rFonts w:cs="Arial"/>
                <w:szCs w:val="22"/>
              </w:rPr>
              <w:t>• relate the structure of proteins to properties of proteins (this is required for proteins named throughout the specification).</w:t>
            </w:r>
          </w:p>
        </w:tc>
        <w:tc>
          <w:tcPr>
            <w:tcW w:w="4111" w:type="dxa"/>
            <w:shd w:val="clear" w:color="auto" w:fill="auto"/>
          </w:tcPr>
          <w:p w:rsidR="00EA211D" w:rsidRPr="00C761A3" w:rsidRDefault="00EA211D" w:rsidP="00EA211D">
            <w:pPr>
              <w:rPr>
                <w:b/>
              </w:rPr>
            </w:pPr>
            <w:r w:rsidRPr="00C761A3">
              <w:rPr>
                <w:b/>
              </w:rPr>
              <w:t>Learning activities:</w:t>
            </w:r>
          </w:p>
          <w:p w:rsidR="00EA211D" w:rsidRPr="00C761A3" w:rsidRDefault="005F5FC1" w:rsidP="00EA211D">
            <w:pPr>
              <w:autoSpaceDE w:val="0"/>
              <w:autoSpaceDN w:val="0"/>
              <w:adjustRightInd w:val="0"/>
              <w:spacing w:line="240" w:lineRule="auto"/>
              <w:rPr>
                <w:rFonts w:cs="Arial"/>
                <w:bCs/>
                <w:szCs w:val="22"/>
              </w:rPr>
            </w:pPr>
            <w:r w:rsidRPr="00C761A3">
              <w:rPr>
                <w:rFonts w:cs="Arial"/>
                <w:bCs/>
                <w:szCs w:val="22"/>
              </w:rPr>
              <w:t>- Use molymods to make glycine molecules, and then join them together to model condensation.</w:t>
            </w:r>
          </w:p>
          <w:p w:rsidR="005F5FC1" w:rsidRPr="00C761A3" w:rsidRDefault="005F5FC1" w:rsidP="005F5FC1">
            <w:r w:rsidRPr="00C761A3">
              <w:t>- Teacher explanation of properties of globular and fibrous proteins, and of primary, secondary, tertiary and quaternary structure (using videos and animat</w:t>
            </w:r>
            <w:r w:rsidR="00312DF1" w:rsidRPr="00C761A3">
              <w:t>i</w:t>
            </w:r>
            <w:r w:rsidRPr="00C761A3">
              <w:t>ons).</w:t>
            </w:r>
          </w:p>
          <w:p w:rsidR="005F5FC1" w:rsidRPr="00C761A3" w:rsidRDefault="005F5FC1" w:rsidP="005F5FC1">
            <w:r w:rsidRPr="00C761A3">
              <w:t xml:space="preserve">- Modelling of protein structure using Tangle toys. </w:t>
            </w:r>
            <w:r w:rsidR="002B7101" w:rsidRPr="00C761A3">
              <w:t xml:space="preserve">Ask </w:t>
            </w:r>
            <w:r w:rsidR="00957B8F" w:rsidRPr="00C761A3">
              <w:t>students</w:t>
            </w:r>
            <w:r w:rsidR="002B7101" w:rsidRPr="00C761A3">
              <w:t xml:space="preserve"> to apply knowledge of protein structure to the model and present to class.</w:t>
            </w:r>
          </w:p>
          <w:p w:rsidR="002B7101" w:rsidRPr="00C761A3" w:rsidRDefault="002B7101" w:rsidP="005F5FC1">
            <w:r w:rsidRPr="00C761A3">
              <w:t>- Exam questions.</w:t>
            </w:r>
          </w:p>
          <w:p w:rsidR="005F5FC1" w:rsidRPr="00C761A3" w:rsidRDefault="005F5FC1" w:rsidP="005F5FC1"/>
          <w:p w:rsidR="00EA211D" w:rsidRPr="00C761A3" w:rsidRDefault="00EA211D" w:rsidP="002B0C49">
            <w:pPr>
              <w:rPr>
                <w:b/>
              </w:rPr>
            </w:pPr>
            <w:r w:rsidRPr="00C761A3">
              <w:rPr>
                <w:b/>
              </w:rPr>
              <w:t>Skills de</w:t>
            </w:r>
            <w:r w:rsidR="002B7101" w:rsidRPr="00C761A3">
              <w:rPr>
                <w:b/>
              </w:rPr>
              <w:t>veloped by learning activities:</w:t>
            </w:r>
          </w:p>
          <w:p w:rsidR="00220401" w:rsidRPr="00C761A3" w:rsidRDefault="00CF4132" w:rsidP="002B0C49">
            <w:pPr>
              <w:rPr>
                <w:rFonts w:cs="Arial"/>
                <w:szCs w:val="22"/>
              </w:rPr>
            </w:pPr>
            <w:r>
              <w:rPr>
                <w:rFonts w:cs="Arial"/>
                <w:b/>
                <w:szCs w:val="22"/>
              </w:rPr>
              <w:t>AT l</w:t>
            </w:r>
            <w:r w:rsidR="00220401" w:rsidRPr="00C761A3">
              <w:rPr>
                <w:rFonts w:cs="Arial"/>
                <w:b/>
                <w:szCs w:val="22"/>
              </w:rPr>
              <w:t xml:space="preserve"> </w:t>
            </w:r>
            <w:r w:rsidR="002B7101" w:rsidRPr="00C761A3">
              <w:rPr>
                <w:rFonts w:cs="Arial"/>
                <w:b/>
                <w:szCs w:val="22"/>
              </w:rPr>
              <w:t xml:space="preserve">- </w:t>
            </w:r>
            <w:r w:rsidR="00220401" w:rsidRPr="00C761A3">
              <w:rPr>
                <w:rFonts w:cs="Arial"/>
                <w:szCs w:val="22"/>
              </w:rPr>
              <w:t xml:space="preserve">Use </w:t>
            </w:r>
            <w:r w:rsidR="002B7101" w:rsidRPr="00C761A3">
              <w:rPr>
                <w:rFonts w:cs="Arial"/>
                <w:szCs w:val="22"/>
              </w:rPr>
              <w:t>RASMOL (ICT) to computer</w:t>
            </w:r>
            <w:r w:rsidR="00734154" w:rsidRPr="00C761A3">
              <w:rPr>
                <w:rFonts w:cs="Arial"/>
                <w:szCs w:val="22"/>
              </w:rPr>
              <w:t xml:space="preserve"> m</w:t>
            </w:r>
            <w:r w:rsidR="002B7101" w:rsidRPr="00C761A3">
              <w:rPr>
                <w:rFonts w:cs="Arial"/>
                <w:szCs w:val="22"/>
              </w:rPr>
              <w:t xml:space="preserve">odel </w:t>
            </w:r>
            <w:r w:rsidR="00220401" w:rsidRPr="00C761A3">
              <w:rPr>
                <w:rFonts w:cs="Arial"/>
                <w:szCs w:val="22"/>
              </w:rPr>
              <w:t>protein structure.</w:t>
            </w:r>
          </w:p>
          <w:p w:rsidR="002B7101" w:rsidRPr="00C761A3" w:rsidRDefault="00734154" w:rsidP="002B0C49">
            <w:pPr>
              <w:rPr>
                <w:rFonts w:cs="Arial"/>
                <w:b/>
                <w:szCs w:val="22"/>
              </w:rPr>
            </w:pPr>
            <w:r w:rsidRPr="00C761A3">
              <w:rPr>
                <w:rFonts w:cs="Arial"/>
                <w:b/>
                <w:szCs w:val="22"/>
              </w:rPr>
              <w:t>AO1 and AO</w:t>
            </w:r>
            <w:r w:rsidR="002B7101" w:rsidRPr="00C761A3">
              <w:rPr>
                <w:rFonts w:cs="Arial"/>
                <w:b/>
                <w:szCs w:val="22"/>
              </w:rPr>
              <w:t>2 –</w:t>
            </w:r>
            <w:r w:rsidR="002B7101" w:rsidRPr="00C761A3">
              <w:rPr>
                <w:rFonts w:cs="Arial"/>
                <w:szCs w:val="22"/>
              </w:rPr>
              <w:t xml:space="preserve"> </w:t>
            </w:r>
            <w:r w:rsidR="002B7101" w:rsidRPr="00C761A3">
              <w:t>Demonstration and application of knowledge of scientific idea.</w:t>
            </w:r>
          </w:p>
          <w:p w:rsidR="00226EE6" w:rsidRPr="00C761A3" w:rsidRDefault="002B7101" w:rsidP="002B0C49">
            <w:r w:rsidRPr="00C761A3">
              <w:rPr>
                <w:rFonts w:cs="Arial"/>
                <w:szCs w:val="22"/>
              </w:rPr>
              <w:t xml:space="preserve">- </w:t>
            </w:r>
            <w:r w:rsidR="00226EE6" w:rsidRPr="00C761A3">
              <w:t>Extended exam/essay answers.</w:t>
            </w:r>
          </w:p>
        </w:tc>
        <w:tc>
          <w:tcPr>
            <w:tcW w:w="1701" w:type="dxa"/>
            <w:shd w:val="clear" w:color="auto" w:fill="auto"/>
          </w:tcPr>
          <w:p w:rsidR="00A228F4" w:rsidRDefault="00D75020" w:rsidP="00D75020">
            <w:pPr>
              <w:autoSpaceDE w:val="0"/>
              <w:autoSpaceDN w:val="0"/>
              <w:adjustRightInd w:val="0"/>
              <w:spacing w:line="240" w:lineRule="auto"/>
              <w:rPr>
                <w:b/>
              </w:rPr>
            </w:pPr>
            <w:r w:rsidRPr="00C761A3">
              <w:rPr>
                <w:b/>
              </w:rPr>
              <w:t xml:space="preserve">Specimen assessment material: </w:t>
            </w:r>
          </w:p>
          <w:p w:rsidR="00D75020" w:rsidRPr="00C761A3" w:rsidRDefault="00D75020" w:rsidP="00D75020">
            <w:pPr>
              <w:autoSpaceDE w:val="0"/>
              <w:autoSpaceDN w:val="0"/>
              <w:adjustRightInd w:val="0"/>
              <w:spacing w:line="240" w:lineRule="auto"/>
            </w:pPr>
            <w:r w:rsidRPr="00C761A3">
              <w:t xml:space="preserve">A-level Paper 1 </w:t>
            </w:r>
            <w:r w:rsidR="00510AE5">
              <w:t xml:space="preserve">(set 1) </w:t>
            </w:r>
            <w:r w:rsidR="00DA7167">
              <w:t>– Q11.2</w:t>
            </w:r>
            <w:r w:rsidR="003E6605">
              <w:t>.</w:t>
            </w:r>
          </w:p>
          <w:p w:rsidR="000F4122" w:rsidRPr="00C761A3" w:rsidRDefault="000F4122" w:rsidP="00893A6D"/>
        </w:tc>
        <w:tc>
          <w:tcPr>
            <w:tcW w:w="2977" w:type="dxa"/>
            <w:shd w:val="clear" w:color="auto" w:fill="auto"/>
          </w:tcPr>
          <w:p w:rsidR="000F4122" w:rsidRPr="00C761A3" w:rsidRDefault="006C7EFE" w:rsidP="002B0C49">
            <w:pPr>
              <w:rPr>
                <w:rStyle w:val="Hyperlink"/>
                <w:b/>
                <w:color w:val="auto"/>
              </w:rPr>
            </w:pPr>
            <w:hyperlink r:id="rId27" w:history="1">
              <w:r w:rsidR="00A61D9F" w:rsidRPr="00D200B5">
                <w:rPr>
                  <w:rStyle w:val="Hyperlink"/>
                  <w:b/>
                </w:rPr>
                <w:t>http://www.bcconline.com/biol10rs/Pearson-Animations/protein_structure.swf</w:t>
              </w:r>
            </w:hyperlink>
            <w:r w:rsidR="00A61D9F">
              <w:rPr>
                <w:rStyle w:val="Hyperlink"/>
              </w:rPr>
              <w:t xml:space="preserve"> </w:t>
            </w:r>
          </w:p>
          <w:p w:rsidR="00FB4AB7" w:rsidRPr="00C761A3" w:rsidRDefault="00FB4AB7" w:rsidP="002B0C49">
            <w:pPr>
              <w:rPr>
                <w:rStyle w:val="Hyperlink"/>
                <w:b/>
                <w:color w:val="auto"/>
              </w:rPr>
            </w:pPr>
          </w:p>
          <w:p w:rsidR="00FB4AB7" w:rsidRPr="00C761A3" w:rsidRDefault="006C7EFE" w:rsidP="00FB4AB7">
            <w:pPr>
              <w:rPr>
                <w:b/>
              </w:rPr>
            </w:pPr>
            <w:hyperlink r:id="rId28" w:history="1">
              <w:r w:rsidR="00A61D9F" w:rsidRPr="00D200B5">
                <w:rPr>
                  <w:rStyle w:val="Hyperlink"/>
                  <w:b/>
                </w:rPr>
                <w:t>http://www.rasmol.org/</w:t>
              </w:r>
            </w:hyperlink>
            <w:r w:rsidR="00A61D9F">
              <w:rPr>
                <w:b/>
              </w:rPr>
              <w:t xml:space="preserve"> </w:t>
            </w:r>
          </w:p>
          <w:p w:rsidR="000F4122" w:rsidRPr="00C761A3" w:rsidRDefault="000F4122" w:rsidP="002B0C49">
            <w:pPr>
              <w:rPr>
                <w:b/>
              </w:rPr>
            </w:pPr>
          </w:p>
          <w:p w:rsidR="000F4122" w:rsidRPr="00C761A3" w:rsidRDefault="006C7EFE" w:rsidP="002B0C49">
            <w:pPr>
              <w:rPr>
                <w:b/>
              </w:rPr>
            </w:pPr>
            <w:hyperlink r:id="rId29" w:history="1">
              <w:r w:rsidR="00A61D9F" w:rsidRPr="00D200B5">
                <w:rPr>
                  <w:rStyle w:val="Hyperlink"/>
                  <w:b/>
                </w:rPr>
                <w:t>http://www.amazon.co.uk/Tangle-Original-Jr-Toy/dp/B0012GQU2I</w:t>
              </w:r>
            </w:hyperlink>
            <w:r w:rsidR="00A61D9F">
              <w:rPr>
                <w:b/>
              </w:rPr>
              <w:t xml:space="preserve"> </w:t>
            </w:r>
          </w:p>
          <w:p w:rsidR="000F4122" w:rsidRPr="00C761A3" w:rsidRDefault="000F4122" w:rsidP="002B0C49"/>
          <w:p w:rsidR="005874DE" w:rsidRPr="00C761A3" w:rsidRDefault="005874DE" w:rsidP="005874DE">
            <w:pPr>
              <w:rPr>
                <w:b/>
              </w:rPr>
            </w:pPr>
            <w:r w:rsidRPr="00C761A3">
              <w:rPr>
                <w:b/>
              </w:rPr>
              <w:t xml:space="preserve">Rich question: </w:t>
            </w:r>
          </w:p>
          <w:p w:rsidR="005874DE" w:rsidRPr="00C761A3" w:rsidRDefault="00CF4132" w:rsidP="005874DE">
            <w:r>
              <w:t xml:space="preserve">- </w:t>
            </w:r>
            <w:r w:rsidR="005874DE" w:rsidRPr="00C761A3">
              <w:t>Show some bonds between functional groups covered so far and ask students to identify them as ester, peptide or glycosidic.</w:t>
            </w:r>
          </w:p>
          <w:p w:rsidR="000F4122" w:rsidRPr="00C761A3" w:rsidRDefault="005874DE" w:rsidP="005874DE">
            <w:pPr>
              <w:autoSpaceDE w:val="0"/>
              <w:autoSpaceDN w:val="0"/>
              <w:adjustRightInd w:val="0"/>
              <w:spacing w:line="240" w:lineRule="auto"/>
            </w:pPr>
            <w:r w:rsidRPr="00C761A3">
              <w:t>- Provide the structures of two amino acids and ask students to draw the structure of the dipeptide which would result from condensation.</w:t>
            </w:r>
          </w:p>
        </w:tc>
      </w:tr>
      <w:tr w:rsidR="00C761A3" w:rsidRPr="00C761A3" w:rsidTr="0017197E">
        <w:trPr>
          <w:trHeight w:val="1394"/>
        </w:trPr>
        <w:tc>
          <w:tcPr>
            <w:tcW w:w="2660" w:type="dxa"/>
            <w:shd w:val="clear" w:color="auto" w:fill="auto"/>
          </w:tcPr>
          <w:p w:rsidR="00D71330" w:rsidRPr="00C761A3" w:rsidRDefault="00D71330" w:rsidP="002B0C49">
            <w:pPr>
              <w:autoSpaceDE w:val="0"/>
              <w:autoSpaceDN w:val="0"/>
              <w:adjustRightInd w:val="0"/>
              <w:spacing w:line="240" w:lineRule="auto"/>
            </w:pPr>
            <w:r w:rsidRPr="00C761A3">
              <w:t>Extension</w:t>
            </w:r>
          </w:p>
        </w:tc>
        <w:tc>
          <w:tcPr>
            <w:tcW w:w="850" w:type="dxa"/>
            <w:shd w:val="clear" w:color="auto" w:fill="auto"/>
          </w:tcPr>
          <w:p w:rsidR="00D71330" w:rsidRPr="00C761A3" w:rsidRDefault="00D71330" w:rsidP="002B0C49"/>
        </w:tc>
        <w:tc>
          <w:tcPr>
            <w:tcW w:w="2268" w:type="dxa"/>
            <w:shd w:val="clear" w:color="auto" w:fill="auto"/>
          </w:tcPr>
          <w:p w:rsidR="00D71330" w:rsidRPr="00C761A3" w:rsidRDefault="00D71330" w:rsidP="002B0C49">
            <w:pPr>
              <w:autoSpaceDE w:val="0"/>
              <w:autoSpaceDN w:val="0"/>
              <w:adjustRightInd w:val="0"/>
              <w:spacing w:line="240" w:lineRule="auto"/>
              <w:rPr>
                <w:rFonts w:cs="Arial"/>
                <w:szCs w:val="22"/>
              </w:rPr>
            </w:pPr>
          </w:p>
        </w:tc>
        <w:tc>
          <w:tcPr>
            <w:tcW w:w="4111" w:type="dxa"/>
            <w:shd w:val="clear" w:color="auto" w:fill="auto"/>
          </w:tcPr>
          <w:p w:rsidR="00D71330" w:rsidRPr="00C761A3" w:rsidRDefault="00D71330" w:rsidP="00D71330">
            <w:r w:rsidRPr="00C761A3">
              <w:t>- S</w:t>
            </w:r>
            <w:r w:rsidR="00510AE5">
              <w:t>tudent research into proteins eg</w:t>
            </w:r>
            <w:r w:rsidRPr="00C761A3">
              <w:t xml:space="preserve"> haemoglobin, collagen, relating structure to function. RASMOL could be used to research structure and apply knowledge.</w:t>
            </w:r>
          </w:p>
          <w:p w:rsidR="00D71330" w:rsidRPr="00C761A3" w:rsidRDefault="00D71330" w:rsidP="00EA211D">
            <w:pPr>
              <w:rPr>
                <w:b/>
              </w:rPr>
            </w:pPr>
          </w:p>
        </w:tc>
        <w:tc>
          <w:tcPr>
            <w:tcW w:w="1701" w:type="dxa"/>
            <w:shd w:val="clear" w:color="auto" w:fill="auto"/>
          </w:tcPr>
          <w:p w:rsidR="00D71330" w:rsidRPr="00C761A3" w:rsidRDefault="00D71330" w:rsidP="00D75020">
            <w:pPr>
              <w:autoSpaceDE w:val="0"/>
              <w:autoSpaceDN w:val="0"/>
              <w:adjustRightInd w:val="0"/>
              <w:spacing w:line="240" w:lineRule="auto"/>
              <w:rPr>
                <w:b/>
              </w:rPr>
            </w:pPr>
          </w:p>
        </w:tc>
        <w:tc>
          <w:tcPr>
            <w:tcW w:w="2977" w:type="dxa"/>
            <w:shd w:val="clear" w:color="auto" w:fill="auto"/>
          </w:tcPr>
          <w:p w:rsidR="00D71330" w:rsidRPr="00C761A3" w:rsidRDefault="00D71330" w:rsidP="002B0C49"/>
        </w:tc>
      </w:tr>
    </w:tbl>
    <w:p w:rsidR="00ED2603" w:rsidRPr="00C761A3" w:rsidRDefault="000F4122" w:rsidP="00ED2603">
      <w:pPr>
        <w:pStyle w:val="Heading4"/>
        <w:rPr>
          <w:rFonts w:ascii="Arial" w:hAnsi="Arial" w:cs="Arial"/>
        </w:rPr>
      </w:pPr>
      <w:r w:rsidRPr="00C761A3">
        <w:br w:type="page"/>
      </w:r>
      <w:r w:rsidR="00ED2603" w:rsidRPr="00C761A3">
        <w:rPr>
          <w:rFonts w:ascii="Arial" w:hAnsi="Arial" w:cs="Arial"/>
        </w:rPr>
        <w:lastRenderedPageBreak/>
        <w:t xml:space="preserve">3.1.4.2 Many </w:t>
      </w:r>
      <w:r w:rsidR="00CF4132">
        <w:rPr>
          <w:rFonts w:ascii="Arial" w:hAnsi="Arial" w:cs="Arial"/>
        </w:rPr>
        <w:t>proteins</w:t>
      </w:r>
      <w:r w:rsidR="00ED2603" w:rsidRPr="00C761A3">
        <w:rPr>
          <w:rFonts w:ascii="Arial" w:hAnsi="Arial" w:cs="Arial"/>
        </w:rPr>
        <w:t xml:space="preserve"> are </w:t>
      </w:r>
      <w:r w:rsidR="00CF4132">
        <w:rPr>
          <w:rFonts w:ascii="Arial" w:hAnsi="Arial" w:cs="Arial"/>
        </w:rPr>
        <w:t>enzymes</w:t>
      </w:r>
    </w:p>
    <w:p w:rsidR="00793409" w:rsidRPr="00C761A3" w:rsidRDefault="00793409" w:rsidP="00793409">
      <w:pPr>
        <w:rPr>
          <w:b/>
          <w:sz w:val="16"/>
        </w:rPr>
      </w:pPr>
    </w:p>
    <w:p w:rsidR="00793409" w:rsidRPr="00C761A3" w:rsidRDefault="00793409" w:rsidP="00793409">
      <w:pPr>
        <w:spacing w:line="240" w:lineRule="auto"/>
      </w:pPr>
      <w:r w:rsidRPr="00C761A3">
        <w:t>Prior knowledge:</w:t>
      </w:r>
    </w:p>
    <w:p w:rsidR="005F4D7D" w:rsidRPr="00C761A3" w:rsidRDefault="005F4D7D" w:rsidP="005F4D7D">
      <w:pPr>
        <w:rPr>
          <w:b/>
        </w:rPr>
      </w:pPr>
      <w:r w:rsidRPr="00C761A3">
        <w:rPr>
          <w:b/>
        </w:rPr>
        <w:t>GCSE Science A</w:t>
      </w:r>
    </w:p>
    <w:p w:rsidR="005F4D7D" w:rsidRPr="00C761A3" w:rsidRDefault="005F4D7D" w:rsidP="005F4D7D">
      <w:r w:rsidRPr="00C761A3">
        <w:t>– The kinetic theory of states of matter.</w:t>
      </w:r>
    </w:p>
    <w:p w:rsidR="005F4D7D" w:rsidRPr="00C761A3" w:rsidRDefault="005F4D7D" w:rsidP="005F4D7D">
      <w:r w:rsidRPr="00C761A3">
        <w:t>– Temperature is a measure of the average kinetic energy that particles within a system are moving/vibrating with.</w:t>
      </w:r>
    </w:p>
    <w:p w:rsidR="00ED24A1" w:rsidRPr="00C761A3" w:rsidRDefault="00ED24A1" w:rsidP="00793409">
      <w:pPr>
        <w:spacing w:line="240" w:lineRule="auto"/>
      </w:pPr>
    </w:p>
    <w:p w:rsidR="00793409" w:rsidRPr="00C761A3" w:rsidRDefault="00793409" w:rsidP="00793409">
      <w:pPr>
        <w:spacing w:line="240" w:lineRule="auto"/>
        <w:rPr>
          <w:b/>
        </w:rPr>
      </w:pPr>
      <w:r w:rsidRPr="00C761A3">
        <w:rPr>
          <w:b/>
        </w:rPr>
        <w:t>GCSE</w:t>
      </w:r>
      <w:r w:rsidR="005F4D7D" w:rsidRPr="00C761A3">
        <w:rPr>
          <w:b/>
        </w:rPr>
        <w:t xml:space="preserve"> Additional Science</w:t>
      </w:r>
      <w:r w:rsidRPr="00C761A3">
        <w:rPr>
          <w:b/>
        </w:rPr>
        <w:t xml:space="preserve"> </w:t>
      </w:r>
    </w:p>
    <w:p w:rsidR="00793409" w:rsidRPr="00C761A3" w:rsidRDefault="00793409" w:rsidP="00793409">
      <w:r w:rsidRPr="00C761A3">
        <w:t>– The shape of an enzyme is vital to its function in speeding up chemical reactions. Enzymes are affected by temperature and pH.</w:t>
      </w:r>
    </w:p>
    <w:p w:rsidR="00793409" w:rsidRPr="00C761A3" w:rsidRDefault="00793409" w:rsidP="00793409">
      <w:r w:rsidRPr="00C761A3">
        <w:t>– The use of enzymes in the body during digestion, protein synthesis and respiration.</w:t>
      </w:r>
    </w:p>
    <w:p w:rsidR="00793409" w:rsidRPr="00C761A3" w:rsidRDefault="00793409" w:rsidP="00793409">
      <w:r w:rsidRPr="00C761A3">
        <w:t>– The use of enzymes industrially and within the home, including the advantages and disadvantages of using enzymes.</w:t>
      </w:r>
    </w:p>
    <w:p w:rsidR="00793409" w:rsidRPr="00C761A3" w:rsidRDefault="00793409" w:rsidP="00793409">
      <w:r w:rsidRPr="00C761A3">
        <w:t>– The calculation of rate and the factors which affect the rate of chemical reactions.</w:t>
      </w:r>
    </w:p>
    <w:p w:rsidR="00793409" w:rsidRPr="00C761A3" w:rsidRDefault="00793409" w:rsidP="00793409">
      <w:r w:rsidRPr="00C761A3">
        <w:t>– Evaluation of the use of catalysts in industrial processes.</w:t>
      </w:r>
    </w:p>
    <w:p w:rsidR="00ED24A1" w:rsidRPr="00C761A3" w:rsidRDefault="00ED24A1" w:rsidP="00793409"/>
    <w:p w:rsidR="00793409" w:rsidRPr="00C761A3" w:rsidRDefault="00793409" w:rsidP="00793409">
      <w:pPr>
        <w:rPr>
          <w:b/>
        </w:rPr>
      </w:pPr>
    </w:p>
    <w:p w:rsidR="00ED24A1" w:rsidRPr="00C761A3" w:rsidRDefault="00ED24A1">
      <w:r w:rsidRPr="00C761A3">
        <w:br w:type="page"/>
      </w:r>
    </w:p>
    <w:tbl>
      <w:tblPr>
        <w:tblStyle w:val="TableGrid"/>
        <w:tblW w:w="14567" w:type="dxa"/>
        <w:tblLayout w:type="fixed"/>
        <w:tblLook w:val="04A0" w:firstRow="1" w:lastRow="0" w:firstColumn="1" w:lastColumn="0" w:noHBand="0" w:noVBand="1"/>
      </w:tblPr>
      <w:tblGrid>
        <w:gridCol w:w="2660"/>
        <w:gridCol w:w="850"/>
        <w:gridCol w:w="2835"/>
        <w:gridCol w:w="3828"/>
        <w:gridCol w:w="1842"/>
        <w:gridCol w:w="2552"/>
      </w:tblGrid>
      <w:tr w:rsidR="00C761A3" w:rsidRPr="00C761A3" w:rsidTr="0017197E">
        <w:tc>
          <w:tcPr>
            <w:tcW w:w="2660" w:type="dxa"/>
            <w:shd w:val="clear" w:color="auto" w:fill="CCC0D9" w:themeFill="accent4" w:themeFillTint="66"/>
          </w:tcPr>
          <w:p w:rsidR="00D75020" w:rsidRPr="00C761A3" w:rsidRDefault="00D75020" w:rsidP="00D75020">
            <w:pPr>
              <w:spacing w:line="240" w:lineRule="auto"/>
              <w:rPr>
                <w:b/>
              </w:rPr>
            </w:pPr>
            <w:r w:rsidRPr="00C761A3">
              <w:lastRenderedPageBreak/>
              <w:br w:type="page"/>
            </w:r>
            <w:r w:rsidRPr="00C761A3">
              <w:rPr>
                <w:b/>
              </w:rPr>
              <w:t>Learning objective</w:t>
            </w:r>
          </w:p>
        </w:tc>
        <w:tc>
          <w:tcPr>
            <w:tcW w:w="850" w:type="dxa"/>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2835" w:type="dxa"/>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3828" w:type="dxa"/>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1842" w:type="dxa"/>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2552" w:type="dxa"/>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C761A3" w:rsidRPr="00C761A3" w:rsidTr="0017197E">
        <w:trPr>
          <w:trHeight w:val="2670"/>
        </w:trPr>
        <w:tc>
          <w:tcPr>
            <w:tcW w:w="2660" w:type="dxa"/>
            <w:shd w:val="clear" w:color="auto" w:fill="auto"/>
          </w:tcPr>
          <w:p w:rsidR="00D90984" w:rsidRPr="00C761A3" w:rsidRDefault="00D90984" w:rsidP="000F4122">
            <w:pPr>
              <w:autoSpaceDE w:val="0"/>
              <w:autoSpaceDN w:val="0"/>
              <w:adjustRightInd w:val="0"/>
              <w:spacing w:line="240" w:lineRule="auto"/>
              <w:rPr>
                <w:rFonts w:cs="Arial"/>
                <w:szCs w:val="22"/>
              </w:rPr>
            </w:pPr>
            <w:r w:rsidRPr="00C761A3">
              <w:br w:type="page"/>
            </w:r>
            <w:r w:rsidRPr="00C761A3">
              <w:rPr>
                <w:rFonts w:cs="Arial"/>
                <w:szCs w:val="22"/>
              </w:rPr>
              <w:t>Enzyme catalysis and activation energy.</w:t>
            </w:r>
          </w:p>
          <w:p w:rsidR="00D90984" w:rsidRPr="00C761A3" w:rsidRDefault="00D90984" w:rsidP="008E7239">
            <w:pPr>
              <w:autoSpaceDE w:val="0"/>
              <w:autoSpaceDN w:val="0"/>
              <w:adjustRightInd w:val="0"/>
              <w:spacing w:line="240" w:lineRule="auto"/>
              <w:rPr>
                <w:rFonts w:cs="Arial"/>
                <w:sz w:val="18"/>
                <w:szCs w:val="22"/>
              </w:rPr>
            </w:pPr>
          </w:p>
          <w:p w:rsidR="00D90984" w:rsidRPr="00C761A3" w:rsidRDefault="00D90984" w:rsidP="00ED24A1">
            <w:pPr>
              <w:autoSpaceDE w:val="0"/>
              <w:autoSpaceDN w:val="0"/>
              <w:adjustRightInd w:val="0"/>
              <w:spacing w:line="240" w:lineRule="auto"/>
              <w:rPr>
                <w:rFonts w:cs="Arial"/>
                <w:szCs w:val="22"/>
              </w:rPr>
            </w:pPr>
            <w:r w:rsidRPr="00C761A3">
              <w:rPr>
                <w:rFonts w:cs="Arial"/>
                <w:szCs w:val="22"/>
              </w:rPr>
              <w:t>The induced-fit model of enzyme action.</w:t>
            </w:r>
          </w:p>
          <w:p w:rsidR="00D90984" w:rsidRPr="00C761A3" w:rsidRDefault="00D90984" w:rsidP="00ED24A1">
            <w:pPr>
              <w:autoSpaceDE w:val="0"/>
              <w:autoSpaceDN w:val="0"/>
              <w:adjustRightInd w:val="0"/>
              <w:spacing w:line="240" w:lineRule="auto"/>
              <w:rPr>
                <w:rFonts w:cs="Arial"/>
                <w:sz w:val="18"/>
                <w:szCs w:val="22"/>
              </w:rPr>
            </w:pPr>
          </w:p>
          <w:p w:rsidR="00D90984" w:rsidRPr="00C761A3" w:rsidRDefault="00D90984" w:rsidP="002B0C49">
            <w:pPr>
              <w:autoSpaceDE w:val="0"/>
              <w:autoSpaceDN w:val="0"/>
              <w:adjustRightInd w:val="0"/>
              <w:spacing w:line="240" w:lineRule="auto"/>
              <w:rPr>
                <w:rFonts w:cs="Arial"/>
                <w:szCs w:val="22"/>
              </w:rPr>
            </w:pPr>
            <w:r w:rsidRPr="00C761A3">
              <w:rPr>
                <w:rFonts w:cs="Arial"/>
                <w:szCs w:val="22"/>
              </w:rPr>
              <w:t>Enzyme specificity linked to active site structure.</w:t>
            </w:r>
          </w:p>
        </w:tc>
        <w:tc>
          <w:tcPr>
            <w:tcW w:w="850" w:type="dxa"/>
            <w:shd w:val="clear" w:color="auto" w:fill="auto"/>
          </w:tcPr>
          <w:p w:rsidR="00D90984" w:rsidRPr="00C761A3" w:rsidRDefault="00DF76F5" w:rsidP="00DF76F5">
            <w:pPr>
              <w:rPr>
                <w:b/>
              </w:rPr>
            </w:pPr>
            <w:r w:rsidRPr="00C761A3">
              <w:t>0.2 weeks</w:t>
            </w:r>
          </w:p>
        </w:tc>
        <w:tc>
          <w:tcPr>
            <w:tcW w:w="2835" w:type="dxa"/>
            <w:shd w:val="clear" w:color="auto" w:fill="auto"/>
          </w:tcPr>
          <w:p w:rsidR="00D90984" w:rsidRPr="00C761A3" w:rsidRDefault="00D90984" w:rsidP="00ED24A1">
            <w:pPr>
              <w:autoSpaceDE w:val="0"/>
              <w:autoSpaceDN w:val="0"/>
              <w:adjustRightInd w:val="0"/>
              <w:spacing w:line="240" w:lineRule="auto"/>
              <w:rPr>
                <w:rFonts w:cs="Arial"/>
                <w:szCs w:val="22"/>
              </w:rPr>
            </w:pPr>
            <w:r w:rsidRPr="00C761A3">
              <w:rPr>
                <w:rFonts w:cs="Arial"/>
                <w:szCs w:val="22"/>
              </w:rPr>
              <w:t>• interpret energy level diagrams and</w:t>
            </w:r>
            <w:r w:rsidR="005B6AD3">
              <w:rPr>
                <w:rFonts w:cs="Arial"/>
                <w:szCs w:val="22"/>
              </w:rPr>
              <w:t xml:space="preserve"> identify the activation energy</w:t>
            </w:r>
          </w:p>
          <w:p w:rsidR="00D90984" w:rsidRPr="00C761A3" w:rsidRDefault="00D90984" w:rsidP="00ED24A1">
            <w:pPr>
              <w:autoSpaceDE w:val="0"/>
              <w:autoSpaceDN w:val="0"/>
              <w:adjustRightInd w:val="0"/>
              <w:spacing w:line="240" w:lineRule="auto"/>
              <w:rPr>
                <w:rFonts w:cs="Arial"/>
                <w:szCs w:val="22"/>
              </w:rPr>
            </w:pPr>
          </w:p>
          <w:p w:rsidR="00D90984" w:rsidRPr="00C761A3" w:rsidRDefault="00D90984" w:rsidP="00ED24A1">
            <w:pPr>
              <w:autoSpaceDE w:val="0"/>
              <w:autoSpaceDN w:val="0"/>
              <w:adjustRightInd w:val="0"/>
              <w:spacing w:line="240" w:lineRule="auto"/>
              <w:rPr>
                <w:rFonts w:cs="Arial"/>
                <w:szCs w:val="22"/>
              </w:rPr>
            </w:pPr>
            <w:r w:rsidRPr="00C761A3">
              <w:rPr>
                <w:rFonts w:cs="Arial"/>
                <w:szCs w:val="22"/>
              </w:rPr>
              <w:t>• explain the ind</w:t>
            </w:r>
            <w:r w:rsidR="005B6AD3">
              <w:rPr>
                <w:rFonts w:cs="Arial"/>
                <w:szCs w:val="22"/>
              </w:rPr>
              <w:t>uced fit model of enzyme action</w:t>
            </w:r>
          </w:p>
          <w:p w:rsidR="00D90984" w:rsidRPr="00C761A3" w:rsidRDefault="00D90984" w:rsidP="00ED24A1">
            <w:pPr>
              <w:autoSpaceDE w:val="0"/>
              <w:autoSpaceDN w:val="0"/>
              <w:adjustRightInd w:val="0"/>
              <w:spacing w:line="240" w:lineRule="auto"/>
              <w:rPr>
                <w:rFonts w:cs="Arial"/>
                <w:szCs w:val="22"/>
              </w:rPr>
            </w:pPr>
          </w:p>
          <w:p w:rsidR="00D90984" w:rsidRPr="00C761A3" w:rsidRDefault="00D90984" w:rsidP="00D90984">
            <w:pPr>
              <w:autoSpaceDE w:val="0"/>
              <w:autoSpaceDN w:val="0"/>
              <w:adjustRightInd w:val="0"/>
              <w:spacing w:line="240" w:lineRule="auto"/>
              <w:rPr>
                <w:rFonts w:cs="Arial"/>
                <w:szCs w:val="22"/>
              </w:rPr>
            </w:pPr>
            <w:r w:rsidRPr="00C761A3">
              <w:rPr>
                <w:rFonts w:cs="Arial"/>
                <w:szCs w:val="22"/>
              </w:rPr>
              <w:t xml:space="preserve">• evaluate the strengths of the induced fit model </w:t>
            </w:r>
            <w:r w:rsidR="005B6AD3">
              <w:rPr>
                <w:rFonts w:cs="Arial"/>
                <w:szCs w:val="22"/>
              </w:rPr>
              <w:t>against the lock and key theory</w:t>
            </w:r>
          </w:p>
          <w:p w:rsidR="00D90984" w:rsidRPr="00C761A3" w:rsidRDefault="00D90984" w:rsidP="00ED24A1">
            <w:pPr>
              <w:autoSpaceDE w:val="0"/>
              <w:autoSpaceDN w:val="0"/>
              <w:adjustRightInd w:val="0"/>
              <w:spacing w:line="240" w:lineRule="auto"/>
              <w:rPr>
                <w:rFonts w:cs="Arial"/>
                <w:szCs w:val="22"/>
              </w:rPr>
            </w:pPr>
          </w:p>
          <w:p w:rsidR="00D90984" w:rsidRPr="00C761A3" w:rsidRDefault="00D90984" w:rsidP="008E7239">
            <w:pPr>
              <w:autoSpaceDE w:val="0"/>
              <w:autoSpaceDN w:val="0"/>
              <w:adjustRightInd w:val="0"/>
              <w:spacing w:line="240" w:lineRule="auto"/>
              <w:rPr>
                <w:rFonts w:cs="Arial"/>
                <w:szCs w:val="22"/>
              </w:rPr>
            </w:pPr>
            <w:r w:rsidRPr="00C761A3">
              <w:rPr>
                <w:rFonts w:cs="Arial"/>
                <w:szCs w:val="22"/>
              </w:rPr>
              <w:t>• apply knowledge of tertiary structure to explain enzyme specificity and the formation of enzyme-substrate complexes.</w:t>
            </w:r>
          </w:p>
          <w:p w:rsidR="00D90984" w:rsidRPr="00C761A3" w:rsidRDefault="00D90984" w:rsidP="008E7239">
            <w:pPr>
              <w:autoSpaceDE w:val="0"/>
              <w:autoSpaceDN w:val="0"/>
              <w:adjustRightInd w:val="0"/>
              <w:spacing w:line="240" w:lineRule="auto"/>
              <w:rPr>
                <w:rFonts w:cs="Arial"/>
                <w:szCs w:val="22"/>
              </w:rPr>
            </w:pPr>
          </w:p>
        </w:tc>
        <w:tc>
          <w:tcPr>
            <w:tcW w:w="3828" w:type="dxa"/>
            <w:shd w:val="clear" w:color="auto" w:fill="auto"/>
          </w:tcPr>
          <w:p w:rsidR="00EA211D" w:rsidRPr="00C761A3" w:rsidRDefault="00EA211D" w:rsidP="00EA211D">
            <w:pPr>
              <w:rPr>
                <w:b/>
              </w:rPr>
            </w:pPr>
            <w:r w:rsidRPr="00C761A3">
              <w:rPr>
                <w:b/>
              </w:rPr>
              <w:t>Learning activities:</w:t>
            </w:r>
          </w:p>
          <w:p w:rsidR="002B7101" w:rsidRPr="00C761A3" w:rsidRDefault="002B7101" w:rsidP="002B7101">
            <w:r w:rsidRPr="00C761A3">
              <w:t>- Practical demonstration of how long it takes to decompose hy</w:t>
            </w:r>
            <w:r w:rsidR="008F3F62">
              <w:t>drogen peroxide using manganese(</w:t>
            </w:r>
            <w:r w:rsidRPr="00C761A3">
              <w:t>IV</w:t>
            </w:r>
            <w:r w:rsidR="008F3F62">
              <w:t>)</w:t>
            </w:r>
            <w:r w:rsidRPr="00C761A3">
              <w:t xml:space="preserve"> oxide in one tube, liver or potato in another and no catalyst in a third.</w:t>
            </w:r>
          </w:p>
          <w:p w:rsidR="002B7101" w:rsidRPr="00C761A3" w:rsidRDefault="002B7101" w:rsidP="002B7101">
            <w:r w:rsidRPr="00C761A3">
              <w:t>- Teacher explanation of activation energy, and lock and key and induced fit models, using animations or videos.</w:t>
            </w:r>
          </w:p>
          <w:p w:rsidR="002B7101" w:rsidRPr="00C761A3" w:rsidRDefault="005B34A7" w:rsidP="002B7101">
            <w:r w:rsidRPr="00C761A3">
              <w:t xml:space="preserve">- </w:t>
            </w:r>
            <w:r w:rsidR="002B7101" w:rsidRPr="00C761A3">
              <w:t>Exam questions.</w:t>
            </w:r>
          </w:p>
          <w:p w:rsidR="00EA211D" w:rsidRPr="00C761A3" w:rsidRDefault="00EA211D" w:rsidP="00EA211D">
            <w:pPr>
              <w:autoSpaceDE w:val="0"/>
              <w:autoSpaceDN w:val="0"/>
              <w:adjustRightInd w:val="0"/>
              <w:spacing w:line="240" w:lineRule="auto"/>
              <w:rPr>
                <w:rFonts w:cs="Arial"/>
                <w:b/>
                <w:bCs/>
                <w:szCs w:val="22"/>
              </w:rPr>
            </w:pPr>
          </w:p>
          <w:p w:rsidR="00EA211D" w:rsidRPr="00C761A3" w:rsidRDefault="00EA211D" w:rsidP="002B0C49">
            <w:pPr>
              <w:rPr>
                <w:b/>
              </w:rPr>
            </w:pPr>
            <w:r w:rsidRPr="00C761A3">
              <w:rPr>
                <w:b/>
              </w:rPr>
              <w:t>Skills de</w:t>
            </w:r>
            <w:r w:rsidR="002B7101" w:rsidRPr="00C761A3">
              <w:rPr>
                <w:b/>
              </w:rPr>
              <w:t>veloped by learning activities:</w:t>
            </w:r>
          </w:p>
          <w:p w:rsidR="00D75020" w:rsidRPr="00C761A3" w:rsidRDefault="008A00CE" w:rsidP="002B0C49">
            <w:pPr>
              <w:rPr>
                <w:rFonts w:cs="Arial"/>
                <w:b/>
                <w:szCs w:val="22"/>
              </w:rPr>
            </w:pPr>
            <w:r w:rsidRPr="00C761A3">
              <w:rPr>
                <w:rFonts w:cs="Arial"/>
                <w:b/>
                <w:szCs w:val="22"/>
              </w:rPr>
              <w:t>MS 1.3</w:t>
            </w:r>
            <w:r w:rsidR="002B7101" w:rsidRPr="00C761A3">
              <w:rPr>
                <w:rFonts w:cs="Arial"/>
                <w:b/>
                <w:szCs w:val="22"/>
              </w:rPr>
              <w:t xml:space="preserve"> - </w:t>
            </w:r>
            <w:r w:rsidRPr="00C761A3">
              <w:rPr>
                <w:rFonts w:cs="Arial"/>
                <w:szCs w:val="22"/>
              </w:rPr>
              <w:t>Interpret graphs of energy changes during reactions, to identify activation energy.</w:t>
            </w:r>
            <w:r w:rsidR="00D75020" w:rsidRPr="00C761A3">
              <w:t xml:space="preserve"> </w:t>
            </w:r>
          </w:p>
          <w:p w:rsidR="002B7101" w:rsidRPr="00C761A3" w:rsidRDefault="00734154" w:rsidP="002B7101">
            <w:pPr>
              <w:rPr>
                <w:rFonts w:cs="Arial"/>
                <w:b/>
                <w:szCs w:val="22"/>
              </w:rPr>
            </w:pPr>
            <w:r w:rsidRPr="00C761A3">
              <w:rPr>
                <w:rFonts w:cs="Arial"/>
                <w:b/>
                <w:szCs w:val="22"/>
              </w:rPr>
              <w:t>AO1 and AO</w:t>
            </w:r>
            <w:r w:rsidR="002B7101" w:rsidRPr="00C761A3">
              <w:rPr>
                <w:rFonts w:cs="Arial"/>
                <w:b/>
                <w:szCs w:val="22"/>
              </w:rPr>
              <w:t>2 –</w:t>
            </w:r>
            <w:r w:rsidR="002B7101" w:rsidRPr="00C761A3">
              <w:rPr>
                <w:rFonts w:cs="Arial"/>
                <w:szCs w:val="22"/>
              </w:rPr>
              <w:t xml:space="preserve"> </w:t>
            </w:r>
            <w:r w:rsidR="002B7101" w:rsidRPr="00C761A3">
              <w:t>Demonstration and application of knowledge of scientific idea.</w:t>
            </w:r>
          </w:p>
          <w:p w:rsidR="008A00CE" w:rsidRPr="00C761A3" w:rsidRDefault="00734154" w:rsidP="002B0C49">
            <w:r w:rsidRPr="00C761A3">
              <w:rPr>
                <w:b/>
              </w:rPr>
              <w:t>AO</w:t>
            </w:r>
            <w:r w:rsidR="005B34A7" w:rsidRPr="00C761A3">
              <w:rPr>
                <w:b/>
              </w:rPr>
              <w:t>3 –</w:t>
            </w:r>
            <w:r w:rsidR="005B34A7" w:rsidRPr="00C761A3">
              <w:t xml:space="preserve"> Interpret scientific information</w:t>
            </w:r>
            <w:r w:rsidRPr="00C761A3">
              <w:t xml:space="preserve"> and ideas to make judgements in the context of activation energy and the strength of enzyme catalysis models</w:t>
            </w:r>
            <w:r w:rsidR="005B34A7" w:rsidRPr="00C761A3">
              <w:t>.</w:t>
            </w:r>
          </w:p>
        </w:tc>
        <w:tc>
          <w:tcPr>
            <w:tcW w:w="1842" w:type="dxa"/>
            <w:shd w:val="clear" w:color="auto" w:fill="auto"/>
          </w:tcPr>
          <w:p w:rsidR="002B7101" w:rsidRPr="00C761A3" w:rsidRDefault="00D75020" w:rsidP="00D75020">
            <w:r w:rsidRPr="00C761A3">
              <w:rPr>
                <w:b/>
              </w:rPr>
              <w:t xml:space="preserve">Past exam paper material: </w:t>
            </w:r>
            <w:r w:rsidR="00A228F4">
              <w:t>BIOL</w:t>
            </w:r>
            <w:r w:rsidR="002B7101" w:rsidRPr="00C761A3">
              <w:t>1 Jun</w:t>
            </w:r>
            <w:r w:rsidR="009D24CE">
              <w:t>e 2009 – Q3a and 3b</w:t>
            </w:r>
            <w:r w:rsidR="00DA7167">
              <w:t>;</w:t>
            </w:r>
          </w:p>
          <w:p w:rsidR="002B7101" w:rsidRPr="00C761A3" w:rsidRDefault="00D75020" w:rsidP="00D75020">
            <w:r w:rsidRPr="00C761A3">
              <w:t>BIOL</w:t>
            </w:r>
            <w:r w:rsidR="009D24CE">
              <w:t>1 Jan 2011 – Q2b</w:t>
            </w:r>
            <w:r w:rsidR="00DA7167">
              <w:t>;</w:t>
            </w:r>
          </w:p>
          <w:p w:rsidR="00D75020" w:rsidRPr="00C761A3" w:rsidRDefault="00A228F4" w:rsidP="00D75020">
            <w:r>
              <w:t>BIOL</w:t>
            </w:r>
            <w:r w:rsidR="009D24CE">
              <w:t>1 June 2010 – Q5</w:t>
            </w:r>
            <w:r w:rsidR="003E6605">
              <w:t>.</w:t>
            </w:r>
          </w:p>
          <w:p w:rsidR="00D90984" w:rsidRPr="00C761A3" w:rsidRDefault="00D90984" w:rsidP="00D90984"/>
          <w:p w:rsidR="005874DE" w:rsidRPr="00C761A3" w:rsidRDefault="005874DE" w:rsidP="00D90984"/>
        </w:tc>
        <w:tc>
          <w:tcPr>
            <w:tcW w:w="2552" w:type="dxa"/>
            <w:shd w:val="clear" w:color="auto" w:fill="auto"/>
          </w:tcPr>
          <w:p w:rsidR="005874DE" w:rsidRPr="00C761A3" w:rsidRDefault="005874DE" w:rsidP="005874DE">
            <w:pPr>
              <w:rPr>
                <w:b/>
              </w:rPr>
            </w:pPr>
            <w:r w:rsidRPr="00C761A3">
              <w:rPr>
                <w:b/>
              </w:rPr>
              <w:t xml:space="preserve">Rich question: </w:t>
            </w:r>
          </w:p>
          <w:p w:rsidR="005874DE" w:rsidRPr="00C761A3" w:rsidRDefault="005874DE" w:rsidP="005874DE">
            <w:r w:rsidRPr="00C761A3">
              <w:t>What aspects of enzyme catalysis cannot be explained using lock and key?</w:t>
            </w:r>
          </w:p>
          <w:p w:rsidR="005874DE" w:rsidRPr="00C761A3" w:rsidRDefault="005874DE" w:rsidP="005874DE"/>
          <w:p w:rsidR="005874DE" w:rsidRPr="00C761A3" w:rsidRDefault="005874DE" w:rsidP="005874DE">
            <w:r w:rsidRPr="00C761A3">
              <w:t>Why is induced fit a more refined model of enzyme catalysis than lock and key?</w:t>
            </w:r>
          </w:p>
          <w:p w:rsidR="005874DE" w:rsidRPr="00C761A3" w:rsidRDefault="005874DE" w:rsidP="005874DE"/>
          <w:p w:rsidR="00D90984" w:rsidRPr="00C761A3" w:rsidRDefault="005874DE" w:rsidP="005874DE">
            <w:r w:rsidRPr="00C761A3">
              <w:t>Students could also extend their learning by researching why the specificity of enzymes in catalysing reactions makes them useful in industrial processes and biosensors.</w:t>
            </w:r>
          </w:p>
          <w:p w:rsidR="00D90984" w:rsidRPr="00C761A3" w:rsidRDefault="00D90984" w:rsidP="002B0C49">
            <w:pPr>
              <w:rPr>
                <w:b/>
              </w:rPr>
            </w:pPr>
          </w:p>
          <w:p w:rsidR="00D90984" w:rsidRPr="00C761A3" w:rsidRDefault="00D90984" w:rsidP="002B0C49">
            <w:pPr>
              <w:rPr>
                <w:b/>
              </w:rPr>
            </w:pPr>
          </w:p>
        </w:tc>
      </w:tr>
      <w:tr w:rsidR="00C761A3" w:rsidRPr="00C761A3" w:rsidTr="0017197E">
        <w:trPr>
          <w:trHeight w:val="1111"/>
        </w:trPr>
        <w:tc>
          <w:tcPr>
            <w:tcW w:w="2660" w:type="dxa"/>
            <w:shd w:val="clear" w:color="auto" w:fill="auto"/>
          </w:tcPr>
          <w:p w:rsidR="002B374C" w:rsidRPr="00C761A3" w:rsidRDefault="002B374C" w:rsidP="000F4122">
            <w:pPr>
              <w:autoSpaceDE w:val="0"/>
              <w:autoSpaceDN w:val="0"/>
              <w:adjustRightInd w:val="0"/>
              <w:spacing w:line="240" w:lineRule="auto"/>
            </w:pPr>
            <w:r w:rsidRPr="00C761A3">
              <w:t>Extension</w:t>
            </w:r>
          </w:p>
        </w:tc>
        <w:tc>
          <w:tcPr>
            <w:tcW w:w="850" w:type="dxa"/>
            <w:shd w:val="clear" w:color="auto" w:fill="auto"/>
          </w:tcPr>
          <w:p w:rsidR="002B374C" w:rsidRPr="00C761A3" w:rsidRDefault="002B374C" w:rsidP="00DF76F5"/>
        </w:tc>
        <w:tc>
          <w:tcPr>
            <w:tcW w:w="2835" w:type="dxa"/>
            <w:shd w:val="clear" w:color="auto" w:fill="auto"/>
          </w:tcPr>
          <w:p w:rsidR="002B374C" w:rsidRPr="00C761A3" w:rsidRDefault="002B374C" w:rsidP="00ED24A1">
            <w:pPr>
              <w:autoSpaceDE w:val="0"/>
              <w:autoSpaceDN w:val="0"/>
              <w:adjustRightInd w:val="0"/>
              <w:spacing w:line="240" w:lineRule="auto"/>
              <w:rPr>
                <w:rFonts w:cs="Arial"/>
                <w:szCs w:val="22"/>
              </w:rPr>
            </w:pPr>
          </w:p>
        </w:tc>
        <w:tc>
          <w:tcPr>
            <w:tcW w:w="3828" w:type="dxa"/>
            <w:shd w:val="clear" w:color="auto" w:fill="auto"/>
          </w:tcPr>
          <w:p w:rsidR="002B374C" w:rsidRPr="00C761A3" w:rsidRDefault="002B374C" w:rsidP="002B374C">
            <w:r w:rsidRPr="00C761A3">
              <w:t>- Student modelling of each model using plasticine.</w:t>
            </w:r>
          </w:p>
          <w:p w:rsidR="002B374C" w:rsidRPr="00C761A3" w:rsidRDefault="002B374C" w:rsidP="002B374C">
            <w:r w:rsidRPr="00C761A3">
              <w:t>- Student evaluation of which model is stronger and why.</w:t>
            </w:r>
          </w:p>
          <w:p w:rsidR="002B374C" w:rsidRPr="00C761A3" w:rsidRDefault="002B374C" w:rsidP="00EA211D">
            <w:pPr>
              <w:rPr>
                <w:b/>
              </w:rPr>
            </w:pPr>
          </w:p>
        </w:tc>
        <w:tc>
          <w:tcPr>
            <w:tcW w:w="1842" w:type="dxa"/>
            <w:shd w:val="clear" w:color="auto" w:fill="auto"/>
          </w:tcPr>
          <w:p w:rsidR="002B374C" w:rsidRPr="00C761A3" w:rsidRDefault="002B374C" w:rsidP="00D75020">
            <w:pPr>
              <w:rPr>
                <w:b/>
              </w:rPr>
            </w:pPr>
          </w:p>
        </w:tc>
        <w:tc>
          <w:tcPr>
            <w:tcW w:w="2552" w:type="dxa"/>
            <w:shd w:val="clear" w:color="auto" w:fill="auto"/>
          </w:tcPr>
          <w:p w:rsidR="002B374C" w:rsidRPr="00C761A3" w:rsidRDefault="002B374C" w:rsidP="005874DE">
            <w:pPr>
              <w:rPr>
                <w:b/>
              </w:rPr>
            </w:pPr>
          </w:p>
        </w:tc>
      </w:tr>
    </w:tbl>
    <w:p w:rsidR="00535CA7" w:rsidRPr="00C761A3" w:rsidRDefault="00535CA7">
      <w:r w:rsidRPr="00C761A3">
        <w:br w:type="page"/>
      </w:r>
    </w:p>
    <w:tbl>
      <w:tblPr>
        <w:tblStyle w:val="TableGrid"/>
        <w:tblW w:w="14567" w:type="dxa"/>
        <w:tblLayout w:type="fixed"/>
        <w:tblLook w:val="04A0" w:firstRow="1" w:lastRow="0" w:firstColumn="1" w:lastColumn="0" w:noHBand="0" w:noVBand="1"/>
      </w:tblPr>
      <w:tblGrid>
        <w:gridCol w:w="2235"/>
        <w:gridCol w:w="425"/>
        <w:gridCol w:w="425"/>
        <w:gridCol w:w="425"/>
        <w:gridCol w:w="1134"/>
        <w:gridCol w:w="1134"/>
        <w:gridCol w:w="3686"/>
        <w:gridCol w:w="425"/>
        <w:gridCol w:w="1276"/>
        <w:gridCol w:w="425"/>
        <w:gridCol w:w="2977"/>
      </w:tblGrid>
      <w:tr w:rsidR="00C761A3" w:rsidRPr="00C761A3" w:rsidTr="0017197E">
        <w:tc>
          <w:tcPr>
            <w:tcW w:w="2660" w:type="dxa"/>
            <w:gridSpan w:val="2"/>
            <w:shd w:val="clear" w:color="auto" w:fill="CCC0D9" w:themeFill="accent4" w:themeFillTint="66"/>
          </w:tcPr>
          <w:p w:rsidR="00F05F27" w:rsidRPr="00C761A3" w:rsidRDefault="00F05F27" w:rsidP="0060279C">
            <w:pPr>
              <w:spacing w:line="240" w:lineRule="auto"/>
              <w:rPr>
                <w:b/>
              </w:rPr>
            </w:pPr>
            <w:r w:rsidRPr="00C761A3">
              <w:lastRenderedPageBreak/>
              <w:br w:type="page"/>
            </w:r>
            <w:r w:rsidRPr="00C761A3">
              <w:br w:type="page"/>
            </w:r>
            <w:r w:rsidRPr="00C761A3">
              <w:rPr>
                <w:b/>
              </w:rPr>
              <w:t>Learning objective</w:t>
            </w:r>
          </w:p>
        </w:tc>
        <w:tc>
          <w:tcPr>
            <w:tcW w:w="850" w:type="dxa"/>
            <w:gridSpan w:val="2"/>
            <w:shd w:val="clear" w:color="auto" w:fill="CCC0D9" w:themeFill="accent4" w:themeFillTint="66"/>
          </w:tcPr>
          <w:p w:rsidR="00F05F27" w:rsidRPr="00C761A3" w:rsidRDefault="00F05F27" w:rsidP="0060279C">
            <w:pPr>
              <w:spacing w:line="240" w:lineRule="auto"/>
              <w:rPr>
                <w:b/>
              </w:rPr>
            </w:pPr>
            <w:r w:rsidRPr="00C761A3">
              <w:rPr>
                <w:b/>
              </w:rPr>
              <w:t>Time taken</w:t>
            </w:r>
          </w:p>
        </w:tc>
        <w:tc>
          <w:tcPr>
            <w:tcW w:w="2268" w:type="dxa"/>
            <w:gridSpan w:val="2"/>
            <w:shd w:val="clear" w:color="auto" w:fill="CCC0D9" w:themeFill="accent4" w:themeFillTint="66"/>
          </w:tcPr>
          <w:p w:rsidR="00F05F27" w:rsidRPr="00C761A3" w:rsidRDefault="00F05F27" w:rsidP="0060279C">
            <w:pPr>
              <w:spacing w:line="240" w:lineRule="auto"/>
              <w:rPr>
                <w:b/>
              </w:rPr>
            </w:pPr>
            <w:r w:rsidRPr="00C761A3">
              <w:rPr>
                <w:b/>
              </w:rPr>
              <w:t>Learning Outcome</w:t>
            </w:r>
          </w:p>
        </w:tc>
        <w:tc>
          <w:tcPr>
            <w:tcW w:w="4111" w:type="dxa"/>
            <w:gridSpan w:val="2"/>
            <w:shd w:val="clear" w:color="auto" w:fill="CCC0D9" w:themeFill="accent4" w:themeFillTint="66"/>
          </w:tcPr>
          <w:p w:rsidR="00F05F27" w:rsidRPr="00C761A3" w:rsidRDefault="00F05F27" w:rsidP="0060279C">
            <w:pPr>
              <w:spacing w:line="240" w:lineRule="auto"/>
              <w:rPr>
                <w:b/>
              </w:rPr>
            </w:pPr>
            <w:r w:rsidRPr="00C761A3">
              <w:rPr>
                <w:b/>
              </w:rPr>
              <w:t>Learning activity with opportunity to develop skills</w:t>
            </w:r>
          </w:p>
        </w:tc>
        <w:tc>
          <w:tcPr>
            <w:tcW w:w="1701" w:type="dxa"/>
            <w:gridSpan w:val="2"/>
            <w:shd w:val="clear" w:color="auto" w:fill="CCC0D9" w:themeFill="accent4" w:themeFillTint="66"/>
          </w:tcPr>
          <w:p w:rsidR="00F05F27" w:rsidRPr="00C761A3" w:rsidRDefault="00F05F27" w:rsidP="0060279C">
            <w:pPr>
              <w:spacing w:line="240" w:lineRule="auto"/>
              <w:rPr>
                <w:b/>
              </w:rPr>
            </w:pPr>
            <w:r w:rsidRPr="00C761A3">
              <w:rPr>
                <w:b/>
              </w:rPr>
              <w:t>Assessment opportunities</w:t>
            </w:r>
          </w:p>
        </w:tc>
        <w:tc>
          <w:tcPr>
            <w:tcW w:w="2977" w:type="dxa"/>
            <w:shd w:val="clear" w:color="auto" w:fill="CCC0D9" w:themeFill="accent4" w:themeFillTint="66"/>
          </w:tcPr>
          <w:p w:rsidR="00F05F27" w:rsidRPr="00C761A3" w:rsidRDefault="00F05F27" w:rsidP="0060279C">
            <w:pPr>
              <w:spacing w:line="240" w:lineRule="auto"/>
              <w:rPr>
                <w:b/>
              </w:rPr>
            </w:pPr>
            <w:r w:rsidRPr="00C761A3">
              <w:rPr>
                <w:b/>
              </w:rPr>
              <w:t>Resources</w:t>
            </w:r>
          </w:p>
        </w:tc>
      </w:tr>
      <w:tr w:rsidR="00C761A3" w:rsidRPr="00C761A3" w:rsidTr="0017197E">
        <w:trPr>
          <w:trHeight w:val="1110"/>
        </w:trPr>
        <w:tc>
          <w:tcPr>
            <w:tcW w:w="2660" w:type="dxa"/>
            <w:gridSpan w:val="2"/>
            <w:shd w:val="clear" w:color="auto" w:fill="auto"/>
          </w:tcPr>
          <w:p w:rsidR="00F05F27" w:rsidRPr="00C761A3" w:rsidRDefault="00F05F27" w:rsidP="0060279C">
            <w:pPr>
              <w:autoSpaceDE w:val="0"/>
              <w:autoSpaceDN w:val="0"/>
              <w:adjustRightInd w:val="0"/>
              <w:spacing w:line="240" w:lineRule="auto"/>
              <w:rPr>
                <w:rFonts w:cs="Arial"/>
                <w:szCs w:val="22"/>
              </w:rPr>
            </w:pPr>
            <w:r w:rsidRPr="00C761A3">
              <w:br w:type="page"/>
            </w:r>
            <w:r w:rsidRPr="00C761A3">
              <w:rPr>
                <w:rFonts w:cs="Arial"/>
                <w:szCs w:val="22"/>
              </w:rPr>
              <w:t>The properties of an enzyme relate to the tertiary structure of its</w:t>
            </w:r>
          </w:p>
          <w:p w:rsidR="00F05F27" w:rsidRPr="00C761A3" w:rsidRDefault="00F05F27" w:rsidP="0060279C">
            <w:pPr>
              <w:autoSpaceDE w:val="0"/>
              <w:autoSpaceDN w:val="0"/>
              <w:adjustRightInd w:val="0"/>
              <w:spacing w:line="240" w:lineRule="auto"/>
              <w:rPr>
                <w:rFonts w:cs="Arial"/>
                <w:szCs w:val="22"/>
              </w:rPr>
            </w:pPr>
            <w:r w:rsidRPr="00C761A3">
              <w:rPr>
                <w:rFonts w:cs="Arial"/>
                <w:szCs w:val="22"/>
              </w:rPr>
              <w:t xml:space="preserve">active site in the formation of an enzyme-substrate complex. </w:t>
            </w:r>
          </w:p>
          <w:p w:rsidR="00F05F27" w:rsidRPr="00C761A3" w:rsidRDefault="00F05F27" w:rsidP="0060279C">
            <w:pPr>
              <w:autoSpaceDE w:val="0"/>
              <w:autoSpaceDN w:val="0"/>
              <w:adjustRightInd w:val="0"/>
              <w:spacing w:line="240" w:lineRule="auto"/>
              <w:rPr>
                <w:rFonts w:cs="Arial"/>
                <w:szCs w:val="22"/>
              </w:rPr>
            </w:pPr>
          </w:p>
          <w:p w:rsidR="00F05F27" w:rsidRPr="00C761A3" w:rsidRDefault="00F05F27" w:rsidP="0060279C">
            <w:pPr>
              <w:autoSpaceDE w:val="0"/>
              <w:autoSpaceDN w:val="0"/>
              <w:adjustRightInd w:val="0"/>
              <w:spacing w:line="240" w:lineRule="auto"/>
              <w:rPr>
                <w:rFonts w:cs="Arial"/>
                <w:szCs w:val="22"/>
              </w:rPr>
            </w:pPr>
            <w:r w:rsidRPr="00C761A3">
              <w:rPr>
                <w:rFonts w:cs="Arial"/>
                <w:szCs w:val="22"/>
              </w:rPr>
              <w:t>The effects of the following factors on the rate of enzyme controlled reactions – enzyme concentration, substrate concentration, concentration of competitive and of non-competitive inhibitors, pH and temperature.</w:t>
            </w:r>
          </w:p>
          <w:p w:rsidR="00F05F27" w:rsidRPr="00C761A3" w:rsidRDefault="00F05F27" w:rsidP="0060279C">
            <w:pPr>
              <w:autoSpaceDE w:val="0"/>
              <w:autoSpaceDN w:val="0"/>
              <w:adjustRightInd w:val="0"/>
              <w:spacing w:line="240" w:lineRule="auto"/>
              <w:rPr>
                <w:rFonts w:cs="Arial"/>
                <w:szCs w:val="22"/>
              </w:rPr>
            </w:pPr>
          </w:p>
          <w:p w:rsidR="00F05F27" w:rsidRPr="00C761A3" w:rsidRDefault="00F05F27" w:rsidP="0060279C">
            <w:pPr>
              <w:autoSpaceDE w:val="0"/>
              <w:autoSpaceDN w:val="0"/>
              <w:adjustRightInd w:val="0"/>
              <w:spacing w:line="240" w:lineRule="auto"/>
              <w:rPr>
                <w:rFonts w:cs="Arial"/>
                <w:szCs w:val="22"/>
              </w:rPr>
            </w:pPr>
            <w:r w:rsidRPr="00C761A3">
              <w:rPr>
                <w:rFonts w:cs="Arial"/>
                <w:szCs w:val="22"/>
              </w:rPr>
              <w:t>Calculate rate.</w:t>
            </w:r>
          </w:p>
          <w:p w:rsidR="00F05F27" w:rsidRPr="00C761A3" w:rsidRDefault="00F05F27" w:rsidP="0060279C">
            <w:pPr>
              <w:autoSpaceDE w:val="0"/>
              <w:autoSpaceDN w:val="0"/>
              <w:adjustRightInd w:val="0"/>
              <w:spacing w:line="240" w:lineRule="auto"/>
              <w:rPr>
                <w:rFonts w:cs="Arial"/>
                <w:szCs w:val="22"/>
              </w:rPr>
            </w:pPr>
          </w:p>
          <w:p w:rsidR="00F05F27" w:rsidRPr="00C761A3" w:rsidRDefault="00812F98" w:rsidP="0060279C">
            <w:pPr>
              <w:autoSpaceDE w:val="0"/>
              <w:autoSpaceDN w:val="0"/>
              <w:adjustRightInd w:val="0"/>
              <w:spacing w:line="240" w:lineRule="auto"/>
              <w:rPr>
                <w:rFonts w:cs="Arial"/>
                <w:szCs w:val="22"/>
              </w:rPr>
            </w:pPr>
            <w:r>
              <w:rPr>
                <w:rFonts w:cs="Arial"/>
                <w:szCs w:val="22"/>
              </w:rPr>
              <w:t>(NB</w:t>
            </w:r>
            <w:r w:rsidR="00F05F27" w:rsidRPr="00C761A3">
              <w:rPr>
                <w:rFonts w:cs="Arial"/>
                <w:szCs w:val="22"/>
              </w:rPr>
              <w:t xml:space="preserve"> Whilst covering the theory of all variables which affect enzyme catalysed reactions, conduct one of </w:t>
            </w:r>
            <w:r>
              <w:rPr>
                <w:rFonts w:cs="Arial"/>
                <w:szCs w:val="22"/>
              </w:rPr>
              <w:t>the suggested practicals or ISA</w:t>
            </w:r>
            <w:r w:rsidR="00F05F27" w:rsidRPr="00C761A3">
              <w:rPr>
                <w:rFonts w:cs="Arial"/>
                <w:szCs w:val="22"/>
              </w:rPr>
              <w:t>s as a full investigation in the next section).</w:t>
            </w:r>
          </w:p>
        </w:tc>
        <w:tc>
          <w:tcPr>
            <w:tcW w:w="850" w:type="dxa"/>
            <w:gridSpan w:val="2"/>
            <w:shd w:val="clear" w:color="auto" w:fill="auto"/>
          </w:tcPr>
          <w:p w:rsidR="00F05F27" w:rsidRPr="00C761A3" w:rsidRDefault="00C82288" w:rsidP="00CF4132">
            <w:pPr>
              <w:rPr>
                <w:b/>
              </w:rPr>
            </w:pPr>
            <w:r w:rsidRPr="00C761A3">
              <w:t>1</w:t>
            </w:r>
            <w:r w:rsidR="00F05F27" w:rsidRPr="00C761A3">
              <w:t xml:space="preserve"> week</w:t>
            </w:r>
          </w:p>
        </w:tc>
        <w:tc>
          <w:tcPr>
            <w:tcW w:w="2268" w:type="dxa"/>
            <w:gridSpan w:val="2"/>
            <w:shd w:val="clear" w:color="auto" w:fill="auto"/>
          </w:tcPr>
          <w:p w:rsidR="00F05F27" w:rsidRPr="00C761A3" w:rsidRDefault="00F05F27" w:rsidP="0060279C">
            <w:pPr>
              <w:autoSpaceDE w:val="0"/>
              <w:autoSpaceDN w:val="0"/>
              <w:adjustRightInd w:val="0"/>
              <w:spacing w:line="240" w:lineRule="auto"/>
              <w:rPr>
                <w:rFonts w:cs="Arial"/>
                <w:szCs w:val="22"/>
              </w:rPr>
            </w:pPr>
            <w:r w:rsidRPr="00C761A3">
              <w:rPr>
                <w:rFonts w:cs="Arial"/>
                <w:szCs w:val="22"/>
              </w:rPr>
              <w:t>• explain how temperature, pH</w:t>
            </w:r>
            <w:r w:rsidR="00CF4132">
              <w:rPr>
                <w:rFonts w:cs="Arial"/>
                <w:szCs w:val="22"/>
              </w:rPr>
              <w:t>,</w:t>
            </w:r>
            <w:r w:rsidRPr="00C761A3">
              <w:rPr>
                <w:rFonts w:cs="Arial"/>
                <w:szCs w:val="22"/>
              </w:rPr>
              <w:t xml:space="preserve"> substrate concentration, enzyme concentration, and the presence of inh</w:t>
            </w:r>
            <w:r w:rsidR="005B6AD3">
              <w:rPr>
                <w:rFonts w:cs="Arial"/>
                <w:szCs w:val="22"/>
              </w:rPr>
              <w:t>ibitors affect enzyme catalysis</w:t>
            </w:r>
          </w:p>
          <w:p w:rsidR="00F05F27" w:rsidRPr="00C761A3" w:rsidRDefault="00F05F27" w:rsidP="0060279C">
            <w:pPr>
              <w:autoSpaceDE w:val="0"/>
              <w:autoSpaceDN w:val="0"/>
              <w:adjustRightInd w:val="0"/>
              <w:spacing w:line="240" w:lineRule="auto"/>
              <w:rPr>
                <w:rFonts w:cs="Arial"/>
                <w:szCs w:val="22"/>
              </w:rPr>
            </w:pPr>
          </w:p>
          <w:p w:rsidR="00F05F27" w:rsidRPr="00C761A3" w:rsidRDefault="00F05F27" w:rsidP="0060279C">
            <w:pPr>
              <w:autoSpaceDE w:val="0"/>
              <w:autoSpaceDN w:val="0"/>
              <w:adjustRightInd w:val="0"/>
              <w:spacing w:line="240" w:lineRule="auto"/>
              <w:rPr>
                <w:rFonts w:cs="Arial"/>
                <w:szCs w:val="22"/>
              </w:rPr>
            </w:pPr>
            <w:r w:rsidRPr="00C761A3">
              <w:rPr>
                <w:rFonts w:cs="Arial"/>
                <w:szCs w:val="22"/>
              </w:rPr>
              <w:t>• describe and explain trends within graphs, relating this back to the tertiary structure of active sites an</w:t>
            </w:r>
            <w:r w:rsidR="005B6AD3">
              <w:rPr>
                <w:rFonts w:cs="Arial"/>
                <w:szCs w:val="22"/>
              </w:rPr>
              <w:t>d the effect of these variables</w:t>
            </w:r>
          </w:p>
          <w:p w:rsidR="00F05F27" w:rsidRPr="00C761A3" w:rsidRDefault="00F05F27" w:rsidP="0060279C">
            <w:pPr>
              <w:autoSpaceDE w:val="0"/>
              <w:autoSpaceDN w:val="0"/>
              <w:adjustRightInd w:val="0"/>
              <w:spacing w:line="240" w:lineRule="auto"/>
              <w:rPr>
                <w:rFonts w:cs="Arial"/>
                <w:szCs w:val="22"/>
              </w:rPr>
            </w:pPr>
          </w:p>
          <w:p w:rsidR="00F05F27" w:rsidRPr="00C761A3" w:rsidRDefault="00F05F27" w:rsidP="0060279C">
            <w:pPr>
              <w:autoSpaceDE w:val="0"/>
              <w:autoSpaceDN w:val="0"/>
              <w:adjustRightInd w:val="0"/>
              <w:spacing w:line="240" w:lineRule="auto"/>
              <w:rPr>
                <w:rFonts w:cs="Arial"/>
                <w:szCs w:val="22"/>
              </w:rPr>
            </w:pPr>
            <w:r w:rsidRPr="00C761A3">
              <w:rPr>
                <w:rFonts w:cs="Arial"/>
                <w:szCs w:val="22"/>
              </w:rPr>
              <w:t xml:space="preserve">• calculate rate of reaction from graphs and raw data, and explain the </w:t>
            </w:r>
            <w:r w:rsidR="005B6AD3">
              <w:rPr>
                <w:rFonts w:cs="Arial"/>
                <w:szCs w:val="22"/>
              </w:rPr>
              <w:t>advantage of using initial rate</w:t>
            </w:r>
          </w:p>
          <w:p w:rsidR="00F05F27" w:rsidRPr="00C761A3" w:rsidRDefault="00F05F27" w:rsidP="0060279C">
            <w:pPr>
              <w:autoSpaceDE w:val="0"/>
              <w:autoSpaceDN w:val="0"/>
              <w:adjustRightInd w:val="0"/>
              <w:spacing w:line="240" w:lineRule="auto"/>
              <w:rPr>
                <w:rFonts w:cs="Arial"/>
                <w:szCs w:val="22"/>
              </w:rPr>
            </w:pPr>
          </w:p>
          <w:p w:rsidR="00F05F27" w:rsidRPr="00C761A3" w:rsidRDefault="00F05F27" w:rsidP="0060279C">
            <w:pPr>
              <w:autoSpaceDE w:val="0"/>
              <w:autoSpaceDN w:val="0"/>
              <w:adjustRightInd w:val="0"/>
              <w:spacing w:line="240" w:lineRule="auto"/>
              <w:rPr>
                <w:rFonts w:cs="Arial"/>
                <w:szCs w:val="22"/>
              </w:rPr>
            </w:pPr>
            <w:r w:rsidRPr="00C761A3">
              <w:rPr>
                <w:rFonts w:cs="Arial"/>
                <w:szCs w:val="22"/>
              </w:rPr>
              <w:t>• interpret graphs of enzyme catalysed reactions and apply knowledge to explain them.</w:t>
            </w:r>
          </w:p>
        </w:tc>
        <w:tc>
          <w:tcPr>
            <w:tcW w:w="4111" w:type="dxa"/>
            <w:gridSpan w:val="2"/>
            <w:shd w:val="clear" w:color="auto" w:fill="auto"/>
          </w:tcPr>
          <w:p w:rsidR="00F05F27" w:rsidRPr="00C761A3" w:rsidRDefault="00F05F27" w:rsidP="0060279C">
            <w:pPr>
              <w:rPr>
                <w:b/>
              </w:rPr>
            </w:pPr>
            <w:r w:rsidRPr="00C761A3">
              <w:rPr>
                <w:b/>
              </w:rPr>
              <w:t>Learning activities:</w:t>
            </w:r>
          </w:p>
          <w:p w:rsidR="00F05F27" w:rsidRPr="00C761A3" w:rsidRDefault="00F05F27" w:rsidP="0060279C">
            <w:r w:rsidRPr="00C761A3">
              <w:t xml:space="preserve">- Conduct group </w:t>
            </w:r>
            <w:r w:rsidR="00312DF1" w:rsidRPr="00C761A3">
              <w:t>investigations</w:t>
            </w:r>
            <w:r w:rsidRPr="00C761A3">
              <w:t xml:space="preserve"> relating to each variable (leave one to be conducted as full investigation in next section).</w:t>
            </w:r>
          </w:p>
          <w:p w:rsidR="00F05F27" w:rsidRPr="00C761A3" w:rsidRDefault="00F05F27" w:rsidP="0060279C">
            <w:r w:rsidRPr="00C761A3">
              <w:t>- Get students to calculate rate and produce graphs for each practical.</w:t>
            </w:r>
          </w:p>
          <w:p w:rsidR="00F05F27" w:rsidRPr="00C761A3" w:rsidRDefault="00F05F27" w:rsidP="0060279C">
            <w:r w:rsidRPr="00C761A3">
              <w:t>- Teacher explanation of trends within graphs for each factor.</w:t>
            </w:r>
          </w:p>
          <w:p w:rsidR="00F05F27" w:rsidRPr="00C761A3" w:rsidRDefault="00F05F27" w:rsidP="0060279C">
            <w:r w:rsidRPr="00C761A3">
              <w:t>- Exam questions.</w:t>
            </w:r>
          </w:p>
          <w:p w:rsidR="00F05F27" w:rsidRPr="00C761A3" w:rsidRDefault="00F05F27" w:rsidP="0060279C"/>
          <w:p w:rsidR="00F05F27" w:rsidRPr="00C761A3" w:rsidRDefault="00F05F27" w:rsidP="0060279C">
            <w:pPr>
              <w:rPr>
                <w:b/>
              </w:rPr>
            </w:pPr>
            <w:r w:rsidRPr="00C761A3">
              <w:rPr>
                <w:b/>
              </w:rPr>
              <w:t>Skills developed by learning activities:</w:t>
            </w:r>
          </w:p>
          <w:p w:rsidR="00F05F27" w:rsidRPr="00C761A3" w:rsidRDefault="00F05F27" w:rsidP="0060279C">
            <w:pPr>
              <w:rPr>
                <w:rFonts w:cs="Arial"/>
                <w:b/>
                <w:szCs w:val="22"/>
              </w:rPr>
            </w:pPr>
            <w:r w:rsidRPr="00C761A3">
              <w:rPr>
                <w:rFonts w:cs="Arial"/>
                <w:b/>
                <w:szCs w:val="22"/>
              </w:rPr>
              <w:t xml:space="preserve">AT a/AT l - </w:t>
            </w:r>
            <w:r w:rsidRPr="00C761A3">
              <w:rPr>
                <w:rFonts w:cs="Arial"/>
                <w:szCs w:val="22"/>
              </w:rPr>
              <w:t>Use apparatus, including data lo</w:t>
            </w:r>
            <w:r w:rsidR="00812F98">
              <w:rPr>
                <w:rFonts w:cs="Arial"/>
                <w:szCs w:val="22"/>
              </w:rPr>
              <w:t>ggers, to record measurements eg</w:t>
            </w:r>
            <w:r w:rsidRPr="00C761A3">
              <w:rPr>
                <w:rFonts w:cs="Arial"/>
                <w:szCs w:val="22"/>
              </w:rPr>
              <w:t xml:space="preserve"> pH, temperature.</w:t>
            </w:r>
          </w:p>
          <w:p w:rsidR="00F05F27" w:rsidRPr="00C761A3" w:rsidRDefault="00F05F27" w:rsidP="0060279C">
            <w:pPr>
              <w:autoSpaceDE w:val="0"/>
              <w:autoSpaceDN w:val="0"/>
              <w:adjustRightInd w:val="0"/>
              <w:spacing w:line="240" w:lineRule="auto"/>
              <w:rPr>
                <w:rFonts w:cs="Arial"/>
                <w:b/>
                <w:bCs/>
                <w:szCs w:val="22"/>
              </w:rPr>
            </w:pPr>
            <w:r w:rsidRPr="00C761A3">
              <w:rPr>
                <w:rFonts w:cs="Arial"/>
                <w:b/>
                <w:bCs/>
                <w:szCs w:val="22"/>
              </w:rPr>
              <w:t xml:space="preserve">MS 0.1 - </w:t>
            </w:r>
            <w:r w:rsidRPr="00C761A3">
              <w:rPr>
                <w:rFonts w:cs="Arial"/>
                <w:bCs/>
                <w:szCs w:val="22"/>
              </w:rPr>
              <w:t>Work out and use appropriate units for rate.</w:t>
            </w:r>
          </w:p>
          <w:p w:rsidR="00F05F27" w:rsidRPr="00C761A3" w:rsidRDefault="00F05F27" w:rsidP="0060279C">
            <w:pPr>
              <w:rPr>
                <w:rFonts w:cs="Arial"/>
                <w:b/>
                <w:szCs w:val="22"/>
              </w:rPr>
            </w:pPr>
            <w:r w:rsidRPr="00C761A3">
              <w:rPr>
                <w:rFonts w:cs="Arial"/>
                <w:b/>
                <w:szCs w:val="22"/>
              </w:rPr>
              <w:t xml:space="preserve">MS 0.5 - </w:t>
            </w:r>
            <w:r w:rsidRPr="00C761A3">
              <w:rPr>
                <w:rFonts w:cs="Arial"/>
                <w:szCs w:val="22"/>
              </w:rPr>
              <w:t xml:space="preserve">Calculate pH from data about hydrogen ion concentration, using the formula: </w:t>
            </w:r>
            <w:r w:rsidRPr="00C761A3">
              <w:rPr>
                <w:rFonts w:cs="Arial"/>
                <w:i/>
                <w:szCs w:val="22"/>
              </w:rPr>
              <w:t>pH</w:t>
            </w:r>
            <w:r w:rsidRPr="00C761A3">
              <w:rPr>
                <w:rFonts w:cs="Arial"/>
                <w:szCs w:val="22"/>
              </w:rPr>
              <w:t xml:space="preserve"> = −</w:t>
            </w:r>
            <w:r w:rsidRPr="00C761A3">
              <w:rPr>
                <w:rFonts w:cs="Arial"/>
                <w:i/>
                <w:szCs w:val="22"/>
              </w:rPr>
              <w:t>log</w:t>
            </w:r>
            <w:r w:rsidRPr="00C761A3">
              <w:rPr>
                <w:rFonts w:cs="Arial"/>
                <w:szCs w:val="22"/>
                <w:vertAlign w:val="subscript"/>
              </w:rPr>
              <w:t xml:space="preserve">10 </w:t>
            </w:r>
            <w:r w:rsidRPr="00C761A3">
              <w:rPr>
                <w:rFonts w:cs="Arial"/>
                <w:szCs w:val="22"/>
              </w:rPr>
              <w:t>[H</w:t>
            </w:r>
            <w:r w:rsidRPr="00C761A3">
              <w:rPr>
                <w:rFonts w:cs="Arial"/>
                <w:szCs w:val="22"/>
                <w:vertAlign w:val="superscript"/>
              </w:rPr>
              <w:t>+</w:t>
            </w:r>
            <w:r w:rsidRPr="00C761A3">
              <w:rPr>
                <w:rFonts w:cs="Arial"/>
                <w:szCs w:val="22"/>
              </w:rPr>
              <w:t>]</w:t>
            </w:r>
          </w:p>
          <w:p w:rsidR="00F05F27" w:rsidRPr="00C761A3" w:rsidRDefault="00F05F27" w:rsidP="0060279C">
            <w:pPr>
              <w:rPr>
                <w:rFonts w:cs="Arial"/>
                <w:b/>
                <w:szCs w:val="22"/>
              </w:rPr>
            </w:pPr>
            <w:r w:rsidRPr="00C761A3">
              <w:rPr>
                <w:rFonts w:cs="Arial"/>
                <w:b/>
                <w:szCs w:val="22"/>
              </w:rPr>
              <w:t xml:space="preserve">AO2/AO3 and PS1.2 - </w:t>
            </w:r>
            <w:r w:rsidRPr="00C761A3">
              <w:rPr>
                <w:rFonts w:cs="Arial"/>
                <w:szCs w:val="22"/>
              </w:rPr>
              <w:t>Apply knowledge to practical contexts.</w:t>
            </w:r>
          </w:p>
          <w:p w:rsidR="00F05F27" w:rsidRPr="00C761A3" w:rsidRDefault="00F05F27" w:rsidP="0060279C">
            <w:pPr>
              <w:autoSpaceDE w:val="0"/>
              <w:autoSpaceDN w:val="0"/>
              <w:adjustRightInd w:val="0"/>
              <w:spacing w:line="240" w:lineRule="auto"/>
              <w:rPr>
                <w:b/>
              </w:rPr>
            </w:pPr>
            <w:r w:rsidRPr="00C761A3">
              <w:rPr>
                <w:b/>
              </w:rPr>
              <w:t xml:space="preserve">MS 3.2/3.3 - </w:t>
            </w:r>
            <w:r w:rsidRPr="00C761A3">
              <w:t>Plot two variables on graphs.</w:t>
            </w:r>
            <w:r w:rsidRPr="00C761A3">
              <w:rPr>
                <w:b/>
              </w:rPr>
              <w:t xml:space="preserve"> </w:t>
            </w:r>
            <w:r w:rsidRPr="00C761A3">
              <w:t>Sketch the shape of a graph with a linear relationshi</w:t>
            </w:r>
            <w:r w:rsidR="00812F98">
              <w:t>p using the formula y = mx +c  eg</w:t>
            </w:r>
            <w:r w:rsidRPr="00C761A3">
              <w:t xml:space="preserve"> the effect of substrate concentration in the presence of excess enzyme.</w:t>
            </w:r>
          </w:p>
          <w:p w:rsidR="00F05F27" w:rsidRPr="00C761A3" w:rsidRDefault="00250D93" w:rsidP="00250D93">
            <w:pPr>
              <w:rPr>
                <w:b/>
              </w:rPr>
            </w:pPr>
            <w:r>
              <w:rPr>
                <w:b/>
              </w:rPr>
              <w:t xml:space="preserve">8.4.2.1, 8.4.2.2 and 8.4.2.2 </w:t>
            </w:r>
          </w:p>
        </w:tc>
        <w:tc>
          <w:tcPr>
            <w:tcW w:w="1701" w:type="dxa"/>
            <w:gridSpan w:val="2"/>
            <w:shd w:val="clear" w:color="auto" w:fill="auto"/>
          </w:tcPr>
          <w:p w:rsidR="008F3F62" w:rsidRDefault="00F05F27" w:rsidP="0060279C">
            <w:pPr>
              <w:autoSpaceDE w:val="0"/>
              <w:autoSpaceDN w:val="0"/>
              <w:adjustRightInd w:val="0"/>
              <w:spacing w:line="240" w:lineRule="auto"/>
              <w:rPr>
                <w:b/>
              </w:rPr>
            </w:pPr>
            <w:r w:rsidRPr="00C761A3">
              <w:rPr>
                <w:b/>
              </w:rPr>
              <w:t xml:space="preserve">Specimen assessment material: </w:t>
            </w:r>
          </w:p>
          <w:p w:rsidR="00812F98" w:rsidRDefault="00F05F27" w:rsidP="0060279C">
            <w:pPr>
              <w:autoSpaceDE w:val="0"/>
              <w:autoSpaceDN w:val="0"/>
              <w:adjustRightInd w:val="0"/>
              <w:spacing w:line="240" w:lineRule="auto"/>
            </w:pPr>
            <w:r w:rsidRPr="00C761A3">
              <w:t xml:space="preserve">A-level Paper 1 </w:t>
            </w:r>
            <w:r w:rsidR="00812F98">
              <w:t xml:space="preserve">(set 1) </w:t>
            </w:r>
            <w:r w:rsidR="009D24CE">
              <w:t>– Q11.3</w:t>
            </w:r>
            <w:r w:rsidR="00DA7167">
              <w:t>;</w:t>
            </w:r>
          </w:p>
          <w:p w:rsidR="00F05F27" w:rsidRPr="00C761A3" w:rsidRDefault="00F05F27" w:rsidP="0060279C">
            <w:pPr>
              <w:autoSpaceDE w:val="0"/>
              <w:autoSpaceDN w:val="0"/>
              <w:adjustRightInd w:val="0"/>
              <w:spacing w:line="240" w:lineRule="auto"/>
            </w:pPr>
            <w:r w:rsidRPr="00C761A3">
              <w:t>AS Paper 1</w:t>
            </w:r>
            <w:r w:rsidR="00812F98">
              <w:t xml:space="preserve"> (Set 1)</w:t>
            </w:r>
            <w:r w:rsidR="009D24CE">
              <w:t xml:space="preserve"> – Q2</w:t>
            </w:r>
            <w:r w:rsidR="003E6605">
              <w:t>.</w:t>
            </w:r>
          </w:p>
          <w:p w:rsidR="00F05F27" w:rsidRPr="00C761A3" w:rsidRDefault="00F05F27" w:rsidP="0060279C">
            <w:pPr>
              <w:rPr>
                <w:b/>
              </w:rPr>
            </w:pPr>
          </w:p>
          <w:p w:rsidR="009D24CE" w:rsidRDefault="00F05F27" w:rsidP="0060279C">
            <w:pPr>
              <w:rPr>
                <w:b/>
              </w:rPr>
            </w:pPr>
            <w:r w:rsidRPr="00C761A3">
              <w:rPr>
                <w:b/>
              </w:rPr>
              <w:t xml:space="preserve">Past exam paper material: </w:t>
            </w:r>
          </w:p>
          <w:p w:rsidR="009D24CE" w:rsidRDefault="009D24CE" w:rsidP="0060279C">
            <w:r>
              <w:t>BIOL1 Jan 2012 – Q7a</w:t>
            </w:r>
            <w:r w:rsidR="00DA7167">
              <w:t>–</w:t>
            </w:r>
            <w:r>
              <w:t>7c</w:t>
            </w:r>
            <w:r w:rsidR="00DA7167">
              <w:t>;</w:t>
            </w:r>
          </w:p>
          <w:p w:rsidR="009D24CE" w:rsidRDefault="009D24CE" w:rsidP="0060279C">
            <w:r>
              <w:t>BIOL1 Jan 2011 – Q2b</w:t>
            </w:r>
            <w:r w:rsidR="00DA7167">
              <w:t>;</w:t>
            </w:r>
          </w:p>
          <w:p w:rsidR="009D24CE" w:rsidRDefault="00F05F27" w:rsidP="0060279C">
            <w:r w:rsidRPr="00C761A3">
              <w:t>BIOL1 June 2011</w:t>
            </w:r>
            <w:r w:rsidR="009D24CE">
              <w:t xml:space="preserve"> – Q3</w:t>
            </w:r>
            <w:r w:rsidR="00DA7167">
              <w:t>;</w:t>
            </w:r>
          </w:p>
          <w:p w:rsidR="009D24CE" w:rsidRPr="00C761A3" w:rsidRDefault="009D24CE" w:rsidP="0060279C">
            <w:r>
              <w:t>BIOL</w:t>
            </w:r>
            <w:r w:rsidR="00F05F27" w:rsidRPr="00C761A3">
              <w:t xml:space="preserve">1 </w:t>
            </w:r>
            <w:r>
              <w:t>Jan 2010 – Q3</w:t>
            </w:r>
            <w:r w:rsidR="00DA7167">
              <w:t>;</w:t>
            </w:r>
          </w:p>
          <w:p w:rsidR="00255A7C" w:rsidRPr="00C761A3" w:rsidRDefault="00255A7C" w:rsidP="0060279C">
            <w:r w:rsidRPr="00C761A3">
              <w:t>BIO3X 2011 EMP</w:t>
            </w:r>
            <w:r w:rsidR="00DA7167">
              <w:t>A</w:t>
            </w:r>
            <w:r w:rsidR="003E6605">
              <w:t>.</w:t>
            </w:r>
          </w:p>
          <w:p w:rsidR="00F05F27" w:rsidRPr="00C761A3" w:rsidRDefault="00F05F27" w:rsidP="0060279C">
            <w:pPr>
              <w:rPr>
                <w:b/>
              </w:rPr>
            </w:pPr>
          </w:p>
          <w:p w:rsidR="00F05F27" w:rsidRPr="00C761A3" w:rsidRDefault="00F05F27" w:rsidP="0060279C"/>
        </w:tc>
        <w:tc>
          <w:tcPr>
            <w:tcW w:w="2977" w:type="dxa"/>
            <w:shd w:val="clear" w:color="auto" w:fill="auto"/>
          </w:tcPr>
          <w:p w:rsidR="00F05F27" w:rsidRPr="00C761A3" w:rsidRDefault="006C7EFE" w:rsidP="0060279C">
            <w:pPr>
              <w:rPr>
                <w:b/>
              </w:rPr>
            </w:pPr>
            <w:hyperlink r:id="rId30" w:history="1">
              <w:r w:rsidR="00A61D9F" w:rsidRPr="00D200B5">
                <w:rPr>
                  <w:rStyle w:val="Hyperlink"/>
                  <w:b/>
                </w:rPr>
                <w:t>http://www.cleapss.org.uk</w:t>
              </w:r>
            </w:hyperlink>
            <w:r w:rsidR="00A61D9F">
              <w:rPr>
                <w:b/>
              </w:rPr>
              <w:t xml:space="preserve"> </w:t>
            </w:r>
            <w:r w:rsidR="00F05F27" w:rsidRPr="00C761A3">
              <w:rPr>
                <w:b/>
              </w:rPr>
              <w:t xml:space="preserve">   </w:t>
            </w:r>
          </w:p>
          <w:p w:rsidR="00F05F27" w:rsidRPr="00C761A3" w:rsidRDefault="00F05F27" w:rsidP="0060279C">
            <w:pPr>
              <w:rPr>
                <w:b/>
              </w:rPr>
            </w:pPr>
          </w:p>
          <w:p w:rsidR="00F05F27" w:rsidRPr="00C761A3" w:rsidRDefault="006C7EFE" w:rsidP="0060279C">
            <w:pPr>
              <w:rPr>
                <w:b/>
              </w:rPr>
            </w:pPr>
            <w:hyperlink r:id="rId31" w:history="1">
              <w:r w:rsidR="00A61D9F" w:rsidRPr="00D200B5">
                <w:rPr>
                  <w:rStyle w:val="Hyperlink"/>
                  <w:b/>
                </w:rPr>
                <w:t>http://www.nuffieldfoundation.org/practical-biology/investigating-enzyme-controlled-reaction-catalase-and-hydrogen-peroxide-concentrat</w:t>
              </w:r>
            </w:hyperlink>
            <w:r w:rsidR="00A61D9F">
              <w:rPr>
                <w:b/>
              </w:rPr>
              <w:t xml:space="preserve"> </w:t>
            </w:r>
          </w:p>
          <w:p w:rsidR="00F05F27" w:rsidRPr="00C761A3" w:rsidRDefault="00F05F27" w:rsidP="0060279C">
            <w:pPr>
              <w:rPr>
                <w:b/>
              </w:rPr>
            </w:pPr>
          </w:p>
          <w:p w:rsidR="00F05F27" w:rsidRPr="00C761A3" w:rsidRDefault="006C7EFE" w:rsidP="0060279C">
            <w:pPr>
              <w:rPr>
                <w:b/>
              </w:rPr>
            </w:pPr>
            <w:hyperlink r:id="rId32" w:history="1">
              <w:r w:rsidR="00A61D9F" w:rsidRPr="00D200B5">
                <w:rPr>
                  <w:rStyle w:val="Hyperlink"/>
                  <w:b/>
                </w:rPr>
                <w:t>http://www.nuffieldfoundation.org/practical-biology/investigating-effect-ph-amylase-activity</w:t>
              </w:r>
            </w:hyperlink>
            <w:r w:rsidR="00A61D9F">
              <w:rPr>
                <w:b/>
              </w:rPr>
              <w:t xml:space="preserve"> </w:t>
            </w:r>
          </w:p>
          <w:p w:rsidR="00F05F27" w:rsidRPr="00C761A3" w:rsidRDefault="00F05F27" w:rsidP="0060279C">
            <w:pPr>
              <w:rPr>
                <w:b/>
              </w:rPr>
            </w:pPr>
          </w:p>
          <w:p w:rsidR="00F05F27" w:rsidRPr="00C761A3" w:rsidRDefault="006C7EFE" w:rsidP="0060279C">
            <w:pPr>
              <w:rPr>
                <w:rStyle w:val="Hyperlink"/>
                <w:b/>
                <w:color w:val="auto"/>
              </w:rPr>
            </w:pPr>
            <w:hyperlink r:id="rId33" w:history="1">
              <w:r w:rsidR="00A61D9F" w:rsidRPr="00D200B5">
                <w:rPr>
                  <w:rStyle w:val="Hyperlink"/>
                  <w:b/>
                </w:rPr>
                <w:t>http://www.nuffieldfoundation.org/practical-biology/investigating-effect-concentration-activity-trypsin</w:t>
              </w:r>
            </w:hyperlink>
            <w:r w:rsidR="00A61D9F">
              <w:rPr>
                <w:rStyle w:val="Hyperlink"/>
                <w:b/>
                <w:color w:val="auto"/>
              </w:rPr>
              <w:t xml:space="preserve"> </w:t>
            </w:r>
          </w:p>
          <w:p w:rsidR="00F05F27" w:rsidRPr="00C761A3" w:rsidRDefault="00F05F27" w:rsidP="0060279C">
            <w:pPr>
              <w:rPr>
                <w:rStyle w:val="Hyperlink"/>
                <w:b/>
                <w:color w:val="auto"/>
              </w:rPr>
            </w:pPr>
          </w:p>
          <w:p w:rsidR="00F05F27" w:rsidRPr="00C761A3" w:rsidRDefault="006C7EFE" w:rsidP="0060279C">
            <w:pPr>
              <w:rPr>
                <w:b/>
              </w:rPr>
            </w:pPr>
            <w:hyperlink r:id="rId34" w:history="1">
              <w:r w:rsidR="00A61D9F" w:rsidRPr="00D200B5">
                <w:rPr>
                  <w:rStyle w:val="Hyperlink"/>
                  <w:b/>
                </w:rPr>
                <w:t>http://www.saps.org.uk/attachments/article/95/SAPS%20-%20Inhibitors%20on%20enzyme%20beta-galactosidase%20-%20Scottish%20Highers.pdf</w:t>
              </w:r>
            </w:hyperlink>
            <w:r w:rsidR="00A61D9F">
              <w:rPr>
                <w:b/>
              </w:rPr>
              <w:t xml:space="preserve"> </w:t>
            </w:r>
          </w:p>
        </w:tc>
      </w:tr>
      <w:tr w:rsidR="00C761A3" w:rsidRPr="00C761A3" w:rsidTr="0017197E">
        <w:tc>
          <w:tcPr>
            <w:tcW w:w="2235" w:type="dxa"/>
            <w:shd w:val="clear" w:color="auto" w:fill="CCC0D9" w:themeFill="accent4" w:themeFillTint="66"/>
          </w:tcPr>
          <w:p w:rsidR="00D75020" w:rsidRPr="00C761A3" w:rsidRDefault="00D75020" w:rsidP="00D75020">
            <w:pPr>
              <w:spacing w:line="240" w:lineRule="auto"/>
              <w:rPr>
                <w:b/>
              </w:rPr>
            </w:pPr>
            <w:r w:rsidRPr="00C761A3">
              <w:lastRenderedPageBreak/>
              <w:br w:type="page"/>
            </w:r>
            <w:r w:rsidRPr="00C761A3">
              <w:rPr>
                <w:b/>
              </w:rPr>
              <w:t>Learning objective</w:t>
            </w:r>
          </w:p>
        </w:tc>
        <w:tc>
          <w:tcPr>
            <w:tcW w:w="850" w:type="dxa"/>
            <w:gridSpan w:val="2"/>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1559" w:type="dxa"/>
            <w:gridSpan w:val="2"/>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4820" w:type="dxa"/>
            <w:gridSpan w:val="2"/>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1701" w:type="dxa"/>
            <w:gridSpan w:val="2"/>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3402" w:type="dxa"/>
            <w:gridSpan w:val="2"/>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C761A3" w:rsidRPr="00C761A3" w:rsidTr="0017197E">
        <w:trPr>
          <w:trHeight w:val="96"/>
        </w:trPr>
        <w:tc>
          <w:tcPr>
            <w:tcW w:w="2235" w:type="dxa"/>
            <w:shd w:val="clear" w:color="auto" w:fill="auto"/>
          </w:tcPr>
          <w:p w:rsidR="002B35DE" w:rsidRPr="00C761A3" w:rsidRDefault="002B35DE" w:rsidP="002B35DE">
            <w:pPr>
              <w:autoSpaceDE w:val="0"/>
              <w:autoSpaceDN w:val="0"/>
              <w:adjustRightInd w:val="0"/>
              <w:spacing w:line="240" w:lineRule="auto"/>
              <w:rPr>
                <w:rFonts w:cs="Arial"/>
                <w:b/>
                <w:szCs w:val="22"/>
              </w:rPr>
            </w:pPr>
            <w:r w:rsidRPr="00C761A3">
              <w:rPr>
                <w:rFonts w:cs="Arial"/>
                <w:b/>
                <w:szCs w:val="22"/>
              </w:rPr>
              <w:t>Required practical 1 - Investigation into the effect of a named variable on the rate of an</w:t>
            </w:r>
          </w:p>
          <w:p w:rsidR="002B35DE" w:rsidRPr="00C761A3" w:rsidRDefault="002B35DE" w:rsidP="002B35DE">
            <w:pPr>
              <w:rPr>
                <w:rFonts w:cs="Arial"/>
                <w:szCs w:val="22"/>
              </w:rPr>
            </w:pPr>
            <w:r w:rsidRPr="00C761A3">
              <w:rPr>
                <w:rFonts w:cs="Arial"/>
                <w:b/>
                <w:szCs w:val="22"/>
              </w:rPr>
              <w:t>enzyme-controlled</w:t>
            </w:r>
            <w:r w:rsidRPr="00C761A3">
              <w:rPr>
                <w:rFonts w:cs="Arial"/>
                <w:szCs w:val="22"/>
              </w:rPr>
              <w:t xml:space="preserve"> </w:t>
            </w:r>
            <w:r w:rsidRPr="00C761A3">
              <w:rPr>
                <w:rFonts w:cs="Arial"/>
                <w:b/>
                <w:szCs w:val="22"/>
              </w:rPr>
              <w:t>reaction</w:t>
            </w:r>
            <w:r w:rsidRPr="00C761A3">
              <w:rPr>
                <w:rFonts w:cs="Arial"/>
                <w:szCs w:val="22"/>
              </w:rPr>
              <w:t xml:space="preserve"> </w:t>
            </w:r>
          </w:p>
          <w:p w:rsidR="002B35DE" w:rsidRPr="00C761A3" w:rsidRDefault="002B35DE" w:rsidP="002B35DE">
            <w:pPr>
              <w:rPr>
                <w:rFonts w:cs="Arial"/>
                <w:szCs w:val="22"/>
              </w:rPr>
            </w:pPr>
          </w:p>
          <w:p w:rsidR="00D9695E" w:rsidRPr="00C761A3" w:rsidRDefault="00D9695E" w:rsidP="002B35DE">
            <w:pPr>
              <w:rPr>
                <w:rFonts w:cs="Arial"/>
                <w:szCs w:val="22"/>
              </w:rPr>
            </w:pPr>
            <w:r w:rsidRPr="00C761A3">
              <w:rPr>
                <w:rFonts w:cs="Arial"/>
                <w:szCs w:val="22"/>
              </w:rPr>
              <w:t>Design a valid experiment, using the work of others as a starting point, to investigate and solve a problem in a scientific context.</w:t>
            </w:r>
          </w:p>
          <w:p w:rsidR="00D9695E" w:rsidRPr="00C761A3" w:rsidRDefault="00D9695E" w:rsidP="002B0C49">
            <w:pPr>
              <w:rPr>
                <w:rFonts w:cs="Arial"/>
                <w:szCs w:val="22"/>
              </w:rPr>
            </w:pPr>
          </w:p>
          <w:p w:rsidR="00D9695E" w:rsidRPr="00C761A3" w:rsidRDefault="00D9695E" w:rsidP="002B0C49">
            <w:pPr>
              <w:rPr>
                <w:rFonts w:cs="Arial"/>
                <w:szCs w:val="22"/>
              </w:rPr>
            </w:pPr>
            <w:r w:rsidRPr="00C761A3">
              <w:rPr>
                <w:rFonts w:cs="Arial"/>
                <w:szCs w:val="22"/>
              </w:rPr>
              <w:t>Identify variables including those that must be controlled</w:t>
            </w:r>
            <w:r w:rsidR="00745E2E">
              <w:rPr>
                <w:rFonts w:cs="Arial"/>
                <w:szCs w:val="22"/>
              </w:rPr>
              <w:t>.</w:t>
            </w:r>
          </w:p>
          <w:p w:rsidR="00D9695E" w:rsidRPr="00C761A3" w:rsidRDefault="00D9695E" w:rsidP="002B0C49">
            <w:pPr>
              <w:rPr>
                <w:rFonts w:cs="Arial"/>
                <w:szCs w:val="22"/>
              </w:rPr>
            </w:pPr>
          </w:p>
          <w:p w:rsidR="00D9695E" w:rsidRPr="00C761A3" w:rsidRDefault="00D9695E" w:rsidP="002B0C49">
            <w:pPr>
              <w:rPr>
                <w:rFonts w:cs="Arial"/>
                <w:szCs w:val="22"/>
              </w:rPr>
            </w:pPr>
            <w:r w:rsidRPr="00C761A3">
              <w:rPr>
                <w:rFonts w:cs="Arial"/>
                <w:szCs w:val="22"/>
              </w:rPr>
              <w:t>Calculate initial rate.</w:t>
            </w:r>
          </w:p>
          <w:p w:rsidR="00D9695E" w:rsidRPr="00C761A3" w:rsidRDefault="00D9695E" w:rsidP="002B0C49">
            <w:pPr>
              <w:rPr>
                <w:rFonts w:cs="Arial"/>
                <w:szCs w:val="22"/>
              </w:rPr>
            </w:pPr>
          </w:p>
          <w:p w:rsidR="00D9695E" w:rsidRPr="00C761A3" w:rsidRDefault="00D9695E" w:rsidP="002B0C49">
            <w:pPr>
              <w:rPr>
                <w:rFonts w:cs="Arial"/>
                <w:szCs w:val="22"/>
              </w:rPr>
            </w:pPr>
            <w:r w:rsidRPr="00C761A3">
              <w:rPr>
                <w:rFonts w:cs="Arial"/>
                <w:szCs w:val="22"/>
              </w:rPr>
              <w:t>Plot and interpret graphs.</w:t>
            </w:r>
          </w:p>
          <w:p w:rsidR="00D9695E" w:rsidRPr="00C761A3" w:rsidRDefault="00D9695E" w:rsidP="002B0C49">
            <w:pPr>
              <w:rPr>
                <w:rFonts w:cs="Arial"/>
                <w:szCs w:val="22"/>
              </w:rPr>
            </w:pPr>
          </w:p>
          <w:p w:rsidR="00D9695E" w:rsidRPr="00C761A3" w:rsidRDefault="00D9695E" w:rsidP="002B0C49">
            <w:pPr>
              <w:rPr>
                <w:rFonts w:cs="Arial"/>
                <w:szCs w:val="22"/>
              </w:rPr>
            </w:pPr>
            <w:r w:rsidRPr="00C761A3">
              <w:rPr>
                <w:rFonts w:cs="Arial"/>
                <w:szCs w:val="22"/>
              </w:rPr>
              <w:t>Evaluate findings to draw meaningful conclusions.</w:t>
            </w:r>
          </w:p>
          <w:p w:rsidR="00D9695E" w:rsidRPr="00C761A3" w:rsidRDefault="00D9695E" w:rsidP="002B0C49">
            <w:pPr>
              <w:rPr>
                <w:rFonts w:cs="Arial"/>
                <w:szCs w:val="22"/>
              </w:rPr>
            </w:pPr>
          </w:p>
          <w:p w:rsidR="00D9695E" w:rsidRPr="00C761A3" w:rsidRDefault="00D9695E" w:rsidP="00B04357">
            <w:pPr>
              <w:rPr>
                <w:rFonts w:cs="Arial"/>
                <w:b/>
                <w:szCs w:val="22"/>
              </w:rPr>
            </w:pPr>
          </w:p>
        </w:tc>
        <w:tc>
          <w:tcPr>
            <w:tcW w:w="850" w:type="dxa"/>
            <w:gridSpan w:val="2"/>
            <w:shd w:val="clear" w:color="auto" w:fill="auto"/>
          </w:tcPr>
          <w:p w:rsidR="00D9695E" w:rsidRPr="00C761A3" w:rsidRDefault="00DF76F5" w:rsidP="002B0C49">
            <w:pPr>
              <w:rPr>
                <w:b/>
              </w:rPr>
            </w:pPr>
            <w:r w:rsidRPr="00C761A3">
              <w:t>1 week</w:t>
            </w:r>
          </w:p>
        </w:tc>
        <w:tc>
          <w:tcPr>
            <w:tcW w:w="1559" w:type="dxa"/>
            <w:gridSpan w:val="2"/>
            <w:shd w:val="clear" w:color="auto" w:fill="auto"/>
          </w:tcPr>
          <w:p w:rsidR="00D9695E" w:rsidRPr="00C761A3" w:rsidRDefault="00D9695E" w:rsidP="002B0C49">
            <w:r w:rsidRPr="00C761A3">
              <w:t>• explain the features of good experimental design</w:t>
            </w:r>
          </w:p>
          <w:p w:rsidR="00D9695E" w:rsidRPr="00C761A3" w:rsidRDefault="00D9695E" w:rsidP="002B0C49"/>
          <w:p w:rsidR="00D9695E" w:rsidRPr="00C761A3" w:rsidRDefault="00745E2E" w:rsidP="002B0C49">
            <w:r w:rsidRPr="00C761A3">
              <w:t>•</w:t>
            </w:r>
            <w:r w:rsidR="00D9695E" w:rsidRPr="00C761A3">
              <w:t xml:space="preserve"> </w:t>
            </w:r>
            <w:r w:rsidR="005B6AD3">
              <w:t>process data to calculate rates</w:t>
            </w:r>
          </w:p>
          <w:p w:rsidR="00D9695E" w:rsidRPr="00C761A3" w:rsidRDefault="00D9695E" w:rsidP="002B0C49"/>
          <w:p w:rsidR="00D9695E" w:rsidRPr="00C761A3" w:rsidRDefault="00745E2E" w:rsidP="002B0C49">
            <w:r w:rsidRPr="00C761A3">
              <w:t>•</w:t>
            </w:r>
            <w:r w:rsidR="00D9695E" w:rsidRPr="00C761A3">
              <w:t xml:space="preserve"> represent raw and processed data clearly using tables and graphs</w:t>
            </w:r>
          </w:p>
          <w:p w:rsidR="00D9695E" w:rsidRPr="00C761A3" w:rsidRDefault="00D9695E" w:rsidP="002B0C49"/>
          <w:p w:rsidR="00D9695E" w:rsidRPr="00C761A3" w:rsidRDefault="00745E2E" w:rsidP="002B0C49">
            <w:r w:rsidRPr="00C761A3">
              <w:t>•</w:t>
            </w:r>
            <w:r w:rsidR="00D9695E" w:rsidRPr="00C761A3">
              <w:t xml:space="preserve"> apply knowledge </w:t>
            </w:r>
            <w:r w:rsidR="005B6AD3">
              <w:t>to draw and explain conclusions</w:t>
            </w:r>
          </w:p>
          <w:p w:rsidR="00D9695E" w:rsidRPr="00C761A3" w:rsidRDefault="00D9695E" w:rsidP="002B0C49"/>
          <w:p w:rsidR="00D9695E" w:rsidRPr="00C761A3" w:rsidRDefault="00745E2E" w:rsidP="002B0C49">
            <w:r w:rsidRPr="00C761A3">
              <w:t>•</w:t>
            </w:r>
            <w:r w:rsidR="00D9695E" w:rsidRPr="00C761A3">
              <w:t xml:space="preserve"> evaluate the quality of results and reliability of conclusions.</w:t>
            </w:r>
          </w:p>
        </w:tc>
        <w:tc>
          <w:tcPr>
            <w:tcW w:w="4820" w:type="dxa"/>
            <w:gridSpan w:val="2"/>
            <w:shd w:val="clear" w:color="auto" w:fill="auto"/>
          </w:tcPr>
          <w:p w:rsidR="00EA211D" w:rsidRPr="00C761A3" w:rsidRDefault="00EA211D" w:rsidP="00EA211D">
            <w:pPr>
              <w:rPr>
                <w:b/>
              </w:rPr>
            </w:pPr>
            <w:r w:rsidRPr="00C761A3">
              <w:rPr>
                <w:b/>
              </w:rPr>
              <w:t>Learning activities:</w:t>
            </w:r>
          </w:p>
          <w:p w:rsidR="00734154" w:rsidRPr="00C761A3" w:rsidRDefault="00734154" w:rsidP="00734154">
            <w:r w:rsidRPr="00C761A3">
              <w:t>Students design an experiment to investigate the effect of a named variable on the rate of an enzyme-controlled reaction. This should include:</w:t>
            </w:r>
          </w:p>
          <w:p w:rsidR="00734154" w:rsidRPr="00C761A3" w:rsidRDefault="00734154" w:rsidP="00734154">
            <w:r w:rsidRPr="00C761A3">
              <w:t>- Risk assessment (Hazcards).</w:t>
            </w:r>
          </w:p>
          <w:p w:rsidR="00734154" w:rsidRPr="00C761A3" w:rsidRDefault="00734154" w:rsidP="00734154">
            <w:r w:rsidRPr="00C761A3">
              <w:t>- Carrying out</w:t>
            </w:r>
            <w:r w:rsidR="002B3123" w:rsidRPr="00C761A3">
              <w:t xml:space="preserve"> (subject to teacher approval).</w:t>
            </w:r>
          </w:p>
          <w:p w:rsidR="00734154" w:rsidRPr="00C761A3" w:rsidRDefault="00734154" w:rsidP="00734154">
            <w:r w:rsidRPr="00C761A3">
              <w:t>- Processing and presentation of data.</w:t>
            </w:r>
          </w:p>
          <w:p w:rsidR="00734154" w:rsidRPr="00C761A3" w:rsidRDefault="00734154" w:rsidP="00734154">
            <w:r w:rsidRPr="00C761A3">
              <w:t>- Evaluation and explanation findings.</w:t>
            </w:r>
          </w:p>
          <w:p w:rsidR="00EA211D" w:rsidRPr="00C761A3" w:rsidRDefault="00EA211D" w:rsidP="00EA211D">
            <w:pPr>
              <w:autoSpaceDE w:val="0"/>
              <w:autoSpaceDN w:val="0"/>
              <w:adjustRightInd w:val="0"/>
              <w:spacing w:line="240" w:lineRule="auto"/>
              <w:rPr>
                <w:rFonts w:cs="Arial"/>
                <w:b/>
                <w:bCs/>
                <w:szCs w:val="22"/>
              </w:rPr>
            </w:pPr>
          </w:p>
          <w:p w:rsidR="00EA211D" w:rsidRPr="00C761A3" w:rsidRDefault="00EA211D" w:rsidP="00220401">
            <w:pPr>
              <w:rPr>
                <w:b/>
              </w:rPr>
            </w:pPr>
            <w:r w:rsidRPr="00C761A3">
              <w:rPr>
                <w:b/>
              </w:rPr>
              <w:t>Skills de</w:t>
            </w:r>
            <w:r w:rsidR="00734154" w:rsidRPr="00C761A3">
              <w:rPr>
                <w:b/>
              </w:rPr>
              <w:t>veloped by learning activities:</w:t>
            </w:r>
          </w:p>
          <w:p w:rsidR="00220401" w:rsidRPr="00C761A3" w:rsidRDefault="00734154" w:rsidP="00734154">
            <w:pPr>
              <w:rPr>
                <w:rFonts w:cs="Arial"/>
                <w:b/>
                <w:szCs w:val="22"/>
              </w:rPr>
            </w:pPr>
            <w:r w:rsidRPr="00C761A3">
              <w:rPr>
                <w:rFonts w:cs="Arial"/>
                <w:b/>
                <w:szCs w:val="22"/>
              </w:rPr>
              <w:t xml:space="preserve">AT a/AT l - </w:t>
            </w:r>
            <w:r w:rsidR="00220401" w:rsidRPr="00C761A3">
              <w:rPr>
                <w:rFonts w:cs="Arial"/>
                <w:szCs w:val="22"/>
              </w:rPr>
              <w:t>Use appropriate apparatus, including data loggers, to record quant</w:t>
            </w:r>
            <w:r w:rsidRPr="00C761A3">
              <w:rPr>
                <w:rFonts w:cs="Arial"/>
                <w:szCs w:val="22"/>
              </w:rPr>
              <w:t xml:space="preserve">itative measurements such as </w:t>
            </w:r>
            <w:r w:rsidR="00220401" w:rsidRPr="00C761A3">
              <w:rPr>
                <w:rFonts w:cs="Arial"/>
                <w:szCs w:val="22"/>
              </w:rPr>
              <w:t>temperature and pH.</w:t>
            </w:r>
          </w:p>
          <w:p w:rsidR="00226EE6" w:rsidRPr="00C761A3" w:rsidRDefault="00D9695E" w:rsidP="002B0C49">
            <w:pPr>
              <w:autoSpaceDE w:val="0"/>
              <w:autoSpaceDN w:val="0"/>
              <w:adjustRightInd w:val="0"/>
              <w:spacing w:line="240" w:lineRule="auto"/>
              <w:rPr>
                <w:rFonts w:cs="Arial"/>
                <w:b/>
                <w:bCs/>
                <w:szCs w:val="22"/>
              </w:rPr>
            </w:pPr>
            <w:r w:rsidRPr="00C761A3">
              <w:rPr>
                <w:rFonts w:cs="Arial"/>
                <w:b/>
                <w:bCs/>
                <w:szCs w:val="22"/>
              </w:rPr>
              <w:t>PS 1.1</w:t>
            </w:r>
            <w:r w:rsidR="00734154" w:rsidRPr="00C761A3">
              <w:rPr>
                <w:rFonts w:cs="Arial"/>
                <w:b/>
                <w:bCs/>
                <w:szCs w:val="22"/>
              </w:rPr>
              <w:t xml:space="preserve"> - </w:t>
            </w:r>
            <w:r w:rsidR="00226EE6" w:rsidRPr="00C761A3">
              <w:rPr>
                <w:rFonts w:cs="Arial"/>
                <w:bCs/>
                <w:szCs w:val="22"/>
              </w:rPr>
              <w:t>Design an experiment, based on research, to test a hypothesis.</w:t>
            </w:r>
          </w:p>
          <w:p w:rsidR="00226EE6" w:rsidRPr="00C761A3" w:rsidRDefault="00734154" w:rsidP="002B0C49">
            <w:pPr>
              <w:autoSpaceDE w:val="0"/>
              <w:autoSpaceDN w:val="0"/>
              <w:adjustRightInd w:val="0"/>
              <w:spacing w:line="240" w:lineRule="auto"/>
              <w:rPr>
                <w:rFonts w:cs="Arial"/>
                <w:b/>
                <w:bCs/>
                <w:szCs w:val="22"/>
              </w:rPr>
            </w:pPr>
            <w:r w:rsidRPr="00C761A3">
              <w:rPr>
                <w:rFonts w:cs="Arial"/>
                <w:b/>
                <w:bCs/>
                <w:szCs w:val="22"/>
              </w:rPr>
              <w:t xml:space="preserve">PS 2.4 - </w:t>
            </w:r>
            <w:r w:rsidR="00226EE6" w:rsidRPr="00C761A3">
              <w:rPr>
                <w:rFonts w:cs="Arial"/>
                <w:bCs/>
                <w:szCs w:val="22"/>
              </w:rPr>
              <w:t>Identify key variables which influence enzyme controlled reactions.</w:t>
            </w:r>
          </w:p>
          <w:p w:rsidR="00226EE6" w:rsidRPr="00C761A3" w:rsidRDefault="00226EE6" w:rsidP="002B0C49">
            <w:pPr>
              <w:autoSpaceDE w:val="0"/>
              <w:autoSpaceDN w:val="0"/>
              <w:adjustRightInd w:val="0"/>
              <w:spacing w:line="240" w:lineRule="auto"/>
              <w:rPr>
                <w:rFonts w:cs="Arial"/>
                <w:b/>
                <w:bCs/>
                <w:szCs w:val="22"/>
              </w:rPr>
            </w:pPr>
            <w:r w:rsidRPr="00C761A3">
              <w:rPr>
                <w:rFonts w:cs="Arial"/>
                <w:b/>
                <w:bCs/>
                <w:szCs w:val="22"/>
              </w:rPr>
              <w:t>PS 2.2/</w:t>
            </w:r>
            <w:r w:rsidR="009E5098" w:rsidRPr="00C761A3">
              <w:rPr>
                <w:rFonts w:cs="Arial"/>
                <w:b/>
                <w:bCs/>
                <w:szCs w:val="22"/>
              </w:rPr>
              <w:t xml:space="preserve">MS 1.3/MS 3.1/MS </w:t>
            </w:r>
            <w:r w:rsidR="00734154" w:rsidRPr="00C761A3">
              <w:rPr>
                <w:rFonts w:cs="Arial"/>
                <w:b/>
                <w:bCs/>
                <w:szCs w:val="22"/>
              </w:rPr>
              <w:t xml:space="preserve">3.2 - </w:t>
            </w:r>
            <w:r w:rsidRPr="00C761A3">
              <w:rPr>
                <w:rFonts w:cs="Arial"/>
                <w:bCs/>
                <w:szCs w:val="22"/>
              </w:rPr>
              <w:t>Present experimental data using tables and graphs.</w:t>
            </w:r>
          </w:p>
          <w:p w:rsidR="00226EE6" w:rsidRPr="00C761A3" w:rsidRDefault="00226EE6" w:rsidP="002B0C49">
            <w:pPr>
              <w:autoSpaceDE w:val="0"/>
              <w:autoSpaceDN w:val="0"/>
              <w:adjustRightInd w:val="0"/>
              <w:spacing w:line="240" w:lineRule="auto"/>
              <w:rPr>
                <w:rFonts w:cs="Arial"/>
                <w:bCs/>
                <w:szCs w:val="22"/>
              </w:rPr>
            </w:pPr>
            <w:r w:rsidRPr="00C761A3">
              <w:rPr>
                <w:rFonts w:cs="Arial"/>
                <w:b/>
                <w:bCs/>
                <w:szCs w:val="22"/>
              </w:rPr>
              <w:t>PS 3.2</w:t>
            </w:r>
            <w:r w:rsidR="009E5098" w:rsidRPr="00C761A3">
              <w:rPr>
                <w:rFonts w:cs="Arial"/>
                <w:b/>
                <w:bCs/>
                <w:szCs w:val="22"/>
              </w:rPr>
              <w:t>/MS 2.4/MS 3.6</w:t>
            </w:r>
            <w:r w:rsidR="00734154" w:rsidRPr="00C761A3">
              <w:rPr>
                <w:rFonts w:cs="Arial"/>
                <w:b/>
                <w:bCs/>
                <w:szCs w:val="22"/>
              </w:rPr>
              <w:t xml:space="preserve"> - </w:t>
            </w:r>
            <w:r w:rsidRPr="00C761A3">
              <w:rPr>
                <w:rFonts w:cs="Arial"/>
                <w:bCs/>
                <w:szCs w:val="22"/>
              </w:rPr>
              <w:t>Calculate</w:t>
            </w:r>
            <w:r w:rsidR="009E5098" w:rsidRPr="00C761A3">
              <w:rPr>
                <w:rFonts w:cs="Arial"/>
                <w:bCs/>
                <w:szCs w:val="22"/>
              </w:rPr>
              <w:t>/work out initial</w:t>
            </w:r>
            <w:r w:rsidRPr="00C761A3">
              <w:rPr>
                <w:rFonts w:cs="Arial"/>
                <w:bCs/>
                <w:szCs w:val="22"/>
              </w:rPr>
              <w:t xml:space="preserve"> rates of reaction</w:t>
            </w:r>
            <w:r w:rsidR="009E5098" w:rsidRPr="00C761A3">
              <w:rPr>
                <w:rFonts w:cs="Arial"/>
                <w:bCs/>
                <w:szCs w:val="22"/>
              </w:rPr>
              <w:t xml:space="preserve"> from data and from slopes of a tangent</w:t>
            </w:r>
            <w:r w:rsidRPr="00C761A3">
              <w:rPr>
                <w:rFonts w:cs="Arial"/>
                <w:bCs/>
                <w:szCs w:val="22"/>
              </w:rPr>
              <w:t>.</w:t>
            </w:r>
          </w:p>
          <w:p w:rsidR="008A00CE" w:rsidRPr="00C761A3" w:rsidRDefault="00226EE6" w:rsidP="002B0C49">
            <w:pPr>
              <w:autoSpaceDE w:val="0"/>
              <w:autoSpaceDN w:val="0"/>
              <w:adjustRightInd w:val="0"/>
              <w:spacing w:line="240" w:lineRule="auto"/>
              <w:rPr>
                <w:rFonts w:cs="Arial"/>
                <w:b/>
                <w:bCs/>
                <w:szCs w:val="22"/>
              </w:rPr>
            </w:pPr>
            <w:r w:rsidRPr="00C761A3">
              <w:rPr>
                <w:rFonts w:cs="Arial"/>
                <w:b/>
                <w:bCs/>
                <w:szCs w:val="22"/>
              </w:rPr>
              <w:t>PS 2.3 and PS3.3</w:t>
            </w:r>
            <w:r w:rsidR="00745E2E">
              <w:rPr>
                <w:rFonts w:cs="Arial"/>
                <w:b/>
                <w:bCs/>
                <w:szCs w:val="22"/>
              </w:rPr>
              <w:t xml:space="preserve"> </w:t>
            </w:r>
            <w:r w:rsidR="00734154" w:rsidRPr="00C761A3">
              <w:rPr>
                <w:rFonts w:cs="Arial"/>
                <w:b/>
                <w:bCs/>
                <w:szCs w:val="22"/>
              </w:rPr>
              <w:t xml:space="preserve">- </w:t>
            </w:r>
            <w:r w:rsidRPr="00C761A3">
              <w:rPr>
                <w:rFonts w:cs="Arial"/>
                <w:bCs/>
                <w:szCs w:val="22"/>
              </w:rPr>
              <w:t>Evaluate results for errors.</w:t>
            </w:r>
          </w:p>
          <w:p w:rsidR="00226EE6" w:rsidRPr="00C761A3" w:rsidRDefault="00734154" w:rsidP="00734154">
            <w:pPr>
              <w:autoSpaceDE w:val="0"/>
              <w:autoSpaceDN w:val="0"/>
              <w:adjustRightInd w:val="0"/>
              <w:spacing w:line="240" w:lineRule="auto"/>
              <w:rPr>
                <w:rFonts w:cs="Arial"/>
                <w:b/>
                <w:bCs/>
                <w:szCs w:val="22"/>
              </w:rPr>
            </w:pPr>
            <w:r w:rsidRPr="00C761A3">
              <w:rPr>
                <w:rFonts w:cs="Arial"/>
                <w:b/>
                <w:bCs/>
                <w:szCs w:val="22"/>
              </w:rPr>
              <w:t xml:space="preserve">MS 0.1/MS 0.2 - </w:t>
            </w:r>
            <w:r w:rsidR="008A00CE" w:rsidRPr="00C761A3">
              <w:rPr>
                <w:rFonts w:cs="Arial"/>
                <w:bCs/>
                <w:szCs w:val="22"/>
              </w:rPr>
              <w:t>Use and convert units</w:t>
            </w:r>
            <w:r w:rsidR="009E5098" w:rsidRPr="00C761A3">
              <w:rPr>
                <w:rFonts w:cs="Arial"/>
                <w:bCs/>
                <w:szCs w:val="22"/>
              </w:rPr>
              <w:t xml:space="preserve"> </w:t>
            </w:r>
            <w:r w:rsidR="008A00CE" w:rsidRPr="00C761A3">
              <w:rPr>
                <w:rFonts w:cs="Arial"/>
                <w:bCs/>
                <w:szCs w:val="22"/>
              </w:rPr>
              <w:t>for concentration.</w:t>
            </w:r>
          </w:p>
          <w:p w:rsidR="00D9695E" w:rsidRPr="00C761A3" w:rsidRDefault="00250D93" w:rsidP="008A00CE">
            <w:pPr>
              <w:rPr>
                <w:b/>
              </w:rPr>
            </w:pPr>
            <w:r>
              <w:rPr>
                <w:b/>
              </w:rPr>
              <w:t>8.4.2.1, 8.4.2.2</w:t>
            </w:r>
            <w:r w:rsidR="00226EE6" w:rsidRPr="00C761A3">
              <w:rPr>
                <w:b/>
              </w:rPr>
              <w:t xml:space="preserve"> and </w:t>
            </w:r>
            <w:r>
              <w:rPr>
                <w:b/>
              </w:rPr>
              <w:t>8.4.2.4</w:t>
            </w:r>
            <w:r w:rsidR="00226EE6" w:rsidRPr="00C761A3">
              <w:rPr>
                <w:b/>
              </w:rPr>
              <w:t xml:space="preserve"> and </w:t>
            </w:r>
            <w:r>
              <w:rPr>
                <w:b/>
              </w:rPr>
              <w:t>8.4.2.5</w:t>
            </w:r>
          </w:p>
          <w:p w:rsidR="00734154" w:rsidRPr="00C761A3" w:rsidRDefault="00957B8F" w:rsidP="008A00CE">
            <w:r w:rsidRPr="00C761A3">
              <w:rPr>
                <w:b/>
              </w:rPr>
              <w:t>AO1</w:t>
            </w:r>
            <w:r w:rsidR="00734154" w:rsidRPr="00C761A3">
              <w:rPr>
                <w:b/>
              </w:rPr>
              <w:t>/</w:t>
            </w:r>
            <w:r w:rsidRPr="00C761A3">
              <w:rPr>
                <w:b/>
              </w:rPr>
              <w:t>AO2</w:t>
            </w:r>
            <w:r w:rsidR="00734154" w:rsidRPr="00C761A3">
              <w:rPr>
                <w:b/>
              </w:rPr>
              <w:t xml:space="preserve"> </w:t>
            </w:r>
            <w:r w:rsidR="00734154" w:rsidRPr="00C761A3">
              <w:t>– Application of knowledge to explain trends.</w:t>
            </w:r>
          </w:p>
          <w:p w:rsidR="009E5098" w:rsidRPr="00C761A3" w:rsidRDefault="00734154" w:rsidP="008A00CE">
            <w:pPr>
              <w:rPr>
                <w:b/>
              </w:rPr>
            </w:pPr>
            <w:r w:rsidRPr="00C761A3">
              <w:rPr>
                <w:b/>
              </w:rPr>
              <w:t>AO3 –</w:t>
            </w:r>
            <w:r w:rsidRPr="00C761A3">
              <w:t xml:space="preserve"> Develop and refine practical design.</w:t>
            </w:r>
          </w:p>
        </w:tc>
        <w:tc>
          <w:tcPr>
            <w:tcW w:w="1701" w:type="dxa"/>
            <w:gridSpan w:val="2"/>
            <w:shd w:val="clear" w:color="auto" w:fill="auto"/>
          </w:tcPr>
          <w:p w:rsidR="00D9695E" w:rsidRPr="00C761A3" w:rsidRDefault="00D9695E" w:rsidP="00711709">
            <w:pPr>
              <w:rPr>
                <w:szCs w:val="22"/>
              </w:rPr>
            </w:pPr>
            <w:r w:rsidRPr="00C761A3">
              <w:rPr>
                <w:szCs w:val="22"/>
              </w:rPr>
              <w:t>Students could undertake investigations/questions from the following Biology and Human Biology ISAs:</w:t>
            </w:r>
          </w:p>
          <w:p w:rsidR="00D9695E" w:rsidRPr="00C761A3" w:rsidRDefault="00D9695E" w:rsidP="00711709">
            <w:pPr>
              <w:rPr>
                <w:szCs w:val="22"/>
              </w:rPr>
            </w:pPr>
          </w:p>
          <w:p w:rsidR="00D9695E" w:rsidRPr="00092F20" w:rsidRDefault="00D9695E" w:rsidP="00711709">
            <w:r w:rsidRPr="00092F20">
              <w:t>BIO3T P10</w:t>
            </w:r>
            <w:r w:rsidR="00FD7CC5">
              <w:t>;</w:t>
            </w:r>
          </w:p>
          <w:p w:rsidR="00D9695E" w:rsidRPr="00092F20" w:rsidRDefault="00D9695E" w:rsidP="00711709">
            <w:r w:rsidRPr="00092F20">
              <w:t>BIO3T P11</w:t>
            </w:r>
            <w:r w:rsidR="00FD7CC5">
              <w:t>;</w:t>
            </w:r>
          </w:p>
          <w:p w:rsidR="00D9695E" w:rsidRPr="00092F20" w:rsidRDefault="00D9695E" w:rsidP="00711709">
            <w:r w:rsidRPr="00092F20">
              <w:t>BIO3T P13</w:t>
            </w:r>
            <w:r w:rsidR="00FD7CC5">
              <w:t>;</w:t>
            </w:r>
          </w:p>
          <w:p w:rsidR="00D9695E" w:rsidRPr="00092F20" w:rsidRDefault="00D9695E" w:rsidP="00711709">
            <w:r w:rsidRPr="00092F20">
              <w:t>BIO3T Q12</w:t>
            </w:r>
            <w:r w:rsidR="00FD7CC5">
              <w:t>;</w:t>
            </w:r>
          </w:p>
          <w:p w:rsidR="00D9695E" w:rsidRPr="00092F20" w:rsidRDefault="00D9695E" w:rsidP="00711709">
            <w:r w:rsidRPr="00092F20">
              <w:t>HBI3T P11</w:t>
            </w:r>
            <w:r w:rsidR="00FD7CC5">
              <w:t>;</w:t>
            </w:r>
          </w:p>
          <w:p w:rsidR="00D9695E" w:rsidRPr="00C761A3" w:rsidRDefault="00D9695E" w:rsidP="00711709">
            <w:pPr>
              <w:rPr>
                <w:rFonts w:ascii="Arial Bold" w:hAnsi="Arial Bold" w:cs="Arial"/>
                <w:b/>
                <w:sz w:val="24"/>
              </w:rPr>
            </w:pPr>
            <w:r w:rsidRPr="00092F20">
              <w:t>HBI3T Q09</w:t>
            </w:r>
            <w:r w:rsidR="003E6605">
              <w:t>.</w:t>
            </w:r>
          </w:p>
        </w:tc>
        <w:tc>
          <w:tcPr>
            <w:tcW w:w="3402" w:type="dxa"/>
            <w:gridSpan w:val="2"/>
            <w:shd w:val="clear" w:color="auto" w:fill="auto"/>
          </w:tcPr>
          <w:p w:rsidR="00D9695E" w:rsidRPr="00C761A3" w:rsidRDefault="006C7EFE" w:rsidP="00F30DAE">
            <w:pPr>
              <w:rPr>
                <w:b/>
              </w:rPr>
            </w:pPr>
            <w:hyperlink r:id="rId35" w:history="1">
              <w:r w:rsidR="00A61D9F" w:rsidRPr="00D200B5">
                <w:rPr>
                  <w:rStyle w:val="Hyperlink"/>
                  <w:b/>
                </w:rPr>
                <w:t>http://www.cleapss.org.uk</w:t>
              </w:r>
            </w:hyperlink>
            <w:r w:rsidR="00A61D9F">
              <w:rPr>
                <w:b/>
              </w:rPr>
              <w:t xml:space="preserve"> </w:t>
            </w:r>
          </w:p>
          <w:p w:rsidR="00D9695E" w:rsidRPr="00C761A3" w:rsidRDefault="00D9695E" w:rsidP="00F30DAE">
            <w:pPr>
              <w:rPr>
                <w:b/>
              </w:rPr>
            </w:pPr>
          </w:p>
          <w:p w:rsidR="00D9695E" w:rsidRPr="00C761A3" w:rsidRDefault="006C7EFE" w:rsidP="00F30DAE">
            <w:pPr>
              <w:rPr>
                <w:b/>
              </w:rPr>
            </w:pPr>
            <w:hyperlink r:id="rId36" w:history="1">
              <w:r w:rsidR="00A61D9F" w:rsidRPr="00D200B5">
                <w:rPr>
                  <w:rStyle w:val="Hyperlink"/>
                  <w:b/>
                </w:rPr>
                <w:t>http://www.nuffieldfoundation.org/practical-biology/investigating-enzyme-controlled-reaction-catalase-and-hydrogen-peroxide-concentrat</w:t>
              </w:r>
            </w:hyperlink>
            <w:r w:rsidR="00A61D9F">
              <w:rPr>
                <w:b/>
              </w:rPr>
              <w:t xml:space="preserve"> </w:t>
            </w:r>
          </w:p>
          <w:p w:rsidR="00D9695E" w:rsidRPr="00C761A3" w:rsidRDefault="00D9695E" w:rsidP="00F30DAE">
            <w:pPr>
              <w:rPr>
                <w:b/>
              </w:rPr>
            </w:pPr>
          </w:p>
          <w:p w:rsidR="00D9695E" w:rsidRPr="00C761A3" w:rsidRDefault="006C7EFE" w:rsidP="00F30DAE">
            <w:pPr>
              <w:rPr>
                <w:b/>
              </w:rPr>
            </w:pPr>
            <w:hyperlink r:id="rId37" w:history="1">
              <w:r w:rsidR="00A61D9F" w:rsidRPr="00D200B5">
                <w:rPr>
                  <w:rStyle w:val="Hyperlink"/>
                  <w:b/>
                </w:rPr>
                <w:t>http://www.nuffieldfoundation.org/practical-biology/investigating-effect-ph-amylase-activity</w:t>
              </w:r>
            </w:hyperlink>
            <w:r w:rsidR="00A61D9F">
              <w:rPr>
                <w:b/>
              </w:rPr>
              <w:t xml:space="preserve"> </w:t>
            </w:r>
          </w:p>
          <w:p w:rsidR="00D9695E" w:rsidRPr="00C761A3" w:rsidRDefault="00D9695E" w:rsidP="00F30DAE">
            <w:pPr>
              <w:rPr>
                <w:b/>
              </w:rPr>
            </w:pPr>
          </w:p>
          <w:p w:rsidR="00D9695E" w:rsidRPr="00C761A3" w:rsidRDefault="006C7EFE" w:rsidP="00F30DAE">
            <w:pPr>
              <w:rPr>
                <w:b/>
              </w:rPr>
            </w:pPr>
            <w:hyperlink r:id="rId38" w:history="1">
              <w:r w:rsidR="00A61D9F" w:rsidRPr="00D200B5">
                <w:rPr>
                  <w:rStyle w:val="Hyperlink"/>
                  <w:b/>
                </w:rPr>
                <w:t>http://www.nuffieldfoundation.org/practical-biology/investigating-effect-concentration-activity-trypsin</w:t>
              </w:r>
            </w:hyperlink>
            <w:r w:rsidR="00A61D9F">
              <w:rPr>
                <w:b/>
              </w:rPr>
              <w:t xml:space="preserve"> </w:t>
            </w:r>
          </w:p>
          <w:p w:rsidR="00D9695E" w:rsidRPr="00C761A3" w:rsidRDefault="00D9695E" w:rsidP="00F30DAE"/>
          <w:p w:rsidR="00E518A0" w:rsidRPr="00C761A3" w:rsidRDefault="006C7EFE" w:rsidP="00F30DAE">
            <w:pPr>
              <w:rPr>
                <w:b/>
              </w:rPr>
            </w:pPr>
            <w:hyperlink r:id="rId39" w:history="1">
              <w:r w:rsidR="00A61D9F" w:rsidRPr="00D200B5">
                <w:rPr>
                  <w:rStyle w:val="Hyperlink"/>
                  <w:b/>
                </w:rPr>
                <w:t>http://www.nuffieldfoundation.org/practical-biology/quantitative-food-test-protein-content-powdered-milk</w:t>
              </w:r>
            </w:hyperlink>
            <w:r w:rsidR="00A61D9F">
              <w:rPr>
                <w:b/>
              </w:rPr>
              <w:t xml:space="preserve"> </w:t>
            </w:r>
          </w:p>
          <w:p w:rsidR="00D9695E" w:rsidRPr="00C761A3" w:rsidRDefault="00D9695E" w:rsidP="00F30DAE">
            <w:pPr>
              <w:rPr>
                <w:b/>
              </w:rPr>
            </w:pPr>
          </w:p>
          <w:p w:rsidR="005874DE" w:rsidRPr="00C761A3" w:rsidRDefault="005874DE" w:rsidP="005874DE">
            <w:pPr>
              <w:rPr>
                <w:b/>
              </w:rPr>
            </w:pPr>
            <w:r w:rsidRPr="00C761A3">
              <w:rPr>
                <w:b/>
              </w:rPr>
              <w:t xml:space="preserve">Rich question: </w:t>
            </w:r>
          </w:p>
          <w:p w:rsidR="005874DE" w:rsidRPr="00C761A3" w:rsidRDefault="005874DE" w:rsidP="005874DE">
            <w:r w:rsidRPr="00C761A3">
              <w:t>Evaluate the statements:</w:t>
            </w:r>
          </w:p>
          <w:p w:rsidR="005874DE" w:rsidRPr="00C761A3" w:rsidRDefault="005874DE" w:rsidP="00F30DAE">
            <w:r w:rsidRPr="00C761A3">
              <w:t>“</w:t>
            </w:r>
            <w:r w:rsidR="00734154" w:rsidRPr="00C761A3">
              <w:t xml:space="preserve">temperature </w:t>
            </w:r>
            <w:r w:rsidR="00745E2E">
              <w:t>denatures enzymes”,</w:t>
            </w:r>
            <w:r w:rsidR="00BE7ED5">
              <w:t xml:space="preserve"> </w:t>
            </w:r>
            <w:r w:rsidR="0014360F">
              <w:t>“acidic and alkaline pH</w:t>
            </w:r>
            <w:r w:rsidRPr="00C761A3">
              <w:t>s denature enzymes”.</w:t>
            </w:r>
          </w:p>
        </w:tc>
      </w:tr>
    </w:tbl>
    <w:p w:rsidR="00EE483A" w:rsidRPr="00C761A3" w:rsidRDefault="00EE483A" w:rsidP="00EE483A">
      <w:pPr>
        <w:pStyle w:val="Heading3"/>
        <w:spacing w:after="0" w:line="240" w:lineRule="auto"/>
      </w:pPr>
      <w:bookmarkStart w:id="61" w:name="_Toc405900224"/>
      <w:bookmarkStart w:id="62" w:name="_Toc405901226"/>
      <w:bookmarkStart w:id="63" w:name="_Toc412018964"/>
      <w:bookmarkStart w:id="64" w:name="_Toc412019829"/>
      <w:bookmarkStart w:id="65" w:name="_Toc412020136"/>
      <w:bookmarkStart w:id="66" w:name="_Toc413141395"/>
      <w:r w:rsidRPr="00C761A3">
        <w:lastRenderedPageBreak/>
        <w:t>3.1.5</w:t>
      </w:r>
      <w:r w:rsidRPr="00C761A3">
        <w:tab/>
        <w:t>Nucleic acids are important information-carrying molecules</w:t>
      </w:r>
      <w:bookmarkEnd w:id="61"/>
      <w:bookmarkEnd w:id="62"/>
      <w:bookmarkEnd w:id="63"/>
      <w:bookmarkEnd w:id="64"/>
      <w:bookmarkEnd w:id="65"/>
      <w:bookmarkEnd w:id="66"/>
    </w:p>
    <w:p w:rsidR="00ED2603" w:rsidRPr="00C761A3" w:rsidRDefault="00ED2603" w:rsidP="00ED2603"/>
    <w:p w:rsidR="00EE483A" w:rsidRPr="00C761A3" w:rsidRDefault="00EE483A" w:rsidP="00ED2603">
      <w:pPr>
        <w:pStyle w:val="Heading4"/>
        <w:rPr>
          <w:rFonts w:ascii="Arial" w:hAnsi="Arial" w:cs="Arial"/>
        </w:rPr>
      </w:pPr>
      <w:r w:rsidRPr="00C761A3">
        <w:rPr>
          <w:rFonts w:ascii="Arial" w:hAnsi="Arial" w:cs="Arial"/>
        </w:rPr>
        <w:t>3.1.5.1 Structure of DNA and RNA</w:t>
      </w:r>
    </w:p>
    <w:p w:rsidR="00326E9A" w:rsidRPr="00C761A3" w:rsidRDefault="00326E9A" w:rsidP="00326E9A"/>
    <w:p w:rsidR="00734154" w:rsidRPr="00C761A3" w:rsidRDefault="00EE483A" w:rsidP="00EE483A">
      <w:pPr>
        <w:spacing w:line="240" w:lineRule="auto"/>
      </w:pPr>
      <w:r w:rsidRPr="00C761A3">
        <w:t>Prior knowledge:</w:t>
      </w:r>
    </w:p>
    <w:p w:rsidR="00EE483A" w:rsidRPr="00C761A3" w:rsidRDefault="00EE483A" w:rsidP="00EE483A">
      <w:pPr>
        <w:spacing w:line="240" w:lineRule="auto"/>
        <w:rPr>
          <w:b/>
        </w:rPr>
      </w:pPr>
      <w:r w:rsidRPr="00C761A3">
        <w:rPr>
          <w:b/>
        </w:rPr>
        <w:t xml:space="preserve">GCSE </w:t>
      </w:r>
      <w:r w:rsidR="005F4D7D" w:rsidRPr="00C761A3">
        <w:rPr>
          <w:b/>
        </w:rPr>
        <w:t>Additional Science</w:t>
      </w:r>
    </w:p>
    <w:p w:rsidR="00734154" w:rsidRPr="00C761A3" w:rsidRDefault="00EE483A" w:rsidP="00EE483A">
      <w:r w:rsidRPr="00C761A3">
        <w:t xml:space="preserve">– </w:t>
      </w:r>
      <w:r w:rsidR="00734154" w:rsidRPr="00C761A3">
        <w:t>DNA holds the genetic information for our features and characteristics.</w:t>
      </w:r>
    </w:p>
    <w:p w:rsidR="00734154" w:rsidRPr="00C761A3" w:rsidRDefault="00734154" w:rsidP="00734154">
      <w:r w:rsidRPr="00C761A3">
        <w:t>– Chromosomes are made of DNA which has a double helix structure.</w:t>
      </w:r>
    </w:p>
    <w:p w:rsidR="00734154" w:rsidRPr="00C761A3" w:rsidRDefault="00734154" w:rsidP="00734154">
      <w:r w:rsidRPr="00C761A3">
        <w:t>– DNA is contained within the nucleus of cells.</w:t>
      </w:r>
    </w:p>
    <w:p w:rsidR="00734154" w:rsidRPr="00C761A3" w:rsidRDefault="00734154" w:rsidP="00EE483A"/>
    <w:p w:rsidR="002B0C49" w:rsidRPr="00C761A3" w:rsidRDefault="002B0C49" w:rsidP="002B0C49"/>
    <w:p w:rsidR="00734154" w:rsidRPr="00C761A3" w:rsidRDefault="00734154">
      <w:r w:rsidRPr="00C761A3">
        <w:br w:type="page"/>
      </w:r>
    </w:p>
    <w:tbl>
      <w:tblPr>
        <w:tblStyle w:val="TableGrid"/>
        <w:tblW w:w="14567" w:type="dxa"/>
        <w:tblLayout w:type="fixed"/>
        <w:tblLook w:val="04A0" w:firstRow="1" w:lastRow="0" w:firstColumn="1" w:lastColumn="0" w:noHBand="0" w:noVBand="1"/>
      </w:tblPr>
      <w:tblGrid>
        <w:gridCol w:w="2552"/>
        <w:gridCol w:w="675"/>
        <w:gridCol w:w="175"/>
        <w:gridCol w:w="675"/>
        <w:gridCol w:w="1593"/>
        <w:gridCol w:w="1242"/>
        <w:gridCol w:w="3544"/>
        <w:gridCol w:w="1985"/>
        <w:gridCol w:w="2126"/>
      </w:tblGrid>
      <w:tr w:rsidR="00C761A3" w:rsidRPr="00C761A3" w:rsidTr="0017197E">
        <w:tc>
          <w:tcPr>
            <w:tcW w:w="2552" w:type="dxa"/>
            <w:shd w:val="clear" w:color="auto" w:fill="CCC0D9" w:themeFill="accent4" w:themeFillTint="66"/>
          </w:tcPr>
          <w:p w:rsidR="00D75020" w:rsidRPr="00C761A3" w:rsidRDefault="00D75020" w:rsidP="00D75020">
            <w:pPr>
              <w:spacing w:line="240" w:lineRule="auto"/>
              <w:rPr>
                <w:b/>
              </w:rPr>
            </w:pPr>
            <w:r w:rsidRPr="00C761A3">
              <w:lastRenderedPageBreak/>
              <w:br w:type="page"/>
            </w:r>
            <w:r w:rsidRPr="00C761A3">
              <w:rPr>
                <w:b/>
              </w:rPr>
              <w:t>Learning objective</w:t>
            </w:r>
          </w:p>
        </w:tc>
        <w:tc>
          <w:tcPr>
            <w:tcW w:w="850" w:type="dxa"/>
            <w:gridSpan w:val="2"/>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2268" w:type="dxa"/>
            <w:gridSpan w:val="2"/>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4786" w:type="dxa"/>
            <w:gridSpan w:val="2"/>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1985" w:type="dxa"/>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2126" w:type="dxa"/>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5D4282" w:rsidRPr="00C761A3" w:rsidTr="0017197E">
        <w:trPr>
          <w:trHeight w:val="2670"/>
        </w:trPr>
        <w:tc>
          <w:tcPr>
            <w:tcW w:w="2552" w:type="dxa"/>
            <w:shd w:val="clear" w:color="auto" w:fill="auto"/>
          </w:tcPr>
          <w:p w:rsidR="005D4282" w:rsidRDefault="005D4282" w:rsidP="005D4282">
            <w:pPr>
              <w:autoSpaceDE w:val="0"/>
              <w:autoSpaceDN w:val="0"/>
              <w:adjustRightInd w:val="0"/>
              <w:spacing w:line="240" w:lineRule="auto"/>
              <w:rPr>
                <w:rFonts w:cs="Arial"/>
                <w:szCs w:val="22"/>
              </w:rPr>
            </w:pPr>
            <w:r>
              <w:br w:type="page"/>
            </w:r>
            <w:r>
              <w:rPr>
                <w:rFonts w:cs="Arial"/>
                <w:szCs w:val="22"/>
              </w:rPr>
              <w:t>Deoxyribonucleic acid is important in all living cells, as it holds genetic information.</w:t>
            </w:r>
          </w:p>
          <w:p w:rsidR="005D4282" w:rsidRDefault="005D4282" w:rsidP="005D4282">
            <w:pPr>
              <w:autoSpaceDE w:val="0"/>
              <w:autoSpaceDN w:val="0"/>
              <w:adjustRightInd w:val="0"/>
              <w:spacing w:line="240" w:lineRule="auto"/>
              <w:rPr>
                <w:rFonts w:cs="Arial"/>
                <w:szCs w:val="22"/>
              </w:rPr>
            </w:pPr>
          </w:p>
          <w:p w:rsidR="005D4282" w:rsidRDefault="005D4282" w:rsidP="005D4282">
            <w:pPr>
              <w:autoSpaceDE w:val="0"/>
              <w:autoSpaceDN w:val="0"/>
              <w:adjustRightInd w:val="0"/>
              <w:spacing w:line="240" w:lineRule="auto"/>
              <w:rPr>
                <w:rFonts w:cs="Arial"/>
                <w:szCs w:val="22"/>
              </w:rPr>
            </w:pPr>
            <w:r>
              <w:rPr>
                <w:rFonts w:cs="Arial"/>
                <w:szCs w:val="22"/>
              </w:rPr>
              <w:t>DNA is a polymer of nucleotides formed by condensation, with phosphodiester bonds between nucleotides.</w:t>
            </w:r>
          </w:p>
          <w:p w:rsidR="005D4282" w:rsidRDefault="005D4282" w:rsidP="005D4282">
            <w:pPr>
              <w:autoSpaceDE w:val="0"/>
              <w:autoSpaceDN w:val="0"/>
              <w:adjustRightInd w:val="0"/>
              <w:spacing w:line="240" w:lineRule="auto"/>
              <w:rPr>
                <w:rFonts w:cs="Arial"/>
                <w:szCs w:val="22"/>
              </w:rPr>
            </w:pPr>
          </w:p>
          <w:p w:rsidR="005D4282" w:rsidRDefault="005D4282" w:rsidP="005D4282">
            <w:pPr>
              <w:autoSpaceDE w:val="0"/>
              <w:autoSpaceDN w:val="0"/>
              <w:adjustRightInd w:val="0"/>
              <w:spacing w:line="240" w:lineRule="auto"/>
              <w:rPr>
                <w:rFonts w:cs="Arial"/>
                <w:szCs w:val="22"/>
              </w:rPr>
            </w:pPr>
            <w:r>
              <w:rPr>
                <w:rFonts w:cs="Arial"/>
                <w:szCs w:val="22"/>
              </w:rPr>
              <w:t>E</w:t>
            </w:r>
            <w:r w:rsidRPr="00EE483A">
              <w:rPr>
                <w:rFonts w:cs="Arial"/>
                <w:szCs w:val="22"/>
              </w:rPr>
              <w:t>ach</w:t>
            </w:r>
            <w:r>
              <w:rPr>
                <w:rFonts w:cs="Arial"/>
                <w:szCs w:val="22"/>
              </w:rPr>
              <w:t xml:space="preserve"> nucleotide is formed from a</w:t>
            </w:r>
            <w:r w:rsidRPr="00EE483A">
              <w:rPr>
                <w:rFonts w:cs="Arial"/>
                <w:szCs w:val="22"/>
              </w:rPr>
              <w:t xml:space="preserve"> </w:t>
            </w:r>
            <w:r>
              <w:rPr>
                <w:rFonts w:cs="Arial"/>
                <w:szCs w:val="22"/>
              </w:rPr>
              <w:t>deoxyribose</w:t>
            </w:r>
            <w:r w:rsidRPr="00EE483A">
              <w:rPr>
                <w:rFonts w:cs="Arial"/>
                <w:szCs w:val="22"/>
              </w:rPr>
              <w:t xml:space="preserve">, a nitrogen-containing organic base </w:t>
            </w:r>
            <w:r>
              <w:rPr>
                <w:rFonts w:cs="Arial"/>
                <w:szCs w:val="22"/>
              </w:rPr>
              <w:t>and a phosphate group.</w:t>
            </w:r>
          </w:p>
          <w:p w:rsidR="005D4282" w:rsidRDefault="005D4282" w:rsidP="005D4282">
            <w:pPr>
              <w:autoSpaceDE w:val="0"/>
              <w:autoSpaceDN w:val="0"/>
              <w:adjustRightInd w:val="0"/>
              <w:spacing w:line="240" w:lineRule="auto"/>
              <w:rPr>
                <w:rFonts w:cs="Arial"/>
                <w:szCs w:val="22"/>
              </w:rPr>
            </w:pPr>
          </w:p>
          <w:p w:rsidR="005D4282" w:rsidRPr="002C2996" w:rsidRDefault="005D4282" w:rsidP="005D4282">
            <w:pPr>
              <w:autoSpaceDE w:val="0"/>
              <w:autoSpaceDN w:val="0"/>
              <w:adjustRightInd w:val="0"/>
              <w:spacing w:line="240" w:lineRule="auto"/>
              <w:rPr>
                <w:rFonts w:cs="Arial"/>
                <w:szCs w:val="22"/>
              </w:rPr>
            </w:pPr>
            <w:r>
              <w:rPr>
                <w:rFonts w:cs="Arial"/>
                <w:szCs w:val="22"/>
              </w:rPr>
              <w:t>DNA is a double helix, held together by hydrogen bonds between complementary bases.</w:t>
            </w:r>
          </w:p>
        </w:tc>
        <w:tc>
          <w:tcPr>
            <w:tcW w:w="850" w:type="dxa"/>
            <w:gridSpan w:val="2"/>
            <w:shd w:val="clear" w:color="auto" w:fill="auto"/>
          </w:tcPr>
          <w:p w:rsidR="005D4282" w:rsidRPr="009767E8" w:rsidRDefault="005D4282" w:rsidP="005D4282">
            <w:pPr>
              <w:rPr>
                <w:b/>
              </w:rPr>
            </w:pPr>
            <w:r w:rsidRPr="00DF76F5">
              <w:t>0.4 weeks</w:t>
            </w:r>
          </w:p>
        </w:tc>
        <w:tc>
          <w:tcPr>
            <w:tcW w:w="2268" w:type="dxa"/>
            <w:gridSpan w:val="2"/>
            <w:shd w:val="clear" w:color="auto" w:fill="auto"/>
          </w:tcPr>
          <w:p w:rsidR="005D4282" w:rsidRPr="005D4282" w:rsidRDefault="005D4282" w:rsidP="005D4282">
            <w:pPr>
              <w:autoSpaceDE w:val="0"/>
              <w:autoSpaceDN w:val="0"/>
              <w:adjustRightInd w:val="0"/>
              <w:spacing w:line="240" w:lineRule="auto"/>
              <w:rPr>
                <w:rFonts w:cs="Arial"/>
                <w:szCs w:val="22"/>
              </w:rPr>
            </w:pPr>
            <w:r w:rsidRPr="005D4282">
              <w:rPr>
                <w:rFonts w:cs="Arial"/>
                <w:szCs w:val="22"/>
              </w:rPr>
              <w:t>• explain the s</w:t>
            </w:r>
            <w:r w:rsidR="005B6AD3">
              <w:rPr>
                <w:rFonts w:cs="Arial"/>
                <w:szCs w:val="22"/>
              </w:rPr>
              <w:t>ignificance of DNA to organisms</w:t>
            </w:r>
          </w:p>
          <w:p w:rsidR="005D4282" w:rsidRPr="005D4282" w:rsidRDefault="005D4282" w:rsidP="005D4282">
            <w:pPr>
              <w:autoSpaceDE w:val="0"/>
              <w:autoSpaceDN w:val="0"/>
              <w:adjustRightInd w:val="0"/>
              <w:spacing w:line="240" w:lineRule="auto"/>
              <w:rPr>
                <w:rFonts w:cs="Arial"/>
                <w:szCs w:val="22"/>
              </w:rPr>
            </w:pPr>
          </w:p>
          <w:p w:rsidR="005D4282" w:rsidRPr="005D4282" w:rsidRDefault="005D4282" w:rsidP="005D4282">
            <w:pPr>
              <w:autoSpaceDE w:val="0"/>
              <w:autoSpaceDN w:val="0"/>
              <w:adjustRightInd w:val="0"/>
              <w:spacing w:line="240" w:lineRule="auto"/>
              <w:rPr>
                <w:rFonts w:cs="Arial"/>
                <w:szCs w:val="22"/>
              </w:rPr>
            </w:pPr>
            <w:r w:rsidRPr="005D4282">
              <w:rPr>
                <w:rFonts w:cs="Arial"/>
                <w:szCs w:val="22"/>
              </w:rPr>
              <w:t xml:space="preserve">• explain the structure of DNA, and identify structural components </w:t>
            </w:r>
            <w:r w:rsidR="005B6AD3">
              <w:rPr>
                <w:rFonts w:cs="Arial"/>
                <w:szCs w:val="22"/>
              </w:rPr>
              <w:t>from diagrams</w:t>
            </w:r>
          </w:p>
          <w:p w:rsidR="005D4282" w:rsidRPr="005D4282" w:rsidRDefault="005D4282" w:rsidP="005D4282">
            <w:pPr>
              <w:autoSpaceDE w:val="0"/>
              <w:autoSpaceDN w:val="0"/>
              <w:adjustRightInd w:val="0"/>
              <w:spacing w:line="240" w:lineRule="auto"/>
              <w:rPr>
                <w:rFonts w:cs="Arial"/>
                <w:szCs w:val="22"/>
              </w:rPr>
            </w:pPr>
          </w:p>
          <w:p w:rsidR="005D4282" w:rsidRPr="005D4282" w:rsidRDefault="005D4282" w:rsidP="005D4282">
            <w:pPr>
              <w:autoSpaceDE w:val="0"/>
              <w:autoSpaceDN w:val="0"/>
              <w:adjustRightInd w:val="0"/>
              <w:spacing w:line="240" w:lineRule="auto"/>
              <w:rPr>
                <w:rFonts w:cs="Arial"/>
                <w:szCs w:val="22"/>
              </w:rPr>
            </w:pPr>
            <w:r w:rsidRPr="005D4282">
              <w:rPr>
                <w:rFonts w:cs="Arial"/>
                <w:szCs w:val="22"/>
              </w:rPr>
              <w:t>• apply knowledge of complementary base pairing rules to work out the frequency of certain bases, when provided with information abou</w:t>
            </w:r>
            <w:r w:rsidR="005B6AD3">
              <w:rPr>
                <w:rFonts w:cs="Arial"/>
                <w:szCs w:val="22"/>
              </w:rPr>
              <w:t>t the frequency the other bases</w:t>
            </w:r>
          </w:p>
          <w:p w:rsidR="005D4282" w:rsidRPr="005D4282" w:rsidRDefault="005D4282" w:rsidP="005D4282">
            <w:pPr>
              <w:autoSpaceDE w:val="0"/>
              <w:autoSpaceDN w:val="0"/>
              <w:adjustRightInd w:val="0"/>
              <w:spacing w:line="240" w:lineRule="auto"/>
              <w:rPr>
                <w:rFonts w:cs="Arial"/>
                <w:szCs w:val="22"/>
              </w:rPr>
            </w:pPr>
          </w:p>
          <w:p w:rsidR="005D4282" w:rsidRPr="009E77BA" w:rsidRDefault="005D4282" w:rsidP="005D4282">
            <w:pPr>
              <w:autoSpaceDE w:val="0"/>
              <w:autoSpaceDN w:val="0"/>
              <w:adjustRightInd w:val="0"/>
              <w:spacing w:line="240" w:lineRule="auto"/>
              <w:rPr>
                <w:rFonts w:cs="Arial"/>
                <w:color w:val="FF0000"/>
                <w:szCs w:val="22"/>
              </w:rPr>
            </w:pPr>
            <w:r w:rsidRPr="005D4282">
              <w:rPr>
                <w:rFonts w:cs="Arial"/>
                <w:szCs w:val="22"/>
              </w:rPr>
              <w:t>• explain why many scientists initially doubted that DNA was the genetic code.</w:t>
            </w:r>
          </w:p>
        </w:tc>
        <w:tc>
          <w:tcPr>
            <w:tcW w:w="4786" w:type="dxa"/>
            <w:gridSpan w:val="2"/>
            <w:shd w:val="clear" w:color="auto" w:fill="auto"/>
          </w:tcPr>
          <w:p w:rsidR="005D4282" w:rsidRDefault="005D4282" w:rsidP="005D4282">
            <w:pPr>
              <w:rPr>
                <w:b/>
              </w:rPr>
            </w:pPr>
            <w:r>
              <w:rPr>
                <w:b/>
              </w:rPr>
              <w:t>Learning activities:</w:t>
            </w:r>
          </w:p>
          <w:p w:rsidR="005D4282" w:rsidRDefault="005D4282" w:rsidP="005D4282">
            <w:r>
              <w:t>- Extract DNA from frozen peas as a stimulus.</w:t>
            </w:r>
          </w:p>
          <w:p w:rsidR="005D4282" w:rsidRDefault="005D4282" w:rsidP="005D4282">
            <w:r>
              <w:t>- Show data from Chargaff’s experiments. Students generate “Golden rules” and questions it raises.</w:t>
            </w:r>
          </w:p>
          <w:p w:rsidR="005D4282" w:rsidRDefault="005D4282" w:rsidP="005D4282">
            <w:r>
              <w:t>- Teacher explanation of nucleotide structure and how this assembles to a double helix structure (using animations, videos and diagrams).</w:t>
            </w:r>
          </w:p>
          <w:p w:rsidR="005D4282" w:rsidRDefault="005D4282" w:rsidP="005D4282">
            <w:r>
              <w:t>- Questioning about how structure relates to function, and ask students to suggest why many scientists did not believe DNA to be the genetic code.</w:t>
            </w:r>
          </w:p>
          <w:p w:rsidR="005D4282" w:rsidRDefault="005D4282" w:rsidP="005D4282">
            <w:pPr>
              <w:autoSpaceDE w:val="0"/>
              <w:autoSpaceDN w:val="0"/>
              <w:adjustRightInd w:val="0"/>
              <w:spacing w:line="240" w:lineRule="auto"/>
              <w:rPr>
                <w:rFonts w:cs="Arial"/>
                <w:b/>
                <w:bCs/>
                <w:szCs w:val="22"/>
              </w:rPr>
            </w:pPr>
            <w:r>
              <w:t>- Exam questions.</w:t>
            </w:r>
          </w:p>
          <w:p w:rsidR="005D4282" w:rsidRDefault="005D4282" w:rsidP="005D4282">
            <w:pPr>
              <w:autoSpaceDE w:val="0"/>
              <w:autoSpaceDN w:val="0"/>
              <w:adjustRightInd w:val="0"/>
              <w:spacing w:line="240" w:lineRule="auto"/>
              <w:rPr>
                <w:rFonts w:cs="Arial"/>
                <w:b/>
                <w:bCs/>
                <w:szCs w:val="22"/>
              </w:rPr>
            </w:pPr>
          </w:p>
          <w:p w:rsidR="005D4282" w:rsidRDefault="005D4282" w:rsidP="005D4282">
            <w:pPr>
              <w:autoSpaceDE w:val="0"/>
              <w:autoSpaceDN w:val="0"/>
              <w:adjustRightInd w:val="0"/>
              <w:spacing w:line="240" w:lineRule="auto"/>
              <w:rPr>
                <w:rFonts w:cs="Arial"/>
                <w:b/>
                <w:bCs/>
                <w:szCs w:val="22"/>
              </w:rPr>
            </w:pPr>
            <w:r w:rsidRPr="003166E9">
              <w:rPr>
                <w:b/>
              </w:rPr>
              <w:t>Skills de</w:t>
            </w:r>
            <w:r>
              <w:rPr>
                <w:b/>
              </w:rPr>
              <w:t>veloped by learning activities:</w:t>
            </w:r>
          </w:p>
          <w:p w:rsidR="005D4282" w:rsidRPr="00124721" w:rsidRDefault="005D4282" w:rsidP="005D4282">
            <w:pPr>
              <w:autoSpaceDE w:val="0"/>
              <w:autoSpaceDN w:val="0"/>
              <w:adjustRightInd w:val="0"/>
              <w:spacing w:line="240" w:lineRule="auto"/>
              <w:rPr>
                <w:rFonts w:cs="Arial"/>
                <w:b/>
                <w:bCs/>
                <w:szCs w:val="22"/>
              </w:rPr>
            </w:pPr>
            <w:r>
              <w:rPr>
                <w:rFonts w:cs="Arial"/>
                <w:b/>
                <w:bCs/>
                <w:szCs w:val="22"/>
              </w:rPr>
              <w:t xml:space="preserve">MS 0.3 - </w:t>
            </w:r>
            <w:r>
              <w:rPr>
                <w:rFonts w:cs="Arial"/>
                <w:szCs w:val="22"/>
              </w:rPr>
              <w:t>Use incomplete information about the frequency of bases on DNA strands to find the frequency of other bases.</w:t>
            </w:r>
            <w:r w:rsidRPr="007D2021">
              <w:t xml:space="preserve"> </w:t>
            </w:r>
          </w:p>
          <w:p w:rsidR="005D4282" w:rsidRDefault="005D4282" w:rsidP="005D4282">
            <w:pPr>
              <w:autoSpaceDE w:val="0"/>
              <w:autoSpaceDN w:val="0"/>
              <w:adjustRightInd w:val="0"/>
              <w:spacing w:line="240" w:lineRule="auto"/>
              <w:rPr>
                <w:rFonts w:cs="Arial"/>
                <w:szCs w:val="22"/>
              </w:rPr>
            </w:pPr>
            <w:r w:rsidRPr="00734154">
              <w:rPr>
                <w:rFonts w:cs="Arial"/>
                <w:b/>
                <w:szCs w:val="22"/>
              </w:rPr>
              <w:t xml:space="preserve">AO1 </w:t>
            </w:r>
            <w:r>
              <w:rPr>
                <w:rFonts w:cs="Arial"/>
                <w:b/>
                <w:szCs w:val="22"/>
              </w:rPr>
              <w:t>–</w:t>
            </w:r>
            <w:r>
              <w:rPr>
                <w:rFonts w:cs="Arial"/>
                <w:szCs w:val="22"/>
              </w:rPr>
              <w:t xml:space="preserve"> Knowledge and understanding of scientific ideas.</w:t>
            </w:r>
          </w:p>
          <w:p w:rsidR="005D4282" w:rsidRDefault="005D4282" w:rsidP="005D4282">
            <w:pPr>
              <w:autoSpaceDE w:val="0"/>
              <w:autoSpaceDN w:val="0"/>
              <w:adjustRightInd w:val="0"/>
              <w:spacing w:line="240" w:lineRule="auto"/>
              <w:rPr>
                <w:rFonts w:cs="Arial"/>
                <w:szCs w:val="22"/>
              </w:rPr>
            </w:pPr>
            <w:r w:rsidRPr="00734154">
              <w:rPr>
                <w:rFonts w:cs="Arial"/>
                <w:b/>
                <w:szCs w:val="22"/>
              </w:rPr>
              <w:t>AO2/AO3 –</w:t>
            </w:r>
            <w:r>
              <w:rPr>
                <w:rFonts w:cs="Arial"/>
                <w:szCs w:val="22"/>
              </w:rPr>
              <w:t xml:space="preserve"> Analysing data on base frequency, and applying knowledge of base pairing, to work out frequency of other bases.  </w:t>
            </w:r>
          </w:p>
          <w:p w:rsidR="005D4282" w:rsidRPr="00EE483A" w:rsidRDefault="005D4282" w:rsidP="005D4282">
            <w:pPr>
              <w:autoSpaceDE w:val="0"/>
              <w:autoSpaceDN w:val="0"/>
              <w:adjustRightInd w:val="0"/>
              <w:spacing w:line="240" w:lineRule="auto"/>
              <w:rPr>
                <w:rFonts w:cs="Arial"/>
                <w:szCs w:val="22"/>
              </w:rPr>
            </w:pPr>
          </w:p>
        </w:tc>
        <w:tc>
          <w:tcPr>
            <w:tcW w:w="1985" w:type="dxa"/>
            <w:shd w:val="clear" w:color="auto" w:fill="auto"/>
          </w:tcPr>
          <w:p w:rsidR="005D4282" w:rsidRDefault="005D4282" w:rsidP="005D4282">
            <w:r>
              <w:rPr>
                <w:b/>
              </w:rPr>
              <w:t>Past exam paper material:</w:t>
            </w:r>
          </w:p>
          <w:p w:rsidR="0014360F" w:rsidRDefault="005D4282" w:rsidP="005D4282">
            <w:r w:rsidRPr="009E77BA">
              <w:t xml:space="preserve">BIOL2 June </w:t>
            </w:r>
            <w:r w:rsidR="0014360F">
              <w:t>20</w:t>
            </w:r>
            <w:r w:rsidRPr="009E77BA">
              <w:t xml:space="preserve">12 </w:t>
            </w:r>
            <w:r w:rsidR="002D53A3">
              <w:t xml:space="preserve">– </w:t>
            </w:r>
            <w:r w:rsidRPr="009E77BA">
              <w:t>Q5</w:t>
            </w:r>
            <w:r w:rsidR="002D53A3">
              <w:t>a</w:t>
            </w:r>
            <w:r w:rsidR="00FD7CC5">
              <w:t>;</w:t>
            </w:r>
          </w:p>
          <w:p w:rsidR="005D4282" w:rsidRPr="009E77BA" w:rsidRDefault="005D4282" w:rsidP="005D4282">
            <w:r w:rsidRPr="009E77BA">
              <w:t xml:space="preserve">BIOL2 </w:t>
            </w:r>
            <w:r w:rsidR="002D53A3">
              <w:t>June 2009 – Q2</w:t>
            </w:r>
            <w:r w:rsidR="003E6605">
              <w:t>.</w:t>
            </w:r>
          </w:p>
          <w:p w:rsidR="005D4282" w:rsidRDefault="005D4282" w:rsidP="005D4282"/>
          <w:p w:rsidR="005D4282" w:rsidRPr="0004052E" w:rsidRDefault="005D4282" w:rsidP="005D4282">
            <w:pPr>
              <w:pStyle w:val="ListParagraph"/>
              <w:ind w:left="360"/>
            </w:pPr>
          </w:p>
        </w:tc>
        <w:tc>
          <w:tcPr>
            <w:tcW w:w="2126" w:type="dxa"/>
            <w:shd w:val="clear" w:color="auto" w:fill="auto"/>
          </w:tcPr>
          <w:p w:rsidR="005D4282" w:rsidRPr="003C021D" w:rsidRDefault="006C7EFE" w:rsidP="005D4282">
            <w:pPr>
              <w:rPr>
                <w:b/>
              </w:rPr>
            </w:pPr>
            <w:hyperlink r:id="rId40" w:history="1">
              <w:r w:rsidR="005D4282" w:rsidRPr="003C021D">
                <w:rPr>
                  <w:rStyle w:val="Hyperlink"/>
                  <w:b/>
                </w:rPr>
                <w:t>http://www.yourgenome.org/teachers/yummy.shtml</w:t>
              </w:r>
            </w:hyperlink>
          </w:p>
          <w:p w:rsidR="005D4282" w:rsidRPr="00DF028B" w:rsidRDefault="006C7EFE" w:rsidP="005D4282">
            <w:pPr>
              <w:rPr>
                <w:b/>
                <w:color w:val="0000FF" w:themeColor="hyperlink"/>
                <w:u w:val="single"/>
              </w:rPr>
            </w:pPr>
            <w:hyperlink r:id="rId41" w:anchor="collection-resources" w:history="1"/>
          </w:p>
          <w:p w:rsidR="005D4282" w:rsidRDefault="006C7EFE" w:rsidP="005D4282">
            <w:pPr>
              <w:rPr>
                <w:b/>
              </w:rPr>
            </w:pPr>
            <w:hyperlink r:id="rId42" w:history="1">
              <w:r w:rsidR="005D4282" w:rsidRPr="00EA5241">
                <w:rPr>
                  <w:rStyle w:val="Hyperlink"/>
                  <w:b/>
                </w:rPr>
                <w:t>http://www.yourgenome.org/teachers/origami.shtml</w:t>
              </w:r>
            </w:hyperlink>
          </w:p>
          <w:p w:rsidR="005D4282" w:rsidRDefault="005D4282" w:rsidP="005D4282">
            <w:pPr>
              <w:rPr>
                <w:b/>
              </w:rPr>
            </w:pPr>
          </w:p>
          <w:p w:rsidR="005D4282" w:rsidRDefault="006C7EFE" w:rsidP="005D4282">
            <w:pPr>
              <w:rPr>
                <w:b/>
              </w:rPr>
            </w:pPr>
            <w:hyperlink r:id="rId43" w:history="1">
              <w:r w:rsidR="005D4282" w:rsidRPr="00EA5241">
                <w:rPr>
                  <w:rStyle w:val="Hyperlink"/>
                  <w:b/>
                </w:rPr>
                <w:t>http://www.yourgenome.org/teachers/zoom.shtml</w:t>
              </w:r>
            </w:hyperlink>
          </w:p>
          <w:p w:rsidR="005D4282" w:rsidRDefault="005D4282" w:rsidP="005D4282">
            <w:pPr>
              <w:rPr>
                <w:b/>
              </w:rPr>
            </w:pPr>
          </w:p>
          <w:p w:rsidR="005D4282" w:rsidRDefault="006C7EFE" w:rsidP="005D4282">
            <w:pPr>
              <w:rPr>
                <w:rStyle w:val="Hyperlink"/>
                <w:b/>
              </w:rPr>
            </w:pPr>
            <w:hyperlink r:id="rId44" w:history="1">
              <w:r w:rsidR="005D4282" w:rsidRPr="00751523">
                <w:rPr>
                  <w:rStyle w:val="Hyperlink"/>
                  <w:b/>
                </w:rPr>
                <w:t>http://cell-cell-cell.com/wp-content/uploads/CCC_Activity_ModellingTheHelix_v01.doc</w:t>
              </w:r>
            </w:hyperlink>
          </w:p>
          <w:p w:rsidR="005D4282" w:rsidRDefault="005D4282" w:rsidP="005D4282">
            <w:pPr>
              <w:rPr>
                <w:rStyle w:val="Hyperlink"/>
                <w:b/>
              </w:rPr>
            </w:pPr>
          </w:p>
          <w:p w:rsidR="005D4282" w:rsidRDefault="006C7EFE" w:rsidP="005D4282">
            <w:pPr>
              <w:rPr>
                <w:b/>
              </w:rPr>
            </w:pPr>
            <w:hyperlink r:id="rId45" w:history="1">
              <w:r w:rsidR="005D4282" w:rsidRPr="00A14D5F">
                <w:rPr>
                  <w:rStyle w:val="Hyperlink"/>
                  <w:b/>
                </w:rPr>
                <w:t>http://genetics.thetech.org/online-exhibits/zooming-dna</w:t>
              </w:r>
            </w:hyperlink>
          </w:p>
          <w:p w:rsidR="005D4282" w:rsidRPr="001E5804" w:rsidRDefault="005D4282" w:rsidP="005D4282">
            <w:pPr>
              <w:rPr>
                <w:b/>
              </w:rPr>
            </w:pPr>
          </w:p>
        </w:tc>
      </w:tr>
      <w:tr w:rsidR="00C761A3" w:rsidRPr="00C761A3" w:rsidTr="0017197E">
        <w:trPr>
          <w:trHeight w:val="969"/>
        </w:trPr>
        <w:tc>
          <w:tcPr>
            <w:tcW w:w="2552" w:type="dxa"/>
            <w:shd w:val="clear" w:color="auto" w:fill="auto"/>
          </w:tcPr>
          <w:p w:rsidR="00E26386" w:rsidRPr="00C761A3" w:rsidRDefault="00E26386" w:rsidP="00EE483A">
            <w:pPr>
              <w:autoSpaceDE w:val="0"/>
              <w:autoSpaceDN w:val="0"/>
              <w:adjustRightInd w:val="0"/>
              <w:spacing w:line="240" w:lineRule="auto"/>
            </w:pPr>
            <w:r w:rsidRPr="00C761A3">
              <w:t>Extension</w:t>
            </w:r>
          </w:p>
        </w:tc>
        <w:tc>
          <w:tcPr>
            <w:tcW w:w="850" w:type="dxa"/>
            <w:gridSpan w:val="2"/>
            <w:shd w:val="clear" w:color="auto" w:fill="auto"/>
          </w:tcPr>
          <w:p w:rsidR="00E26386" w:rsidRPr="00C761A3" w:rsidRDefault="00E26386" w:rsidP="002B0C49"/>
        </w:tc>
        <w:tc>
          <w:tcPr>
            <w:tcW w:w="2268" w:type="dxa"/>
            <w:gridSpan w:val="2"/>
            <w:shd w:val="clear" w:color="auto" w:fill="auto"/>
          </w:tcPr>
          <w:p w:rsidR="00E26386" w:rsidRPr="00C761A3" w:rsidRDefault="00E26386" w:rsidP="009E77BA">
            <w:pPr>
              <w:autoSpaceDE w:val="0"/>
              <w:autoSpaceDN w:val="0"/>
              <w:adjustRightInd w:val="0"/>
              <w:spacing w:line="240" w:lineRule="auto"/>
              <w:rPr>
                <w:rFonts w:cs="Arial"/>
                <w:szCs w:val="22"/>
              </w:rPr>
            </w:pPr>
          </w:p>
        </w:tc>
        <w:tc>
          <w:tcPr>
            <w:tcW w:w="4786" w:type="dxa"/>
            <w:gridSpan w:val="2"/>
            <w:shd w:val="clear" w:color="auto" w:fill="auto"/>
          </w:tcPr>
          <w:p w:rsidR="00E26386" w:rsidRDefault="00E26386" w:rsidP="00EA211D">
            <w:r w:rsidRPr="00C761A3">
              <w:t xml:space="preserve">- Modelling DNA structure using molymod DNA kit, jelly babies or paper model. </w:t>
            </w:r>
          </w:p>
          <w:p w:rsidR="00092F20" w:rsidRDefault="00092F20" w:rsidP="00EA211D"/>
          <w:p w:rsidR="00092F20" w:rsidRPr="00C761A3" w:rsidRDefault="00092F20" w:rsidP="00EA211D"/>
        </w:tc>
        <w:tc>
          <w:tcPr>
            <w:tcW w:w="1985" w:type="dxa"/>
            <w:shd w:val="clear" w:color="auto" w:fill="auto"/>
          </w:tcPr>
          <w:p w:rsidR="00E26386" w:rsidRPr="00C761A3" w:rsidRDefault="00E26386" w:rsidP="00D75020">
            <w:pPr>
              <w:rPr>
                <w:b/>
              </w:rPr>
            </w:pPr>
          </w:p>
        </w:tc>
        <w:tc>
          <w:tcPr>
            <w:tcW w:w="2126" w:type="dxa"/>
            <w:shd w:val="clear" w:color="auto" w:fill="auto"/>
          </w:tcPr>
          <w:p w:rsidR="00E26386" w:rsidRPr="00C761A3" w:rsidRDefault="00E26386" w:rsidP="002B0C49"/>
        </w:tc>
      </w:tr>
      <w:tr w:rsidR="00C761A3" w:rsidRPr="00C761A3" w:rsidTr="0017197E">
        <w:tc>
          <w:tcPr>
            <w:tcW w:w="3227" w:type="dxa"/>
            <w:gridSpan w:val="2"/>
            <w:shd w:val="clear" w:color="auto" w:fill="CCC0D9" w:themeFill="accent4" w:themeFillTint="66"/>
          </w:tcPr>
          <w:p w:rsidR="00D75020" w:rsidRPr="00C761A3" w:rsidRDefault="00310BF4" w:rsidP="00D75020">
            <w:pPr>
              <w:spacing w:line="240" w:lineRule="auto"/>
              <w:rPr>
                <w:b/>
              </w:rPr>
            </w:pPr>
            <w:r w:rsidRPr="00C761A3">
              <w:lastRenderedPageBreak/>
              <w:br w:type="page"/>
            </w:r>
            <w:r w:rsidR="00D75020" w:rsidRPr="00C761A3">
              <w:br w:type="page"/>
            </w:r>
            <w:r w:rsidR="00D75020" w:rsidRPr="00C761A3">
              <w:br w:type="page"/>
            </w:r>
            <w:r w:rsidR="00D75020" w:rsidRPr="00C761A3">
              <w:rPr>
                <w:b/>
              </w:rPr>
              <w:t>Learning objective</w:t>
            </w:r>
          </w:p>
        </w:tc>
        <w:tc>
          <w:tcPr>
            <w:tcW w:w="850" w:type="dxa"/>
            <w:gridSpan w:val="2"/>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2835" w:type="dxa"/>
            <w:gridSpan w:val="2"/>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3544" w:type="dxa"/>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1985" w:type="dxa"/>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2126" w:type="dxa"/>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0F4122" w:rsidRPr="00C761A3" w:rsidTr="0017197E">
        <w:trPr>
          <w:trHeight w:val="2670"/>
        </w:trPr>
        <w:tc>
          <w:tcPr>
            <w:tcW w:w="3227" w:type="dxa"/>
            <w:gridSpan w:val="2"/>
            <w:shd w:val="clear" w:color="auto" w:fill="auto"/>
          </w:tcPr>
          <w:p w:rsidR="000F4122" w:rsidRPr="00C761A3" w:rsidRDefault="000F4122" w:rsidP="009E77BA">
            <w:pPr>
              <w:autoSpaceDE w:val="0"/>
              <w:autoSpaceDN w:val="0"/>
              <w:adjustRightInd w:val="0"/>
              <w:spacing w:line="240" w:lineRule="auto"/>
              <w:rPr>
                <w:rFonts w:cs="Arial"/>
                <w:szCs w:val="22"/>
              </w:rPr>
            </w:pPr>
            <w:r w:rsidRPr="00C761A3">
              <w:t>R</w:t>
            </w:r>
            <w:r w:rsidRPr="00C761A3">
              <w:rPr>
                <w:rFonts w:cs="Arial"/>
                <w:szCs w:val="22"/>
              </w:rPr>
              <w:t>ibonucleic acid is important in all living cells, as it transfers genetic information from DNA to ribosomes.</w:t>
            </w: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9E77BA">
            <w:pPr>
              <w:autoSpaceDE w:val="0"/>
              <w:autoSpaceDN w:val="0"/>
              <w:adjustRightInd w:val="0"/>
              <w:spacing w:line="240" w:lineRule="auto"/>
              <w:rPr>
                <w:rFonts w:cs="Arial"/>
                <w:szCs w:val="22"/>
              </w:rPr>
            </w:pPr>
            <w:r w:rsidRPr="00C761A3">
              <w:rPr>
                <w:rFonts w:cs="Arial"/>
                <w:szCs w:val="22"/>
              </w:rPr>
              <w:t>RNA is a polymer of nucleotides formed by condensation, with phosphodiester bonds between nucleotides.</w:t>
            </w: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9E77BA">
            <w:pPr>
              <w:autoSpaceDE w:val="0"/>
              <w:autoSpaceDN w:val="0"/>
              <w:adjustRightInd w:val="0"/>
              <w:spacing w:line="240" w:lineRule="auto"/>
              <w:rPr>
                <w:rFonts w:cs="Arial"/>
                <w:szCs w:val="22"/>
              </w:rPr>
            </w:pPr>
            <w:r w:rsidRPr="00C761A3">
              <w:rPr>
                <w:rFonts w:cs="Arial"/>
                <w:szCs w:val="22"/>
              </w:rPr>
              <w:t>Each nucleotide is formed from a ribose, a nitrogen-containing organic base and a phosphate group.</w:t>
            </w: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9E77BA">
            <w:pPr>
              <w:autoSpaceDE w:val="0"/>
              <w:autoSpaceDN w:val="0"/>
              <w:adjustRightInd w:val="0"/>
              <w:spacing w:line="240" w:lineRule="auto"/>
              <w:rPr>
                <w:rFonts w:cs="Arial"/>
                <w:szCs w:val="22"/>
              </w:rPr>
            </w:pPr>
            <w:r w:rsidRPr="00C761A3">
              <w:rPr>
                <w:rFonts w:cs="Arial"/>
                <w:szCs w:val="22"/>
              </w:rPr>
              <w:t>An RNA molecule is a relatively short polynucleotide chain.</w:t>
            </w: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9E77BA">
            <w:pPr>
              <w:autoSpaceDE w:val="0"/>
              <w:autoSpaceDN w:val="0"/>
              <w:adjustRightInd w:val="0"/>
              <w:spacing w:line="240" w:lineRule="auto"/>
              <w:rPr>
                <w:rFonts w:cs="Arial"/>
                <w:szCs w:val="22"/>
              </w:rPr>
            </w:pPr>
            <w:r w:rsidRPr="00C761A3">
              <w:rPr>
                <w:rFonts w:cs="Arial"/>
                <w:szCs w:val="22"/>
              </w:rPr>
              <w:t>Ribosomes are formed from RNA and proteins.</w:t>
            </w: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9E77BA">
            <w:pPr>
              <w:autoSpaceDE w:val="0"/>
              <w:autoSpaceDN w:val="0"/>
              <w:adjustRightInd w:val="0"/>
              <w:spacing w:line="240" w:lineRule="auto"/>
              <w:rPr>
                <w:rFonts w:cs="Arial"/>
                <w:szCs w:val="22"/>
              </w:rPr>
            </w:pPr>
          </w:p>
          <w:p w:rsidR="000F4122" w:rsidRPr="00C761A3" w:rsidRDefault="000F4122" w:rsidP="009E77BA">
            <w:pPr>
              <w:autoSpaceDE w:val="0"/>
              <w:autoSpaceDN w:val="0"/>
              <w:adjustRightInd w:val="0"/>
              <w:spacing w:line="240" w:lineRule="auto"/>
              <w:rPr>
                <w:rFonts w:cs="Arial"/>
                <w:szCs w:val="22"/>
              </w:rPr>
            </w:pPr>
          </w:p>
        </w:tc>
        <w:tc>
          <w:tcPr>
            <w:tcW w:w="850" w:type="dxa"/>
            <w:gridSpan w:val="2"/>
            <w:shd w:val="clear" w:color="auto" w:fill="auto"/>
          </w:tcPr>
          <w:p w:rsidR="000F4122" w:rsidRPr="00C761A3" w:rsidRDefault="00C82288" w:rsidP="008C62FC">
            <w:pPr>
              <w:rPr>
                <w:b/>
              </w:rPr>
            </w:pPr>
            <w:r w:rsidRPr="00C761A3">
              <w:t xml:space="preserve">0.2 </w:t>
            </w:r>
            <w:r w:rsidR="00DF76F5" w:rsidRPr="00C761A3">
              <w:t>weeks</w:t>
            </w:r>
          </w:p>
        </w:tc>
        <w:tc>
          <w:tcPr>
            <w:tcW w:w="2835" w:type="dxa"/>
            <w:gridSpan w:val="2"/>
            <w:shd w:val="clear" w:color="auto" w:fill="auto"/>
          </w:tcPr>
          <w:p w:rsidR="000F4122" w:rsidRPr="00C761A3" w:rsidRDefault="000F4122" w:rsidP="00EF0B5C">
            <w:pPr>
              <w:autoSpaceDE w:val="0"/>
              <w:autoSpaceDN w:val="0"/>
              <w:adjustRightInd w:val="0"/>
              <w:spacing w:line="240" w:lineRule="auto"/>
              <w:rPr>
                <w:rFonts w:cs="Arial"/>
                <w:szCs w:val="22"/>
              </w:rPr>
            </w:pPr>
            <w:r w:rsidRPr="00C761A3">
              <w:rPr>
                <w:rFonts w:cs="Arial"/>
                <w:szCs w:val="22"/>
              </w:rPr>
              <w:t>• explain the role of RNA in transferring genetic information and as a component of ribosomes</w:t>
            </w:r>
          </w:p>
          <w:p w:rsidR="000F4122" w:rsidRPr="00C761A3" w:rsidRDefault="000F4122" w:rsidP="00EF0B5C">
            <w:pPr>
              <w:autoSpaceDE w:val="0"/>
              <w:autoSpaceDN w:val="0"/>
              <w:adjustRightInd w:val="0"/>
              <w:spacing w:line="240" w:lineRule="auto"/>
              <w:rPr>
                <w:rFonts w:cs="Arial"/>
                <w:szCs w:val="22"/>
              </w:rPr>
            </w:pPr>
          </w:p>
          <w:p w:rsidR="000F4122" w:rsidRPr="00C761A3" w:rsidRDefault="000F4122" w:rsidP="00003E60">
            <w:pPr>
              <w:autoSpaceDE w:val="0"/>
              <w:autoSpaceDN w:val="0"/>
              <w:adjustRightInd w:val="0"/>
              <w:spacing w:line="240" w:lineRule="auto"/>
              <w:rPr>
                <w:rFonts w:cs="Arial"/>
                <w:szCs w:val="22"/>
              </w:rPr>
            </w:pPr>
            <w:r w:rsidRPr="00C761A3">
              <w:rPr>
                <w:rFonts w:cs="Arial"/>
                <w:szCs w:val="22"/>
              </w:rPr>
              <w:t>• explain the structure of RNA, and identify structural components of an RNA nucleotide from</w:t>
            </w:r>
            <w:r w:rsidR="005B6AD3">
              <w:rPr>
                <w:rFonts w:cs="Arial"/>
                <w:szCs w:val="22"/>
              </w:rPr>
              <w:t xml:space="preserve"> diagrams</w:t>
            </w:r>
          </w:p>
          <w:p w:rsidR="000F4122" w:rsidRPr="00C761A3" w:rsidRDefault="000F4122" w:rsidP="00EF0B5C">
            <w:pPr>
              <w:autoSpaceDE w:val="0"/>
              <w:autoSpaceDN w:val="0"/>
              <w:adjustRightInd w:val="0"/>
              <w:spacing w:line="240" w:lineRule="auto"/>
              <w:rPr>
                <w:rFonts w:cs="Arial"/>
                <w:szCs w:val="22"/>
              </w:rPr>
            </w:pPr>
          </w:p>
          <w:p w:rsidR="000F4122" w:rsidRPr="00C761A3" w:rsidRDefault="000F4122" w:rsidP="00F6689F">
            <w:pPr>
              <w:autoSpaceDE w:val="0"/>
              <w:autoSpaceDN w:val="0"/>
              <w:adjustRightInd w:val="0"/>
              <w:spacing w:line="240" w:lineRule="auto"/>
              <w:rPr>
                <w:rFonts w:cs="Arial"/>
                <w:szCs w:val="22"/>
              </w:rPr>
            </w:pPr>
            <w:r w:rsidRPr="00C761A3">
              <w:rPr>
                <w:rFonts w:cs="Arial"/>
                <w:szCs w:val="22"/>
              </w:rPr>
              <w:t>• compare and contrast the similarities and differences between DNA and RNA.</w:t>
            </w:r>
          </w:p>
          <w:p w:rsidR="000F4122" w:rsidRPr="00C761A3" w:rsidRDefault="000F4122" w:rsidP="00EF0B5C">
            <w:pPr>
              <w:autoSpaceDE w:val="0"/>
              <w:autoSpaceDN w:val="0"/>
              <w:adjustRightInd w:val="0"/>
              <w:spacing w:line="240" w:lineRule="auto"/>
              <w:rPr>
                <w:rFonts w:cs="Arial"/>
                <w:szCs w:val="22"/>
              </w:rPr>
            </w:pPr>
            <w:r w:rsidRPr="00C761A3">
              <w:rPr>
                <w:rFonts w:cs="Arial"/>
                <w:szCs w:val="22"/>
              </w:rPr>
              <w:t xml:space="preserve"> </w:t>
            </w:r>
          </w:p>
          <w:p w:rsidR="000F4122" w:rsidRPr="00C761A3" w:rsidRDefault="000F4122" w:rsidP="008C62FC">
            <w:pPr>
              <w:autoSpaceDE w:val="0"/>
              <w:autoSpaceDN w:val="0"/>
              <w:adjustRightInd w:val="0"/>
              <w:spacing w:line="240" w:lineRule="auto"/>
              <w:rPr>
                <w:rFonts w:cs="Arial"/>
                <w:szCs w:val="22"/>
              </w:rPr>
            </w:pPr>
          </w:p>
        </w:tc>
        <w:tc>
          <w:tcPr>
            <w:tcW w:w="3544" w:type="dxa"/>
            <w:shd w:val="clear" w:color="auto" w:fill="auto"/>
          </w:tcPr>
          <w:p w:rsidR="00EA211D" w:rsidRPr="00C761A3" w:rsidRDefault="00EA211D" w:rsidP="00EA211D">
            <w:pPr>
              <w:rPr>
                <w:b/>
              </w:rPr>
            </w:pPr>
            <w:r w:rsidRPr="00C761A3">
              <w:rPr>
                <w:b/>
              </w:rPr>
              <w:t>Learning activities:</w:t>
            </w:r>
          </w:p>
          <w:p w:rsidR="00734154" w:rsidRPr="00C761A3" w:rsidRDefault="00734154" w:rsidP="00734154">
            <w:r w:rsidRPr="00C761A3">
              <w:t>- Teacher explanation of types of RNA and their roles, with focus on ribosomal and messenger RNA.</w:t>
            </w:r>
          </w:p>
          <w:p w:rsidR="00734154" w:rsidRPr="00C761A3" w:rsidRDefault="00734154" w:rsidP="00734154">
            <w:r w:rsidRPr="00C761A3">
              <w:t>- Comprehension on RNA structure. Students highlight differences to DNA.</w:t>
            </w:r>
          </w:p>
          <w:p w:rsidR="00734154" w:rsidRPr="00C761A3" w:rsidRDefault="00734154" w:rsidP="00734154">
            <w:r w:rsidRPr="00C761A3">
              <w:t>- Teacher explanation of single stranded RNA structure related to function.</w:t>
            </w:r>
          </w:p>
          <w:p w:rsidR="00734154" w:rsidRPr="00C761A3" w:rsidRDefault="00734154" w:rsidP="00734154">
            <w:r w:rsidRPr="00C761A3">
              <w:t>- Provide DNA sequence (</w:t>
            </w:r>
            <w:r w:rsidR="00312DF1" w:rsidRPr="00C761A3">
              <w:t xml:space="preserve">sense strand) and ask students </w:t>
            </w:r>
            <w:r w:rsidRPr="00C761A3">
              <w:t>to produce the complementary mRNA sequence.</w:t>
            </w:r>
          </w:p>
          <w:p w:rsidR="00734154" w:rsidRPr="00C761A3" w:rsidRDefault="00734154" w:rsidP="00734154">
            <w:r w:rsidRPr="00C761A3">
              <w:t>- Exam questions</w:t>
            </w:r>
            <w:r w:rsidR="00745E2E">
              <w:t>.</w:t>
            </w:r>
          </w:p>
          <w:p w:rsidR="00EA211D" w:rsidRPr="00C761A3" w:rsidRDefault="00EA211D"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0F4122" w:rsidRPr="00C761A3" w:rsidRDefault="00734154" w:rsidP="008C62FC">
            <w:pPr>
              <w:autoSpaceDE w:val="0"/>
              <w:autoSpaceDN w:val="0"/>
              <w:adjustRightInd w:val="0"/>
              <w:spacing w:line="240" w:lineRule="auto"/>
              <w:rPr>
                <w:rFonts w:cs="Arial"/>
                <w:szCs w:val="22"/>
              </w:rPr>
            </w:pPr>
            <w:r w:rsidRPr="00C761A3">
              <w:rPr>
                <w:rFonts w:cs="Arial"/>
                <w:b/>
                <w:szCs w:val="22"/>
              </w:rPr>
              <w:t>AO1 –</w:t>
            </w:r>
            <w:r w:rsidRPr="00C761A3">
              <w:rPr>
                <w:rFonts w:cs="Arial"/>
                <w:szCs w:val="22"/>
              </w:rPr>
              <w:t xml:space="preserve"> Development of knowledge and understanding.</w:t>
            </w:r>
          </w:p>
          <w:p w:rsidR="00734154" w:rsidRPr="00C761A3" w:rsidRDefault="00734154" w:rsidP="00734154">
            <w:pPr>
              <w:autoSpaceDE w:val="0"/>
              <w:autoSpaceDN w:val="0"/>
              <w:adjustRightInd w:val="0"/>
              <w:spacing w:line="240" w:lineRule="auto"/>
              <w:rPr>
                <w:rFonts w:cs="Arial"/>
                <w:szCs w:val="22"/>
              </w:rPr>
            </w:pPr>
            <w:r w:rsidRPr="00C761A3">
              <w:rPr>
                <w:rFonts w:cs="Arial"/>
                <w:b/>
                <w:szCs w:val="22"/>
              </w:rPr>
              <w:t>AO2/AO3 –</w:t>
            </w:r>
            <w:r w:rsidRPr="00C761A3">
              <w:rPr>
                <w:rFonts w:cs="Arial"/>
                <w:szCs w:val="22"/>
              </w:rPr>
              <w:t xml:space="preserve"> Interpreting DNA sequence and applying knowledge to work out complementary mRNA code.</w:t>
            </w:r>
          </w:p>
        </w:tc>
        <w:tc>
          <w:tcPr>
            <w:tcW w:w="1985" w:type="dxa"/>
            <w:shd w:val="clear" w:color="auto" w:fill="auto"/>
          </w:tcPr>
          <w:p w:rsidR="00DA7167" w:rsidRDefault="00DA7167" w:rsidP="00DA7167">
            <w:pPr>
              <w:rPr>
                <w:rFonts w:cs="Arial"/>
                <w:szCs w:val="22"/>
              </w:rPr>
            </w:pPr>
            <w:r w:rsidRPr="00C761A3">
              <w:rPr>
                <w:rFonts w:cs="Arial"/>
                <w:b/>
                <w:szCs w:val="22"/>
              </w:rPr>
              <w:t>Exampro</w:t>
            </w:r>
            <w:r>
              <w:rPr>
                <w:rFonts w:cs="Arial"/>
                <w:b/>
                <w:szCs w:val="22"/>
              </w:rPr>
              <w:t>:</w:t>
            </w:r>
          </w:p>
          <w:p w:rsidR="000F4122" w:rsidRPr="00C761A3" w:rsidRDefault="004C6BEE" w:rsidP="004C6BEE">
            <w:r w:rsidRPr="00C761A3">
              <w:t xml:space="preserve">BYA3 – Jan </w:t>
            </w:r>
            <w:r w:rsidR="00952DA0">
              <w:t>20</w:t>
            </w:r>
            <w:r w:rsidRPr="00C761A3">
              <w:t>03 Q1a</w:t>
            </w:r>
            <w:r w:rsidR="00A300A9">
              <w:t>;</w:t>
            </w:r>
          </w:p>
          <w:p w:rsidR="004C6BEE" w:rsidRPr="00C761A3" w:rsidRDefault="004C6BEE" w:rsidP="004C6BEE">
            <w:r w:rsidRPr="00C761A3">
              <w:t xml:space="preserve">BYB2 – June </w:t>
            </w:r>
            <w:r w:rsidR="00952DA0">
              <w:t>20</w:t>
            </w:r>
            <w:r w:rsidR="00A300A9">
              <w:t>09 Q3a–</w:t>
            </w:r>
            <w:r w:rsidRPr="00C761A3">
              <w:t>3c</w:t>
            </w:r>
            <w:r w:rsidR="003E6605">
              <w:t>.</w:t>
            </w:r>
          </w:p>
        </w:tc>
        <w:tc>
          <w:tcPr>
            <w:tcW w:w="2126" w:type="dxa"/>
            <w:shd w:val="clear" w:color="auto" w:fill="auto"/>
          </w:tcPr>
          <w:p w:rsidR="005874DE" w:rsidRPr="00C761A3" w:rsidRDefault="005874DE" w:rsidP="005874DE">
            <w:r w:rsidRPr="00C761A3">
              <w:rPr>
                <w:b/>
              </w:rPr>
              <w:t>Rich questions</w:t>
            </w:r>
            <w:r w:rsidRPr="00C761A3">
              <w:t>:</w:t>
            </w:r>
          </w:p>
          <w:p w:rsidR="005874DE" w:rsidRPr="00C761A3" w:rsidRDefault="005874DE" w:rsidP="005874DE">
            <w:r w:rsidRPr="00C761A3">
              <w:t>Why can we not work out the frequency of bases in RNA when provided with data about the frequency of some of the other bases?</w:t>
            </w:r>
          </w:p>
          <w:p w:rsidR="005874DE" w:rsidRPr="00C761A3" w:rsidRDefault="005874DE" w:rsidP="005874DE"/>
          <w:p w:rsidR="005874DE" w:rsidRPr="00C761A3" w:rsidRDefault="005874DE" w:rsidP="005874DE">
            <w:r w:rsidRPr="00C761A3">
              <w:t>How does the short, single stranded structure of RNA suit its role in transferring genetic information to the ribosomes?</w:t>
            </w:r>
          </w:p>
          <w:p w:rsidR="000F4122" w:rsidRPr="00C761A3" w:rsidRDefault="000F4122" w:rsidP="009E77BA">
            <w:pPr>
              <w:rPr>
                <w:b/>
              </w:rPr>
            </w:pPr>
          </w:p>
          <w:p w:rsidR="000F4122" w:rsidRPr="00C761A3" w:rsidRDefault="000F4122" w:rsidP="00893A6D">
            <w:pPr>
              <w:rPr>
                <w:b/>
              </w:rPr>
            </w:pPr>
          </w:p>
        </w:tc>
      </w:tr>
    </w:tbl>
    <w:p w:rsidR="009E77BA" w:rsidRPr="00C761A3" w:rsidRDefault="009E77BA" w:rsidP="00675F0D">
      <w:pPr>
        <w:spacing w:line="240" w:lineRule="auto"/>
        <w:rPr>
          <w:b/>
        </w:rPr>
      </w:pPr>
    </w:p>
    <w:p w:rsidR="00512ECC" w:rsidRPr="00C761A3" w:rsidRDefault="00512ECC">
      <w:pPr>
        <w:spacing w:line="240" w:lineRule="auto"/>
        <w:rPr>
          <w:rFonts w:eastAsiaTheme="majorEastAsia" w:cstheme="majorBidi"/>
          <w:bCs/>
        </w:rPr>
      </w:pPr>
      <w:r w:rsidRPr="00C761A3">
        <w:rPr>
          <w:b/>
        </w:rPr>
        <w:br w:type="page"/>
      </w:r>
    </w:p>
    <w:p w:rsidR="00EF0B5C" w:rsidRPr="00C761A3" w:rsidRDefault="00EF0B5C" w:rsidP="00ED2603">
      <w:pPr>
        <w:pStyle w:val="Heading4"/>
        <w:rPr>
          <w:rFonts w:ascii="Arial" w:hAnsi="Arial" w:cs="Arial"/>
        </w:rPr>
      </w:pPr>
      <w:r w:rsidRPr="00C761A3">
        <w:rPr>
          <w:rFonts w:ascii="Arial" w:hAnsi="Arial" w:cs="Arial"/>
        </w:rPr>
        <w:lastRenderedPageBreak/>
        <w:t>3.1.5.</w:t>
      </w:r>
      <w:r w:rsidR="000A7DE0" w:rsidRPr="00C761A3">
        <w:rPr>
          <w:rFonts w:ascii="Arial" w:hAnsi="Arial" w:cs="Arial"/>
        </w:rPr>
        <w:t>2 DNA replication</w:t>
      </w:r>
    </w:p>
    <w:p w:rsidR="00EF0B5C" w:rsidRPr="00C761A3" w:rsidRDefault="00EF0B5C" w:rsidP="00EF0B5C">
      <w:pPr>
        <w:spacing w:line="240" w:lineRule="auto"/>
      </w:pPr>
      <w:r w:rsidRPr="00C761A3">
        <w:t>Prior knowledge:</w:t>
      </w:r>
    </w:p>
    <w:p w:rsidR="00EF0B5C" w:rsidRPr="00C761A3" w:rsidRDefault="00EF0B5C" w:rsidP="00EF0B5C">
      <w:pPr>
        <w:spacing w:line="240" w:lineRule="auto"/>
        <w:rPr>
          <w:b/>
        </w:rPr>
      </w:pPr>
      <w:r w:rsidRPr="00C761A3">
        <w:rPr>
          <w:b/>
        </w:rPr>
        <w:t xml:space="preserve">GCSE </w:t>
      </w:r>
      <w:r w:rsidR="005F4D7D" w:rsidRPr="00C761A3">
        <w:rPr>
          <w:b/>
        </w:rPr>
        <w:t>Additional Science</w:t>
      </w:r>
    </w:p>
    <w:p w:rsidR="00EF0B5C" w:rsidRPr="00C761A3" w:rsidRDefault="00EF0B5C" w:rsidP="00EF0B5C">
      <w:r w:rsidRPr="00C761A3">
        <w:t>– When a cell divides by mitosis or meiosis, copies of the genetic information are made.</w:t>
      </w:r>
    </w:p>
    <w:p w:rsidR="00CE563F" w:rsidRPr="00C761A3" w:rsidRDefault="00CE563F">
      <w:pPr>
        <w:spacing w:line="240" w:lineRule="auto"/>
        <w:rPr>
          <w:b/>
        </w:rPr>
      </w:pPr>
    </w:p>
    <w:tbl>
      <w:tblPr>
        <w:tblStyle w:val="TableGrid"/>
        <w:tblW w:w="14567" w:type="dxa"/>
        <w:tblLayout w:type="fixed"/>
        <w:tblLook w:val="04A0" w:firstRow="1" w:lastRow="0" w:firstColumn="1" w:lastColumn="0" w:noHBand="0" w:noVBand="1"/>
      </w:tblPr>
      <w:tblGrid>
        <w:gridCol w:w="2518"/>
        <w:gridCol w:w="851"/>
        <w:gridCol w:w="2126"/>
        <w:gridCol w:w="4961"/>
        <w:gridCol w:w="1701"/>
        <w:gridCol w:w="2410"/>
      </w:tblGrid>
      <w:tr w:rsidR="00C761A3" w:rsidRPr="00C761A3" w:rsidTr="0017197E">
        <w:tc>
          <w:tcPr>
            <w:tcW w:w="2518" w:type="dxa"/>
            <w:shd w:val="clear" w:color="auto" w:fill="CCC0D9" w:themeFill="accent4" w:themeFillTint="66"/>
          </w:tcPr>
          <w:p w:rsidR="00D75020" w:rsidRPr="00C761A3" w:rsidRDefault="00D75020" w:rsidP="00D75020">
            <w:pPr>
              <w:spacing w:line="240" w:lineRule="auto"/>
              <w:rPr>
                <w:b/>
              </w:rPr>
            </w:pPr>
            <w:r w:rsidRPr="00C761A3">
              <w:br w:type="page"/>
            </w:r>
            <w:r w:rsidRPr="00C761A3">
              <w:rPr>
                <w:b/>
              </w:rPr>
              <w:t>Learning objective</w:t>
            </w:r>
          </w:p>
        </w:tc>
        <w:tc>
          <w:tcPr>
            <w:tcW w:w="851" w:type="dxa"/>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2126" w:type="dxa"/>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4961" w:type="dxa"/>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1701" w:type="dxa"/>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2410" w:type="dxa"/>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5D4282" w:rsidRPr="00C761A3" w:rsidTr="0017197E">
        <w:trPr>
          <w:trHeight w:val="5733"/>
        </w:trPr>
        <w:tc>
          <w:tcPr>
            <w:tcW w:w="2518" w:type="dxa"/>
            <w:shd w:val="clear" w:color="auto" w:fill="auto"/>
          </w:tcPr>
          <w:p w:rsidR="005D4282" w:rsidRDefault="005D4282" w:rsidP="005D4282">
            <w:pPr>
              <w:autoSpaceDE w:val="0"/>
              <w:autoSpaceDN w:val="0"/>
              <w:adjustRightInd w:val="0"/>
              <w:spacing w:line="240" w:lineRule="auto"/>
              <w:rPr>
                <w:rFonts w:cs="Arial"/>
                <w:szCs w:val="22"/>
              </w:rPr>
            </w:pPr>
            <w:r>
              <w:br w:type="page"/>
            </w:r>
            <w:r>
              <w:rPr>
                <w:rFonts w:cs="Arial"/>
                <w:szCs w:val="22"/>
              </w:rPr>
              <w:t>The semi-conservative replication of DNA ensures genetic</w:t>
            </w:r>
          </w:p>
          <w:p w:rsidR="005D4282" w:rsidRDefault="005D4282" w:rsidP="005D4282">
            <w:pPr>
              <w:autoSpaceDE w:val="0"/>
              <w:autoSpaceDN w:val="0"/>
              <w:adjustRightInd w:val="0"/>
              <w:spacing w:line="240" w:lineRule="auto"/>
              <w:rPr>
                <w:rFonts w:cs="Arial"/>
                <w:szCs w:val="22"/>
              </w:rPr>
            </w:pPr>
            <w:r>
              <w:rPr>
                <w:rFonts w:cs="Arial"/>
                <w:szCs w:val="22"/>
              </w:rPr>
              <w:t>continuity between generations of cells.</w:t>
            </w:r>
          </w:p>
          <w:p w:rsidR="005D4282" w:rsidRDefault="005D4282" w:rsidP="005D4282">
            <w:pPr>
              <w:autoSpaceDE w:val="0"/>
              <w:autoSpaceDN w:val="0"/>
              <w:adjustRightInd w:val="0"/>
              <w:spacing w:line="240" w:lineRule="auto"/>
              <w:rPr>
                <w:rFonts w:cs="Arial"/>
                <w:szCs w:val="22"/>
              </w:rPr>
            </w:pPr>
          </w:p>
          <w:p w:rsidR="005D4282" w:rsidRPr="002C2996" w:rsidRDefault="005D4282" w:rsidP="005D4282">
            <w:pPr>
              <w:autoSpaceDE w:val="0"/>
              <w:autoSpaceDN w:val="0"/>
              <w:adjustRightInd w:val="0"/>
              <w:spacing w:line="240" w:lineRule="auto"/>
              <w:rPr>
                <w:rFonts w:cs="Arial"/>
                <w:szCs w:val="22"/>
              </w:rPr>
            </w:pPr>
            <w:r>
              <w:rPr>
                <w:rFonts w:cs="Arial"/>
                <w:szCs w:val="22"/>
              </w:rPr>
              <w:t>The process of semi-conservative replication of DNA, including the role of DNA polymerase.</w:t>
            </w:r>
          </w:p>
        </w:tc>
        <w:tc>
          <w:tcPr>
            <w:tcW w:w="851" w:type="dxa"/>
            <w:shd w:val="clear" w:color="auto" w:fill="auto"/>
          </w:tcPr>
          <w:p w:rsidR="005D4282" w:rsidRPr="009767E8" w:rsidRDefault="005D4282" w:rsidP="005D4282">
            <w:pPr>
              <w:rPr>
                <w:b/>
              </w:rPr>
            </w:pPr>
            <w:r w:rsidRPr="00DF76F5">
              <w:t>0.4 weeks</w:t>
            </w:r>
          </w:p>
        </w:tc>
        <w:tc>
          <w:tcPr>
            <w:tcW w:w="2126" w:type="dxa"/>
            <w:shd w:val="clear" w:color="auto" w:fill="auto"/>
          </w:tcPr>
          <w:p w:rsidR="005D4282" w:rsidRPr="002C2FBF" w:rsidRDefault="005D4282" w:rsidP="005D4282">
            <w:pPr>
              <w:autoSpaceDE w:val="0"/>
              <w:autoSpaceDN w:val="0"/>
              <w:adjustRightInd w:val="0"/>
              <w:spacing w:line="240" w:lineRule="auto"/>
              <w:rPr>
                <w:rFonts w:cs="Arial"/>
                <w:szCs w:val="22"/>
              </w:rPr>
            </w:pPr>
            <w:r w:rsidRPr="002C2FBF">
              <w:rPr>
                <w:rFonts w:cs="Arial"/>
                <w:szCs w:val="22"/>
              </w:rPr>
              <w:t xml:space="preserve">• describe the process of DNA </w:t>
            </w:r>
            <w:r w:rsidR="005B6AD3" w:rsidRPr="002C2FBF">
              <w:rPr>
                <w:rFonts w:cs="Arial"/>
                <w:szCs w:val="22"/>
              </w:rPr>
              <w:t>replication</w:t>
            </w:r>
          </w:p>
          <w:p w:rsidR="005D4282" w:rsidRPr="002C2FBF" w:rsidRDefault="005D4282" w:rsidP="005D4282">
            <w:pPr>
              <w:autoSpaceDE w:val="0"/>
              <w:autoSpaceDN w:val="0"/>
              <w:adjustRightInd w:val="0"/>
              <w:spacing w:line="240" w:lineRule="auto"/>
              <w:rPr>
                <w:rFonts w:cs="Arial"/>
                <w:szCs w:val="22"/>
              </w:rPr>
            </w:pPr>
          </w:p>
          <w:p w:rsidR="005D4282" w:rsidRPr="002C2FBF" w:rsidRDefault="005D4282" w:rsidP="005D4282">
            <w:pPr>
              <w:autoSpaceDE w:val="0"/>
              <w:autoSpaceDN w:val="0"/>
              <w:adjustRightInd w:val="0"/>
              <w:spacing w:line="240" w:lineRule="auto"/>
              <w:rPr>
                <w:rFonts w:cs="Arial"/>
                <w:szCs w:val="22"/>
              </w:rPr>
            </w:pPr>
            <w:r w:rsidRPr="002C2FBF">
              <w:rPr>
                <w:rFonts w:cs="Arial"/>
                <w:szCs w:val="22"/>
              </w:rPr>
              <w:t>• explain the significance of DNA replication</w:t>
            </w:r>
          </w:p>
          <w:p w:rsidR="005D4282" w:rsidRPr="002C2FBF" w:rsidRDefault="005D4282" w:rsidP="005D4282">
            <w:pPr>
              <w:autoSpaceDE w:val="0"/>
              <w:autoSpaceDN w:val="0"/>
              <w:adjustRightInd w:val="0"/>
              <w:spacing w:line="240" w:lineRule="auto"/>
              <w:rPr>
                <w:rFonts w:cs="Arial"/>
                <w:szCs w:val="22"/>
              </w:rPr>
            </w:pPr>
          </w:p>
          <w:p w:rsidR="005D4282" w:rsidRPr="002C2FBF" w:rsidRDefault="005D4282" w:rsidP="005D4282">
            <w:pPr>
              <w:autoSpaceDE w:val="0"/>
              <w:autoSpaceDN w:val="0"/>
              <w:adjustRightInd w:val="0"/>
              <w:spacing w:line="240" w:lineRule="auto"/>
              <w:rPr>
                <w:rFonts w:cs="Arial"/>
                <w:szCs w:val="22"/>
              </w:rPr>
            </w:pPr>
            <w:r w:rsidRPr="002C2FBF">
              <w:rPr>
                <w:rFonts w:cs="Arial"/>
                <w:szCs w:val="22"/>
              </w:rPr>
              <w:t>• evaluate the work of scientists in validating the Watson</w:t>
            </w:r>
            <w:r w:rsidR="005B6AD3" w:rsidRPr="002C2FBF">
              <w:rPr>
                <w:rFonts w:cs="Arial"/>
                <w:szCs w:val="22"/>
              </w:rPr>
              <w:t>-Crick model of DNA replication</w:t>
            </w:r>
          </w:p>
          <w:p w:rsidR="005D4282" w:rsidRPr="002C2FBF" w:rsidRDefault="005D4282" w:rsidP="005D4282">
            <w:pPr>
              <w:autoSpaceDE w:val="0"/>
              <w:autoSpaceDN w:val="0"/>
              <w:adjustRightInd w:val="0"/>
              <w:spacing w:line="240" w:lineRule="auto"/>
              <w:rPr>
                <w:rFonts w:cs="Arial"/>
                <w:szCs w:val="22"/>
              </w:rPr>
            </w:pPr>
          </w:p>
          <w:p w:rsidR="005D4282" w:rsidRPr="002C2FBF" w:rsidRDefault="005D4282" w:rsidP="002C2FBF">
            <w:pPr>
              <w:autoSpaceDE w:val="0"/>
              <w:autoSpaceDN w:val="0"/>
              <w:adjustRightInd w:val="0"/>
              <w:spacing w:line="240" w:lineRule="auto"/>
              <w:rPr>
                <w:rFonts w:cs="Arial"/>
                <w:szCs w:val="22"/>
              </w:rPr>
            </w:pPr>
            <w:r w:rsidRPr="002C2FBF">
              <w:rPr>
                <w:rFonts w:cs="Arial"/>
                <w:szCs w:val="22"/>
              </w:rPr>
              <w:t>• apply your knowledge to explain experimental results from the work of these scientists</w:t>
            </w:r>
            <w:r w:rsidR="005B6AD3" w:rsidRPr="002C2FBF">
              <w:rPr>
                <w:rFonts w:cs="Arial"/>
                <w:szCs w:val="22"/>
              </w:rPr>
              <w:t>.</w:t>
            </w:r>
          </w:p>
        </w:tc>
        <w:tc>
          <w:tcPr>
            <w:tcW w:w="4961" w:type="dxa"/>
            <w:shd w:val="clear" w:color="auto" w:fill="auto"/>
          </w:tcPr>
          <w:p w:rsidR="005D4282" w:rsidRDefault="005D4282" w:rsidP="005D4282">
            <w:pPr>
              <w:rPr>
                <w:b/>
              </w:rPr>
            </w:pPr>
            <w:r>
              <w:rPr>
                <w:b/>
              </w:rPr>
              <w:t>Learning activities:</w:t>
            </w:r>
          </w:p>
          <w:p w:rsidR="005D4282" w:rsidRDefault="005D4282" w:rsidP="005D4282">
            <w:r>
              <w:t>- DARTS task – Students convert comprehension on DNA replication into a diagrammatic representation and then present to group.</w:t>
            </w:r>
          </w:p>
          <w:p w:rsidR="005D4282" w:rsidRDefault="005D4282" w:rsidP="005D4282">
            <w:r>
              <w:t>- Evaluation of presentations.</w:t>
            </w:r>
          </w:p>
          <w:p w:rsidR="005D4282" w:rsidRDefault="005D4282" w:rsidP="005D4282">
            <w:r>
              <w:t>- Teacher explanation, focussed on remaining weaknesses, using videos and animations.</w:t>
            </w:r>
          </w:p>
          <w:p w:rsidR="005D4282" w:rsidRDefault="005D4282" w:rsidP="005D4282">
            <w:r>
              <w:t>- Exam questions.</w:t>
            </w:r>
          </w:p>
          <w:p w:rsidR="005D4282" w:rsidRDefault="005D4282" w:rsidP="005D4282">
            <w:r>
              <w:t>- Teacher explanation of Meselson</w:t>
            </w:r>
            <w:r w:rsidR="00BE7ED5">
              <w:t>–</w:t>
            </w:r>
            <w:r>
              <w:t>Stahl experiment.</w:t>
            </w:r>
          </w:p>
          <w:p w:rsidR="005D4282" w:rsidRDefault="005D4282" w:rsidP="005D4282">
            <w:r>
              <w:t>- Application of knowledge to predict band patterns for subsequent generations.</w:t>
            </w:r>
          </w:p>
          <w:p w:rsidR="005D4282" w:rsidRDefault="005D4282" w:rsidP="005D4282">
            <w:pPr>
              <w:autoSpaceDE w:val="0"/>
              <w:autoSpaceDN w:val="0"/>
              <w:adjustRightInd w:val="0"/>
              <w:spacing w:line="240" w:lineRule="auto"/>
              <w:rPr>
                <w:rFonts w:cs="Arial"/>
                <w:b/>
                <w:bCs/>
                <w:szCs w:val="22"/>
              </w:rPr>
            </w:pPr>
          </w:p>
          <w:p w:rsidR="005D4282" w:rsidRPr="00734154" w:rsidRDefault="005D4282" w:rsidP="005D4282">
            <w:pPr>
              <w:rPr>
                <w:b/>
              </w:rPr>
            </w:pPr>
            <w:r w:rsidRPr="003166E9">
              <w:rPr>
                <w:b/>
              </w:rPr>
              <w:t>Skills de</w:t>
            </w:r>
            <w:r>
              <w:rPr>
                <w:b/>
              </w:rPr>
              <w:t>veloped by learning activities:</w:t>
            </w:r>
          </w:p>
          <w:p w:rsidR="005D4282" w:rsidRPr="00734154" w:rsidRDefault="005D4282" w:rsidP="005D4282">
            <w:r>
              <w:rPr>
                <w:b/>
              </w:rPr>
              <w:t xml:space="preserve">AO1 – </w:t>
            </w:r>
            <w:r>
              <w:t>Development of knowledge.</w:t>
            </w:r>
          </w:p>
          <w:p w:rsidR="005D4282" w:rsidRDefault="005D4282" w:rsidP="005D4282">
            <w:pPr>
              <w:rPr>
                <w:rFonts w:cs="Arial"/>
                <w:szCs w:val="22"/>
              </w:rPr>
            </w:pPr>
            <w:r>
              <w:rPr>
                <w:b/>
              </w:rPr>
              <w:t xml:space="preserve">PS 1.2/AO2 - </w:t>
            </w:r>
            <w:r>
              <w:rPr>
                <w:rFonts w:cs="Arial"/>
                <w:szCs w:val="22"/>
              </w:rPr>
              <w:t>Apply knowledge of semi-conservative DNA replication to the results of Meselson and Stahl, to explain how this experiment proved semi-conservative re</w:t>
            </w:r>
            <w:r w:rsidR="003E6605">
              <w:rPr>
                <w:rFonts w:cs="Arial"/>
                <w:szCs w:val="22"/>
              </w:rPr>
              <w:t>plication over other theories eg</w:t>
            </w:r>
            <w:r>
              <w:rPr>
                <w:rFonts w:cs="Arial"/>
                <w:szCs w:val="22"/>
              </w:rPr>
              <w:t xml:space="preserve"> conservative or dispersive replication.</w:t>
            </w:r>
          </w:p>
          <w:p w:rsidR="005D4282" w:rsidRPr="00734154" w:rsidRDefault="005D4282" w:rsidP="005D4282">
            <w:pPr>
              <w:rPr>
                <w:b/>
              </w:rPr>
            </w:pPr>
            <w:r w:rsidRPr="00734154">
              <w:rPr>
                <w:rFonts w:cs="Arial"/>
                <w:b/>
                <w:szCs w:val="22"/>
              </w:rPr>
              <w:t>AO3 –</w:t>
            </w:r>
            <w:r>
              <w:rPr>
                <w:rFonts w:cs="Arial"/>
                <w:szCs w:val="22"/>
              </w:rPr>
              <w:t xml:space="preserve"> Interpret and explain the results of the Meselson</w:t>
            </w:r>
            <w:r w:rsidR="00BE7ED5">
              <w:rPr>
                <w:rFonts w:cs="Arial"/>
                <w:szCs w:val="22"/>
              </w:rPr>
              <w:t>–</w:t>
            </w:r>
            <w:r>
              <w:rPr>
                <w:rFonts w:cs="Arial"/>
                <w:szCs w:val="22"/>
              </w:rPr>
              <w:t>Stahl experiment.</w:t>
            </w:r>
          </w:p>
          <w:p w:rsidR="005D4282" w:rsidRPr="00734154" w:rsidRDefault="005D4282" w:rsidP="005D4282">
            <w:pPr>
              <w:rPr>
                <w:rFonts w:cs="Arial"/>
                <w:b/>
                <w:color w:val="33ED6D"/>
                <w:szCs w:val="22"/>
              </w:rPr>
            </w:pPr>
            <w:r>
              <w:t xml:space="preserve">- </w:t>
            </w:r>
            <w:r w:rsidRPr="00B169BC">
              <w:t>Extended exam answers</w:t>
            </w:r>
            <w:r w:rsidR="00745E2E">
              <w:t>.</w:t>
            </w:r>
          </w:p>
        </w:tc>
        <w:tc>
          <w:tcPr>
            <w:tcW w:w="1701" w:type="dxa"/>
            <w:shd w:val="clear" w:color="auto" w:fill="auto"/>
          </w:tcPr>
          <w:p w:rsidR="00404821" w:rsidRDefault="005D4282" w:rsidP="005D4282">
            <w:pPr>
              <w:rPr>
                <w:b/>
              </w:rPr>
            </w:pPr>
            <w:r>
              <w:rPr>
                <w:b/>
              </w:rPr>
              <w:t xml:space="preserve">Past exam paper material: </w:t>
            </w:r>
          </w:p>
          <w:p w:rsidR="005D4282" w:rsidRPr="00B306AF" w:rsidRDefault="00404821" w:rsidP="005D4282">
            <w:pPr>
              <w:rPr>
                <w:b/>
              </w:rPr>
            </w:pPr>
            <w:r>
              <w:t>BIOL</w:t>
            </w:r>
            <w:r w:rsidR="005D4282">
              <w:t>2 Jan 2013 – Q8a</w:t>
            </w:r>
            <w:r w:rsidR="00380C46">
              <w:t>;</w:t>
            </w:r>
          </w:p>
          <w:p w:rsidR="005D4282" w:rsidRDefault="005D4282" w:rsidP="005D4282">
            <w:r w:rsidRPr="009E77BA">
              <w:t xml:space="preserve">BIOL2 </w:t>
            </w:r>
            <w:r w:rsidR="00DA7167">
              <w:t>June 2013 – 4a</w:t>
            </w:r>
            <w:r w:rsidR="00380C46">
              <w:t>–</w:t>
            </w:r>
            <w:r w:rsidR="00DA7167">
              <w:t>4b</w:t>
            </w:r>
            <w:r w:rsidR="003E6605">
              <w:t>.</w:t>
            </w:r>
          </w:p>
          <w:p w:rsidR="005D4282" w:rsidRDefault="005D4282" w:rsidP="005D4282"/>
          <w:p w:rsidR="005D4282" w:rsidRPr="00893A6D" w:rsidRDefault="005D4282" w:rsidP="005D4282">
            <w:pPr>
              <w:rPr>
                <w:b/>
              </w:rPr>
            </w:pPr>
          </w:p>
        </w:tc>
        <w:tc>
          <w:tcPr>
            <w:tcW w:w="2410" w:type="dxa"/>
            <w:shd w:val="clear" w:color="auto" w:fill="auto"/>
          </w:tcPr>
          <w:p w:rsidR="005D4282" w:rsidRPr="00226EE6" w:rsidRDefault="006C7EFE" w:rsidP="005D4282">
            <w:pPr>
              <w:rPr>
                <w:b/>
              </w:rPr>
            </w:pPr>
            <w:hyperlink r:id="rId46" w:history="1">
              <w:r w:rsidR="005D4282" w:rsidRPr="00226EE6">
                <w:rPr>
                  <w:rStyle w:val="Hyperlink"/>
                  <w:b/>
                </w:rPr>
                <w:t>http://www.sumanasinc.com/webcontent/animations/content/meselson.html</w:t>
              </w:r>
            </w:hyperlink>
          </w:p>
          <w:p w:rsidR="005D4282" w:rsidRDefault="005D4282" w:rsidP="005D4282"/>
          <w:p w:rsidR="005D4282" w:rsidRDefault="005D4282" w:rsidP="005D4282">
            <w:pPr>
              <w:rPr>
                <w:b/>
              </w:rPr>
            </w:pPr>
            <w:r w:rsidRPr="00893A6D">
              <w:rPr>
                <w:b/>
              </w:rPr>
              <w:t>Rich questions:</w:t>
            </w:r>
          </w:p>
          <w:p w:rsidR="005D4282" w:rsidRDefault="005D4282" w:rsidP="005D4282">
            <w:pPr>
              <w:rPr>
                <w:b/>
              </w:rPr>
            </w:pPr>
            <w:r>
              <w:rPr>
                <w:b/>
              </w:rPr>
              <w:t xml:space="preserve">- </w:t>
            </w:r>
            <w:r w:rsidRPr="00893A6D">
              <w:t>Describe the process of semi-conservative DNA replication, including the role of key enzymes.</w:t>
            </w:r>
            <w:r w:rsidRPr="00893A6D">
              <w:rPr>
                <w:b/>
              </w:rPr>
              <w:t xml:space="preserve"> </w:t>
            </w:r>
          </w:p>
          <w:p w:rsidR="005D4282" w:rsidRDefault="005D4282" w:rsidP="005D4282">
            <w:r>
              <w:rPr>
                <w:b/>
              </w:rPr>
              <w:t xml:space="preserve">- </w:t>
            </w:r>
            <w:r w:rsidR="00BE7ED5">
              <w:t>Why did the Meselson–</w:t>
            </w:r>
            <w:r>
              <w:t>Stahl experiment prove DNA replication?</w:t>
            </w:r>
          </w:p>
          <w:p w:rsidR="005D4282" w:rsidRPr="005874DE" w:rsidRDefault="005D4282" w:rsidP="00BE7ED5">
            <w:r>
              <w:rPr>
                <w:b/>
              </w:rPr>
              <w:t xml:space="preserve">- </w:t>
            </w:r>
            <w:r>
              <w:t>What would the Meselson</w:t>
            </w:r>
            <w:r w:rsidR="00BE7ED5">
              <w:t>–</w:t>
            </w:r>
            <w:r>
              <w:t>Stahl experiment results have looked like if conservative replication was the mechanism for DNA replication?</w:t>
            </w:r>
          </w:p>
        </w:tc>
      </w:tr>
    </w:tbl>
    <w:p w:rsidR="00326E9A" w:rsidRPr="00C761A3" w:rsidRDefault="00326E9A" w:rsidP="00326E9A">
      <w:pPr>
        <w:pStyle w:val="Heading3"/>
        <w:spacing w:after="0" w:line="240" w:lineRule="auto"/>
      </w:pPr>
      <w:bookmarkStart w:id="67" w:name="_Toc405900225"/>
      <w:bookmarkStart w:id="68" w:name="_Toc405901227"/>
      <w:bookmarkStart w:id="69" w:name="_Toc412018965"/>
      <w:bookmarkStart w:id="70" w:name="_Toc412019830"/>
      <w:bookmarkStart w:id="71" w:name="_Toc412020137"/>
      <w:bookmarkStart w:id="72" w:name="_Toc413141396"/>
      <w:r w:rsidRPr="00C761A3">
        <w:lastRenderedPageBreak/>
        <w:t>3.1.6</w:t>
      </w:r>
      <w:r w:rsidRPr="00C761A3">
        <w:tab/>
        <w:t>ATP</w:t>
      </w:r>
      <w:bookmarkEnd w:id="67"/>
      <w:bookmarkEnd w:id="68"/>
      <w:bookmarkEnd w:id="69"/>
      <w:bookmarkEnd w:id="70"/>
      <w:bookmarkEnd w:id="71"/>
      <w:bookmarkEnd w:id="72"/>
    </w:p>
    <w:p w:rsidR="00003E60" w:rsidRPr="00C761A3" w:rsidRDefault="00003E60" w:rsidP="00003E60">
      <w:pPr>
        <w:spacing w:line="240" w:lineRule="auto"/>
      </w:pPr>
    </w:p>
    <w:p w:rsidR="00003E60" w:rsidRPr="00C761A3" w:rsidRDefault="00003E60" w:rsidP="00003E60">
      <w:pPr>
        <w:spacing w:line="240" w:lineRule="auto"/>
      </w:pPr>
      <w:r w:rsidRPr="00C761A3">
        <w:t>Prior knowledge:</w:t>
      </w:r>
    </w:p>
    <w:p w:rsidR="002B35DE" w:rsidRPr="00C761A3" w:rsidRDefault="002B35DE" w:rsidP="00003E60">
      <w:pPr>
        <w:spacing w:line="240" w:lineRule="auto"/>
      </w:pPr>
    </w:p>
    <w:p w:rsidR="00003E60" w:rsidRPr="00C761A3" w:rsidRDefault="00003E60" w:rsidP="00003E60">
      <w:pPr>
        <w:spacing w:line="240" w:lineRule="auto"/>
        <w:rPr>
          <w:b/>
        </w:rPr>
      </w:pPr>
      <w:r w:rsidRPr="00C761A3">
        <w:rPr>
          <w:b/>
        </w:rPr>
        <w:t xml:space="preserve">GCSE </w:t>
      </w:r>
      <w:r w:rsidR="005F4D7D" w:rsidRPr="00C761A3">
        <w:rPr>
          <w:b/>
        </w:rPr>
        <w:t>Additional Science</w:t>
      </w:r>
    </w:p>
    <w:p w:rsidR="00003E60" w:rsidRPr="00C761A3" w:rsidRDefault="00003E60" w:rsidP="00003E60">
      <w:r w:rsidRPr="00C761A3">
        <w:t xml:space="preserve">– </w:t>
      </w:r>
      <w:r w:rsidR="00146732" w:rsidRPr="00C761A3">
        <w:t xml:space="preserve">Respiration releases energy. </w:t>
      </w:r>
    </w:p>
    <w:p w:rsidR="009029DE" w:rsidRPr="00C761A3" w:rsidRDefault="00745E2E" w:rsidP="00003E60">
      <w:r w:rsidRPr="00C761A3">
        <w:t>–</w:t>
      </w:r>
      <w:r w:rsidR="009029DE" w:rsidRPr="00C761A3">
        <w:t xml:space="preserve"> Energy from respiration is used for movement, protein synthesis, synthesis of amino acids in plants, and maintenance of constant body temperature.</w:t>
      </w:r>
    </w:p>
    <w:p w:rsidR="002B35DE" w:rsidRPr="00C761A3" w:rsidRDefault="002B35DE">
      <w:pPr>
        <w:spacing w:line="240" w:lineRule="auto"/>
      </w:pPr>
      <w:r w:rsidRPr="00C761A3">
        <w:br w:type="page"/>
      </w:r>
    </w:p>
    <w:tbl>
      <w:tblPr>
        <w:tblStyle w:val="TableGrid"/>
        <w:tblW w:w="14459" w:type="dxa"/>
        <w:tblInd w:w="108" w:type="dxa"/>
        <w:tblLayout w:type="fixed"/>
        <w:tblLook w:val="04A0" w:firstRow="1" w:lastRow="0" w:firstColumn="1" w:lastColumn="0" w:noHBand="0" w:noVBand="1"/>
      </w:tblPr>
      <w:tblGrid>
        <w:gridCol w:w="3686"/>
        <w:gridCol w:w="850"/>
        <w:gridCol w:w="1985"/>
        <w:gridCol w:w="3969"/>
        <w:gridCol w:w="1843"/>
        <w:gridCol w:w="2126"/>
      </w:tblGrid>
      <w:tr w:rsidR="00C761A3" w:rsidRPr="00C761A3" w:rsidTr="0017197E">
        <w:tc>
          <w:tcPr>
            <w:tcW w:w="3686" w:type="dxa"/>
            <w:shd w:val="clear" w:color="auto" w:fill="CCC0D9" w:themeFill="accent4" w:themeFillTint="66"/>
          </w:tcPr>
          <w:p w:rsidR="00D75020" w:rsidRPr="00C761A3" w:rsidRDefault="00D75020" w:rsidP="00D75020">
            <w:pPr>
              <w:spacing w:line="240" w:lineRule="auto"/>
              <w:rPr>
                <w:b/>
              </w:rPr>
            </w:pPr>
            <w:r w:rsidRPr="00C761A3">
              <w:lastRenderedPageBreak/>
              <w:br w:type="page"/>
            </w:r>
            <w:r w:rsidRPr="00C761A3">
              <w:rPr>
                <w:b/>
              </w:rPr>
              <w:t>Learning objective</w:t>
            </w:r>
          </w:p>
        </w:tc>
        <w:tc>
          <w:tcPr>
            <w:tcW w:w="850" w:type="dxa"/>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1985" w:type="dxa"/>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3969" w:type="dxa"/>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1843" w:type="dxa"/>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2126" w:type="dxa"/>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C761A3" w:rsidRPr="00C761A3" w:rsidTr="0017197E">
        <w:trPr>
          <w:trHeight w:val="4081"/>
        </w:trPr>
        <w:tc>
          <w:tcPr>
            <w:tcW w:w="3686" w:type="dxa"/>
            <w:shd w:val="clear" w:color="auto" w:fill="auto"/>
          </w:tcPr>
          <w:p w:rsidR="000F4122" w:rsidRPr="00C761A3" w:rsidRDefault="000F4122" w:rsidP="00003E60">
            <w:pPr>
              <w:autoSpaceDE w:val="0"/>
              <w:autoSpaceDN w:val="0"/>
              <w:adjustRightInd w:val="0"/>
              <w:spacing w:line="240" w:lineRule="auto"/>
              <w:rPr>
                <w:rFonts w:cs="Arial"/>
                <w:szCs w:val="22"/>
              </w:rPr>
            </w:pPr>
            <w:r w:rsidRPr="00C761A3">
              <w:br w:type="page"/>
            </w:r>
            <w:r w:rsidRPr="00C761A3">
              <w:rPr>
                <w:rFonts w:cs="Arial"/>
                <w:szCs w:val="22"/>
              </w:rPr>
              <w:t>A single molecule of ATP is a nucleotide derivative, formed from a mo</w:t>
            </w:r>
            <w:r w:rsidR="00734154" w:rsidRPr="00C761A3">
              <w:rPr>
                <w:rFonts w:cs="Arial"/>
                <w:szCs w:val="22"/>
              </w:rPr>
              <w:t xml:space="preserve">lecule of ribose, a molecule of </w:t>
            </w:r>
            <w:r w:rsidRPr="00C761A3">
              <w:rPr>
                <w:rFonts w:cs="Arial"/>
                <w:szCs w:val="22"/>
              </w:rPr>
              <w:t>adenine and three phosphate groups.</w:t>
            </w:r>
          </w:p>
          <w:p w:rsidR="000F4122" w:rsidRPr="00C761A3" w:rsidRDefault="000F4122" w:rsidP="00BE4A15">
            <w:pPr>
              <w:autoSpaceDE w:val="0"/>
              <w:autoSpaceDN w:val="0"/>
              <w:adjustRightInd w:val="0"/>
              <w:spacing w:line="240" w:lineRule="auto"/>
              <w:rPr>
                <w:rFonts w:cs="Arial"/>
                <w:szCs w:val="22"/>
              </w:rPr>
            </w:pPr>
          </w:p>
          <w:p w:rsidR="000F4122" w:rsidRPr="00C761A3" w:rsidRDefault="000F4122" w:rsidP="00146732">
            <w:pPr>
              <w:autoSpaceDE w:val="0"/>
              <w:autoSpaceDN w:val="0"/>
              <w:adjustRightInd w:val="0"/>
              <w:spacing w:line="240" w:lineRule="auto"/>
              <w:rPr>
                <w:rFonts w:cs="Arial"/>
                <w:szCs w:val="22"/>
              </w:rPr>
            </w:pPr>
            <w:r w:rsidRPr="00C761A3">
              <w:rPr>
                <w:rFonts w:cs="Arial"/>
                <w:szCs w:val="22"/>
              </w:rPr>
              <w:t>Hydrolysis of ATP to ADP and P</w:t>
            </w:r>
            <w:r w:rsidRPr="00C761A3">
              <w:rPr>
                <w:rFonts w:cs="Arial"/>
                <w:sz w:val="17"/>
                <w:szCs w:val="17"/>
              </w:rPr>
              <w:t>i</w:t>
            </w:r>
            <w:r w:rsidR="00BA7848" w:rsidRPr="00C761A3">
              <w:rPr>
                <w:rFonts w:cs="Arial"/>
                <w:szCs w:val="22"/>
              </w:rPr>
              <w:t xml:space="preserve"> is catalysed by the enzyme ATP </w:t>
            </w:r>
            <w:r w:rsidRPr="00C761A3">
              <w:rPr>
                <w:rFonts w:cs="Arial"/>
                <w:szCs w:val="22"/>
              </w:rPr>
              <w:t>hydrolase, and can be used to phosphorylate compounds or provide energy to energy requiring cellular reactions.</w:t>
            </w:r>
          </w:p>
          <w:p w:rsidR="000F4122" w:rsidRPr="00C761A3" w:rsidRDefault="000F4122" w:rsidP="00146732">
            <w:pPr>
              <w:autoSpaceDE w:val="0"/>
              <w:autoSpaceDN w:val="0"/>
              <w:adjustRightInd w:val="0"/>
              <w:spacing w:line="240" w:lineRule="auto"/>
              <w:rPr>
                <w:rFonts w:cs="Arial"/>
                <w:szCs w:val="22"/>
              </w:rPr>
            </w:pPr>
          </w:p>
          <w:p w:rsidR="000F4122" w:rsidRPr="00C761A3" w:rsidRDefault="000F4122" w:rsidP="00003E60">
            <w:pPr>
              <w:autoSpaceDE w:val="0"/>
              <w:autoSpaceDN w:val="0"/>
              <w:adjustRightInd w:val="0"/>
              <w:spacing w:line="240" w:lineRule="auto"/>
              <w:rPr>
                <w:rFonts w:cs="Arial"/>
                <w:szCs w:val="22"/>
              </w:rPr>
            </w:pPr>
            <w:r w:rsidRPr="00C761A3">
              <w:rPr>
                <w:rFonts w:cs="Arial"/>
                <w:szCs w:val="22"/>
              </w:rPr>
              <w:t>ATP is resynthesised from ADP and P</w:t>
            </w:r>
            <w:r w:rsidRPr="00C761A3">
              <w:rPr>
                <w:rFonts w:cs="Arial"/>
                <w:sz w:val="17"/>
                <w:szCs w:val="17"/>
              </w:rPr>
              <w:t>i</w:t>
            </w:r>
            <w:r w:rsidRPr="00C761A3">
              <w:rPr>
                <w:rFonts w:cs="Arial"/>
                <w:szCs w:val="22"/>
              </w:rPr>
              <w:t xml:space="preserve"> by </w:t>
            </w:r>
            <w:r w:rsidR="00734154" w:rsidRPr="00C761A3">
              <w:rPr>
                <w:rFonts w:cs="Arial"/>
                <w:szCs w:val="22"/>
              </w:rPr>
              <w:t xml:space="preserve">the enzyme ATP synthase, during </w:t>
            </w:r>
            <w:r w:rsidR="00226EE6" w:rsidRPr="00C761A3">
              <w:rPr>
                <w:rFonts w:cs="Arial"/>
                <w:szCs w:val="22"/>
              </w:rPr>
              <w:t>photosyn</w:t>
            </w:r>
            <w:r w:rsidRPr="00C761A3">
              <w:rPr>
                <w:rFonts w:cs="Arial"/>
                <w:szCs w:val="22"/>
              </w:rPr>
              <w:t>thesis or respiration.</w:t>
            </w:r>
          </w:p>
        </w:tc>
        <w:tc>
          <w:tcPr>
            <w:tcW w:w="850" w:type="dxa"/>
            <w:shd w:val="clear" w:color="auto" w:fill="auto"/>
          </w:tcPr>
          <w:p w:rsidR="000F4122" w:rsidRPr="00C761A3" w:rsidRDefault="00C82288" w:rsidP="00BE4A15">
            <w:pPr>
              <w:rPr>
                <w:b/>
              </w:rPr>
            </w:pPr>
            <w:r w:rsidRPr="00C761A3">
              <w:t>0.2</w:t>
            </w:r>
            <w:r w:rsidR="00DF76F5" w:rsidRPr="00C761A3">
              <w:t xml:space="preserve"> weeks</w:t>
            </w:r>
          </w:p>
        </w:tc>
        <w:tc>
          <w:tcPr>
            <w:tcW w:w="1985" w:type="dxa"/>
            <w:shd w:val="clear" w:color="auto" w:fill="auto"/>
          </w:tcPr>
          <w:p w:rsidR="000F4122" w:rsidRPr="00C761A3" w:rsidRDefault="005B6AD3" w:rsidP="00F75DCA">
            <w:pPr>
              <w:autoSpaceDE w:val="0"/>
              <w:autoSpaceDN w:val="0"/>
              <w:adjustRightInd w:val="0"/>
              <w:spacing w:line="240" w:lineRule="auto"/>
              <w:rPr>
                <w:rFonts w:cs="Arial"/>
                <w:szCs w:val="22"/>
              </w:rPr>
            </w:pPr>
            <w:r>
              <w:rPr>
                <w:rFonts w:cs="Arial"/>
                <w:szCs w:val="22"/>
              </w:rPr>
              <w:t>• describe the structure of ATP</w:t>
            </w:r>
          </w:p>
          <w:p w:rsidR="000F4122" w:rsidRPr="00C761A3" w:rsidRDefault="000F4122" w:rsidP="00F75DCA">
            <w:pPr>
              <w:autoSpaceDE w:val="0"/>
              <w:autoSpaceDN w:val="0"/>
              <w:adjustRightInd w:val="0"/>
              <w:spacing w:line="240" w:lineRule="auto"/>
              <w:rPr>
                <w:rFonts w:cs="Arial"/>
                <w:szCs w:val="22"/>
              </w:rPr>
            </w:pPr>
          </w:p>
          <w:p w:rsidR="000F4122" w:rsidRPr="00C761A3" w:rsidRDefault="000F4122" w:rsidP="00F75DCA">
            <w:pPr>
              <w:autoSpaceDE w:val="0"/>
              <w:autoSpaceDN w:val="0"/>
              <w:adjustRightInd w:val="0"/>
              <w:spacing w:line="240" w:lineRule="auto"/>
              <w:rPr>
                <w:rFonts w:cs="Arial"/>
                <w:szCs w:val="22"/>
              </w:rPr>
            </w:pPr>
            <w:r w:rsidRPr="00C761A3">
              <w:rPr>
                <w:rFonts w:cs="Arial"/>
                <w:szCs w:val="22"/>
              </w:rPr>
              <w:t>• explain the role of enzymes in hydrolysing and synt</w:t>
            </w:r>
            <w:r w:rsidR="005B6AD3">
              <w:rPr>
                <w:rFonts w:cs="Arial"/>
                <w:szCs w:val="22"/>
              </w:rPr>
              <w:t>hesising ATP</w:t>
            </w:r>
          </w:p>
          <w:p w:rsidR="000F4122" w:rsidRPr="00C761A3" w:rsidRDefault="000F4122" w:rsidP="00F75DCA">
            <w:pPr>
              <w:autoSpaceDE w:val="0"/>
              <w:autoSpaceDN w:val="0"/>
              <w:adjustRightInd w:val="0"/>
              <w:spacing w:line="240" w:lineRule="auto"/>
              <w:rPr>
                <w:rFonts w:cs="Arial"/>
                <w:szCs w:val="22"/>
              </w:rPr>
            </w:pPr>
          </w:p>
          <w:p w:rsidR="000F4122" w:rsidRPr="00C761A3" w:rsidRDefault="000F4122" w:rsidP="00F75DCA">
            <w:pPr>
              <w:autoSpaceDE w:val="0"/>
              <w:autoSpaceDN w:val="0"/>
              <w:adjustRightInd w:val="0"/>
              <w:spacing w:line="240" w:lineRule="auto"/>
              <w:rPr>
                <w:rFonts w:cs="Arial"/>
                <w:szCs w:val="22"/>
              </w:rPr>
            </w:pPr>
            <w:r w:rsidRPr="00C761A3">
              <w:rPr>
                <w:rFonts w:cs="Arial"/>
                <w:szCs w:val="22"/>
              </w:rPr>
              <w:t>• ex</w:t>
            </w:r>
            <w:r w:rsidR="00E26386" w:rsidRPr="00C761A3">
              <w:rPr>
                <w:rFonts w:cs="Arial"/>
                <w:szCs w:val="22"/>
              </w:rPr>
              <w:t>plain the significance of ATP in</w:t>
            </w:r>
            <w:r w:rsidRPr="00C761A3">
              <w:rPr>
                <w:rFonts w:cs="Arial"/>
                <w:szCs w:val="22"/>
              </w:rPr>
              <w:t xml:space="preserve"> nume</w:t>
            </w:r>
            <w:r w:rsidR="00E26386" w:rsidRPr="00C761A3">
              <w:rPr>
                <w:rFonts w:cs="Arial"/>
                <w:szCs w:val="22"/>
              </w:rPr>
              <w:t>rous processes within organisms, as a supplier of energy or phosphate</w:t>
            </w:r>
            <w:r w:rsidR="005B6AD3">
              <w:rPr>
                <w:rFonts w:cs="Arial"/>
                <w:szCs w:val="22"/>
              </w:rPr>
              <w:t>.</w:t>
            </w:r>
          </w:p>
          <w:p w:rsidR="000F4122" w:rsidRPr="00C761A3" w:rsidRDefault="000F4122" w:rsidP="00BE4A15">
            <w:pPr>
              <w:autoSpaceDE w:val="0"/>
              <w:autoSpaceDN w:val="0"/>
              <w:adjustRightInd w:val="0"/>
              <w:spacing w:line="240" w:lineRule="auto"/>
              <w:rPr>
                <w:rFonts w:cs="Arial"/>
                <w:szCs w:val="22"/>
              </w:rPr>
            </w:pPr>
          </w:p>
          <w:p w:rsidR="000F4122" w:rsidRPr="00C761A3" w:rsidRDefault="000F4122" w:rsidP="00BE4A15">
            <w:pPr>
              <w:autoSpaceDE w:val="0"/>
              <w:autoSpaceDN w:val="0"/>
              <w:adjustRightInd w:val="0"/>
              <w:spacing w:line="240" w:lineRule="auto"/>
              <w:rPr>
                <w:rFonts w:cs="Arial"/>
                <w:szCs w:val="22"/>
              </w:rPr>
            </w:pPr>
          </w:p>
        </w:tc>
        <w:tc>
          <w:tcPr>
            <w:tcW w:w="3969" w:type="dxa"/>
            <w:shd w:val="clear" w:color="auto" w:fill="auto"/>
          </w:tcPr>
          <w:p w:rsidR="00EA211D" w:rsidRPr="00C761A3" w:rsidRDefault="00EA211D" w:rsidP="00EA211D">
            <w:pPr>
              <w:rPr>
                <w:b/>
              </w:rPr>
            </w:pPr>
            <w:r w:rsidRPr="00C761A3">
              <w:rPr>
                <w:b/>
              </w:rPr>
              <w:t>Learning activities:</w:t>
            </w:r>
          </w:p>
          <w:p w:rsidR="009029DE" w:rsidRPr="00C761A3" w:rsidRDefault="009029DE" w:rsidP="009029DE">
            <w:r w:rsidRPr="00C761A3">
              <w:t>- Teacher explanation of the structure and significance of ATP, and the enzymes required to hydrolyse/synthesis ATP.</w:t>
            </w:r>
          </w:p>
          <w:p w:rsidR="009029DE" w:rsidRPr="00C761A3" w:rsidRDefault="009029DE" w:rsidP="009029DE">
            <w:r w:rsidRPr="00C761A3">
              <w:t>- Exam questions.</w:t>
            </w:r>
          </w:p>
          <w:p w:rsidR="009029DE" w:rsidRPr="00C761A3" w:rsidRDefault="009029DE" w:rsidP="00EA211D">
            <w:pPr>
              <w:rPr>
                <w:b/>
              </w:rPr>
            </w:pPr>
          </w:p>
          <w:p w:rsidR="00EA211D" w:rsidRPr="00C761A3" w:rsidRDefault="00EA211D" w:rsidP="00BE4A15">
            <w:pPr>
              <w:rPr>
                <w:b/>
              </w:rPr>
            </w:pPr>
            <w:r w:rsidRPr="00C761A3">
              <w:rPr>
                <w:b/>
              </w:rPr>
              <w:t>Skills de</w:t>
            </w:r>
            <w:r w:rsidR="00734154" w:rsidRPr="00C761A3">
              <w:rPr>
                <w:b/>
              </w:rPr>
              <w:t>veloped by learning activities:</w:t>
            </w:r>
          </w:p>
          <w:p w:rsidR="009029DE" w:rsidRPr="00C761A3" w:rsidRDefault="009029DE" w:rsidP="00BE4A15">
            <w:r w:rsidRPr="00745E2E">
              <w:rPr>
                <w:b/>
              </w:rPr>
              <w:t>AO1</w:t>
            </w:r>
            <w:r w:rsidRPr="00C761A3">
              <w:t xml:space="preserve"> – Development of knowledge and understanding of scientific ideas and processes.</w:t>
            </w:r>
          </w:p>
          <w:p w:rsidR="000F4122" w:rsidRPr="00C761A3" w:rsidRDefault="00734154" w:rsidP="009029DE">
            <w:r w:rsidRPr="00C761A3">
              <w:t xml:space="preserve">- </w:t>
            </w:r>
            <w:r w:rsidR="000F4122" w:rsidRPr="00C761A3">
              <w:t>Extended exam answers.</w:t>
            </w:r>
          </w:p>
        </w:tc>
        <w:tc>
          <w:tcPr>
            <w:tcW w:w="1843" w:type="dxa"/>
            <w:shd w:val="clear" w:color="auto" w:fill="auto"/>
          </w:tcPr>
          <w:p w:rsidR="00D75020" w:rsidRPr="00C761A3" w:rsidRDefault="00D75020" w:rsidP="00D75020">
            <w:pPr>
              <w:rPr>
                <w:b/>
              </w:rPr>
            </w:pPr>
            <w:r w:rsidRPr="00C761A3">
              <w:rPr>
                <w:b/>
              </w:rPr>
              <w:t>Past exam paper material:</w:t>
            </w:r>
          </w:p>
          <w:p w:rsidR="009029DE" w:rsidRPr="00C761A3" w:rsidRDefault="00DA7167" w:rsidP="00D75020">
            <w:r>
              <w:t>BIOL</w:t>
            </w:r>
            <w:r w:rsidR="00D75020" w:rsidRPr="00C761A3">
              <w:t xml:space="preserve">4 </w:t>
            </w:r>
            <w:r>
              <w:t>Jan 2012 – Q8a</w:t>
            </w:r>
            <w:r w:rsidR="00380C46">
              <w:t>;</w:t>
            </w:r>
          </w:p>
          <w:p w:rsidR="00893A6D" w:rsidRPr="00C761A3" w:rsidRDefault="00DA7167" w:rsidP="00D75020">
            <w:r>
              <w:t>BIOL</w:t>
            </w:r>
            <w:r w:rsidR="00D75020" w:rsidRPr="00C761A3">
              <w:t xml:space="preserve">4 June 2011 – </w:t>
            </w:r>
            <w:r>
              <w:t>Q1b</w:t>
            </w:r>
            <w:r w:rsidR="00380C46">
              <w:t>–</w:t>
            </w:r>
            <w:r>
              <w:t>1c</w:t>
            </w:r>
            <w:r w:rsidR="003E6605">
              <w:t>.</w:t>
            </w:r>
          </w:p>
          <w:p w:rsidR="005D0662" w:rsidRPr="00C761A3" w:rsidRDefault="005D0662" w:rsidP="00D75020"/>
          <w:p w:rsidR="005D0662" w:rsidRPr="00C761A3" w:rsidRDefault="005D0662" w:rsidP="00FA5E28"/>
        </w:tc>
        <w:tc>
          <w:tcPr>
            <w:tcW w:w="2126" w:type="dxa"/>
            <w:shd w:val="clear" w:color="auto" w:fill="auto"/>
          </w:tcPr>
          <w:p w:rsidR="005874DE" w:rsidRPr="00C761A3" w:rsidRDefault="005874DE" w:rsidP="005874DE">
            <w:pPr>
              <w:rPr>
                <w:b/>
              </w:rPr>
            </w:pPr>
            <w:r w:rsidRPr="00C761A3">
              <w:rPr>
                <w:b/>
              </w:rPr>
              <w:t>Rich questions:</w:t>
            </w:r>
          </w:p>
          <w:p w:rsidR="005874DE" w:rsidRPr="00C761A3" w:rsidRDefault="005874DE" w:rsidP="005874DE">
            <w:pPr>
              <w:rPr>
                <w:b/>
              </w:rPr>
            </w:pPr>
            <w:r w:rsidRPr="00C761A3">
              <w:rPr>
                <w:b/>
              </w:rPr>
              <w:t xml:space="preserve">- </w:t>
            </w:r>
            <w:r w:rsidRPr="00C761A3">
              <w:t>Explain why ATP is such an important molecule.</w:t>
            </w:r>
            <w:r w:rsidRPr="00C761A3">
              <w:rPr>
                <w:b/>
              </w:rPr>
              <w:t xml:space="preserve"> </w:t>
            </w:r>
          </w:p>
          <w:p w:rsidR="000F4122" w:rsidRPr="00C761A3" w:rsidRDefault="005874DE" w:rsidP="005874DE">
            <w:pPr>
              <w:rPr>
                <w:b/>
              </w:rPr>
            </w:pPr>
            <w:r w:rsidRPr="00C761A3">
              <w:rPr>
                <w:b/>
              </w:rPr>
              <w:t xml:space="preserve">- </w:t>
            </w:r>
            <w:r w:rsidRPr="00C761A3">
              <w:t>Evaluate the statement “when ATP is hydrolysed, it makes energy for cellular processes to occur”.</w:t>
            </w:r>
          </w:p>
        </w:tc>
      </w:tr>
      <w:tr w:rsidR="00C761A3" w:rsidRPr="00C761A3" w:rsidTr="0017197E">
        <w:trPr>
          <w:trHeight w:val="2812"/>
        </w:trPr>
        <w:tc>
          <w:tcPr>
            <w:tcW w:w="3686" w:type="dxa"/>
            <w:shd w:val="clear" w:color="auto" w:fill="auto"/>
          </w:tcPr>
          <w:p w:rsidR="00E26386" w:rsidRPr="00C761A3" w:rsidRDefault="00E26386" w:rsidP="00003E60">
            <w:pPr>
              <w:autoSpaceDE w:val="0"/>
              <w:autoSpaceDN w:val="0"/>
              <w:adjustRightInd w:val="0"/>
              <w:spacing w:line="240" w:lineRule="auto"/>
            </w:pPr>
            <w:r w:rsidRPr="00C761A3">
              <w:t>Extension</w:t>
            </w:r>
          </w:p>
        </w:tc>
        <w:tc>
          <w:tcPr>
            <w:tcW w:w="850" w:type="dxa"/>
            <w:shd w:val="clear" w:color="auto" w:fill="auto"/>
          </w:tcPr>
          <w:p w:rsidR="00E26386" w:rsidRPr="00C761A3" w:rsidRDefault="00E26386" w:rsidP="00BE4A15"/>
        </w:tc>
        <w:tc>
          <w:tcPr>
            <w:tcW w:w="1985" w:type="dxa"/>
            <w:shd w:val="clear" w:color="auto" w:fill="auto"/>
          </w:tcPr>
          <w:p w:rsidR="00E26386" w:rsidRPr="00C761A3" w:rsidRDefault="00E26386" w:rsidP="00F75DCA">
            <w:pPr>
              <w:autoSpaceDE w:val="0"/>
              <w:autoSpaceDN w:val="0"/>
              <w:adjustRightInd w:val="0"/>
              <w:spacing w:line="240" w:lineRule="auto"/>
              <w:rPr>
                <w:rFonts w:cs="Arial"/>
                <w:szCs w:val="22"/>
              </w:rPr>
            </w:pPr>
          </w:p>
        </w:tc>
        <w:tc>
          <w:tcPr>
            <w:tcW w:w="3969" w:type="dxa"/>
            <w:shd w:val="clear" w:color="auto" w:fill="auto"/>
          </w:tcPr>
          <w:p w:rsidR="00E26386" w:rsidRPr="00C761A3" w:rsidRDefault="00E26386" w:rsidP="00E26386">
            <w:r w:rsidRPr="00C761A3">
              <w:t>- Students circulate round information posters containing simplified descriptions of ATP driven processes within Biology (that they will com</w:t>
            </w:r>
            <w:r w:rsidR="00380C46">
              <w:t>e across later in the course) eg</w:t>
            </w:r>
            <w:r w:rsidRPr="00C761A3">
              <w:t xml:space="preserve"> active transport, muscle contraction. Provide question sheets for students to find the answers to.</w:t>
            </w:r>
          </w:p>
          <w:p w:rsidR="00E26386" w:rsidRPr="00C761A3" w:rsidRDefault="00E26386" w:rsidP="00E26386">
            <w:r w:rsidRPr="00C761A3">
              <w:t>- Collate findings.</w:t>
            </w:r>
          </w:p>
          <w:p w:rsidR="00E26386" w:rsidRPr="00C761A3" w:rsidRDefault="00E26386" w:rsidP="00EA211D">
            <w:r w:rsidRPr="00C761A3">
              <w:t>- Produce a concept map grouped around whether the ATP is providing energy and/or phosphorylating compounds to increase reactivity.</w:t>
            </w:r>
          </w:p>
        </w:tc>
        <w:tc>
          <w:tcPr>
            <w:tcW w:w="1843" w:type="dxa"/>
            <w:shd w:val="clear" w:color="auto" w:fill="auto"/>
          </w:tcPr>
          <w:p w:rsidR="00E26386" w:rsidRPr="00C761A3" w:rsidRDefault="00E26386" w:rsidP="00D75020">
            <w:pPr>
              <w:rPr>
                <w:b/>
              </w:rPr>
            </w:pPr>
          </w:p>
        </w:tc>
        <w:tc>
          <w:tcPr>
            <w:tcW w:w="2126" w:type="dxa"/>
            <w:shd w:val="clear" w:color="auto" w:fill="auto"/>
          </w:tcPr>
          <w:p w:rsidR="00E26386" w:rsidRPr="00C761A3" w:rsidRDefault="00E26386" w:rsidP="005874DE">
            <w:pPr>
              <w:rPr>
                <w:b/>
              </w:rPr>
            </w:pPr>
          </w:p>
        </w:tc>
      </w:tr>
    </w:tbl>
    <w:p w:rsidR="00326E9A" w:rsidRPr="00C761A3" w:rsidRDefault="00326E9A" w:rsidP="00326E9A">
      <w:pPr>
        <w:pStyle w:val="Heading3"/>
        <w:spacing w:after="0" w:line="240" w:lineRule="auto"/>
      </w:pPr>
      <w:bookmarkStart w:id="73" w:name="_Toc405900226"/>
      <w:bookmarkStart w:id="74" w:name="_Toc405901228"/>
      <w:bookmarkStart w:id="75" w:name="_Toc412018966"/>
      <w:bookmarkStart w:id="76" w:name="_Toc412019831"/>
      <w:bookmarkStart w:id="77" w:name="_Toc412020138"/>
      <w:bookmarkStart w:id="78" w:name="_Toc413141397"/>
      <w:r w:rsidRPr="00C761A3">
        <w:lastRenderedPageBreak/>
        <w:t>3.1.7</w:t>
      </w:r>
      <w:r w:rsidRPr="00C761A3">
        <w:tab/>
        <w:t>Water</w:t>
      </w:r>
      <w:bookmarkEnd w:id="73"/>
      <w:bookmarkEnd w:id="74"/>
      <w:bookmarkEnd w:id="75"/>
      <w:bookmarkEnd w:id="76"/>
      <w:bookmarkEnd w:id="77"/>
      <w:bookmarkEnd w:id="78"/>
    </w:p>
    <w:p w:rsidR="00F75DCA" w:rsidRPr="00C761A3" w:rsidRDefault="00F75DCA" w:rsidP="00F75DCA"/>
    <w:p w:rsidR="00886EDA" w:rsidRPr="00C761A3" w:rsidRDefault="00226EE6" w:rsidP="00F75DCA">
      <w:pPr>
        <w:spacing w:line="240" w:lineRule="auto"/>
      </w:pPr>
      <w:r w:rsidRPr="00C761A3">
        <w:t>Prior knowledge:</w:t>
      </w:r>
    </w:p>
    <w:p w:rsidR="00886EDA" w:rsidRPr="00C761A3" w:rsidRDefault="00886EDA" w:rsidP="00912AFB">
      <w:pPr>
        <w:autoSpaceDE w:val="0"/>
        <w:autoSpaceDN w:val="0"/>
        <w:adjustRightInd w:val="0"/>
        <w:spacing w:line="240" w:lineRule="auto"/>
        <w:rPr>
          <w:rFonts w:ascii="HelveticaNeue-Light" w:hAnsi="HelveticaNeue-Light" w:cs="HelveticaNeue-Light"/>
          <w:sz w:val="20"/>
          <w:szCs w:val="20"/>
        </w:rPr>
      </w:pPr>
    </w:p>
    <w:p w:rsidR="005F4D7D" w:rsidRPr="00C761A3" w:rsidRDefault="005F4D7D" w:rsidP="005F4D7D">
      <w:pPr>
        <w:spacing w:line="240" w:lineRule="auto"/>
        <w:rPr>
          <w:b/>
        </w:rPr>
      </w:pPr>
      <w:r w:rsidRPr="00C761A3">
        <w:rPr>
          <w:b/>
        </w:rPr>
        <w:t>GCSE Science A</w:t>
      </w:r>
    </w:p>
    <w:p w:rsidR="005F4D7D" w:rsidRPr="00C761A3" w:rsidRDefault="005F4D7D" w:rsidP="005F4D7D">
      <w:r w:rsidRPr="00C761A3">
        <w:t>– Heat can be transferred by evaporation.</w:t>
      </w:r>
    </w:p>
    <w:p w:rsidR="005F4D7D" w:rsidRPr="00C761A3" w:rsidRDefault="005F4D7D" w:rsidP="005F4D7D">
      <w:r w:rsidRPr="00C761A3">
        <w:t xml:space="preserve">– Water has a high specific heat capacity. </w:t>
      </w:r>
    </w:p>
    <w:p w:rsidR="005F4D7D" w:rsidRPr="00C761A3" w:rsidRDefault="005F4D7D" w:rsidP="005F4D7D">
      <w:pPr>
        <w:spacing w:line="240" w:lineRule="auto"/>
        <w:rPr>
          <w:b/>
        </w:rPr>
      </w:pPr>
    </w:p>
    <w:p w:rsidR="005F4D7D" w:rsidRPr="00C761A3" w:rsidRDefault="005F4D7D" w:rsidP="005F4D7D">
      <w:pPr>
        <w:spacing w:line="240" w:lineRule="auto"/>
        <w:rPr>
          <w:b/>
        </w:rPr>
      </w:pPr>
      <w:r w:rsidRPr="00C761A3">
        <w:rPr>
          <w:b/>
        </w:rPr>
        <w:t>GCSE Additional Science</w:t>
      </w:r>
    </w:p>
    <w:p w:rsidR="00F75DCA" w:rsidRPr="00C761A3" w:rsidRDefault="00F75DCA" w:rsidP="00F75DCA">
      <w:r w:rsidRPr="00C761A3">
        <w:t>– Water reacts with many elements and compounds, and is a solvent in which many chemicals can dissolve.</w:t>
      </w:r>
    </w:p>
    <w:p w:rsidR="00F75DCA" w:rsidRPr="00C761A3" w:rsidRDefault="00F75DCA" w:rsidP="00F75DCA">
      <w:r w:rsidRPr="00C761A3">
        <w:t xml:space="preserve">– Water is a covalent compound. </w:t>
      </w:r>
    </w:p>
    <w:p w:rsidR="00886EDA" w:rsidRPr="00C761A3" w:rsidRDefault="00886EDA" w:rsidP="00F75DCA"/>
    <w:p w:rsidR="00226EE6" w:rsidRPr="00C761A3" w:rsidRDefault="00226EE6" w:rsidP="00F75DCA"/>
    <w:p w:rsidR="00912AFB" w:rsidRPr="00C761A3" w:rsidRDefault="00912AFB" w:rsidP="00F75DCA"/>
    <w:p w:rsidR="00D75020" w:rsidRPr="00C761A3" w:rsidRDefault="00D75020">
      <w:r w:rsidRPr="00C761A3">
        <w:br w:type="page"/>
      </w:r>
    </w:p>
    <w:tbl>
      <w:tblPr>
        <w:tblStyle w:val="TableGrid"/>
        <w:tblW w:w="14459" w:type="dxa"/>
        <w:tblInd w:w="108" w:type="dxa"/>
        <w:tblLayout w:type="fixed"/>
        <w:tblLook w:val="04A0" w:firstRow="1" w:lastRow="0" w:firstColumn="1" w:lastColumn="0" w:noHBand="0" w:noVBand="1"/>
      </w:tblPr>
      <w:tblGrid>
        <w:gridCol w:w="2410"/>
        <w:gridCol w:w="851"/>
        <w:gridCol w:w="1701"/>
        <w:gridCol w:w="5670"/>
        <w:gridCol w:w="1701"/>
        <w:gridCol w:w="2126"/>
      </w:tblGrid>
      <w:tr w:rsidR="00C761A3" w:rsidRPr="00C761A3" w:rsidTr="00E16748">
        <w:tc>
          <w:tcPr>
            <w:tcW w:w="2410" w:type="dxa"/>
            <w:shd w:val="clear" w:color="auto" w:fill="CCC0D9" w:themeFill="accent4" w:themeFillTint="66"/>
          </w:tcPr>
          <w:p w:rsidR="00D75020" w:rsidRPr="00C761A3" w:rsidRDefault="00D75020" w:rsidP="00D75020">
            <w:pPr>
              <w:spacing w:line="240" w:lineRule="auto"/>
              <w:rPr>
                <w:b/>
              </w:rPr>
            </w:pPr>
            <w:r w:rsidRPr="00C761A3">
              <w:lastRenderedPageBreak/>
              <w:br w:type="page"/>
            </w:r>
            <w:r w:rsidRPr="00C761A3">
              <w:rPr>
                <w:b/>
              </w:rPr>
              <w:t>Learning objective</w:t>
            </w:r>
          </w:p>
        </w:tc>
        <w:tc>
          <w:tcPr>
            <w:tcW w:w="851" w:type="dxa"/>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1701" w:type="dxa"/>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5670" w:type="dxa"/>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1701" w:type="dxa"/>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2126" w:type="dxa"/>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C761A3" w:rsidRPr="00C761A3" w:rsidTr="00E16748">
        <w:trPr>
          <w:trHeight w:val="3520"/>
        </w:trPr>
        <w:tc>
          <w:tcPr>
            <w:tcW w:w="2410" w:type="dxa"/>
            <w:shd w:val="clear" w:color="auto" w:fill="auto"/>
          </w:tcPr>
          <w:p w:rsidR="00226EE6" w:rsidRPr="00C761A3" w:rsidRDefault="00226EE6" w:rsidP="00912AFB">
            <w:pPr>
              <w:autoSpaceDE w:val="0"/>
              <w:autoSpaceDN w:val="0"/>
              <w:adjustRightInd w:val="0"/>
              <w:spacing w:line="240" w:lineRule="auto"/>
              <w:rPr>
                <w:rFonts w:cs="Arial"/>
                <w:szCs w:val="22"/>
              </w:rPr>
            </w:pPr>
            <w:r w:rsidRPr="00C761A3">
              <w:br w:type="page"/>
            </w:r>
            <w:r w:rsidRPr="00C761A3">
              <w:rPr>
                <w:rFonts w:cs="Arial"/>
                <w:szCs w:val="22"/>
              </w:rPr>
              <w:t>Water is a major component of cells. It has several properties that are important in biology. In particular, water:</w:t>
            </w:r>
          </w:p>
          <w:p w:rsidR="00226EE6" w:rsidRPr="00C761A3" w:rsidRDefault="00226EE6" w:rsidP="00912AFB">
            <w:pPr>
              <w:pStyle w:val="ListParagraph"/>
              <w:numPr>
                <w:ilvl w:val="0"/>
                <w:numId w:val="39"/>
              </w:numPr>
              <w:autoSpaceDE w:val="0"/>
              <w:autoSpaceDN w:val="0"/>
              <w:adjustRightInd w:val="0"/>
              <w:spacing w:line="240" w:lineRule="auto"/>
              <w:rPr>
                <w:rFonts w:cs="Arial"/>
                <w:szCs w:val="22"/>
              </w:rPr>
            </w:pPr>
            <w:r w:rsidRPr="00C761A3">
              <w:rPr>
                <w:rFonts w:cs="Arial"/>
                <w:szCs w:val="22"/>
              </w:rPr>
              <w:t>is a metabolite.</w:t>
            </w:r>
          </w:p>
          <w:p w:rsidR="00226EE6" w:rsidRPr="00C761A3" w:rsidRDefault="00226EE6" w:rsidP="00912AFB">
            <w:pPr>
              <w:pStyle w:val="ListParagraph"/>
              <w:numPr>
                <w:ilvl w:val="0"/>
                <w:numId w:val="39"/>
              </w:numPr>
              <w:autoSpaceDE w:val="0"/>
              <w:autoSpaceDN w:val="0"/>
              <w:adjustRightInd w:val="0"/>
              <w:spacing w:line="240" w:lineRule="auto"/>
              <w:rPr>
                <w:rFonts w:cs="Arial"/>
                <w:szCs w:val="22"/>
              </w:rPr>
            </w:pPr>
            <w:r w:rsidRPr="00C761A3">
              <w:rPr>
                <w:rFonts w:cs="Arial"/>
                <w:szCs w:val="22"/>
              </w:rPr>
              <w:t>is a solvent.</w:t>
            </w:r>
          </w:p>
          <w:p w:rsidR="00226EE6" w:rsidRPr="00C761A3" w:rsidRDefault="00226EE6" w:rsidP="00912AFB">
            <w:pPr>
              <w:pStyle w:val="ListParagraph"/>
              <w:numPr>
                <w:ilvl w:val="0"/>
                <w:numId w:val="39"/>
              </w:numPr>
              <w:autoSpaceDE w:val="0"/>
              <w:autoSpaceDN w:val="0"/>
              <w:adjustRightInd w:val="0"/>
              <w:spacing w:line="240" w:lineRule="auto"/>
              <w:rPr>
                <w:rFonts w:cs="Arial"/>
                <w:szCs w:val="22"/>
              </w:rPr>
            </w:pPr>
            <w:r w:rsidRPr="00C761A3">
              <w:rPr>
                <w:rFonts w:cs="Arial"/>
                <w:szCs w:val="22"/>
              </w:rPr>
              <w:t>has a high heat capacity.</w:t>
            </w:r>
          </w:p>
          <w:p w:rsidR="00226EE6" w:rsidRPr="00C761A3" w:rsidRDefault="00226EE6" w:rsidP="00912AFB">
            <w:pPr>
              <w:pStyle w:val="ListParagraph"/>
              <w:numPr>
                <w:ilvl w:val="0"/>
                <w:numId w:val="39"/>
              </w:numPr>
              <w:autoSpaceDE w:val="0"/>
              <w:autoSpaceDN w:val="0"/>
              <w:adjustRightInd w:val="0"/>
              <w:spacing w:line="240" w:lineRule="auto"/>
              <w:rPr>
                <w:rFonts w:cs="Arial"/>
                <w:szCs w:val="22"/>
              </w:rPr>
            </w:pPr>
            <w:r w:rsidRPr="00C761A3">
              <w:rPr>
                <w:rFonts w:cs="Arial"/>
                <w:szCs w:val="22"/>
              </w:rPr>
              <w:t>has a large latent heat of vaporisation.</w:t>
            </w:r>
          </w:p>
          <w:p w:rsidR="00226EE6" w:rsidRPr="00C761A3" w:rsidRDefault="00226EE6" w:rsidP="00912AFB">
            <w:pPr>
              <w:pStyle w:val="ListParagraph"/>
              <w:numPr>
                <w:ilvl w:val="0"/>
                <w:numId w:val="39"/>
              </w:numPr>
              <w:autoSpaceDE w:val="0"/>
              <w:autoSpaceDN w:val="0"/>
              <w:adjustRightInd w:val="0"/>
              <w:spacing w:line="240" w:lineRule="auto"/>
              <w:rPr>
                <w:rFonts w:cs="Arial"/>
                <w:szCs w:val="22"/>
              </w:rPr>
            </w:pPr>
            <w:r w:rsidRPr="00C761A3">
              <w:rPr>
                <w:rFonts w:cs="Arial"/>
                <w:szCs w:val="22"/>
              </w:rPr>
              <w:t>has strong cohesion between molecules.</w:t>
            </w:r>
          </w:p>
        </w:tc>
        <w:tc>
          <w:tcPr>
            <w:tcW w:w="851" w:type="dxa"/>
            <w:shd w:val="clear" w:color="auto" w:fill="auto"/>
          </w:tcPr>
          <w:p w:rsidR="00226EE6" w:rsidRPr="00C761A3" w:rsidRDefault="00C6699D" w:rsidP="00BE4A15">
            <w:pPr>
              <w:rPr>
                <w:b/>
              </w:rPr>
            </w:pPr>
            <w:r w:rsidRPr="00C761A3">
              <w:t xml:space="preserve">0.2 </w:t>
            </w:r>
            <w:r w:rsidR="00DF76F5" w:rsidRPr="00C761A3">
              <w:t>weeks</w:t>
            </w:r>
          </w:p>
        </w:tc>
        <w:tc>
          <w:tcPr>
            <w:tcW w:w="1701" w:type="dxa"/>
            <w:shd w:val="clear" w:color="auto" w:fill="auto"/>
          </w:tcPr>
          <w:p w:rsidR="00226EE6" w:rsidRPr="00C761A3" w:rsidRDefault="00226EE6" w:rsidP="007025C7">
            <w:pPr>
              <w:autoSpaceDE w:val="0"/>
              <w:autoSpaceDN w:val="0"/>
              <w:adjustRightInd w:val="0"/>
              <w:spacing w:line="240" w:lineRule="auto"/>
              <w:rPr>
                <w:rFonts w:cs="Arial"/>
                <w:szCs w:val="22"/>
              </w:rPr>
            </w:pPr>
            <w:r w:rsidRPr="00C761A3">
              <w:rPr>
                <w:rFonts w:cs="Arial"/>
                <w:szCs w:val="22"/>
              </w:rPr>
              <w:t>• describe the propert</w:t>
            </w:r>
            <w:r w:rsidR="005B6AD3">
              <w:rPr>
                <w:rFonts w:cs="Arial"/>
                <w:szCs w:val="22"/>
              </w:rPr>
              <w:t>ies that are important in water</w:t>
            </w:r>
          </w:p>
          <w:p w:rsidR="00226EE6" w:rsidRPr="00C761A3" w:rsidRDefault="00226EE6" w:rsidP="007025C7">
            <w:pPr>
              <w:autoSpaceDE w:val="0"/>
              <w:autoSpaceDN w:val="0"/>
              <w:adjustRightInd w:val="0"/>
              <w:spacing w:line="240" w:lineRule="auto"/>
              <w:rPr>
                <w:rFonts w:cs="Arial"/>
                <w:szCs w:val="22"/>
              </w:rPr>
            </w:pPr>
          </w:p>
          <w:p w:rsidR="00226EE6" w:rsidRPr="00C761A3" w:rsidRDefault="00226EE6" w:rsidP="007025C7">
            <w:pPr>
              <w:autoSpaceDE w:val="0"/>
              <w:autoSpaceDN w:val="0"/>
              <w:adjustRightInd w:val="0"/>
              <w:spacing w:line="240" w:lineRule="auto"/>
              <w:rPr>
                <w:rFonts w:cs="Arial"/>
                <w:szCs w:val="22"/>
              </w:rPr>
            </w:pPr>
            <w:r w:rsidRPr="00C761A3">
              <w:rPr>
                <w:rFonts w:cs="Arial"/>
                <w:szCs w:val="22"/>
              </w:rPr>
              <w:t>• explain the properties of water linked to t</w:t>
            </w:r>
            <w:r w:rsidR="005B6AD3">
              <w:rPr>
                <w:rFonts w:cs="Arial"/>
                <w:szCs w:val="22"/>
              </w:rPr>
              <w:t>he polar nature of the molecule</w:t>
            </w:r>
          </w:p>
          <w:p w:rsidR="00226EE6" w:rsidRPr="00C761A3" w:rsidRDefault="00226EE6" w:rsidP="007025C7">
            <w:pPr>
              <w:autoSpaceDE w:val="0"/>
              <w:autoSpaceDN w:val="0"/>
              <w:adjustRightInd w:val="0"/>
              <w:spacing w:line="240" w:lineRule="auto"/>
              <w:rPr>
                <w:rFonts w:cs="Arial"/>
                <w:szCs w:val="22"/>
              </w:rPr>
            </w:pPr>
          </w:p>
          <w:p w:rsidR="00226EE6" w:rsidRPr="00C761A3" w:rsidRDefault="00226EE6" w:rsidP="00BE4A15">
            <w:pPr>
              <w:autoSpaceDE w:val="0"/>
              <w:autoSpaceDN w:val="0"/>
              <w:adjustRightInd w:val="0"/>
              <w:spacing w:line="240" w:lineRule="auto"/>
              <w:rPr>
                <w:rFonts w:cs="Arial"/>
                <w:szCs w:val="22"/>
              </w:rPr>
            </w:pPr>
            <w:r w:rsidRPr="00C761A3">
              <w:rPr>
                <w:rFonts w:cs="Arial"/>
                <w:szCs w:val="22"/>
              </w:rPr>
              <w:t>• explain the significance of these properties to living organisms and processes.</w:t>
            </w:r>
          </w:p>
        </w:tc>
        <w:tc>
          <w:tcPr>
            <w:tcW w:w="5670" w:type="dxa"/>
            <w:shd w:val="clear" w:color="auto" w:fill="auto"/>
          </w:tcPr>
          <w:p w:rsidR="00EA211D" w:rsidRPr="00C761A3" w:rsidRDefault="00EA211D" w:rsidP="00EA211D">
            <w:pPr>
              <w:rPr>
                <w:b/>
              </w:rPr>
            </w:pPr>
            <w:r w:rsidRPr="00C761A3">
              <w:rPr>
                <w:b/>
              </w:rPr>
              <w:t>Learning activities:</w:t>
            </w:r>
          </w:p>
          <w:p w:rsidR="009029DE" w:rsidRPr="00C761A3" w:rsidRDefault="009029DE" w:rsidP="009029DE">
            <w:r w:rsidRPr="00C761A3">
              <w:t>- Teacher explanation of the polar nature of water molecules.</w:t>
            </w:r>
          </w:p>
          <w:p w:rsidR="009029DE" w:rsidRPr="00C761A3" w:rsidRDefault="009029DE" w:rsidP="009029DE">
            <w:r w:rsidRPr="00C761A3">
              <w:t>- Practical investigation activity circus to include:</w:t>
            </w:r>
          </w:p>
          <w:p w:rsidR="009029DE" w:rsidRPr="00C761A3" w:rsidRDefault="009029DE" w:rsidP="009029DE">
            <w:pPr>
              <w:pStyle w:val="ListParagraph"/>
              <w:numPr>
                <w:ilvl w:val="0"/>
                <w:numId w:val="47"/>
              </w:numPr>
            </w:pPr>
            <w:r w:rsidRPr="00C761A3">
              <w:t>Surface tension - Count how many drops of water that can balance on a penny. Repeat with soapy water and oil.</w:t>
            </w:r>
          </w:p>
          <w:p w:rsidR="009029DE" w:rsidRPr="00C761A3" w:rsidRDefault="009029DE" w:rsidP="009029DE">
            <w:pPr>
              <w:pStyle w:val="ListParagraph"/>
              <w:numPr>
                <w:ilvl w:val="0"/>
                <w:numId w:val="47"/>
              </w:numPr>
            </w:pPr>
            <w:r w:rsidRPr="00C761A3">
              <w:t>Cohesion - Capillary tubing with dyed water.</w:t>
            </w:r>
          </w:p>
          <w:p w:rsidR="009029DE" w:rsidRPr="00C761A3" w:rsidRDefault="009029DE" w:rsidP="009029DE">
            <w:pPr>
              <w:pStyle w:val="ListParagraph"/>
              <w:numPr>
                <w:ilvl w:val="0"/>
                <w:numId w:val="47"/>
              </w:numPr>
            </w:pPr>
            <w:r w:rsidRPr="00C761A3">
              <w:t>Solvent - Add salt to water and oil and compare the relative amounts of how much can dissolve.</w:t>
            </w:r>
          </w:p>
          <w:p w:rsidR="009029DE" w:rsidRPr="00C761A3" w:rsidRDefault="009029DE" w:rsidP="009029DE">
            <w:pPr>
              <w:pStyle w:val="ListParagraph"/>
              <w:numPr>
                <w:ilvl w:val="0"/>
                <w:numId w:val="47"/>
              </w:numPr>
            </w:pPr>
            <w:r w:rsidRPr="00C761A3">
              <w:t>Specific heat capacity - Compare the temperature rise of water and vegetable oil put on hot plates for the same time.</w:t>
            </w:r>
          </w:p>
          <w:p w:rsidR="009029DE" w:rsidRPr="00C761A3" w:rsidRDefault="009029DE" w:rsidP="009029DE">
            <w:pPr>
              <w:pStyle w:val="ListParagraph"/>
              <w:numPr>
                <w:ilvl w:val="0"/>
                <w:numId w:val="47"/>
              </w:numPr>
            </w:pPr>
            <w:r w:rsidRPr="00C761A3">
              <w:t>Latent heat of vaporisation - Model the effect of sweating on heat loss from boiling tubes (using boiling tubes wrapped in wet and dry paper towels).</w:t>
            </w:r>
          </w:p>
          <w:p w:rsidR="009029DE" w:rsidRPr="00C761A3" w:rsidRDefault="009029DE" w:rsidP="009029DE">
            <w:r w:rsidRPr="00C761A3">
              <w:t>- Teacher explanation of the significance of water to all life on Earth in each of the categories stated in the learning objectives/ specification.</w:t>
            </w:r>
          </w:p>
          <w:p w:rsidR="00EA211D" w:rsidRPr="00C761A3" w:rsidRDefault="00EA211D" w:rsidP="00EA211D">
            <w:pPr>
              <w:autoSpaceDE w:val="0"/>
              <w:autoSpaceDN w:val="0"/>
              <w:adjustRightInd w:val="0"/>
              <w:spacing w:line="240" w:lineRule="auto"/>
              <w:rPr>
                <w:rFonts w:cs="Arial"/>
                <w:b/>
                <w:bCs/>
                <w:szCs w:val="22"/>
              </w:rPr>
            </w:pPr>
          </w:p>
          <w:p w:rsidR="00EA211D" w:rsidRPr="00C761A3" w:rsidRDefault="00EA211D" w:rsidP="000926FE">
            <w:pPr>
              <w:rPr>
                <w:b/>
              </w:rPr>
            </w:pPr>
            <w:r w:rsidRPr="00C761A3">
              <w:rPr>
                <w:b/>
              </w:rPr>
              <w:t>Skills de</w:t>
            </w:r>
            <w:r w:rsidR="009029DE" w:rsidRPr="00C761A3">
              <w:rPr>
                <w:b/>
              </w:rPr>
              <w:t>veloped by learning activities:</w:t>
            </w:r>
          </w:p>
          <w:p w:rsidR="009E5098" w:rsidRPr="00C761A3" w:rsidRDefault="009E5098" w:rsidP="000926FE">
            <w:r w:rsidRPr="00C761A3">
              <w:rPr>
                <w:b/>
              </w:rPr>
              <w:t>MS 2.4</w:t>
            </w:r>
            <w:r w:rsidR="009029DE" w:rsidRPr="00C761A3">
              <w:rPr>
                <w:b/>
              </w:rPr>
              <w:t xml:space="preserve"> - </w:t>
            </w:r>
            <w:r w:rsidRPr="00C761A3">
              <w:t>Calculation of specific heat capacity of water from data.</w:t>
            </w:r>
          </w:p>
          <w:p w:rsidR="009029DE" w:rsidRPr="00C761A3" w:rsidRDefault="009029DE" w:rsidP="000926FE">
            <w:r w:rsidRPr="00C761A3">
              <w:rPr>
                <w:b/>
              </w:rPr>
              <w:t>AO1 and AO2 –</w:t>
            </w:r>
            <w:r w:rsidRPr="00C761A3">
              <w:t xml:space="preserve"> Development and application of knowledge and understanding about properties of water related to their significance to life.</w:t>
            </w:r>
          </w:p>
          <w:p w:rsidR="005D4282" w:rsidRPr="005D4282" w:rsidRDefault="009029DE" w:rsidP="009029DE">
            <w:r w:rsidRPr="00C761A3">
              <w:rPr>
                <w:b/>
              </w:rPr>
              <w:t>AO3 –</w:t>
            </w:r>
            <w:r w:rsidRPr="00C761A3">
              <w:t xml:space="preserve"> Interpreting activity circus and drawing conclusions.</w:t>
            </w:r>
          </w:p>
        </w:tc>
        <w:tc>
          <w:tcPr>
            <w:tcW w:w="1701" w:type="dxa"/>
            <w:shd w:val="clear" w:color="auto" w:fill="auto"/>
          </w:tcPr>
          <w:p w:rsidR="00982DCD" w:rsidRPr="00C761A3" w:rsidRDefault="00982DCD" w:rsidP="00982DCD">
            <w:pPr>
              <w:autoSpaceDE w:val="0"/>
              <w:autoSpaceDN w:val="0"/>
              <w:adjustRightInd w:val="0"/>
              <w:spacing w:line="240" w:lineRule="auto"/>
            </w:pPr>
            <w:r w:rsidRPr="00C761A3">
              <w:rPr>
                <w:b/>
              </w:rPr>
              <w:t xml:space="preserve">Past exam paper material: </w:t>
            </w:r>
          </w:p>
          <w:p w:rsidR="00982DCD" w:rsidRPr="00C761A3" w:rsidRDefault="00982DCD" w:rsidP="00982DCD">
            <w:r w:rsidRPr="00C761A3">
              <w:t>BYB1 – June 2008 Q4</w:t>
            </w:r>
            <w:r w:rsidR="003E6605">
              <w:t>.</w:t>
            </w:r>
          </w:p>
          <w:p w:rsidR="00226EE6" w:rsidRPr="00C761A3" w:rsidRDefault="00226EE6" w:rsidP="00BE4A15"/>
          <w:p w:rsidR="00226EE6" w:rsidRPr="00C761A3" w:rsidRDefault="00226EE6" w:rsidP="00226EE6"/>
        </w:tc>
        <w:tc>
          <w:tcPr>
            <w:tcW w:w="2126" w:type="dxa"/>
            <w:shd w:val="clear" w:color="auto" w:fill="auto"/>
          </w:tcPr>
          <w:p w:rsidR="00226EE6" w:rsidRPr="00C761A3" w:rsidRDefault="006C7EFE" w:rsidP="00BE4A15">
            <w:pPr>
              <w:rPr>
                <w:b/>
              </w:rPr>
            </w:pPr>
            <w:hyperlink r:id="rId47" w:history="1">
              <w:r w:rsidR="00A61D9F" w:rsidRPr="00D200B5">
                <w:rPr>
                  <w:rStyle w:val="Hyperlink"/>
                  <w:b/>
                </w:rPr>
                <w:t>http://nanosense.sri.com/activities/finefilters/scienceofwater/FF_Lesson2Teacher.pdf</w:t>
              </w:r>
            </w:hyperlink>
            <w:r w:rsidR="00A61D9F">
              <w:rPr>
                <w:b/>
              </w:rPr>
              <w:t xml:space="preserve"> </w:t>
            </w:r>
          </w:p>
          <w:p w:rsidR="00226EE6" w:rsidRPr="00C761A3" w:rsidRDefault="00226EE6" w:rsidP="00BE4A15"/>
          <w:p w:rsidR="00C276EE" w:rsidRPr="00CC241A" w:rsidRDefault="006C7EFE" w:rsidP="00BE4A15">
            <w:pPr>
              <w:rPr>
                <w:b/>
              </w:rPr>
            </w:pPr>
            <w:hyperlink r:id="rId48" w:history="1">
              <w:r w:rsidR="00C276EE" w:rsidRPr="00C276EE">
                <w:rPr>
                  <w:rStyle w:val="Hyperlink"/>
                  <w:b/>
                </w:rPr>
                <w:t>http://filestore.aqa.org.uk/resources/biology/AQA-7401-7402-WATER.PPTX</w:t>
              </w:r>
            </w:hyperlink>
          </w:p>
          <w:p w:rsidR="00C276EE" w:rsidRDefault="00CC241A" w:rsidP="00BE4A15">
            <w:r>
              <w:t>and</w:t>
            </w:r>
          </w:p>
          <w:p w:rsidR="00C276EE" w:rsidRPr="00C276EE" w:rsidRDefault="006C7EFE" w:rsidP="00BE4A15">
            <w:pPr>
              <w:rPr>
                <w:b/>
              </w:rPr>
            </w:pPr>
            <w:hyperlink r:id="rId49" w:history="1">
              <w:r w:rsidR="00C276EE" w:rsidRPr="00C276EE">
                <w:rPr>
                  <w:rStyle w:val="Hyperlink"/>
                  <w:b/>
                </w:rPr>
                <w:t>http://filestore.aqa.org.uk/resources/biology/AQA-7401-7402-TN-WATER.PDF</w:t>
              </w:r>
            </w:hyperlink>
          </w:p>
          <w:p w:rsidR="00C276EE" w:rsidRPr="00C761A3" w:rsidRDefault="00C276EE" w:rsidP="00BE4A15"/>
          <w:p w:rsidR="00226EE6" w:rsidRPr="00C761A3" w:rsidRDefault="00226EE6" w:rsidP="00BA7848">
            <w:pPr>
              <w:rPr>
                <w:b/>
              </w:rPr>
            </w:pPr>
          </w:p>
        </w:tc>
      </w:tr>
    </w:tbl>
    <w:p w:rsidR="005D4282" w:rsidRPr="005D4282" w:rsidRDefault="005D4282" w:rsidP="005D4282">
      <w:pPr>
        <w:pStyle w:val="Heading3"/>
        <w:spacing w:after="0" w:line="240" w:lineRule="auto"/>
      </w:pPr>
      <w:bookmarkStart w:id="79" w:name="_Toc412018967"/>
      <w:bookmarkStart w:id="80" w:name="_Toc412019832"/>
      <w:bookmarkStart w:id="81" w:name="_Toc412020139"/>
      <w:bookmarkStart w:id="82" w:name="_Toc413141398"/>
      <w:bookmarkStart w:id="83" w:name="_Toc405900227"/>
      <w:bookmarkStart w:id="84" w:name="_Toc405901229"/>
      <w:r w:rsidRPr="005D4282">
        <w:lastRenderedPageBreak/>
        <w:t>3.1.8</w:t>
      </w:r>
      <w:r w:rsidRPr="005D4282">
        <w:tab/>
        <w:t>Inorganic ions</w:t>
      </w:r>
      <w:bookmarkEnd w:id="79"/>
      <w:bookmarkEnd w:id="80"/>
      <w:bookmarkEnd w:id="81"/>
      <w:bookmarkEnd w:id="82"/>
    </w:p>
    <w:p w:rsidR="005D4282" w:rsidRPr="00F75DCA" w:rsidRDefault="005D4282" w:rsidP="005D4282"/>
    <w:p w:rsidR="005D4282" w:rsidRDefault="005D4282" w:rsidP="005D4282">
      <w:pPr>
        <w:spacing w:line="240" w:lineRule="auto"/>
      </w:pPr>
      <w:r>
        <w:t>Prior knowledge:</w:t>
      </w:r>
    </w:p>
    <w:p w:rsidR="005D4282" w:rsidRPr="00912AFB" w:rsidRDefault="005D4282" w:rsidP="005D4282">
      <w:pPr>
        <w:autoSpaceDE w:val="0"/>
        <w:autoSpaceDN w:val="0"/>
        <w:adjustRightInd w:val="0"/>
        <w:spacing w:line="240" w:lineRule="auto"/>
        <w:rPr>
          <w:rFonts w:ascii="HelveticaNeue-Light" w:hAnsi="HelveticaNeue-Light" w:cs="HelveticaNeue-Light"/>
          <w:sz w:val="20"/>
          <w:szCs w:val="20"/>
        </w:rPr>
      </w:pPr>
    </w:p>
    <w:p w:rsidR="005D4282" w:rsidRPr="00030BD6" w:rsidRDefault="005D4282" w:rsidP="005D4282">
      <w:pPr>
        <w:spacing w:line="240" w:lineRule="auto"/>
        <w:rPr>
          <w:b/>
        </w:rPr>
      </w:pPr>
      <w:r w:rsidRPr="00030BD6">
        <w:rPr>
          <w:b/>
        </w:rPr>
        <w:t xml:space="preserve">GCSE </w:t>
      </w:r>
      <w:r>
        <w:rPr>
          <w:b/>
        </w:rPr>
        <w:t>Science A</w:t>
      </w:r>
    </w:p>
    <w:p w:rsidR="005D4282" w:rsidRPr="00FE5EF8" w:rsidRDefault="005D4282" w:rsidP="005D4282">
      <w:pPr>
        <w:autoSpaceDE w:val="0"/>
        <w:autoSpaceDN w:val="0"/>
        <w:adjustRightInd w:val="0"/>
        <w:spacing w:line="240" w:lineRule="auto"/>
        <w:rPr>
          <w:rFonts w:cs="Arial"/>
          <w:szCs w:val="22"/>
        </w:rPr>
      </w:pPr>
      <w:r w:rsidRPr="00FE5EF8">
        <w:rPr>
          <w:rFonts w:cs="Arial"/>
          <w:szCs w:val="22"/>
        </w:rPr>
        <w:t>– Metals lose electrons to form positive ions, whereas non-metals gain electrons to form negative ions.</w:t>
      </w:r>
    </w:p>
    <w:p w:rsidR="005D4282" w:rsidRPr="00FE5EF8" w:rsidRDefault="005D4282" w:rsidP="005D4282">
      <w:pPr>
        <w:autoSpaceDE w:val="0"/>
        <w:autoSpaceDN w:val="0"/>
        <w:adjustRightInd w:val="0"/>
        <w:spacing w:line="240" w:lineRule="auto"/>
        <w:rPr>
          <w:rFonts w:cs="Arial"/>
          <w:szCs w:val="22"/>
        </w:rPr>
      </w:pPr>
      <w:r w:rsidRPr="00FE5EF8">
        <w:rPr>
          <w:rFonts w:cs="Arial"/>
          <w:szCs w:val="22"/>
        </w:rPr>
        <w:t>– Mineral ions and vitamins are needed in small amounts for healthy functioning of the body.</w:t>
      </w:r>
    </w:p>
    <w:p w:rsidR="005D4282" w:rsidRPr="00FE5EF8" w:rsidRDefault="005D4282" w:rsidP="005D4282">
      <w:pPr>
        <w:autoSpaceDE w:val="0"/>
        <w:autoSpaceDN w:val="0"/>
        <w:adjustRightInd w:val="0"/>
        <w:spacing w:line="240" w:lineRule="auto"/>
        <w:rPr>
          <w:rFonts w:cs="Arial"/>
          <w:color w:val="000000"/>
          <w:szCs w:val="22"/>
        </w:rPr>
      </w:pPr>
      <w:r w:rsidRPr="00FE5EF8">
        <w:rPr>
          <w:rFonts w:cs="Arial"/>
          <w:szCs w:val="22"/>
        </w:rPr>
        <w:t xml:space="preserve">– </w:t>
      </w:r>
      <w:r w:rsidRPr="00FE5EF8">
        <w:rPr>
          <w:rFonts w:cs="Arial"/>
          <w:color w:val="000000"/>
          <w:szCs w:val="22"/>
        </w:rPr>
        <w:t>Internal conditions that are controlled include the ion content of the body – ions are lost via the skin when we sweat and excess ions are lost via the kidneys in the urine.</w:t>
      </w:r>
    </w:p>
    <w:p w:rsidR="005D4282" w:rsidRPr="00FE5EF8" w:rsidRDefault="005D4282" w:rsidP="005D4282">
      <w:pPr>
        <w:spacing w:line="240" w:lineRule="auto"/>
        <w:rPr>
          <w:rFonts w:cs="Arial"/>
          <w:b/>
          <w:szCs w:val="22"/>
        </w:rPr>
      </w:pPr>
    </w:p>
    <w:p w:rsidR="005D4282" w:rsidRPr="00FE5EF8" w:rsidRDefault="005D4282" w:rsidP="005D4282">
      <w:pPr>
        <w:spacing w:line="240" w:lineRule="auto"/>
        <w:rPr>
          <w:rFonts w:cs="Arial"/>
          <w:b/>
          <w:szCs w:val="22"/>
        </w:rPr>
      </w:pPr>
      <w:r w:rsidRPr="00FE5EF8">
        <w:rPr>
          <w:rFonts w:cs="Arial"/>
          <w:b/>
          <w:szCs w:val="22"/>
        </w:rPr>
        <w:t>GCSE Additional Science</w:t>
      </w:r>
    </w:p>
    <w:p w:rsidR="005D4282" w:rsidRPr="00FE5EF8" w:rsidRDefault="005D4282" w:rsidP="005D4282">
      <w:pPr>
        <w:autoSpaceDE w:val="0"/>
        <w:autoSpaceDN w:val="0"/>
        <w:adjustRightInd w:val="0"/>
        <w:spacing w:line="240" w:lineRule="auto"/>
        <w:rPr>
          <w:rFonts w:cs="Arial"/>
          <w:szCs w:val="22"/>
        </w:rPr>
      </w:pPr>
      <w:r w:rsidRPr="00FE5EF8">
        <w:rPr>
          <w:rFonts w:cs="Arial"/>
          <w:szCs w:val="22"/>
        </w:rPr>
        <w:t>– When atoms form chemical bonds by transferring electrons, they form ions. Atoms that lose electrons become positively charged ions. Atoms that gain electrons become negatively charged ions. Ions have the electronic structure of a noble gas (Group 0).</w:t>
      </w:r>
    </w:p>
    <w:p w:rsidR="005D4282" w:rsidRPr="00FE5EF8" w:rsidRDefault="005D4282" w:rsidP="005D4282">
      <w:pPr>
        <w:tabs>
          <w:tab w:val="left" w:pos="1335"/>
        </w:tabs>
        <w:rPr>
          <w:rFonts w:cs="Arial"/>
          <w:szCs w:val="22"/>
        </w:rPr>
      </w:pPr>
      <w:r w:rsidRPr="00FE5EF8">
        <w:rPr>
          <w:rFonts w:cs="Arial"/>
          <w:szCs w:val="22"/>
        </w:rPr>
        <w:t>– Hydrogen ions, H</w:t>
      </w:r>
      <w:r w:rsidRPr="00FE5EF8">
        <w:rPr>
          <w:rFonts w:cs="Arial"/>
          <w:szCs w:val="22"/>
          <w:vertAlign w:val="superscript"/>
        </w:rPr>
        <w:t>+</w:t>
      </w:r>
      <w:r w:rsidRPr="00FE5EF8">
        <w:rPr>
          <w:rFonts w:cs="Arial"/>
          <w:szCs w:val="22"/>
          <w:vertAlign w:val="subscript"/>
        </w:rPr>
        <w:t>(aq)</w:t>
      </w:r>
      <w:r w:rsidRPr="00FE5EF8">
        <w:rPr>
          <w:rFonts w:cs="Arial"/>
          <w:szCs w:val="22"/>
        </w:rPr>
        <w:t>,</w:t>
      </w:r>
      <w:r w:rsidRPr="00FE5EF8">
        <w:rPr>
          <w:rFonts w:cs="Arial"/>
          <w:szCs w:val="22"/>
          <w:vertAlign w:val="subscript"/>
        </w:rPr>
        <w:t xml:space="preserve"> </w:t>
      </w:r>
      <w:r w:rsidRPr="00FE5EF8">
        <w:rPr>
          <w:rFonts w:cs="Arial"/>
          <w:szCs w:val="22"/>
        </w:rPr>
        <w:t>make solutions acidic.</w:t>
      </w:r>
    </w:p>
    <w:p w:rsidR="005D4282" w:rsidRDefault="005D4282" w:rsidP="005D4282"/>
    <w:p w:rsidR="005D4282" w:rsidRDefault="005D4282" w:rsidP="005D4282"/>
    <w:p w:rsidR="005D4282" w:rsidRDefault="005D4282" w:rsidP="005D4282"/>
    <w:p w:rsidR="005D4282" w:rsidRDefault="005D4282" w:rsidP="005D4282">
      <w:r>
        <w:br w:type="page"/>
      </w:r>
    </w:p>
    <w:tbl>
      <w:tblPr>
        <w:tblStyle w:val="TableGrid"/>
        <w:tblW w:w="14601" w:type="dxa"/>
        <w:tblInd w:w="108" w:type="dxa"/>
        <w:tblLayout w:type="fixed"/>
        <w:tblLook w:val="04A0" w:firstRow="1" w:lastRow="0" w:firstColumn="1" w:lastColumn="0" w:noHBand="0" w:noVBand="1"/>
      </w:tblPr>
      <w:tblGrid>
        <w:gridCol w:w="2694"/>
        <w:gridCol w:w="850"/>
        <w:gridCol w:w="1701"/>
        <w:gridCol w:w="5245"/>
        <w:gridCol w:w="1701"/>
        <w:gridCol w:w="2410"/>
      </w:tblGrid>
      <w:tr w:rsidR="005D4282" w:rsidRPr="009767E8" w:rsidTr="00EE690D">
        <w:tc>
          <w:tcPr>
            <w:tcW w:w="2694" w:type="dxa"/>
            <w:shd w:val="clear" w:color="auto" w:fill="CCC0D9" w:themeFill="accent4" w:themeFillTint="66"/>
          </w:tcPr>
          <w:p w:rsidR="005D4282" w:rsidRPr="00C761A3" w:rsidRDefault="005D4282" w:rsidP="005D4282">
            <w:pPr>
              <w:spacing w:line="240" w:lineRule="auto"/>
              <w:rPr>
                <w:b/>
              </w:rPr>
            </w:pPr>
            <w:r w:rsidRPr="00C761A3">
              <w:lastRenderedPageBreak/>
              <w:br w:type="page"/>
            </w:r>
            <w:r w:rsidRPr="00C761A3">
              <w:rPr>
                <w:b/>
              </w:rPr>
              <w:t>Learning objective</w:t>
            </w:r>
          </w:p>
        </w:tc>
        <w:tc>
          <w:tcPr>
            <w:tcW w:w="850" w:type="dxa"/>
            <w:shd w:val="clear" w:color="auto" w:fill="CCC0D9" w:themeFill="accent4" w:themeFillTint="66"/>
          </w:tcPr>
          <w:p w:rsidR="005D4282" w:rsidRPr="00C761A3" w:rsidRDefault="005D4282" w:rsidP="005D4282">
            <w:pPr>
              <w:spacing w:line="240" w:lineRule="auto"/>
              <w:rPr>
                <w:b/>
              </w:rPr>
            </w:pPr>
            <w:r w:rsidRPr="00C761A3">
              <w:rPr>
                <w:b/>
              </w:rPr>
              <w:t>Time taken</w:t>
            </w:r>
          </w:p>
        </w:tc>
        <w:tc>
          <w:tcPr>
            <w:tcW w:w="1701" w:type="dxa"/>
            <w:shd w:val="clear" w:color="auto" w:fill="CCC0D9" w:themeFill="accent4" w:themeFillTint="66"/>
          </w:tcPr>
          <w:p w:rsidR="005D4282" w:rsidRPr="00C761A3" w:rsidRDefault="005D4282" w:rsidP="005D4282">
            <w:pPr>
              <w:spacing w:line="240" w:lineRule="auto"/>
              <w:rPr>
                <w:b/>
              </w:rPr>
            </w:pPr>
            <w:r w:rsidRPr="00C761A3">
              <w:rPr>
                <w:b/>
              </w:rPr>
              <w:t>Learning Outcome</w:t>
            </w:r>
          </w:p>
        </w:tc>
        <w:tc>
          <w:tcPr>
            <w:tcW w:w="5245" w:type="dxa"/>
            <w:shd w:val="clear" w:color="auto" w:fill="CCC0D9" w:themeFill="accent4" w:themeFillTint="66"/>
          </w:tcPr>
          <w:p w:rsidR="005D4282" w:rsidRPr="00C761A3" w:rsidRDefault="005D4282" w:rsidP="005D4282">
            <w:pPr>
              <w:spacing w:line="240" w:lineRule="auto"/>
              <w:rPr>
                <w:b/>
              </w:rPr>
            </w:pPr>
            <w:r w:rsidRPr="00C761A3">
              <w:rPr>
                <w:b/>
              </w:rPr>
              <w:t>Learning activity with opportunity to develop skills</w:t>
            </w:r>
          </w:p>
        </w:tc>
        <w:tc>
          <w:tcPr>
            <w:tcW w:w="1701" w:type="dxa"/>
            <w:shd w:val="clear" w:color="auto" w:fill="CCC0D9" w:themeFill="accent4" w:themeFillTint="66"/>
          </w:tcPr>
          <w:p w:rsidR="005D4282" w:rsidRPr="00C761A3" w:rsidRDefault="005D4282" w:rsidP="005D4282">
            <w:pPr>
              <w:spacing w:line="240" w:lineRule="auto"/>
              <w:rPr>
                <w:b/>
              </w:rPr>
            </w:pPr>
            <w:r w:rsidRPr="00C761A3">
              <w:rPr>
                <w:b/>
              </w:rPr>
              <w:t>Assessment opportunities</w:t>
            </w:r>
          </w:p>
        </w:tc>
        <w:tc>
          <w:tcPr>
            <w:tcW w:w="2410" w:type="dxa"/>
            <w:shd w:val="clear" w:color="auto" w:fill="CCC0D9" w:themeFill="accent4" w:themeFillTint="66"/>
          </w:tcPr>
          <w:p w:rsidR="005D4282" w:rsidRPr="00C761A3" w:rsidRDefault="005D4282" w:rsidP="005D4282">
            <w:pPr>
              <w:spacing w:line="240" w:lineRule="auto"/>
              <w:rPr>
                <w:b/>
              </w:rPr>
            </w:pPr>
            <w:r w:rsidRPr="00C761A3">
              <w:rPr>
                <w:b/>
              </w:rPr>
              <w:t>Resources</w:t>
            </w:r>
          </w:p>
        </w:tc>
      </w:tr>
      <w:tr w:rsidR="005D4282" w:rsidRPr="001E5804" w:rsidTr="00EE690D">
        <w:trPr>
          <w:trHeight w:val="3520"/>
        </w:trPr>
        <w:tc>
          <w:tcPr>
            <w:tcW w:w="2694" w:type="dxa"/>
            <w:shd w:val="clear" w:color="auto" w:fill="auto"/>
          </w:tcPr>
          <w:p w:rsidR="005D4282" w:rsidRDefault="005D4282" w:rsidP="005D4282">
            <w:pPr>
              <w:autoSpaceDE w:val="0"/>
              <w:autoSpaceDN w:val="0"/>
              <w:adjustRightInd w:val="0"/>
              <w:spacing w:line="240" w:lineRule="auto"/>
              <w:rPr>
                <w:rFonts w:ascii="HelveticaNeueLTStd-Roman" w:hAnsi="HelveticaNeueLTStd-Roman" w:cs="HelveticaNeueLTStd-Roman"/>
                <w:szCs w:val="22"/>
              </w:rPr>
            </w:pPr>
            <w:r>
              <w:br w:type="page"/>
            </w:r>
            <w:r>
              <w:rPr>
                <w:rFonts w:ascii="HelveticaNeueLTStd-Roman" w:hAnsi="HelveticaNeueLTStd-Roman" w:cs="HelveticaNeueLTStd-Roman"/>
                <w:szCs w:val="22"/>
              </w:rPr>
              <w:t>Inorganic ions occur in solution in the cytoplasm and body fluids of organisms, some in high concentrations and others in very low concentrations.</w:t>
            </w:r>
          </w:p>
          <w:p w:rsidR="005D4282" w:rsidRDefault="005D4282" w:rsidP="005D4282">
            <w:pPr>
              <w:autoSpaceDE w:val="0"/>
              <w:autoSpaceDN w:val="0"/>
              <w:adjustRightInd w:val="0"/>
              <w:spacing w:line="240" w:lineRule="auto"/>
              <w:rPr>
                <w:rFonts w:ascii="HelveticaNeueLTStd-Roman" w:hAnsi="HelveticaNeueLTStd-Roman" w:cs="HelveticaNeueLTStd-Roman"/>
                <w:szCs w:val="22"/>
              </w:rPr>
            </w:pPr>
          </w:p>
          <w:p w:rsidR="005D4282" w:rsidRDefault="005D4282" w:rsidP="005D4282">
            <w:pPr>
              <w:autoSpaceDE w:val="0"/>
              <w:autoSpaceDN w:val="0"/>
              <w:adjustRightInd w:val="0"/>
              <w:spacing w:line="240" w:lineRule="auto"/>
              <w:rPr>
                <w:rFonts w:ascii="HelveticaNeueLTStd-Roman" w:hAnsi="HelveticaNeueLTStd-Roman" w:cs="HelveticaNeueLTStd-Roman"/>
                <w:szCs w:val="22"/>
              </w:rPr>
            </w:pPr>
            <w:r>
              <w:rPr>
                <w:rFonts w:ascii="HelveticaNeueLTStd-Roman" w:hAnsi="HelveticaNeueLTStd-Roman" w:cs="HelveticaNeueLTStd-Roman"/>
                <w:szCs w:val="22"/>
              </w:rPr>
              <w:t>Each type of ion has a specific role, depending on its properties.</w:t>
            </w:r>
          </w:p>
          <w:p w:rsidR="005D4282" w:rsidRDefault="005D4282" w:rsidP="005D4282">
            <w:pPr>
              <w:autoSpaceDE w:val="0"/>
              <w:autoSpaceDN w:val="0"/>
              <w:adjustRightInd w:val="0"/>
              <w:spacing w:line="240" w:lineRule="auto"/>
              <w:rPr>
                <w:rFonts w:ascii="HelveticaNeueLTStd-Roman" w:hAnsi="HelveticaNeueLTStd-Roman" w:cs="HelveticaNeueLTStd-Roman"/>
                <w:szCs w:val="22"/>
              </w:rPr>
            </w:pPr>
          </w:p>
          <w:p w:rsidR="005D4282" w:rsidRDefault="005D4282" w:rsidP="005D4282">
            <w:pPr>
              <w:autoSpaceDE w:val="0"/>
              <w:autoSpaceDN w:val="0"/>
              <w:adjustRightInd w:val="0"/>
              <w:spacing w:line="240" w:lineRule="auto"/>
              <w:rPr>
                <w:rFonts w:ascii="HelveticaNeueLTStd-Roman" w:hAnsi="HelveticaNeueLTStd-Roman" w:cs="HelveticaNeueLTStd-Roman"/>
                <w:szCs w:val="22"/>
              </w:rPr>
            </w:pPr>
            <w:r>
              <w:rPr>
                <w:rFonts w:ascii="HelveticaNeueLTStd-Bd" w:hAnsi="HelveticaNeueLTStd-Bd" w:cs="HelveticaNeueLTStd-Bd"/>
                <w:szCs w:val="22"/>
              </w:rPr>
              <w:t xml:space="preserve">Students should be able to </w:t>
            </w:r>
            <w:r>
              <w:rPr>
                <w:rFonts w:ascii="HelveticaNeueLTStd-Roman" w:hAnsi="HelveticaNeueLTStd-Roman" w:cs="HelveticaNeueLTStd-Roman"/>
                <w:szCs w:val="22"/>
              </w:rPr>
              <w:t>recognise the role of ions in the following topics: hydrogen ions and pH; iron ions as a component of</w:t>
            </w:r>
          </w:p>
          <w:p w:rsidR="005D4282" w:rsidRDefault="005D4282" w:rsidP="005D4282">
            <w:pPr>
              <w:autoSpaceDE w:val="0"/>
              <w:autoSpaceDN w:val="0"/>
              <w:adjustRightInd w:val="0"/>
              <w:spacing w:line="240" w:lineRule="auto"/>
              <w:rPr>
                <w:rFonts w:ascii="HelveticaNeueLTStd-Roman" w:hAnsi="HelveticaNeueLTStd-Roman" w:cs="HelveticaNeueLTStd-Roman"/>
                <w:szCs w:val="22"/>
              </w:rPr>
            </w:pPr>
            <w:r>
              <w:rPr>
                <w:rFonts w:ascii="HelveticaNeueLTStd-Roman" w:hAnsi="HelveticaNeueLTStd-Roman" w:cs="HelveticaNeueLTStd-Roman"/>
                <w:szCs w:val="22"/>
              </w:rPr>
              <w:t>haemoglobin; sodium ions in the co-transport of glucose and amino</w:t>
            </w:r>
          </w:p>
          <w:p w:rsidR="005D4282" w:rsidRPr="004D1328" w:rsidRDefault="005D4282" w:rsidP="005D4282">
            <w:pPr>
              <w:autoSpaceDE w:val="0"/>
              <w:autoSpaceDN w:val="0"/>
              <w:adjustRightInd w:val="0"/>
              <w:spacing w:line="240" w:lineRule="auto"/>
              <w:rPr>
                <w:rFonts w:cs="Arial"/>
                <w:szCs w:val="22"/>
              </w:rPr>
            </w:pPr>
            <w:r w:rsidRPr="004D1328">
              <w:rPr>
                <w:rFonts w:ascii="HelveticaNeueLTStd-Roman" w:hAnsi="HelveticaNeueLTStd-Roman" w:cs="HelveticaNeueLTStd-Roman"/>
                <w:szCs w:val="22"/>
              </w:rPr>
              <w:t>acids; and phosphate ions as components of DNA and of ATP.</w:t>
            </w:r>
          </w:p>
        </w:tc>
        <w:tc>
          <w:tcPr>
            <w:tcW w:w="850" w:type="dxa"/>
            <w:shd w:val="clear" w:color="auto" w:fill="auto"/>
          </w:tcPr>
          <w:p w:rsidR="005D4282" w:rsidRPr="009767E8" w:rsidRDefault="005D4282" w:rsidP="005D4282">
            <w:pPr>
              <w:rPr>
                <w:b/>
              </w:rPr>
            </w:pPr>
            <w:r>
              <w:t xml:space="preserve">0.2 </w:t>
            </w:r>
            <w:r w:rsidRPr="00DF76F5">
              <w:t>weeks</w:t>
            </w:r>
          </w:p>
        </w:tc>
        <w:tc>
          <w:tcPr>
            <w:tcW w:w="1701" w:type="dxa"/>
            <w:shd w:val="clear" w:color="auto" w:fill="auto"/>
          </w:tcPr>
          <w:p w:rsidR="005D4282" w:rsidRPr="005D4282" w:rsidRDefault="005D4282" w:rsidP="005D4282">
            <w:pPr>
              <w:autoSpaceDE w:val="0"/>
              <w:autoSpaceDN w:val="0"/>
              <w:adjustRightInd w:val="0"/>
              <w:spacing w:line="240" w:lineRule="auto"/>
              <w:rPr>
                <w:rFonts w:cs="Arial"/>
                <w:szCs w:val="22"/>
              </w:rPr>
            </w:pPr>
            <w:r w:rsidRPr="005D4282">
              <w:rPr>
                <w:rFonts w:cs="Arial"/>
                <w:szCs w:val="22"/>
              </w:rPr>
              <w:t>• explain what is meant by the term inorganic ions and where they occur in the body</w:t>
            </w:r>
          </w:p>
          <w:p w:rsidR="005D4282" w:rsidRPr="005D4282" w:rsidRDefault="005D4282" w:rsidP="005D4282">
            <w:pPr>
              <w:autoSpaceDE w:val="0"/>
              <w:autoSpaceDN w:val="0"/>
              <w:adjustRightInd w:val="0"/>
              <w:spacing w:line="240" w:lineRule="auto"/>
              <w:rPr>
                <w:rFonts w:cs="Arial"/>
                <w:szCs w:val="22"/>
              </w:rPr>
            </w:pPr>
          </w:p>
          <w:p w:rsidR="005D4282" w:rsidRPr="005D4282" w:rsidRDefault="005D4282" w:rsidP="005D4282">
            <w:pPr>
              <w:autoSpaceDE w:val="0"/>
              <w:autoSpaceDN w:val="0"/>
              <w:adjustRightInd w:val="0"/>
              <w:spacing w:line="240" w:lineRule="auto"/>
              <w:rPr>
                <w:rFonts w:cs="Arial"/>
                <w:szCs w:val="22"/>
              </w:rPr>
            </w:pPr>
            <w:r w:rsidRPr="005D4282">
              <w:rPr>
                <w:rFonts w:cs="Arial"/>
                <w:szCs w:val="22"/>
              </w:rPr>
              <w:t>• explain the specific role of hydrogen ions, iron ions,</w:t>
            </w:r>
            <w:r w:rsidR="005B6AD3">
              <w:rPr>
                <w:rFonts w:cs="Arial"/>
                <w:szCs w:val="22"/>
              </w:rPr>
              <w:t xml:space="preserve"> sodium ions and phosphate ions</w:t>
            </w:r>
          </w:p>
          <w:p w:rsidR="005D4282" w:rsidRPr="005D4282" w:rsidRDefault="005D4282" w:rsidP="005D4282">
            <w:pPr>
              <w:autoSpaceDE w:val="0"/>
              <w:autoSpaceDN w:val="0"/>
              <w:adjustRightInd w:val="0"/>
              <w:spacing w:line="240" w:lineRule="auto"/>
              <w:rPr>
                <w:rFonts w:cs="Arial"/>
                <w:szCs w:val="22"/>
              </w:rPr>
            </w:pPr>
          </w:p>
          <w:p w:rsidR="005D4282" w:rsidRPr="002C2FBF" w:rsidRDefault="005D4282" w:rsidP="005D4282">
            <w:pPr>
              <w:autoSpaceDE w:val="0"/>
              <w:autoSpaceDN w:val="0"/>
              <w:adjustRightInd w:val="0"/>
              <w:spacing w:line="240" w:lineRule="auto"/>
              <w:rPr>
                <w:rFonts w:cs="Arial"/>
                <w:szCs w:val="22"/>
              </w:rPr>
            </w:pPr>
            <w:r w:rsidRPr="005D4282">
              <w:rPr>
                <w:rFonts w:cs="Arial"/>
                <w:szCs w:val="22"/>
              </w:rPr>
              <w:t>• relate the role of each of these ions to their properties.</w:t>
            </w:r>
          </w:p>
          <w:p w:rsidR="005D4282" w:rsidRPr="009E77BA" w:rsidRDefault="005D4282" w:rsidP="005D4282">
            <w:pPr>
              <w:autoSpaceDE w:val="0"/>
              <w:autoSpaceDN w:val="0"/>
              <w:adjustRightInd w:val="0"/>
              <w:spacing w:line="240" w:lineRule="auto"/>
              <w:rPr>
                <w:rFonts w:cs="Arial"/>
                <w:color w:val="FF0000"/>
                <w:szCs w:val="22"/>
              </w:rPr>
            </w:pPr>
          </w:p>
        </w:tc>
        <w:tc>
          <w:tcPr>
            <w:tcW w:w="5245" w:type="dxa"/>
            <w:shd w:val="clear" w:color="auto" w:fill="auto"/>
          </w:tcPr>
          <w:p w:rsidR="005D4282" w:rsidRDefault="005D4282" w:rsidP="005D4282">
            <w:pPr>
              <w:rPr>
                <w:b/>
              </w:rPr>
            </w:pPr>
            <w:r>
              <w:rPr>
                <w:b/>
              </w:rPr>
              <w:t>Learning activities:</w:t>
            </w:r>
          </w:p>
          <w:p w:rsidR="005D4282" w:rsidRDefault="005D4282" w:rsidP="005D4282">
            <w:r>
              <w:t>- Provide information stations about each type of ion in the specification topics (hydrogen, sodium, iron and phosphate), in different four areas of the room. This could include comprehension material, internet pages, videos etc.</w:t>
            </w:r>
          </w:p>
          <w:p w:rsidR="005D4282" w:rsidRDefault="005D4282" w:rsidP="005D4282">
            <w:r>
              <w:t>- Get students to work in groups of four and to send one person to each station to become an expert on that type of ion.</w:t>
            </w:r>
          </w:p>
          <w:p w:rsidR="005D4282" w:rsidRDefault="005D4282" w:rsidP="005D4282">
            <w:r>
              <w:t>- Get group members</w:t>
            </w:r>
            <w:r w:rsidR="00AC2C62">
              <w:t xml:space="preserve"> to feed</w:t>
            </w:r>
            <w:r>
              <w:t>back to each other to complete a summary table.</w:t>
            </w:r>
          </w:p>
          <w:p w:rsidR="005D4282" w:rsidRDefault="005D4282" w:rsidP="005D4282">
            <w:r>
              <w:t>- Assess knowledge and understanding using AfL techniques.</w:t>
            </w:r>
          </w:p>
          <w:p w:rsidR="005D4282" w:rsidRDefault="005D4282" w:rsidP="005D4282">
            <w:r>
              <w:t>- Reinforce through teacher explanation, if required.</w:t>
            </w:r>
          </w:p>
          <w:p w:rsidR="005D4282" w:rsidRDefault="005D4282" w:rsidP="005D4282">
            <w:pPr>
              <w:autoSpaceDE w:val="0"/>
              <w:autoSpaceDN w:val="0"/>
              <w:adjustRightInd w:val="0"/>
              <w:spacing w:line="240" w:lineRule="auto"/>
              <w:rPr>
                <w:rFonts w:cs="Arial"/>
                <w:b/>
                <w:bCs/>
                <w:szCs w:val="22"/>
              </w:rPr>
            </w:pPr>
          </w:p>
          <w:p w:rsidR="005D4282" w:rsidRDefault="005D4282" w:rsidP="005D4282">
            <w:pPr>
              <w:rPr>
                <w:b/>
              </w:rPr>
            </w:pPr>
            <w:r w:rsidRPr="003166E9">
              <w:rPr>
                <w:b/>
              </w:rPr>
              <w:t>Skills de</w:t>
            </w:r>
            <w:r>
              <w:rPr>
                <w:b/>
              </w:rPr>
              <w:t>veloped by learning activities:</w:t>
            </w:r>
          </w:p>
          <w:p w:rsidR="005D4282" w:rsidRDefault="005D4282" w:rsidP="005D4282">
            <w:r w:rsidRPr="009029DE">
              <w:rPr>
                <w:b/>
              </w:rPr>
              <w:t>AO1 and AO2 –</w:t>
            </w:r>
            <w:r>
              <w:t xml:space="preserve"> Development and application of knowledge and understanding about inorganic ions, their properties and their roles.</w:t>
            </w:r>
          </w:p>
          <w:p w:rsidR="005D4282" w:rsidRPr="009029DE" w:rsidRDefault="005D4282" w:rsidP="005D4282">
            <w:pPr>
              <w:rPr>
                <w:b/>
              </w:rPr>
            </w:pPr>
          </w:p>
        </w:tc>
        <w:tc>
          <w:tcPr>
            <w:tcW w:w="1701" w:type="dxa"/>
            <w:shd w:val="clear" w:color="auto" w:fill="auto"/>
          </w:tcPr>
          <w:p w:rsidR="005D4282" w:rsidRDefault="005D4282" w:rsidP="005D4282"/>
          <w:p w:rsidR="005D4282" w:rsidRPr="0004052E" w:rsidRDefault="005D4282" w:rsidP="005D4282"/>
        </w:tc>
        <w:tc>
          <w:tcPr>
            <w:tcW w:w="2410" w:type="dxa"/>
            <w:shd w:val="clear" w:color="auto" w:fill="auto"/>
          </w:tcPr>
          <w:p w:rsidR="005D4282" w:rsidRDefault="005D4282" w:rsidP="005D4282">
            <w:pPr>
              <w:rPr>
                <w:b/>
              </w:rPr>
            </w:pPr>
            <w:r w:rsidRPr="00893A6D">
              <w:rPr>
                <w:b/>
              </w:rPr>
              <w:t>Rich questions:</w:t>
            </w:r>
          </w:p>
          <w:p w:rsidR="005D4282" w:rsidRDefault="005D4282" w:rsidP="005D4282">
            <w:r>
              <w:rPr>
                <w:b/>
              </w:rPr>
              <w:t xml:space="preserve">- </w:t>
            </w:r>
            <w:r>
              <w:t>Explain the role of:</w:t>
            </w:r>
          </w:p>
          <w:p w:rsidR="005D4282" w:rsidRDefault="005D4282" w:rsidP="005D4282">
            <w:r>
              <w:t>- hydrogen ions</w:t>
            </w:r>
          </w:p>
          <w:p w:rsidR="005D4282" w:rsidRDefault="005D4282" w:rsidP="005D4282">
            <w:r>
              <w:t>- iron ions</w:t>
            </w:r>
          </w:p>
          <w:p w:rsidR="005D4282" w:rsidRDefault="005D4282" w:rsidP="005D4282">
            <w:r>
              <w:t>- sodium ions</w:t>
            </w:r>
          </w:p>
          <w:p w:rsidR="005D4282" w:rsidRDefault="005D4282" w:rsidP="005D4282">
            <w:r>
              <w:t>- phosphate ions</w:t>
            </w:r>
          </w:p>
          <w:p w:rsidR="005D4282" w:rsidRDefault="005D4282" w:rsidP="005D4282">
            <w:pPr>
              <w:rPr>
                <w:b/>
              </w:rPr>
            </w:pPr>
            <w:r w:rsidRPr="00893A6D">
              <w:rPr>
                <w:b/>
              </w:rPr>
              <w:t xml:space="preserve"> </w:t>
            </w:r>
          </w:p>
          <w:p w:rsidR="005D4282" w:rsidRDefault="005D4282" w:rsidP="005D4282">
            <w:r>
              <w:rPr>
                <w:b/>
              </w:rPr>
              <w:t xml:space="preserve">- </w:t>
            </w:r>
            <w:r>
              <w:t xml:space="preserve">Using GCSE knowledge, explain how we gain and lose inorganic ions, and why homeostatic control of inorganic ions in the body is so important. </w:t>
            </w:r>
          </w:p>
          <w:p w:rsidR="005D4282" w:rsidRDefault="005D4282" w:rsidP="005D4282"/>
          <w:p w:rsidR="00EE690D" w:rsidRPr="00075F64" w:rsidRDefault="006C7EFE" w:rsidP="005D4282">
            <w:pPr>
              <w:rPr>
                <w:b/>
              </w:rPr>
            </w:pPr>
            <w:hyperlink r:id="rId50" w:history="1">
              <w:r w:rsidR="00EE690D" w:rsidRPr="00EE690D">
                <w:rPr>
                  <w:rStyle w:val="Hyperlink"/>
                  <w:b/>
                </w:rPr>
                <w:t>http://filestore.aqa.org.uk/resources/biology/AQA-7401-7402-INORGANIC-IONS.PPTX</w:t>
              </w:r>
            </w:hyperlink>
          </w:p>
          <w:p w:rsidR="00EE690D" w:rsidRDefault="00075F64" w:rsidP="005D4282">
            <w:r>
              <w:t>and</w:t>
            </w:r>
          </w:p>
          <w:p w:rsidR="00EE690D" w:rsidRPr="00EE690D" w:rsidRDefault="006C7EFE" w:rsidP="005D4282">
            <w:pPr>
              <w:rPr>
                <w:b/>
              </w:rPr>
            </w:pPr>
            <w:hyperlink r:id="rId51" w:history="1">
              <w:r w:rsidR="00EE690D" w:rsidRPr="00EE690D">
                <w:rPr>
                  <w:rStyle w:val="Hyperlink"/>
                  <w:b/>
                </w:rPr>
                <w:t>http://filestore.aqa.org.uk/resources/biology/AQA-7401-7402-TN-INORGANIC-IONS.PDF</w:t>
              </w:r>
            </w:hyperlink>
          </w:p>
          <w:p w:rsidR="005D4282" w:rsidRDefault="005D4282" w:rsidP="005D4282">
            <w:pPr>
              <w:rPr>
                <w:b/>
              </w:rPr>
            </w:pPr>
          </w:p>
          <w:p w:rsidR="00075F64" w:rsidRPr="001E5804" w:rsidRDefault="00075F64" w:rsidP="005D4282">
            <w:pPr>
              <w:rPr>
                <w:b/>
              </w:rPr>
            </w:pPr>
          </w:p>
        </w:tc>
      </w:tr>
    </w:tbl>
    <w:p w:rsidR="00ED2603" w:rsidRPr="00C761A3" w:rsidRDefault="00ED2603" w:rsidP="00ED2603">
      <w:pPr>
        <w:pStyle w:val="Heading2"/>
      </w:pPr>
      <w:bookmarkStart w:id="85" w:name="_Toc412018968"/>
      <w:bookmarkStart w:id="86" w:name="_Toc412019833"/>
      <w:bookmarkStart w:id="87" w:name="_Toc412020140"/>
      <w:bookmarkStart w:id="88" w:name="_Toc413141399"/>
      <w:r w:rsidRPr="00C761A3">
        <w:lastRenderedPageBreak/>
        <w:t xml:space="preserve">3.2 </w:t>
      </w:r>
      <w:r w:rsidRPr="00C761A3">
        <w:tab/>
        <w:t>Cells</w:t>
      </w:r>
      <w:bookmarkEnd w:id="83"/>
      <w:bookmarkEnd w:id="84"/>
      <w:bookmarkEnd w:id="85"/>
      <w:bookmarkEnd w:id="86"/>
      <w:bookmarkEnd w:id="87"/>
      <w:bookmarkEnd w:id="88"/>
    </w:p>
    <w:p w:rsidR="005A5831" w:rsidRPr="00C761A3" w:rsidRDefault="005A5831" w:rsidP="005A5831"/>
    <w:p w:rsidR="005A5831" w:rsidRPr="00C761A3" w:rsidRDefault="005A5831" w:rsidP="005A5831">
      <w:r w:rsidRPr="00C761A3">
        <w:t>Could be taught concurrently with 3.1 Biological molecules, if two teachers are delivering the course.</w:t>
      </w:r>
      <w:r w:rsidR="008E0187" w:rsidRPr="00C761A3">
        <w:t xml:space="preserve"> However, 3.1.5 knowledge is required for Section 3.2.2.</w:t>
      </w:r>
    </w:p>
    <w:p w:rsidR="005A5831" w:rsidRPr="00C761A3" w:rsidRDefault="005A5831" w:rsidP="005A5831">
      <w:pPr>
        <w:rPr>
          <w:b/>
        </w:rPr>
      </w:pPr>
    </w:p>
    <w:p w:rsidR="005A5831" w:rsidRPr="00C761A3" w:rsidRDefault="005A5831" w:rsidP="005A5831">
      <w:pPr>
        <w:rPr>
          <w:b/>
        </w:rPr>
      </w:pPr>
      <w:r w:rsidRPr="00C761A3">
        <w:rPr>
          <w:b/>
        </w:rPr>
        <w:t>Unit description</w:t>
      </w:r>
    </w:p>
    <w:p w:rsidR="005A5831" w:rsidRPr="00C761A3" w:rsidRDefault="005A5831">
      <w:pPr>
        <w:spacing w:line="240" w:lineRule="auto"/>
      </w:pPr>
    </w:p>
    <w:p w:rsidR="005A5831" w:rsidRPr="00C761A3" w:rsidRDefault="005A5831" w:rsidP="005A5831">
      <w:pPr>
        <w:autoSpaceDE w:val="0"/>
        <w:autoSpaceDN w:val="0"/>
        <w:adjustRightInd w:val="0"/>
        <w:spacing w:line="240" w:lineRule="auto"/>
        <w:rPr>
          <w:rFonts w:cs="Arial"/>
          <w:szCs w:val="22"/>
        </w:rPr>
      </w:pPr>
      <w:r w:rsidRPr="00C761A3">
        <w:rPr>
          <w:rFonts w:cs="Arial"/>
          <w:szCs w:val="22"/>
        </w:rPr>
        <w:t>All life on Earth exists as cells. These have basic features in common. Differences between cells are due to the addition of extra features. This provides indirect evidence for evolution.</w:t>
      </w:r>
    </w:p>
    <w:p w:rsidR="005A5831" w:rsidRPr="00C761A3" w:rsidRDefault="005A5831" w:rsidP="005A5831">
      <w:pPr>
        <w:autoSpaceDE w:val="0"/>
        <w:autoSpaceDN w:val="0"/>
        <w:adjustRightInd w:val="0"/>
        <w:spacing w:line="240" w:lineRule="auto"/>
        <w:rPr>
          <w:rFonts w:cs="Arial"/>
          <w:szCs w:val="22"/>
        </w:rPr>
      </w:pPr>
    </w:p>
    <w:p w:rsidR="005A5831" w:rsidRPr="00C761A3" w:rsidRDefault="005A5831" w:rsidP="005A5831">
      <w:pPr>
        <w:autoSpaceDE w:val="0"/>
        <w:autoSpaceDN w:val="0"/>
        <w:adjustRightInd w:val="0"/>
        <w:spacing w:line="240" w:lineRule="auto"/>
        <w:rPr>
          <w:rFonts w:cs="Arial"/>
          <w:szCs w:val="22"/>
        </w:rPr>
      </w:pPr>
      <w:r w:rsidRPr="00C761A3">
        <w:rPr>
          <w:rFonts w:cs="Arial"/>
          <w:szCs w:val="22"/>
        </w:rPr>
        <w:t>All cells arise from other cells, by binary fission in prokaryotic cells and by mitosis and meiosis in eukaryotic cells.</w:t>
      </w:r>
    </w:p>
    <w:p w:rsidR="005A5831" w:rsidRPr="00C761A3" w:rsidRDefault="005A5831" w:rsidP="005A5831">
      <w:pPr>
        <w:autoSpaceDE w:val="0"/>
        <w:autoSpaceDN w:val="0"/>
        <w:adjustRightInd w:val="0"/>
        <w:spacing w:line="240" w:lineRule="auto"/>
        <w:rPr>
          <w:rFonts w:cs="Arial"/>
          <w:szCs w:val="22"/>
        </w:rPr>
      </w:pPr>
    </w:p>
    <w:p w:rsidR="005A5831" w:rsidRPr="00C761A3" w:rsidRDefault="005A5831" w:rsidP="005A5831">
      <w:pPr>
        <w:autoSpaceDE w:val="0"/>
        <w:autoSpaceDN w:val="0"/>
        <w:adjustRightInd w:val="0"/>
        <w:spacing w:line="240" w:lineRule="auto"/>
        <w:rPr>
          <w:rFonts w:cs="Arial"/>
          <w:szCs w:val="22"/>
        </w:rPr>
      </w:pPr>
      <w:r w:rsidRPr="00C761A3">
        <w:rPr>
          <w:rFonts w:cs="Arial"/>
          <w:szCs w:val="22"/>
        </w:rPr>
        <w:t>All cells have a cell-surface membrane and, in addition, eukaryotic cells have internal membranes.</w:t>
      </w:r>
      <w:r w:rsidR="00745E2E">
        <w:rPr>
          <w:rFonts w:cs="Arial"/>
          <w:szCs w:val="22"/>
        </w:rPr>
        <w:t xml:space="preserve">  </w:t>
      </w:r>
      <w:r w:rsidRPr="00C761A3">
        <w:rPr>
          <w:rFonts w:cs="Arial"/>
          <w:szCs w:val="22"/>
        </w:rPr>
        <w:t>The basic structure of these plasma membranes is the same and enables control of the passage of substances across exchange surfaces by passive or active transport.</w:t>
      </w:r>
    </w:p>
    <w:p w:rsidR="005A5831" w:rsidRPr="00C761A3" w:rsidRDefault="005A5831" w:rsidP="005A5831">
      <w:pPr>
        <w:autoSpaceDE w:val="0"/>
        <w:autoSpaceDN w:val="0"/>
        <w:adjustRightInd w:val="0"/>
        <w:spacing w:line="240" w:lineRule="auto"/>
        <w:rPr>
          <w:rFonts w:cs="Arial"/>
          <w:szCs w:val="22"/>
        </w:rPr>
      </w:pPr>
    </w:p>
    <w:p w:rsidR="005A5831" w:rsidRPr="00C761A3" w:rsidRDefault="005A5831" w:rsidP="005A5831">
      <w:pPr>
        <w:autoSpaceDE w:val="0"/>
        <w:autoSpaceDN w:val="0"/>
        <w:adjustRightInd w:val="0"/>
        <w:spacing w:line="240" w:lineRule="auto"/>
        <w:rPr>
          <w:rFonts w:cs="Arial"/>
          <w:szCs w:val="22"/>
        </w:rPr>
      </w:pPr>
      <w:r w:rsidRPr="00C761A3">
        <w:rPr>
          <w:rFonts w:cs="Arial"/>
          <w:szCs w:val="22"/>
        </w:rPr>
        <w:t>Cell-surface membranes contain embedded proteins. Some of these are involved in cell signalling – communication between cells. Others act as antigens, allowing recognition of ‘self’ and ‘foreign’ cells by the immune system. Interactions between different types of cell are involved in disease, recovery from disease and prevention of symptoms occurring at a later date if exposed to the same antigen, or antigen-bearing pathogen.</w:t>
      </w:r>
    </w:p>
    <w:p w:rsidR="005A5831" w:rsidRPr="00C761A3" w:rsidRDefault="005A5831" w:rsidP="005A5831">
      <w:pPr>
        <w:pStyle w:val="Heading2"/>
      </w:pPr>
      <w:r w:rsidRPr="00C761A3">
        <w:br w:type="page"/>
      </w:r>
    </w:p>
    <w:p w:rsidR="00BE4A15" w:rsidRPr="00C761A3" w:rsidRDefault="00BE4A15" w:rsidP="00BE4A15">
      <w:pPr>
        <w:pStyle w:val="Heading3"/>
        <w:spacing w:after="0" w:line="240" w:lineRule="auto"/>
      </w:pPr>
      <w:bookmarkStart w:id="89" w:name="_Toc405900228"/>
      <w:bookmarkStart w:id="90" w:name="_Toc405901230"/>
      <w:bookmarkStart w:id="91" w:name="_Toc412018969"/>
      <w:bookmarkStart w:id="92" w:name="_Toc412019834"/>
      <w:bookmarkStart w:id="93" w:name="_Toc412020141"/>
      <w:bookmarkStart w:id="94" w:name="_Toc413141400"/>
      <w:r w:rsidRPr="00C761A3">
        <w:lastRenderedPageBreak/>
        <w:t>3.2.1</w:t>
      </w:r>
      <w:r w:rsidRPr="00C761A3">
        <w:tab/>
        <w:t>Cell structure</w:t>
      </w:r>
      <w:bookmarkEnd w:id="89"/>
      <w:bookmarkEnd w:id="90"/>
      <w:bookmarkEnd w:id="91"/>
      <w:bookmarkEnd w:id="92"/>
      <w:bookmarkEnd w:id="93"/>
      <w:bookmarkEnd w:id="94"/>
      <w:r w:rsidRPr="00C761A3">
        <w:t xml:space="preserve"> </w:t>
      </w:r>
    </w:p>
    <w:p w:rsidR="002B35DE" w:rsidRPr="00C761A3" w:rsidRDefault="002B35DE" w:rsidP="002B35DE"/>
    <w:p w:rsidR="00BE4A15" w:rsidRPr="00C761A3" w:rsidRDefault="00BE4A15" w:rsidP="00ED2603">
      <w:pPr>
        <w:pStyle w:val="Heading4"/>
        <w:rPr>
          <w:rFonts w:ascii="Arial" w:hAnsi="Arial" w:cs="Arial"/>
        </w:rPr>
      </w:pPr>
      <w:r w:rsidRPr="00C761A3">
        <w:rPr>
          <w:rFonts w:ascii="Arial" w:hAnsi="Arial" w:cs="Arial"/>
        </w:rPr>
        <w:t>3.2.1.1 Structure of eukaryotic cells</w:t>
      </w:r>
    </w:p>
    <w:p w:rsidR="00BE4A15" w:rsidRPr="00C761A3" w:rsidRDefault="00BE4A15" w:rsidP="00BE4A15">
      <w:pPr>
        <w:rPr>
          <w:sz w:val="12"/>
        </w:rPr>
      </w:pPr>
    </w:p>
    <w:p w:rsidR="00BE4A15" w:rsidRPr="00C761A3" w:rsidRDefault="00BE4A15" w:rsidP="00BE4A15">
      <w:pPr>
        <w:spacing w:line="240" w:lineRule="auto"/>
      </w:pPr>
      <w:r w:rsidRPr="00C761A3">
        <w:t>Prior knowledge:</w:t>
      </w:r>
    </w:p>
    <w:p w:rsidR="00246C8F" w:rsidRPr="00C761A3" w:rsidRDefault="00246C8F" w:rsidP="00BE4A15">
      <w:pPr>
        <w:spacing w:line="240" w:lineRule="auto"/>
      </w:pPr>
    </w:p>
    <w:p w:rsidR="00BE4A15" w:rsidRPr="00C761A3" w:rsidRDefault="00BE4A15" w:rsidP="00BE4A15">
      <w:pPr>
        <w:spacing w:line="240" w:lineRule="auto"/>
        <w:rPr>
          <w:b/>
        </w:rPr>
      </w:pPr>
      <w:r w:rsidRPr="00C761A3">
        <w:rPr>
          <w:b/>
        </w:rPr>
        <w:t xml:space="preserve">GCSE </w:t>
      </w:r>
      <w:r w:rsidR="005F4D7D" w:rsidRPr="00C761A3">
        <w:rPr>
          <w:b/>
        </w:rPr>
        <w:t>Additional Science</w:t>
      </w:r>
    </w:p>
    <w:p w:rsidR="005D0662" w:rsidRPr="00C761A3" w:rsidRDefault="00BE4A15" w:rsidP="00BE4A15">
      <w:pPr>
        <w:autoSpaceDE w:val="0"/>
        <w:autoSpaceDN w:val="0"/>
        <w:adjustRightInd w:val="0"/>
        <w:spacing w:line="240" w:lineRule="auto"/>
        <w:rPr>
          <w:rFonts w:cs="Arial"/>
          <w:szCs w:val="22"/>
        </w:rPr>
      </w:pPr>
      <w:r w:rsidRPr="00C761A3">
        <w:rPr>
          <w:rFonts w:cs="Arial"/>
          <w:szCs w:val="22"/>
        </w:rPr>
        <w:t xml:space="preserve">– Animal cells have a nucleus, cytoplasm, ribosomes, mitochondria and cell membrane. In addition to these, plants also have chloroplasts, a cell wall and a permanent vacuole. </w:t>
      </w:r>
    </w:p>
    <w:p w:rsidR="00BE4A15" w:rsidRPr="00C761A3" w:rsidRDefault="00745E2E" w:rsidP="00BE4A15">
      <w:pPr>
        <w:autoSpaceDE w:val="0"/>
        <w:autoSpaceDN w:val="0"/>
        <w:adjustRightInd w:val="0"/>
        <w:spacing w:line="240" w:lineRule="auto"/>
        <w:rPr>
          <w:rFonts w:cs="Arial"/>
          <w:szCs w:val="22"/>
        </w:rPr>
      </w:pPr>
      <w:r w:rsidRPr="00C761A3">
        <w:rPr>
          <w:rFonts w:cs="Arial"/>
          <w:szCs w:val="22"/>
        </w:rPr>
        <w:t>–</w:t>
      </w:r>
      <w:r w:rsidR="005D0662" w:rsidRPr="00C761A3">
        <w:rPr>
          <w:rFonts w:cs="Arial"/>
          <w:szCs w:val="22"/>
        </w:rPr>
        <w:t xml:space="preserve"> </w:t>
      </w:r>
      <w:r w:rsidR="00BE4A15" w:rsidRPr="00C761A3">
        <w:rPr>
          <w:rFonts w:cs="Arial"/>
          <w:szCs w:val="22"/>
        </w:rPr>
        <w:t>Yeast cells have a nucleus, cytoplasm and cell membrane surrounded by a cell wall.</w:t>
      </w:r>
    </w:p>
    <w:p w:rsidR="00BE4A15" w:rsidRPr="00C761A3" w:rsidRDefault="00BE4A15" w:rsidP="00BE4A15">
      <w:pPr>
        <w:autoSpaceDE w:val="0"/>
        <w:autoSpaceDN w:val="0"/>
        <w:adjustRightInd w:val="0"/>
        <w:spacing w:line="240" w:lineRule="auto"/>
        <w:rPr>
          <w:rFonts w:cs="Arial"/>
          <w:szCs w:val="22"/>
        </w:rPr>
      </w:pPr>
      <w:r w:rsidRPr="00C761A3">
        <w:rPr>
          <w:rFonts w:cs="Arial"/>
          <w:szCs w:val="22"/>
        </w:rPr>
        <w:t>– Cells may be specialised to a particular function.</w:t>
      </w:r>
    </w:p>
    <w:p w:rsidR="00BE4A15" w:rsidRPr="00C761A3" w:rsidRDefault="00BE4A15" w:rsidP="00BE4A15">
      <w:pPr>
        <w:autoSpaceDE w:val="0"/>
        <w:autoSpaceDN w:val="0"/>
        <w:adjustRightInd w:val="0"/>
        <w:spacing w:line="240" w:lineRule="auto"/>
        <w:rPr>
          <w:rFonts w:ascii="HelveticaNeue-Light" w:hAnsi="HelveticaNeue-Light" w:cs="HelveticaNeue-Light"/>
          <w:sz w:val="8"/>
          <w:szCs w:val="20"/>
        </w:rPr>
      </w:pPr>
    </w:p>
    <w:p w:rsidR="00246C8F" w:rsidRPr="00C761A3" w:rsidRDefault="00246C8F">
      <w:r w:rsidRPr="00C761A3">
        <w:br w:type="page"/>
      </w:r>
    </w:p>
    <w:tbl>
      <w:tblPr>
        <w:tblStyle w:val="TableGrid"/>
        <w:tblW w:w="14425" w:type="dxa"/>
        <w:tblLayout w:type="fixed"/>
        <w:tblLook w:val="04A0" w:firstRow="1" w:lastRow="0" w:firstColumn="1" w:lastColumn="0" w:noHBand="0" w:noVBand="1"/>
      </w:tblPr>
      <w:tblGrid>
        <w:gridCol w:w="1668"/>
        <w:gridCol w:w="850"/>
        <w:gridCol w:w="2126"/>
        <w:gridCol w:w="5954"/>
        <w:gridCol w:w="1701"/>
        <w:gridCol w:w="2126"/>
      </w:tblGrid>
      <w:tr w:rsidR="00C761A3" w:rsidRPr="00C761A3" w:rsidTr="0017197E">
        <w:tc>
          <w:tcPr>
            <w:tcW w:w="1668" w:type="dxa"/>
            <w:shd w:val="clear" w:color="auto" w:fill="CCC0D9" w:themeFill="accent4" w:themeFillTint="66"/>
          </w:tcPr>
          <w:p w:rsidR="00D75020" w:rsidRPr="00C761A3" w:rsidRDefault="00D75020" w:rsidP="00D75020">
            <w:pPr>
              <w:spacing w:line="240" w:lineRule="auto"/>
              <w:rPr>
                <w:b/>
              </w:rPr>
            </w:pPr>
            <w:r w:rsidRPr="00C761A3">
              <w:lastRenderedPageBreak/>
              <w:br w:type="page"/>
            </w:r>
            <w:r w:rsidRPr="00C761A3">
              <w:rPr>
                <w:b/>
              </w:rPr>
              <w:t>Learning objective</w:t>
            </w:r>
          </w:p>
        </w:tc>
        <w:tc>
          <w:tcPr>
            <w:tcW w:w="850" w:type="dxa"/>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2126" w:type="dxa"/>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5954" w:type="dxa"/>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1701" w:type="dxa"/>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2126" w:type="dxa"/>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C761A3" w:rsidRPr="00C761A3" w:rsidTr="0017197E">
        <w:trPr>
          <w:trHeight w:val="3520"/>
        </w:trPr>
        <w:tc>
          <w:tcPr>
            <w:tcW w:w="1668" w:type="dxa"/>
            <w:shd w:val="clear" w:color="auto" w:fill="auto"/>
          </w:tcPr>
          <w:p w:rsidR="000F4122" w:rsidRPr="00C761A3" w:rsidRDefault="000F4122" w:rsidP="005A5831">
            <w:pPr>
              <w:autoSpaceDE w:val="0"/>
              <w:autoSpaceDN w:val="0"/>
              <w:adjustRightInd w:val="0"/>
              <w:spacing w:line="240" w:lineRule="auto"/>
              <w:rPr>
                <w:rFonts w:cs="Arial"/>
                <w:szCs w:val="22"/>
              </w:rPr>
            </w:pPr>
            <w:r w:rsidRPr="00C761A3">
              <w:br w:type="page"/>
            </w:r>
            <w:r w:rsidRPr="00C761A3">
              <w:rPr>
                <w:rFonts w:cs="Arial"/>
                <w:szCs w:val="22"/>
              </w:rPr>
              <w:t>Th</w:t>
            </w:r>
            <w:r w:rsidR="005A651F" w:rsidRPr="00C761A3">
              <w:rPr>
                <w:rFonts w:cs="Arial"/>
                <w:szCs w:val="22"/>
              </w:rPr>
              <w:t>e structure of eukaryotic cells.</w:t>
            </w:r>
          </w:p>
          <w:p w:rsidR="000F4122" w:rsidRPr="00C761A3" w:rsidRDefault="000F4122" w:rsidP="005A5831">
            <w:pPr>
              <w:autoSpaceDE w:val="0"/>
              <w:autoSpaceDN w:val="0"/>
              <w:adjustRightInd w:val="0"/>
              <w:spacing w:line="240" w:lineRule="auto"/>
              <w:rPr>
                <w:rFonts w:cs="Arial"/>
                <w:szCs w:val="22"/>
              </w:rPr>
            </w:pPr>
          </w:p>
        </w:tc>
        <w:tc>
          <w:tcPr>
            <w:tcW w:w="850" w:type="dxa"/>
            <w:shd w:val="clear" w:color="auto" w:fill="auto"/>
          </w:tcPr>
          <w:p w:rsidR="00FC37B2" w:rsidRPr="00C761A3" w:rsidRDefault="00DF76F5" w:rsidP="00FC37B2">
            <w:r w:rsidRPr="00C761A3">
              <w:t>0.</w:t>
            </w:r>
            <w:r w:rsidR="00FC37B2" w:rsidRPr="00C761A3">
              <w:t>6</w:t>
            </w:r>
          </w:p>
          <w:p w:rsidR="000F4122" w:rsidRPr="00C761A3" w:rsidRDefault="00DF76F5" w:rsidP="00FC37B2">
            <w:pPr>
              <w:rPr>
                <w:b/>
              </w:rPr>
            </w:pPr>
            <w:r w:rsidRPr="00C761A3">
              <w:t>weeks</w:t>
            </w:r>
          </w:p>
        </w:tc>
        <w:tc>
          <w:tcPr>
            <w:tcW w:w="2126" w:type="dxa"/>
            <w:shd w:val="clear" w:color="auto" w:fill="auto"/>
          </w:tcPr>
          <w:p w:rsidR="00F023F0" w:rsidRPr="00C761A3" w:rsidRDefault="00312DF1" w:rsidP="00F023F0">
            <w:pPr>
              <w:autoSpaceDE w:val="0"/>
              <w:autoSpaceDN w:val="0"/>
              <w:adjustRightInd w:val="0"/>
              <w:spacing w:line="240" w:lineRule="auto"/>
              <w:rPr>
                <w:rFonts w:cs="Arial"/>
                <w:szCs w:val="22"/>
              </w:rPr>
            </w:pPr>
            <w:r w:rsidRPr="00C761A3">
              <w:rPr>
                <w:rFonts w:cs="Arial"/>
                <w:szCs w:val="22"/>
              </w:rPr>
              <w:t>•</w:t>
            </w:r>
            <w:r w:rsidR="00F023F0" w:rsidRPr="00C761A3">
              <w:rPr>
                <w:rFonts w:cs="Arial"/>
                <w:szCs w:val="22"/>
              </w:rPr>
              <w:t xml:space="preserve"> explain what is meant by a eukaryotic cell and the defining chara</w:t>
            </w:r>
            <w:r w:rsidR="005B6AD3">
              <w:rPr>
                <w:rFonts w:cs="Arial"/>
                <w:szCs w:val="22"/>
              </w:rPr>
              <w:t>cteristics of a eukaryotic cell</w:t>
            </w:r>
          </w:p>
          <w:p w:rsidR="00F023F0" w:rsidRPr="00C761A3" w:rsidRDefault="00F023F0" w:rsidP="00F023F0">
            <w:pPr>
              <w:autoSpaceDE w:val="0"/>
              <w:autoSpaceDN w:val="0"/>
              <w:adjustRightInd w:val="0"/>
              <w:spacing w:line="240" w:lineRule="auto"/>
              <w:rPr>
                <w:rFonts w:cs="Arial"/>
                <w:szCs w:val="22"/>
              </w:rPr>
            </w:pPr>
          </w:p>
          <w:p w:rsidR="00F023F0" w:rsidRPr="00C761A3" w:rsidRDefault="00312DF1" w:rsidP="00F023F0">
            <w:pPr>
              <w:autoSpaceDE w:val="0"/>
              <w:autoSpaceDN w:val="0"/>
              <w:adjustRightInd w:val="0"/>
              <w:spacing w:line="240" w:lineRule="auto"/>
              <w:rPr>
                <w:rFonts w:cs="Arial"/>
                <w:szCs w:val="22"/>
              </w:rPr>
            </w:pPr>
            <w:r w:rsidRPr="00C761A3">
              <w:rPr>
                <w:rFonts w:cs="Arial"/>
                <w:szCs w:val="22"/>
              </w:rPr>
              <w:t>•</w:t>
            </w:r>
            <w:r w:rsidR="00F023F0" w:rsidRPr="00C761A3">
              <w:rPr>
                <w:rFonts w:cs="Arial"/>
                <w:szCs w:val="22"/>
              </w:rPr>
              <w:t xml:space="preserve"> explain the roles of different components and org</w:t>
            </w:r>
            <w:r w:rsidR="005B6AD3">
              <w:rPr>
                <w:rFonts w:cs="Arial"/>
                <w:szCs w:val="22"/>
              </w:rPr>
              <w:t>anelles within eukaryotic cells</w:t>
            </w:r>
          </w:p>
          <w:p w:rsidR="00246C8F" w:rsidRPr="00C761A3" w:rsidRDefault="00246C8F" w:rsidP="00F023F0">
            <w:pPr>
              <w:autoSpaceDE w:val="0"/>
              <w:autoSpaceDN w:val="0"/>
              <w:adjustRightInd w:val="0"/>
              <w:spacing w:line="240" w:lineRule="auto"/>
              <w:rPr>
                <w:rFonts w:cs="Arial"/>
                <w:szCs w:val="22"/>
              </w:rPr>
            </w:pPr>
          </w:p>
          <w:p w:rsidR="00246C8F" w:rsidRPr="00C761A3" w:rsidRDefault="00312DF1" w:rsidP="00246C8F">
            <w:pPr>
              <w:autoSpaceDE w:val="0"/>
              <w:autoSpaceDN w:val="0"/>
              <w:adjustRightInd w:val="0"/>
              <w:spacing w:line="240" w:lineRule="auto"/>
              <w:rPr>
                <w:rFonts w:cs="Arial"/>
                <w:szCs w:val="22"/>
              </w:rPr>
            </w:pPr>
            <w:r w:rsidRPr="00C761A3">
              <w:rPr>
                <w:rFonts w:cs="Arial"/>
                <w:szCs w:val="22"/>
              </w:rPr>
              <w:t xml:space="preserve">• </w:t>
            </w:r>
            <w:r w:rsidR="00246C8F" w:rsidRPr="00C761A3">
              <w:rPr>
                <w:rFonts w:cs="Arial"/>
                <w:szCs w:val="22"/>
              </w:rPr>
              <w:t>interpret pictures, diagrams and electron micrographs to identify cell organelles.</w:t>
            </w:r>
          </w:p>
          <w:p w:rsidR="00F023F0" w:rsidRPr="00C761A3" w:rsidRDefault="00F023F0" w:rsidP="00F023F0">
            <w:pPr>
              <w:autoSpaceDE w:val="0"/>
              <w:autoSpaceDN w:val="0"/>
              <w:adjustRightInd w:val="0"/>
              <w:spacing w:line="240" w:lineRule="auto"/>
              <w:rPr>
                <w:rFonts w:cs="Arial"/>
                <w:szCs w:val="22"/>
              </w:rPr>
            </w:pPr>
          </w:p>
          <w:p w:rsidR="000F4122" w:rsidRPr="00C761A3" w:rsidRDefault="000F4122" w:rsidP="00BE4A15">
            <w:pPr>
              <w:autoSpaceDE w:val="0"/>
              <w:autoSpaceDN w:val="0"/>
              <w:adjustRightInd w:val="0"/>
              <w:spacing w:line="240" w:lineRule="auto"/>
              <w:rPr>
                <w:rFonts w:cs="Arial"/>
                <w:szCs w:val="22"/>
              </w:rPr>
            </w:pPr>
          </w:p>
          <w:p w:rsidR="000F4122" w:rsidRPr="00C761A3" w:rsidRDefault="000F4122" w:rsidP="00BE4A15">
            <w:pPr>
              <w:autoSpaceDE w:val="0"/>
              <w:autoSpaceDN w:val="0"/>
              <w:adjustRightInd w:val="0"/>
              <w:spacing w:line="240" w:lineRule="auto"/>
              <w:rPr>
                <w:rFonts w:cs="Arial"/>
                <w:szCs w:val="22"/>
              </w:rPr>
            </w:pPr>
          </w:p>
        </w:tc>
        <w:tc>
          <w:tcPr>
            <w:tcW w:w="5954" w:type="dxa"/>
            <w:shd w:val="clear" w:color="auto" w:fill="auto"/>
          </w:tcPr>
          <w:p w:rsidR="00EA211D" w:rsidRPr="00C761A3" w:rsidRDefault="00EA211D" w:rsidP="00EA211D">
            <w:pPr>
              <w:rPr>
                <w:b/>
              </w:rPr>
            </w:pPr>
            <w:r w:rsidRPr="00C761A3">
              <w:rPr>
                <w:b/>
              </w:rPr>
              <w:t>Learning activities:</w:t>
            </w:r>
          </w:p>
          <w:p w:rsidR="00BB4912" w:rsidRPr="00C761A3" w:rsidRDefault="00BB4912" w:rsidP="00EA211D">
            <w:r w:rsidRPr="00C761A3">
              <w:t>- Student exploration of parts of the cell using animati</w:t>
            </w:r>
            <w:r w:rsidR="009B07CF" w:rsidRPr="00C761A3">
              <w:t>ons/virtual cell tour.</w:t>
            </w:r>
          </w:p>
          <w:p w:rsidR="00246C8F" w:rsidRPr="00C761A3" w:rsidRDefault="00246C8F" w:rsidP="00246C8F">
            <w:pPr>
              <w:rPr>
                <w:rFonts w:cs="Arial"/>
                <w:bCs/>
                <w:szCs w:val="22"/>
              </w:rPr>
            </w:pPr>
            <w:r w:rsidRPr="00C761A3">
              <w:rPr>
                <w:rFonts w:cs="Arial"/>
                <w:bCs/>
                <w:szCs w:val="22"/>
              </w:rPr>
              <w:t>- Teacher explanation of eukaryotic cells.</w:t>
            </w:r>
          </w:p>
          <w:p w:rsidR="00246C8F" w:rsidRPr="00C761A3" w:rsidRDefault="00246C8F" w:rsidP="00246C8F">
            <w:r w:rsidRPr="00C761A3">
              <w:rPr>
                <w:rFonts w:cs="Arial"/>
                <w:bCs/>
                <w:szCs w:val="22"/>
              </w:rPr>
              <w:t xml:space="preserve">- </w:t>
            </w:r>
            <w:r w:rsidRPr="00C761A3">
              <w:t>Students circulate round information posters containing information about the components and organelles within eukaryotic cells. Link to an activity/question sheet.</w:t>
            </w:r>
          </w:p>
          <w:p w:rsidR="00246C8F" w:rsidRPr="00C761A3" w:rsidRDefault="00246C8F" w:rsidP="00246C8F">
            <w:r w:rsidRPr="00C761A3">
              <w:t>- Collate findings.</w:t>
            </w:r>
          </w:p>
          <w:p w:rsidR="00246C8F" w:rsidRPr="00C761A3" w:rsidRDefault="00246C8F" w:rsidP="00246C8F">
            <w:r w:rsidRPr="00C761A3">
              <w:t>- Teacher explanation of areas of weakness or misconception (using videos, diagrams and animations).</w:t>
            </w:r>
          </w:p>
          <w:p w:rsidR="00246C8F" w:rsidRPr="00C761A3" w:rsidRDefault="00246C8F" w:rsidP="00246C8F">
            <w:pPr>
              <w:autoSpaceDE w:val="0"/>
              <w:autoSpaceDN w:val="0"/>
              <w:adjustRightInd w:val="0"/>
              <w:spacing w:line="240" w:lineRule="auto"/>
              <w:rPr>
                <w:rFonts w:cs="Arial"/>
                <w:bCs/>
                <w:szCs w:val="22"/>
              </w:rPr>
            </w:pPr>
            <w:r w:rsidRPr="00C761A3">
              <w:rPr>
                <w:rFonts w:cs="Arial"/>
                <w:bCs/>
                <w:szCs w:val="22"/>
              </w:rPr>
              <w:t>- Get students to develop analogies of the cell and its organ</w:t>
            </w:r>
            <w:r w:rsidR="00B34C90">
              <w:rPr>
                <w:rFonts w:cs="Arial"/>
                <w:bCs/>
                <w:szCs w:val="22"/>
              </w:rPr>
              <w:t>elles eg</w:t>
            </w:r>
            <w:r w:rsidR="00E26386" w:rsidRPr="00C761A3">
              <w:rPr>
                <w:rFonts w:cs="Arial"/>
                <w:bCs/>
                <w:szCs w:val="22"/>
              </w:rPr>
              <w:t xml:space="preserve"> analogy to a country</w:t>
            </w:r>
            <w:r w:rsidRPr="00C761A3">
              <w:rPr>
                <w:rFonts w:cs="Arial"/>
                <w:bCs/>
                <w:szCs w:val="22"/>
              </w:rPr>
              <w:t>.</w:t>
            </w:r>
          </w:p>
          <w:p w:rsidR="00246C8F" w:rsidRPr="00C761A3" w:rsidRDefault="00246C8F" w:rsidP="00246C8F">
            <w:pPr>
              <w:autoSpaceDE w:val="0"/>
              <w:autoSpaceDN w:val="0"/>
              <w:adjustRightInd w:val="0"/>
              <w:spacing w:line="240" w:lineRule="auto"/>
              <w:rPr>
                <w:rFonts w:cs="Arial"/>
                <w:bCs/>
                <w:szCs w:val="22"/>
              </w:rPr>
            </w:pPr>
            <w:r w:rsidRPr="00C761A3">
              <w:rPr>
                <w:rFonts w:cs="Arial"/>
                <w:bCs/>
                <w:szCs w:val="22"/>
              </w:rPr>
              <w:t>- Identification of cell components on light and electron micrographs.</w:t>
            </w:r>
          </w:p>
          <w:p w:rsidR="00246C8F" w:rsidRPr="00C761A3" w:rsidRDefault="00246C8F" w:rsidP="00246C8F">
            <w:pPr>
              <w:autoSpaceDE w:val="0"/>
              <w:autoSpaceDN w:val="0"/>
              <w:adjustRightInd w:val="0"/>
              <w:spacing w:line="240" w:lineRule="auto"/>
              <w:rPr>
                <w:rFonts w:cs="Arial"/>
                <w:bCs/>
                <w:szCs w:val="22"/>
              </w:rPr>
            </w:pPr>
            <w:r w:rsidRPr="00C761A3">
              <w:rPr>
                <w:rFonts w:cs="Arial"/>
                <w:bCs/>
                <w:szCs w:val="22"/>
              </w:rPr>
              <w:t>- Teacher explanation of standard an ordinary form, and how to convert different units.</w:t>
            </w:r>
          </w:p>
          <w:p w:rsidR="00246C8F" w:rsidRPr="00C761A3" w:rsidRDefault="00246C8F" w:rsidP="00246C8F">
            <w:pPr>
              <w:autoSpaceDE w:val="0"/>
              <w:autoSpaceDN w:val="0"/>
              <w:adjustRightInd w:val="0"/>
              <w:spacing w:line="240" w:lineRule="auto"/>
              <w:rPr>
                <w:rFonts w:cs="Arial"/>
                <w:bCs/>
                <w:szCs w:val="22"/>
              </w:rPr>
            </w:pPr>
            <w:r w:rsidRPr="00C761A3">
              <w:rPr>
                <w:rFonts w:cs="Arial"/>
                <w:bCs/>
                <w:szCs w:val="22"/>
              </w:rPr>
              <w:t>- Set students the task of arranging organelles in order, with dimensions being given in different units. Ask them to represent the final, converted dimensions in standard form.</w:t>
            </w:r>
          </w:p>
          <w:p w:rsidR="00246C8F" w:rsidRPr="00C761A3" w:rsidRDefault="00246C8F" w:rsidP="00246C8F">
            <w:pPr>
              <w:autoSpaceDE w:val="0"/>
              <w:autoSpaceDN w:val="0"/>
              <w:adjustRightInd w:val="0"/>
              <w:spacing w:line="240" w:lineRule="auto"/>
              <w:rPr>
                <w:rFonts w:cs="Arial"/>
                <w:bCs/>
                <w:szCs w:val="22"/>
              </w:rPr>
            </w:pPr>
            <w:r w:rsidRPr="00C761A3">
              <w:rPr>
                <w:rFonts w:cs="Arial"/>
                <w:bCs/>
                <w:szCs w:val="22"/>
              </w:rPr>
              <w:t>- Exam questions.</w:t>
            </w:r>
          </w:p>
          <w:p w:rsidR="00246C8F" w:rsidRPr="00C761A3" w:rsidRDefault="00246C8F" w:rsidP="00246C8F">
            <w:pPr>
              <w:autoSpaceDE w:val="0"/>
              <w:autoSpaceDN w:val="0"/>
              <w:adjustRightInd w:val="0"/>
              <w:spacing w:line="240" w:lineRule="auto"/>
              <w:rPr>
                <w:rFonts w:cs="Arial"/>
                <w:bCs/>
                <w:szCs w:val="22"/>
              </w:rPr>
            </w:pPr>
          </w:p>
          <w:p w:rsidR="00EA211D" w:rsidRPr="00C761A3" w:rsidRDefault="00EA211D" w:rsidP="00246C8F">
            <w:pPr>
              <w:rPr>
                <w:b/>
              </w:rPr>
            </w:pPr>
            <w:r w:rsidRPr="00C761A3">
              <w:rPr>
                <w:b/>
              </w:rPr>
              <w:t>Skills developed</w:t>
            </w:r>
            <w:r w:rsidR="00246C8F" w:rsidRPr="00C761A3">
              <w:rPr>
                <w:b/>
              </w:rPr>
              <w:t xml:space="preserve"> by learning activities:</w:t>
            </w:r>
          </w:p>
          <w:p w:rsidR="008A00CE" w:rsidRPr="00C761A3" w:rsidRDefault="00246C8F" w:rsidP="008A00CE">
            <w:pPr>
              <w:autoSpaceDE w:val="0"/>
              <w:autoSpaceDN w:val="0"/>
              <w:adjustRightInd w:val="0"/>
              <w:spacing w:line="240" w:lineRule="auto"/>
              <w:rPr>
                <w:rFonts w:cs="Arial"/>
                <w:b/>
                <w:bCs/>
                <w:szCs w:val="22"/>
              </w:rPr>
            </w:pPr>
            <w:r w:rsidRPr="00C761A3">
              <w:rPr>
                <w:rFonts w:cs="Arial"/>
                <w:b/>
                <w:bCs/>
                <w:szCs w:val="22"/>
              </w:rPr>
              <w:t xml:space="preserve">MS 0.1 - </w:t>
            </w:r>
            <w:r w:rsidR="00B34C90">
              <w:rPr>
                <w:rFonts w:cs="Arial"/>
                <w:bCs/>
                <w:szCs w:val="22"/>
              </w:rPr>
              <w:t>Convert between units eg</w:t>
            </w:r>
            <w:r w:rsidR="008A00CE" w:rsidRPr="00C761A3">
              <w:rPr>
                <w:rFonts w:cs="Arial"/>
                <w:bCs/>
                <w:szCs w:val="22"/>
              </w:rPr>
              <w:t xml:space="preserve"> mm and µm.</w:t>
            </w:r>
          </w:p>
          <w:p w:rsidR="008A00CE" w:rsidRPr="00C761A3" w:rsidRDefault="00246C8F" w:rsidP="008A00CE">
            <w:pPr>
              <w:autoSpaceDE w:val="0"/>
              <w:autoSpaceDN w:val="0"/>
              <w:adjustRightInd w:val="0"/>
              <w:spacing w:line="240" w:lineRule="auto"/>
              <w:rPr>
                <w:rFonts w:cs="Arial"/>
                <w:bCs/>
                <w:szCs w:val="22"/>
              </w:rPr>
            </w:pPr>
            <w:r w:rsidRPr="00C761A3">
              <w:rPr>
                <w:rFonts w:cs="Arial"/>
                <w:b/>
                <w:bCs/>
                <w:szCs w:val="22"/>
              </w:rPr>
              <w:t xml:space="preserve">MS 0.2 - </w:t>
            </w:r>
            <w:r w:rsidR="008A00CE" w:rsidRPr="00C761A3">
              <w:rPr>
                <w:rFonts w:cs="Arial"/>
                <w:bCs/>
                <w:szCs w:val="22"/>
              </w:rPr>
              <w:t>Understand standard form when applied to the size of organelles.</w:t>
            </w:r>
          </w:p>
          <w:p w:rsidR="00246C8F" w:rsidRPr="00C761A3" w:rsidRDefault="00246C8F" w:rsidP="008A00CE">
            <w:pPr>
              <w:autoSpaceDE w:val="0"/>
              <w:autoSpaceDN w:val="0"/>
              <w:adjustRightInd w:val="0"/>
              <w:spacing w:line="240" w:lineRule="auto"/>
              <w:rPr>
                <w:rFonts w:cs="Arial"/>
                <w:b/>
                <w:bCs/>
                <w:szCs w:val="22"/>
              </w:rPr>
            </w:pPr>
            <w:r w:rsidRPr="00C761A3">
              <w:rPr>
                <w:rFonts w:cs="Arial"/>
                <w:b/>
                <w:bCs/>
                <w:szCs w:val="22"/>
              </w:rPr>
              <w:t>AO1 –</w:t>
            </w:r>
            <w:r w:rsidRPr="00C761A3">
              <w:rPr>
                <w:rFonts w:cs="Arial"/>
                <w:bCs/>
                <w:szCs w:val="22"/>
              </w:rPr>
              <w:t xml:space="preserve"> Development of knowledge of cell structure.</w:t>
            </w:r>
          </w:p>
          <w:p w:rsidR="00246C8F" w:rsidRPr="00C761A3" w:rsidRDefault="00246C8F" w:rsidP="00220401">
            <w:pPr>
              <w:rPr>
                <w:rFonts w:cs="Arial"/>
                <w:szCs w:val="22"/>
              </w:rPr>
            </w:pPr>
            <w:r w:rsidRPr="00C761A3">
              <w:rPr>
                <w:rFonts w:cs="Arial"/>
                <w:b/>
                <w:szCs w:val="22"/>
              </w:rPr>
              <w:t>AO2 –</w:t>
            </w:r>
            <w:r w:rsidRPr="00C761A3">
              <w:rPr>
                <w:rFonts w:cs="Arial"/>
                <w:szCs w:val="22"/>
              </w:rPr>
              <w:t xml:space="preserve"> Application of knowledge to micrographs.</w:t>
            </w:r>
          </w:p>
        </w:tc>
        <w:tc>
          <w:tcPr>
            <w:tcW w:w="1701" w:type="dxa"/>
            <w:shd w:val="clear" w:color="auto" w:fill="auto"/>
          </w:tcPr>
          <w:p w:rsidR="000C3B13" w:rsidRDefault="00005225" w:rsidP="00005225">
            <w:pPr>
              <w:autoSpaceDE w:val="0"/>
              <w:autoSpaceDN w:val="0"/>
              <w:adjustRightInd w:val="0"/>
              <w:spacing w:line="240" w:lineRule="auto"/>
              <w:rPr>
                <w:b/>
              </w:rPr>
            </w:pPr>
            <w:r w:rsidRPr="00C761A3">
              <w:rPr>
                <w:b/>
              </w:rPr>
              <w:t xml:space="preserve">Past exam paper material: </w:t>
            </w:r>
          </w:p>
          <w:p w:rsidR="00005225" w:rsidRPr="00C761A3" w:rsidRDefault="003E6605" w:rsidP="00005225">
            <w:pPr>
              <w:autoSpaceDE w:val="0"/>
              <w:autoSpaceDN w:val="0"/>
              <w:adjustRightInd w:val="0"/>
              <w:spacing w:line="240" w:lineRule="auto"/>
            </w:pPr>
            <w:r>
              <w:t>BIOL</w:t>
            </w:r>
            <w:r w:rsidR="000C3B13">
              <w:t>1 Jan 2013 – Q2</w:t>
            </w:r>
            <w:r>
              <w:t>.</w:t>
            </w:r>
          </w:p>
          <w:p w:rsidR="00005225" w:rsidRPr="00C761A3" w:rsidRDefault="00005225" w:rsidP="00005225"/>
          <w:p w:rsidR="000C3B13" w:rsidRDefault="000C3B13" w:rsidP="000C3B13">
            <w:pPr>
              <w:rPr>
                <w:rFonts w:cs="Arial"/>
                <w:szCs w:val="22"/>
              </w:rPr>
            </w:pPr>
            <w:r w:rsidRPr="00C761A3">
              <w:rPr>
                <w:rFonts w:cs="Arial"/>
                <w:b/>
                <w:szCs w:val="22"/>
              </w:rPr>
              <w:t>Exampro</w:t>
            </w:r>
            <w:r>
              <w:rPr>
                <w:rFonts w:cs="Arial"/>
                <w:b/>
                <w:szCs w:val="22"/>
              </w:rPr>
              <w:t>:</w:t>
            </w:r>
          </w:p>
          <w:p w:rsidR="00D75020" w:rsidRPr="00C761A3" w:rsidRDefault="005640DC" w:rsidP="00D75020">
            <w:r w:rsidRPr="00C761A3">
              <w:t xml:space="preserve">BYB1 June </w:t>
            </w:r>
            <w:r w:rsidR="000C3B13">
              <w:t>20</w:t>
            </w:r>
            <w:r w:rsidRPr="00C761A3">
              <w:t>06 Q1a</w:t>
            </w:r>
            <w:r w:rsidR="003E6605">
              <w:t>.</w:t>
            </w:r>
          </w:p>
          <w:p w:rsidR="000F4122" w:rsidRPr="00C761A3" w:rsidRDefault="000F4122" w:rsidP="00005225"/>
        </w:tc>
        <w:tc>
          <w:tcPr>
            <w:tcW w:w="2126" w:type="dxa"/>
            <w:shd w:val="clear" w:color="auto" w:fill="auto"/>
          </w:tcPr>
          <w:p w:rsidR="000F4122" w:rsidRPr="00C761A3" w:rsidRDefault="006C7EFE" w:rsidP="00BE4A15">
            <w:pPr>
              <w:rPr>
                <w:b/>
              </w:rPr>
            </w:pPr>
            <w:hyperlink r:id="rId52" w:history="1">
              <w:r w:rsidR="00A61D9F" w:rsidRPr="00D200B5">
                <w:rPr>
                  <w:rStyle w:val="Hyperlink"/>
                  <w:b/>
                </w:rPr>
                <w:t>http://cell-cell-cell.com/resources/activities/</w:t>
              </w:r>
            </w:hyperlink>
            <w:r w:rsidR="00A61D9F">
              <w:rPr>
                <w:b/>
              </w:rPr>
              <w:t xml:space="preserve"> </w:t>
            </w:r>
          </w:p>
          <w:p w:rsidR="000D565F" w:rsidRPr="00C761A3" w:rsidRDefault="000D565F" w:rsidP="00BE4A15"/>
          <w:p w:rsidR="00BB4912" w:rsidRPr="00C761A3" w:rsidRDefault="006C7EFE" w:rsidP="00BE4A15">
            <w:pPr>
              <w:rPr>
                <w:b/>
              </w:rPr>
            </w:pPr>
            <w:hyperlink r:id="rId53" w:history="1">
              <w:r w:rsidR="00A61D9F" w:rsidRPr="00D200B5">
                <w:rPr>
                  <w:rStyle w:val="Hyperlink"/>
                  <w:b/>
                </w:rPr>
                <w:t>http://learn.genetics.utah.edu/content/cells/insideacell/</w:t>
              </w:r>
            </w:hyperlink>
            <w:r w:rsidR="00A61D9F">
              <w:rPr>
                <w:b/>
              </w:rPr>
              <w:t xml:space="preserve"> </w:t>
            </w:r>
          </w:p>
          <w:p w:rsidR="00BB4912" w:rsidRPr="00C761A3" w:rsidRDefault="00BB4912" w:rsidP="00BE4A15"/>
          <w:p w:rsidR="009B07CF" w:rsidRPr="00C761A3" w:rsidRDefault="006C7EFE" w:rsidP="00BE4A15">
            <w:pPr>
              <w:rPr>
                <w:b/>
              </w:rPr>
            </w:pPr>
            <w:hyperlink r:id="rId54" w:history="1">
              <w:r w:rsidR="00A61D9F" w:rsidRPr="00D200B5">
                <w:rPr>
                  <w:rStyle w:val="Hyperlink"/>
                  <w:b/>
                </w:rPr>
                <w:t>http://vcell.ndsu.nodak.edu/animations/flythrough/movie-flash.htm</w:t>
              </w:r>
            </w:hyperlink>
            <w:r w:rsidR="00A61D9F">
              <w:rPr>
                <w:b/>
              </w:rPr>
              <w:t xml:space="preserve"> </w:t>
            </w:r>
          </w:p>
          <w:p w:rsidR="009B07CF" w:rsidRPr="00C761A3" w:rsidRDefault="009B07CF" w:rsidP="00BE4A15"/>
          <w:p w:rsidR="006A788A" w:rsidRPr="00C761A3" w:rsidRDefault="006C7EFE" w:rsidP="00BE4A15">
            <w:pPr>
              <w:rPr>
                <w:rStyle w:val="Hyperlink"/>
                <w:b/>
                <w:color w:val="auto"/>
              </w:rPr>
            </w:pPr>
            <w:hyperlink r:id="rId55" w:history="1">
              <w:r w:rsidR="00A61D9F" w:rsidRPr="00D200B5">
                <w:rPr>
                  <w:rStyle w:val="Hyperlink"/>
                  <w:b/>
                </w:rPr>
                <w:t>http://bigpictureeducation.com/cell</w:t>
              </w:r>
            </w:hyperlink>
            <w:r w:rsidR="00A61D9F">
              <w:rPr>
                <w:rStyle w:val="Hyperlink"/>
                <w:b/>
                <w:color w:val="auto"/>
              </w:rPr>
              <w:t xml:space="preserve"> </w:t>
            </w:r>
          </w:p>
          <w:p w:rsidR="002B5C94" w:rsidRPr="00C761A3" w:rsidRDefault="002B5C94" w:rsidP="00BE4A15">
            <w:pPr>
              <w:rPr>
                <w:rStyle w:val="Hyperlink"/>
                <w:b/>
                <w:color w:val="auto"/>
              </w:rPr>
            </w:pPr>
          </w:p>
          <w:p w:rsidR="006A788A" w:rsidRPr="00C761A3" w:rsidRDefault="006A788A" w:rsidP="00BE4A15"/>
          <w:p w:rsidR="005874DE" w:rsidRPr="00C761A3" w:rsidRDefault="005874DE" w:rsidP="005874DE">
            <w:pPr>
              <w:rPr>
                <w:b/>
              </w:rPr>
            </w:pPr>
            <w:r w:rsidRPr="00C761A3">
              <w:rPr>
                <w:b/>
              </w:rPr>
              <w:t>Rich question:</w:t>
            </w:r>
          </w:p>
          <w:p w:rsidR="005874DE" w:rsidRPr="00C761A3" w:rsidRDefault="005874DE" w:rsidP="005874DE">
            <w:r w:rsidRPr="00C761A3">
              <w:t>Evaluate the statement “Mitochondria produce energy during respiration”.</w:t>
            </w:r>
          </w:p>
          <w:p w:rsidR="000F4122" w:rsidRPr="00C761A3" w:rsidRDefault="000F4122" w:rsidP="00BA7848">
            <w:pPr>
              <w:rPr>
                <w:b/>
              </w:rPr>
            </w:pPr>
          </w:p>
        </w:tc>
      </w:tr>
      <w:tr w:rsidR="00C761A3" w:rsidRPr="00C761A3" w:rsidTr="0017197E">
        <w:trPr>
          <w:trHeight w:val="402"/>
        </w:trPr>
        <w:tc>
          <w:tcPr>
            <w:tcW w:w="1668" w:type="dxa"/>
            <w:shd w:val="clear" w:color="auto" w:fill="auto"/>
          </w:tcPr>
          <w:p w:rsidR="00E26386" w:rsidRPr="00C761A3" w:rsidRDefault="008E0E95" w:rsidP="005A5831">
            <w:pPr>
              <w:autoSpaceDE w:val="0"/>
              <w:autoSpaceDN w:val="0"/>
              <w:adjustRightInd w:val="0"/>
              <w:spacing w:line="240" w:lineRule="auto"/>
            </w:pPr>
            <w:r w:rsidRPr="00C761A3">
              <w:t>E</w:t>
            </w:r>
            <w:r w:rsidR="00E26386" w:rsidRPr="00C761A3">
              <w:t>xtension</w:t>
            </w:r>
          </w:p>
        </w:tc>
        <w:tc>
          <w:tcPr>
            <w:tcW w:w="850" w:type="dxa"/>
            <w:shd w:val="clear" w:color="auto" w:fill="auto"/>
          </w:tcPr>
          <w:p w:rsidR="00E26386" w:rsidRPr="00C761A3" w:rsidRDefault="00E26386" w:rsidP="00FC37B2"/>
        </w:tc>
        <w:tc>
          <w:tcPr>
            <w:tcW w:w="2126" w:type="dxa"/>
            <w:shd w:val="clear" w:color="auto" w:fill="auto"/>
          </w:tcPr>
          <w:p w:rsidR="00E26386" w:rsidRPr="00C761A3" w:rsidRDefault="00E26386" w:rsidP="00F023F0">
            <w:pPr>
              <w:autoSpaceDE w:val="0"/>
              <w:autoSpaceDN w:val="0"/>
              <w:adjustRightInd w:val="0"/>
              <w:spacing w:line="240" w:lineRule="auto"/>
              <w:rPr>
                <w:rFonts w:cs="Arial"/>
                <w:szCs w:val="22"/>
              </w:rPr>
            </w:pPr>
          </w:p>
        </w:tc>
        <w:tc>
          <w:tcPr>
            <w:tcW w:w="5954" w:type="dxa"/>
            <w:shd w:val="clear" w:color="auto" w:fill="auto"/>
          </w:tcPr>
          <w:p w:rsidR="00E26386" w:rsidRPr="00C761A3" w:rsidRDefault="00E26386" w:rsidP="00EA211D">
            <w:pPr>
              <w:rPr>
                <w:b/>
              </w:rPr>
            </w:pPr>
            <w:r w:rsidRPr="00C761A3">
              <w:rPr>
                <w:rFonts w:cs="Arial"/>
                <w:bCs/>
                <w:szCs w:val="22"/>
              </w:rPr>
              <w:t>Students could also produce models of cell components.</w:t>
            </w:r>
          </w:p>
        </w:tc>
        <w:tc>
          <w:tcPr>
            <w:tcW w:w="1701" w:type="dxa"/>
            <w:shd w:val="clear" w:color="auto" w:fill="auto"/>
          </w:tcPr>
          <w:p w:rsidR="00E26386" w:rsidRPr="00C761A3" w:rsidRDefault="00E26386" w:rsidP="00005225">
            <w:pPr>
              <w:autoSpaceDE w:val="0"/>
              <w:autoSpaceDN w:val="0"/>
              <w:adjustRightInd w:val="0"/>
              <w:spacing w:line="240" w:lineRule="auto"/>
              <w:rPr>
                <w:b/>
              </w:rPr>
            </w:pPr>
          </w:p>
        </w:tc>
        <w:tc>
          <w:tcPr>
            <w:tcW w:w="2126" w:type="dxa"/>
            <w:shd w:val="clear" w:color="auto" w:fill="auto"/>
          </w:tcPr>
          <w:p w:rsidR="00E26386" w:rsidRPr="00C761A3" w:rsidRDefault="00E26386" w:rsidP="00BE4A15"/>
        </w:tc>
      </w:tr>
    </w:tbl>
    <w:p w:rsidR="00310BF4" w:rsidRPr="00C761A3" w:rsidRDefault="00310BF4">
      <w:r w:rsidRPr="00C761A3">
        <w:br w:type="page"/>
      </w:r>
    </w:p>
    <w:tbl>
      <w:tblPr>
        <w:tblStyle w:val="TableGrid"/>
        <w:tblW w:w="14567" w:type="dxa"/>
        <w:tblLayout w:type="fixed"/>
        <w:tblLook w:val="04A0" w:firstRow="1" w:lastRow="0" w:firstColumn="1" w:lastColumn="0" w:noHBand="0" w:noVBand="1"/>
      </w:tblPr>
      <w:tblGrid>
        <w:gridCol w:w="2235"/>
        <w:gridCol w:w="992"/>
        <w:gridCol w:w="2126"/>
        <w:gridCol w:w="4678"/>
        <w:gridCol w:w="2126"/>
        <w:gridCol w:w="2410"/>
      </w:tblGrid>
      <w:tr w:rsidR="00C761A3" w:rsidRPr="00C761A3" w:rsidTr="0017197E">
        <w:tc>
          <w:tcPr>
            <w:tcW w:w="2235" w:type="dxa"/>
            <w:shd w:val="clear" w:color="auto" w:fill="CCC0D9" w:themeFill="accent4" w:themeFillTint="66"/>
          </w:tcPr>
          <w:p w:rsidR="00D75020" w:rsidRPr="00C761A3" w:rsidRDefault="00F023F0" w:rsidP="00D75020">
            <w:pPr>
              <w:spacing w:line="240" w:lineRule="auto"/>
              <w:rPr>
                <w:b/>
              </w:rPr>
            </w:pPr>
            <w:r w:rsidRPr="00C761A3">
              <w:lastRenderedPageBreak/>
              <w:br w:type="page"/>
            </w:r>
            <w:r w:rsidR="00D75020" w:rsidRPr="00C761A3">
              <w:br w:type="page"/>
            </w:r>
            <w:r w:rsidR="00D75020" w:rsidRPr="00C761A3">
              <w:rPr>
                <w:b/>
              </w:rPr>
              <w:t>Learning objective</w:t>
            </w:r>
          </w:p>
        </w:tc>
        <w:tc>
          <w:tcPr>
            <w:tcW w:w="992" w:type="dxa"/>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2126" w:type="dxa"/>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4678" w:type="dxa"/>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2126" w:type="dxa"/>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2410" w:type="dxa"/>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0F4122" w:rsidRPr="00C761A3" w:rsidTr="0017197E">
        <w:trPr>
          <w:trHeight w:val="2528"/>
        </w:trPr>
        <w:tc>
          <w:tcPr>
            <w:tcW w:w="2235" w:type="dxa"/>
            <w:shd w:val="clear" w:color="auto" w:fill="auto"/>
          </w:tcPr>
          <w:p w:rsidR="000F4122" w:rsidRPr="00C761A3" w:rsidRDefault="000F4122" w:rsidP="00BE4A15">
            <w:pPr>
              <w:autoSpaceDE w:val="0"/>
              <w:autoSpaceDN w:val="0"/>
              <w:adjustRightInd w:val="0"/>
              <w:spacing w:line="240" w:lineRule="auto"/>
              <w:rPr>
                <w:rFonts w:cs="Arial"/>
                <w:szCs w:val="22"/>
              </w:rPr>
            </w:pPr>
            <w:r w:rsidRPr="00C761A3">
              <w:br w:type="page"/>
            </w:r>
            <w:r w:rsidRPr="00C761A3">
              <w:rPr>
                <w:rFonts w:cs="Arial"/>
                <w:szCs w:val="22"/>
              </w:rPr>
              <w:t>Eukaryotic cells have adaptations to their function.</w:t>
            </w:r>
          </w:p>
        </w:tc>
        <w:tc>
          <w:tcPr>
            <w:tcW w:w="992" w:type="dxa"/>
            <w:shd w:val="clear" w:color="auto" w:fill="auto"/>
          </w:tcPr>
          <w:p w:rsidR="000F4122" w:rsidRPr="00C761A3" w:rsidRDefault="00DF76F5" w:rsidP="00FC37B2">
            <w:pPr>
              <w:rPr>
                <w:b/>
              </w:rPr>
            </w:pPr>
            <w:r w:rsidRPr="00C761A3">
              <w:t>0.</w:t>
            </w:r>
            <w:r w:rsidR="00FC37B2" w:rsidRPr="00C761A3">
              <w:t>4</w:t>
            </w:r>
            <w:r w:rsidRPr="00C761A3">
              <w:t xml:space="preserve"> weeks</w:t>
            </w:r>
          </w:p>
        </w:tc>
        <w:tc>
          <w:tcPr>
            <w:tcW w:w="2126" w:type="dxa"/>
            <w:shd w:val="clear" w:color="auto" w:fill="auto"/>
          </w:tcPr>
          <w:p w:rsidR="00DB003B" w:rsidRPr="00C761A3" w:rsidRDefault="00312DF1" w:rsidP="00DB003B">
            <w:pPr>
              <w:autoSpaceDE w:val="0"/>
              <w:autoSpaceDN w:val="0"/>
              <w:adjustRightInd w:val="0"/>
              <w:spacing w:line="240" w:lineRule="auto"/>
              <w:rPr>
                <w:rFonts w:cs="Arial"/>
                <w:szCs w:val="22"/>
              </w:rPr>
            </w:pPr>
            <w:r w:rsidRPr="00C761A3">
              <w:rPr>
                <w:rFonts w:cs="Arial"/>
                <w:szCs w:val="22"/>
              </w:rPr>
              <w:t>•</w:t>
            </w:r>
            <w:r w:rsidR="00DB003B" w:rsidRPr="00C761A3">
              <w:rPr>
                <w:rFonts w:cs="Arial"/>
                <w:szCs w:val="22"/>
              </w:rPr>
              <w:t xml:space="preserve"> identify examples </w:t>
            </w:r>
            <w:r w:rsidR="005B6AD3">
              <w:rPr>
                <w:rFonts w:cs="Arial"/>
                <w:szCs w:val="22"/>
              </w:rPr>
              <w:t>of specialised eukaryotic cells</w:t>
            </w:r>
          </w:p>
          <w:p w:rsidR="00471DDF" w:rsidRPr="00C761A3" w:rsidRDefault="00471DDF" w:rsidP="00DB003B">
            <w:pPr>
              <w:autoSpaceDE w:val="0"/>
              <w:autoSpaceDN w:val="0"/>
              <w:adjustRightInd w:val="0"/>
              <w:spacing w:line="240" w:lineRule="auto"/>
              <w:rPr>
                <w:rFonts w:cs="Arial"/>
                <w:szCs w:val="22"/>
              </w:rPr>
            </w:pPr>
          </w:p>
          <w:p w:rsidR="00DB003B" w:rsidRPr="00C761A3" w:rsidRDefault="00312DF1" w:rsidP="00DB003B">
            <w:pPr>
              <w:autoSpaceDE w:val="0"/>
              <w:autoSpaceDN w:val="0"/>
              <w:adjustRightInd w:val="0"/>
              <w:spacing w:line="240" w:lineRule="auto"/>
              <w:rPr>
                <w:rFonts w:cs="Arial"/>
                <w:szCs w:val="22"/>
              </w:rPr>
            </w:pPr>
            <w:r w:rsidRPr="00C761A3">
              <w:rPr>
                <w:rFonts w:cs="Arial"/>
                <w:szCs w:val="22"/>
              </w:rPr>
              <w:t>•</w:t>
            </w:r>
            <w:r w:rsidR="00DB003B" w:rsidRPr="00C761A3">
              <w:rPr>
                <w:rFonts w:cs="Arial"/>
                <w:szCs w:val="22"/>
              </w:rPr>
              <w:t xml:space="preserve"> explain common adaptations that cells have to particular functions</w:t>
            </w:r>
          </w:p>
          <w:p w:rsidR="00DB003B" w:rsidRPr="00C761A3" w:rsidRDefault="00DB003B" w:rsidP="00BE4A15">
            <w:pPr>
              <w:autoSpaceDE w:val="0"/>
              <w:autoSpaceDN w:val="0"/>
              <w:adjustRightInd w:val="0"/>
              <w:spacing w:line="240" w:lineRule="auto"/>
              <w:rPr>
                <w:rFonts w:cs="Arial"/>
                <w:szCs w:val="22"/>
              </w:rPr>
            </w:pPr>
          </w:p>
          <w:p w:rsidR="000F4122" w:rsidRPr="00C761A3" w:rsidRDefault="00312DF1" w:rsidP="00BE4A15">
            <w:pPr>
              <w:autoSpaceDE w:val="0"/>
              <w:autoSpaceDN w:val="0"/>
              <w:adjustRightInd w:val="0"/>
              <w:spacing w:line="240" w:lineRule="auto"/>
              <w:rPr>
                <w:rFonts w:cs="Arial"/>
                <w:szCs w:val="22"/>
              </w:rPr>
            </w:pPr>
            <w:r w:rsidRPr="00C761A3">
              <w:rPr>
                <w:rFonts w:cs="Arial"/>
                <w:szCs w:val="22"/>
              </w:rPr>
              <w:t>•</w:t>
            </w:r>
            <w:r w:rsidR="000F4122" w:rsidRPr="00C761A3">
              <w:rPr>
                <w:rFonts w:cs="Arial"/>
                <w:szCs w:val="22"/>
              </w:rPr>
              <w:t xml:space="preserve"> apply knowledge of eukaryotic cells</w:t>
            </w:r>
          </w:p>
          <w:p w:rsidR="000F4122" w:rsidRPr="00C761A3" w:rsidRDefault="000F4122" w:rsidP="00BE4A15">
            <w:pPr>
              <w:autoSpaceDE w:val="0"/>
              <w:autoSpaceDN w:val="0"/>
              <w:adjustRightInd w:val="0"/>
              <w:spacing w:line="240" w:lineRule="auto"/>
              <w:rPr>
                <w:rFonts w:cs="Arial"/>
                <w:szCs w:val="22"/>
              </w:rPr>
            </w:pPr>
            <w:r w:rsidRPr="00C761A3">
              <w:rPr>
                <w:rFonts w:cs="Arial"/>
                <w:szCs w:val="22"/>
              </w:rPr>
              <w:t xml:space="preserve">features in </w:t>
            </w:r>
            <w:r w:rsidR="005A651F" w:rsidRPr="00C761A3">
              <w:rPr>
                <w:rFonts w:cs="Arial"/>
                <w:szCs w:val="22"/>
              </w:rPr>
              <w:t>suggesting the role of cells based on their adaptations.</w:t>
            </w:r>
          </w:p>
          <w:p w:rsidR="000F4122" w:rsidRPr="00C761A3" w:rsidRDefault="000F4122" w:rsidP="00BE4A15">
            <w:pPr>
              <w:autoSpaceDE w:val="0"/>
              <w:autoSpaceDN w:val="0"/>
              <w:adjustRightInd w:val="0"/>
              <w:spacing w:line="240" w:lineRule="auto"/>
              <w:rPr>
                <w:rFonts w:cs="Arial"/>
                <w:szCs w:val="22"/>
              </w:rPr>
            </w:pPr>
          </w:p>
        </w:tc>
        <w:tc>
          <w:tcPr>
            <w:tcW w:w="4678" w:type="dxa"/>
            <w:shd w:val="clear" w:color="auto" w:fill="auto"/>
          </w:tcPr>
          <w:p w:rsidR="00246C8F" w:rsidRPr="00C761A3" w:rsidRDefault="00246C8F" w:rsidP="00246C8F">
            <w:pPr>
              <w:rPr>
                <w:b/>
              </w:rPr>
            </w:pPr>
            <w:r w:rsidRPr="00C761A3">
              <w:rPr>
                <w:b/>
              </w:rPr>
              <w:t>Learning activities:</w:t>
            </w:r>
          </w:p>
          <w:p w:rsidR="001C7162" w:rsidRPr="00C761A3" w:rsidRDefault="00246C8F" w:rsidP="00EA211D">
            <w:pPr>
              <w:autoSpaceDE w:val="0"/>
              <w:autoSpaceDN w:val="0"/>
              <w:adjustRightInd w:val="0"/>
              <w:spacing w:line="240" w:lineRule="auto"/>
              <w:rPr>
                <w:rFonts w:cs="Arial"/>
                <w:bCs/>
                <w:szCs w:val="22"/>
              </w:rPr>
            </w:pPr>
            <w:r w:rsidRPr="00C761A3">
              <w:rPr>
                <w:rFonts w:cs="Arial"/>
                <w:bCs/>
                <w:szCs w:val="22"/>
              </w:rPr>
              <w:t xml:space="preserve">- </w:t>
            </w:r>
            <w:r w:rsidR="001C7162" w:rsidRPr="00C761A3">
              <w:rPr>
                <w:rFonts w:cs="Arial"/>
                <w:bCs/>
                <w:szCs w:val="22"/>
              </w:rPr>
              <w:t>Introduce how to set up and use a microscope.</w:t>
            </w:r>
          </w:p>
          <w:p w:rsidR="00EA211D" w:rsidRPr="00C761A3" w:rsidRDefault="001C7162" w:rsidP="00EA211D">
            <w:pPr>
              <w:autoSpaceDE w:val="0"/>
              <w:autoSpaceDN w:val="0"/>
              <w:adjustRightInd w:val="0"/>
              <w:spacing w:line="240" w:lineRule="auto"/>
              <w:rPr>
                <w:rFonts w:cs="Arial"/>
                <w:bCs/>
                <w:szCs w:val="22"/>
              </w:rPr>
            </w:pPr>
            <w:r w:rsidRPr="00B34C90">
              <w:rPr>
                <w:rFonts w:cs="Arial"/>
                <w:bCs/>
                <w:szCs w:val="22"/>
              </w:rPr>
              <w:t>-</w:t>
            </w:r>
            <w:r w:rsidRPr="00C761A3">
              <w:rPr>
                <w:rFonts w:cs="Arial"/>
                <w:b/>
                <w:bCs/>
                <w:szCs w:val="22"/>
              </w:rPr>
              <w:t xml:space="preserve"> </w:t>
            </w:r>
            <w:r w:rsidR="00246C8F" w:rsidRPr="00C761A3">
              <w:rPr>
                <w:rFonts w:cs="Arial"/>
                <w:bCs/>
                <w:szCs w:val="22"/>
              </w:rPr>
              <w:t>Microscopy and drawing of pre-prepared microscope sl</w:t>
            </w:r>
            <w:r w:rsidR="00B34C90">
              <w:rPr>
                <w:rFonts w:cs="Arial"/>
                <w:bCs/>
                <w:szCs w:val="22"/>
              </w:rPr>
              <w:t>ides showing eukaryotic cells eg</w:t>
            </w:r>
            <w:r w:rsidR="00246C8F" w:rsidRPr="00C761A3">
              <w:rPr>
                <w:rFonts w:cs="Arial"/>
                <w:bCs/>
                <w:szCs w:val="22"/>
              </w:rPr>
              <w:t xml:space="preserve"> palisade mesophyll cells.</w:t>
            </w:r>
          </w:p>
          <w:p w:rsidR="00246C8F" w:rsidRPr="00C761A3" w:rsidRDefault="00246C8F" w:rsidP="00EA211D">
            <w:pPr>
              <w:autoSpaceDE w:val="0"/>
              <w:autoSpaceDN w:val="0"/>
              <w:adjustRightInd w:val="0"/>
              <w:spacing w:line="240" w:lineRule="auto"/>
              <w:rPr>
                <w:rFonts w:cs="Arial"/>
                <w:bCs/>
                <w:szCs w:val="22"/>
              </w:rPr>
            </w:pPr>
            <w:r w:rsidRPr="00C761A3">
              <w:rPr>
                <w:rFonts w:cs="Arial"/>
                <w:bCs/>
                <w:szCs w:val="22"/>
              </w:rPr>
              <w:t>- Ask students to link knowledge from GCSE/last lesson to explain adaptations.</w:t>
            </w:r>
          </w:p>
          <w:p w:rsidR="00246C8F" w:rsidRPr="00C761A3" w:rsidRDefault="00246C8F" w:rsidP="00EA211D">
            <w:pPr>
              <w:autoSpaceDE w:val="0"/>
              <w:autoSpaceDN w:val="0"/>
              <w:adjustRightInd w:val="0"/>
              <w:spacing w:line="240" w:lineRule="auto"/>
              <w:rPr>
                <w:rFonts w:cs="Arial"/>
                <w:bCs/>
                <w:szCs w:val="22"/>
              </w:rPr>
            </w:pPr>
            <w:r w:rsidRPr="00C761A3">
              <w:rPr>
                <w:rFonts w:cs="Arial"/>
                <w:bCs/>
                <w:szCs w:val="22"/>
              </w:rPr>
              <w:t>- Jigsaw task: Students work in teams of 6, with each investigating one specialised cell from information or the internet. They then feedback to each other.</w:t>
            </w:r>
          </w:p>
          <w:p w:rsidR="00246C8F" w:rsidRPr="00C761A3" w:rsidRDefault="00246C8F" w:rsidP="00EA211D">
            <w:pPr>
              <w:autoSpaceDE w:val="0"/>
              <w:autoSpaceDN w:val="0"/>
              <w:adjustRightInd w:val="0"/>
              <w:spacing w:line="240" w:lineRule="auto"/>
              <w:rPr>
                <w:rFonts w:cs="Arial"/>
                <w:bCs/>
                <w:szCs w:val="22"/>
              </w:rPr>
            </w:pPr>
            <w:r w:rsidRPr="00C761A3">
              <w:rPr>
                <w:rFonts w:cs="Arial"/>
                <w:bCs/>
                <w:szCs w:val="22"/>
              </w:rPr>
              <w:t>- Students come up with “Golden Rules” for looking at common adaptations and the r</w:t>
            </w:r>
            <w:r w:rsidR="00B34C90">
              <w:rPr>
                <w:rFonts w:cs="Arial"/>
                <w:bCs/>
                <w:szCs w:val="22"/>
              </w:rPr>
              <w:t>ole they play within the cell eg</w:t>
            </w:r>
            <w:r w:rsidRPr="00C761A3">
              <w:rPr>
                <w:rFonts w:cs="Arial"/>
                <w:bCs/>
                <w:szCs w:val="22"/>
              </w:rPr>
              <w:t xml:space="preserve"> large surface area for exchange.</w:t>
            </w:r>
          </w:p>
          <w:p w:rsidR="00246C8F" w:rsidRPr="00C761A3" w:rsidRDefault="00246C8F" w:rsidP="00EA211D">
            <w:pPr>
              <w:autoSpaceDE w:val="0"/>
              <w:autoSpaceDN w:val="0"/>
              <w:adjustRightInd w:val="0"/>
              <w:spacing w:line="240" w:lineRule="auto"/>
              <w:rPr>
                <w:rFonts w:cs="Arial"/>
                <w:bCs/>
                <w:szCs w:val="22"/>
              </w:rPr>
            </w:pPr>
            <w:r w:rsidRPr="00C761A3">
              <w:rPr>
                <w:rFonts w:cs="Arial"/>
                <w:bCs/>
                <w:szCs w:val="22"/>
              </w:rPr>
              <w:t>- Provide diagrams of unknown cells and ask them to suggest adaptations and potential roles.</w:t>
            </w:r>
          </w:p>
          <w:p w:rsidR="00246C8F" w:rsidRPr="00C761A3" w:rsidRDefault="00246C8F" w:rsidP="00EA211D">
            <w:pPr>
              <w:autoSpaceDE w:val="0"/>
              <w:autoSpaceDN w:val="0"/>
              <w:adjustRightInd w:val="0"/>
              <w:spacing w:line="240" w:lineRule="auto"/>
              <w:rPr>
                <w:rFonts w:cs="Arial"/>
                <w:bCs/>
                <w:szCs w:val="22"/>
              </w:rPr>
            </w:pPr>
            <w:r w:rsidRPr="00C761A3">
              <w:rPr>
                <w:rFonts w:cs="Arial"/>
                <w:bCs/>
                <w:szCs w:val="22"/>
              </w:rPr>
              <w:t>- Exam questions.</w:t>
            </w:r>
          </w:p>
          <w:p w:rsidR="00246C8F" w:rsidRPr="00C761A3" w:rsidRDefault="00246C8F" w:rsidP="00EA211D">
            <w:pPr>
              <w:autoSpaceDE w:val="0"/>
              <w:autoSpaceDN w:val="0"/>
              <w:adjustRightInd w:val="0"/>
              <w:spacing w:line="240" w:lineRule="auto"/>
              <w:rPr>
                <w:rFonts w:cs="Arial"/>
                <w:bCs/>
                <w:szCs w:val="22"/>
              </w:rPr>
            </w:pPr>
          </w:p>
          <w:p w:rsidR="00EA211D" w:rsidRPr="00C761A3" w:rsidRDefault="00EA211D" w:rsidP="00EA211D">
            <w:pPr>
              <w:rPr>
                <w:b/>
              </w:rPr>
            </w:pPr>
            <w:r w:rsidRPr="00C761A3">
              <w:rPr>
                <w:b/>
              </w:rPr>
              <w:t>Skills developed by learning activities:</w:t>
            </w:r>
          </w:p>
          <w:p w:rsidR="00EA211D" w:rsidRPr="00C761A3" w:rsidRDefault="00EA211D" w:rsidP="00220401">
            <w:pPr>
              <w:rPr>
                <w:b/>
              </w:rPr>
            </w:pPr>
          </w:p>
          <w:p w:rsidR="000F4122" w:rsidRPr="00C761A3" w:rsidRDefault="00220401" w:rsidP="00246C8F">
            <w:pPr>
              <w:rPr>
                <w:b/>
              </w:rPr>
            </w:pPr>
            <w:r w:rsidRPr="00C761A3">
              <w:rPr>
                <w:b/>
              </w:rPr>
              <w:t>AT d</w:t>
            </w:r>
            <w:r w:rsidR="00246C8F" w:rsidRPr="00C761A3">
              <w:rPr>
                <w:b/>
              </w:rPr>
              <w:t xml:space="preserve">/AT e - </w:t>
            </w:r>
            <w:r w:rsidRPr="00C761A3">
              <w:rPr>
                <w:rFonts w:cs="Arial"/>
                <w:szCs w:val="22"/>
              </w:rPr>
              <w:t xml:space="preserve">Use optical microscopes to observe </w:t>
            </w:r>
            <w:r w:rsidR="00246C8F" w:rsidRPr="00C761A3">
              <w:rPr>
                <w:rFonts w:cs="Arial"/>
                <w:szCs w:val="22"/>
              </w:rPr>
              <w:t xml:space="preserve">and draw </w:t>
            </w:r>
            <w:r w:rsidRPr="00C761A3">
              <w:rPr>
                <w:rFonts w:cs="Arial"/>
                <w:szCs w:val="22"/>
              </w:rPr>
              <w:t>pre-prepared microscope slides of specialised eukaryotic cells.</w:t>
            </w:r>
          </w:p>
        </w:tc>
        <w:tc>
          <w:tcPr>
            <w:tcW w:w="2126" w:type="dxa"/>
            <w:shd w:val="clear" w:color="auto" w:fill="auto"/>
          </w:tcPr>
          <w:p w:rsidR="000C3B13" w:rsidRDefault="00D75020" w:rsidP="00D75020">
            <w:pPr>
              <w:autoSpaceDE w:val="0"/>
              <w:autoSpaceDN w:val="0"/>
              <w:adjustRightInd w:val="0"/>
              <w:spacing w:line="240" w:lineRule="auto"/>
              <w:rPr>
                <w:b/>
              </w:rPr>
            </w:pPr>
            <w:r w:rsidRPr="00C761A3">
              <w:rPr>
                <w:b/>
              </w:rPr>
              <w:t xml:space="preserve">Past exam paper material: </w:t>
            </w:r>
          </w:p>
          <w:p w:rsidR="005D0662" w:rsidRPr="00C761A3" w:rsidRDefault="000C3B13" w:rsidP="00D75020">
            <w:pPr>
              <w:autoSpaceDE w:val="0"/>
              <w:autoSpaceDN w:val="0"/>
              <w:adjustRightInd w:val="0"/>
              <w:spacing w:line="240" w:lineRule="auto"/>
            </w:pPr>
            <w:r>
              <w:t>BIOL</w:t>
            </w:r>
            <w:r w:rsidR="005D0662" w:rsidRPr="00C761A3">
              <w:t>1 Jan 2012 – Q3;</w:t>
            </w:r>
            <w:r w:rsidR="00D75020" w:rsidRPr="00C761A3">
              <w:t xml:space="preserve"> </w:t>
            </w:r>
          </w:p>
          <w:p w:rsidR="005D0662" w:rsidRPr="00C761A3" w:rsidRDefault="000C3B13" w:rsidP="00D75020">
            <w:pPr>
              <w:autoSpaceDE w:val="0"/>
              <w:autoSpaceDN w:val="0"/>
              <w:adjustRightInd w:val="0"/>
              <w:spacing w:line="240" w:lineRule="auto"/>
            </w:pPr>
            <w:r>
              <w:t>BIOL</w:t>
            </w:r>
            <w:r w:rsidR="00D75020" w:rsidRPr="00C761A3">
              <w:t xml:space="preserve">2 </w:t>
            </w:r>
            <w:r w:rsidR="005D0662" w:rsidRPr="00C761A3">
              <w:t>June 2011 – Q1;</w:t>
            </w:r>
          </w:p>
          <w:p w:rsidR="00D75020" w:rsidRPr="00C761A3" w:rsidRDefault="000C3B13" w:rsidP="00D75020">
            <w:pPr>
              <w:autoSpaceDE w:val="0"/>
              <w:autoSpaceDN w:val="0"/>
              <w:adjustRightInd w:val="0"/>
              <w:spacing w:line="240" w:lineRule="auto"/>
            </w:pPr>
            <w:r>
              <w:t>BIOL</w:t>
            </w:r>
            <w:r w:rsidR="00D75020" w:rsidRPr="00C761A3">
              <w:t>2 Jan 2010 – Q1</w:t>
            </w:r>
            <w:r w:rsidR="003E6605">
              <w:t>.</w:t>
            </w:r>
          </w:p>
          <w:p w:rsidR="00005225" w:rsidRPr="00C761A3" w:rsidRDefault="00005225" w:rsidP="00005225"/>
          <w:p w:rsidR="005D0662" w:rsidRPr="00C761A3" w:rsidRDefault="005D0662" w:rsidP="00FA5E28"/>
        </w:tc>
        <w:tc>
          <w:tcPr>
            <w:tcW w:w="2410" w:type="dxa"/>
            <w:shd w:val="clear" w:color="auto" w:fill="auto"/>
          </w:tcPr>
          <w:p w:rsidR="000F4122" w:rsidRPr="00C761A3" w:rsidRDefault="006C7EFE" w:rsidP="00BE4A15">
            <w:pPr>
              <w:rPr>
                <w:rStyle w:val="Hyperlink"/>
                <w:b/>
                <w:color w:val="auto"/>
              </w:rPr>
            </w:pPr>
            <w:hyperlink r:id="rId56" w:history="1">
              <w:r w:rsidR="00A61D9F" w:rsidRPr="00D200B5">
                <w:rPr>
                  <w:rStyle w:val="Hyperlink"/>
                  <w:b/>
                </w:rPr>
                <w:t>http://bigpictureeducation.com/annotated-cells-images</w:t>
              </w:r>
            </w:hyperlink>
            <w:r w:rsidR="00A61D9F">
              <w:rPr>
                <w:rStyle w:val="Hyperlink"/>
                <w:b/>
                <w:color w:val="auto"/>
              </w:rPr>
              <w:t xml:space="preserve"> </w:t>
            </w:r>
          </w:p>
          <w:p w:rsidR="00001302" w:rsidRPr="00C761A3" w:rsidRDefault="00001302" w:rsidP="00BE4A15">
            <w:pPr>
              <w:rPr>
                <w:b/>
              </w:rPr>
            </w:pPr>
          </w:p>
          <w:p w:rsidR="002B5C94" w:rsidRPr="00C761A3" w:rsidRDefault="006C7EFE" w:rsidP="00BE4A15">
            <w:pPr>
              <w:rPr>
                <w:b/>
              </w:rPr>
            </w:pPr>
            <w:hyperlink r:id="rId57" w:history="1">
              <w:r w:rsidR="00A61D9F" w:rsidRPr="00D200B5">
                <w:rPr>
                  <w:rStyle w:val="Hyperlink"/>
                  <w:b/>
                </w:rPr>
                <w:t>http://www.cellsalive.com/gallery.htm</w:t>
              </w:r>
            </w:hyperlink>
            <w:r w:rsidR="00A61D9F">
              <w:rPr>
                <w:b/>
              </w:rPr>
              <w:t xml:space="preserve"> </w:t>
            </w:r>
          </w:p>
          <w:p w:rsidR="00863608" w:rsidRPr="00C761A3" w:rsidRDefault="00863608" w:rsidP="00BE4A15">
            <w:pPr>
              <w:rPr>
                <w:b/>
              </w:rPr>
            </w:pPr>
          </w:p>
          <w:p w:rsidR="00863608" w:rsidRPr="00C761A3" w:rsidRDefault="006C7EFE" w:rsidP="00BE4A15">
            <w:pPr>
              <w:rPr>
                <w:b/>
              </w:rPr>
            </w:pPr>
            <w:hyperlink r:id="rId58" w:history="1">
              <w:r w:rsidR="00A61D9F" w:rsidRPr="00D200B5">
                <w:rPr>
                  <w:rStyle w:val="Hyperlink"/>
                  <w:b/>
                </w:rPr>
                <w:t>http://www.biologymad.com/</w:t>
              </w:r>
            </w:hyperlink>
            <w:r w:rsidR="00A61D9F">
              <w:rPr>
                <w:b/>
              </w:rPr>
              <w:t xml:space="preserve"> </w:t>
            </w:r>
          </w:p>
          <w:p w:rsidR="002B5C94" w:rsidRPr="00C761A3" w:rsidRDefault="002B5C94" w:rsidP="00BE4A15">
            <w:pPr>
              <w:rPr>
                <w:b/>
              </w:rPr>
            </w:pPr>
          </w:p>
          <w:p w:rsidR="005874DE" w:rsidRPr="00C761A3" w:rsidRDefault="005874DE" w:rsidP="005874DE">
            <w:pPr>
              <w:rPr>
                <w:b/>
              </w:rPr>
            </w:pPr>
            <w:r w:rsidRPr="00C761A3">
              <w:rPr>
                <w:b/>
              </w:rPr>
              <w:t>Rich question:</w:t>
            </w:r>
          </w:p>
          <w:p w:rsidR="000F4122" w:rsidRPr="00C761A3" w:rsidRDefault="005874DE" w:rsidP="005874DE">
            <w:pPr>
              <w:autoSpaceDE w:val="0"/>
              <w:autoSpaceDN w:val="0"/>
              <w:adjustRightInd w:val="0"/>
              <w:spacing w:line="240" w:lineRule="auto"/>
              <w:rPr>
                <w:b/>
              </w:rPr>
            </w:pPr>
            <w:r w:rsidRPr="00C761A3">
              <w:t>Provide students with new cells t</w:t>
            </w:r>
            <w:r w:rsidR="00B34C90">
              <w:t>hat they have not encountered eg</w:t>
            </w:r>
            <w:r w:rsidRPr="00C761A3">
              <w:t xml:space="preserve"> B lymphocytes, and ask them to identify their a</w:t>
            </w:r>
            <w:r w:rsidR="00E441E4">
              <w:t xml:space="preserve">daptations and suggest a role eg </w:t>
            </w:r>
            <w:r w:rsidRPr="00C761A3">
              <w:t>large numbers of mitochondria and rough E.R. indicative of large amounts of protein synthesis to produce antibodies.</w:t>
            </w:r>
          </w:p>
        </w:tc>
      </w:tr>
    </w:tbl>
    <w:p w:rsidR="00BE4A15" w:rsidRPr="00C761A3" w:rsidRDefault="00BE4A15" w:rsidP="00BE4A15"/>
    <w:p w:rsidR="00BE4A15" w:rsidRPr="00C761A3" w:rsidRDefault="00BE4A15" w:rsidP="00ED2603">
      <w:pPr>
        <w:pStyle w:val="Heading4"/>
        <w:rPr>
          <w:rFonts w:ascii="Arial" w:hAnsi="Arial" w:cs="Arial"/>
        </w:rPr>
      </w:pPr>
      <w:r w:rsidRPr="00C761A3">
        <w:rPr>
          <w:b w:val="0"/>
        </w:rPr>
        <w:br w:type="page"/>
      </w:r>
      <w:r w:rsidR="00A30E25">
        <w:rPr>
          <w:rFonts w:ascii="Arial" w:hAnsi="Arial" w:cs="Arial"/>
        </w:rPr>
        <w:lastRenderedPageBreak/>
        <w:t>3.2.1.</w:t>
      </w:r>
      <w:r w:rsidRPr="00C761A3">
        <w:rPr>
          <w:rFonts w:ascii="Arial" w:hAnsi="Arial" w:cs="Arial"/>
        </w:rPr>
        <w:t>2</w:t>
      </w:r>
      <w:r w:rsidRPr="00C761A3">
        <w:rPr>
          <w:rFonts w:ascii="Arial" w:hAnsi="Arial" w:cs="Arial"/>
        </w:rPr>
        <w:tab/>
      </w:r>
      <w:r w:rsidR="00A30E25">
        <w:rPr>
          <w:rFonts w:ascii="Arial" w:hAnsi="Arial" w:cs="Arial"/>
        </w:rPr>
        <w:tab/>
      </w:r>
      <w:r w:rsidRPr="00C761A3">
        <w:rPr>
          <w:rFonts w:ascii="Arial" w:hAnsi="Arial" w:cs="Arial"/>
        </w:rPr>
        <w:t xml:space="preserve">Structure of prokaryotic cells and </w:t>
      </w:r>
      <w:r w:rsidR="00051C10">
        <w:rPr>
          <w:rFonts w:ascii="Arial" w:hAnsi="Arial" w:cs="Arial"/>
        </w:rPr>
        <w:t xml:space="preserve">of </w:t>
      </w:r>
      <w:r w:rsidRPr="00C761A3">
        <w:rPr>
          <w:rFonts w:ascii="Arial" w:hAnsi="Arial" w:cs="Arial"/>
        </w:rPr>
        <w:t>viruses</w:t>
      </w:r>
    </w:p>
    <w:p w:rsidR="00BE4A15" w:rsidRPr="00C761A3" w:rsidRDefault="00BE4A15" w:rsidP="00BE4A15"/>
    <w:p w:rsidR="00BE4A15" w:rsidRDefault="00BE4A15" w:rsidP="00BE4A15">
      <w:pPr>
        <w:spacing w:line="240" w:lineRule="auto"/>
      </w:pPr>
      <w:r w:rsidRPr="00C761A3">
        <w:t>Prior knowledge:</w:t>
      </w:r>
    </w:p>
    <w:p w:rsidR="00E441E4" w:rsidRPr="00C761A3" w:rsidRDefault="00E441E4" w:rsidP="00BE4A15">
      <w:pPr>
        <w:spacing w:line="240" w:lineRule="auto"/>
      </w:pPr>
    </w:p>
    <w:p w:rsidR="00BE4A15" w:rsidRPr="00C761A3" w:rsidRDefault="00BE4A15" w:rsidP="00BE4A15">
      <w:pPr>
        <w:spacing w:line="240" w:lineRule="auto"/>
        <w:rPr>
          <w:b/>
        </w:rPr>
      </w:pPr>
      <w:r w:rsidRPr="00C761A3">
        <w:rPr>
          <w:b/>
        </w:rPr>
        <w:t>GCSE</w:t>
      </w:r>
      <w:r w:rsidR="005F4D7D" w:rsidRPr="00C761A3">
        <w:rPr>
          <w:b/>
        </w:rPr>
        <w:t xml:space="preserve"> Additional Science</w:t>
      </w:r>
      <w:r w:rsidRPr="00C761A3">
        <w:rPr>
          <w:b/>
        </w:rPr>
        <w:t xml:space="preserve"> </w:t>
      </w:r>
    </w:p>
    <w:p w:rsidR="00BE4A15" w:rsidRPr="00C761A3" w:rsidRDefault="00BE4A15" w:rsidP="00BE4A15">
      <w:pPr>
        <w:autoSpaceDE w:val="0"/>
        <w:autoSpaceDN w:val="0"/>
        <w:adjustRightInd w:val="0"/>
        <w:spacing w:line="240" w:lineRule="auto"/>
        <w:rPr>
          <w:rFonts w:cs="Arial"/>
          <w:szCs w:val="22"/>
        </w:rPr>
      </w:pPr>
      <w:r w:rsidRPr="00C761A3">
        <w:rPr>
          <w:rFonts w:cs="Arial"/>
          <w:szCs w:val="22"/>
        </w:rPr>
        <w:t>– A bacterial cell consists of cytoplasm and a membrane surrounded by a cell wall; the genes are not in a distinct nucleus.</w:t>
      </w:r>
    </w:p>
    <w:p w:rsidR="00BE4A15" w:rsidRPr="00C761A3" w:rsidRDefault="00BE4A15" w:rsidP="00BE4A15"/>
    <w:tbl>
      <w:tblPr>
        <w:tblStyle w:val="TableGrid"/>
        <w:tblW w:w="14567" w:type="dxa"/>
        <w:tblLayout w:type="fixed"/>
        <w:tblLook w:val="04A0" w:firstRow="1" w:lastRow="0" w:firstColumn="1" w:lastColumn="0" w:noHBand="0" w:noVBand="1"/>
      </w:tblPr>
      <w:tblGrid>
        <w:gridCol w:w="2235"/>
        <w:gridCol w:w="992"/>
        <w:gridCol w:w="1984"/>
        <w:gridCol w:w="142"/>
        <w:gridCol w:w="4678"/>
        <w:gridCol w:w="283"/>
        <w:gridCol w:w="1843"/>
        <w:gridCol w:w="2410"/>
      </w:tblGrid>
      <w:tr w:rsidR="00C761A3" w:rsidRPr="00C761A3" w:rsidTr="0017197E">
        <w:tc>
          <w:tcPr>
            <w:tcW w:w="2235" w:type="dxa"/>
            <w:shd w:val="clear" w:color="auto" w:fill="CCC0D9" w:themeFill="accent4" w:themeFillTint="66"/>
          </w:tcPr>
          <w:p w:rsidR="00D75020" w:rsidRPr="00C761A3" w:rsidRDefault="00D75020" w:rsidP="00D75020">
            <w:pPr>
              <w:spacing w:line="240" w:lineRule="auto"/>
              <w:rPr>
                <w:b/>
              </w:rPr>
            </w:pPr>
            <w:r w:rsidRPr="00C761A3">
              <w:br w:type="page"/>
            </w:r>
            <w:r w:rsidRPr="00C761A3">
              <w:rPr>
                <w:b/>
              </w:rPr>
              <w:t>Learning objective</w:t>
            </w:r>
          </w:p>
        </w:tc>
        <w:tc>
          <w:tcPr>
            <w:tcW w:w="992" w:type="dxa"/>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1984" w:type="dxa"/>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5103" w:type="dxa"/>
            <w:gridSpan w:val="3"/>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1843" w:type="dxa"/>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2410" w:type="dxa"/>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C761A3" w:rsidRPr="00C761A3" w:rsidTr="00E441E4">
        <w:trPr>
          <w:trHeight w:val="5747"/>
        </w:trPr>
        <w:tc>
          <w:tcPr>
            <w:tcW w:w="2235" w:type="dxa"/>
            <w:shd w:val="clear" w:color="auto" w:fill="auto"/>
          </w:tcPr>
          <w:p w:rsidR="005A651F" w:rsidRPr="00C761A3" w:rsidRDefault="000F4122" w:rsidP="00BE4A15">
            <w:pPr>
              <w:autoSpaceDE w:val="0"/>
              <w:autoSpaceDN w:val="0"/>
              <w:adjustRightInd w:val="0"/>
              <w:spacing w:line="240" w:lineRule="auto"/>
              <w:rPr>
                <w:rFonts w:cs="Arial"/>
                <w:szCs w:val="22"/>
              </w:rPr>
            </w:pPr>
            <w:r w:rsidRPr="00C761A3">
              <w:br w:type="page"/>
            </w:r>
            <w:r w:rsidR="005A651F" w:rsidRPr="00C761A3">
              <w:rPr>
                <w:rFonts w:cs="Arial"/>
                <w:szCs w:val="22"/>
              </w:rPr>
              <w:t xml:space="preserve">The structure of prokaryotic, including the differences between prokaryotic and eukaryotic </w:t>
            </w:r>
            <w:r w:rsidRPr="00C761A3">
              <w:rPr>
                <w:rFonts w:cs="Arial"/>
                <w:szCs w:val="22"/>
              </w:rPr>
              <w:t xml:space="preserve">cells </w:t>
            </w:r>
            <w:r w:rsidR="005A651F" w:rsidRPr="00C761A3">
              <w:rPr>
                <w:rFonts w:cs="Arial"/>
                <w:szCs w:val="22"/>
              </w:rPr>
              <w:t>and the additiona</w:t>
            </w:r>
            <w:r w:rsidR="00005225" w:rsidRPr="00C761A3">
              <w:rPr>
                <w:rFonts w:cs="Arial"/>
                <w:szCs w:val="22"/>
              </w:rPr>
              <w:t>l features of the cell which ma</w:t>
            </w:r>
            <w:r w:rsidR="005A651F" w:rsidRPr="00C761A3">
              <w:rPr>
                <w:rFonts w:cs="Arial"/>
                <w:szCs w:val="22"/>
              </w:rPr>
              <w:t>y be present.</w:t>
            </w:r>
          </w:p>
          <w:p w:rsidR="005A651F" w:rsidRPr="00C761A3" w:rsidRDefault="005A651F" w:rsidP="00BE4A15">
            <w:pPr>
              <w:autoSpaceDE w:val="0"/>
              <w:autoSpaceDN w:val="0"/>
              <w:adjustRightInd w:val="0"/>
              <w:spacing w:line="240" w:lineRule="auto"/>
              <w:rPr>
                <w:rFonts w:cs="Arial"/>
                <w:szCs w:val="22"/>
              </w:rPr>
            </w:pPr>
          </w:p>
          <w:p w:rsidR="000F4122" w:rsidRPr="00C761A3" w:rsidRDefault="000F4122" w:rsidP="005A651F">
            <w:pPr>
              <w:autoSpaceDE w:val="0"/>
              <w:autoSpaceDN w:val="0"/>
              <w:adjustRightInd w:val="0"/>
              <w:spacing w:line="240" w:lineRule="auto"/>
              <w:rPr>
                <w:rFonts w:cs="Arial"/>
                <w:szCs w:val="22"/>
              </w:rPr>
            </w:pPr>
          </w:p>
        </w:tc>
        <w:tc>
          <w:tcPr>
            <w:tcW w:w="992" w:type="dxa"/>
            <w:shd w:val="clear" w:color="auto" w:fill="auto"/>
          </w:tcPr>
          <w:p w:rsidR="000F4122" w:rsidRPr="00C761A3" w:rsidRDefault="00DF76F5" w:rsidP="00DF76F5">
            <w:pPr>
              <w:rPr>
                <w:b/>
              </w:rPr>
            </w:pPr>
            <w:r w:rsidRPr="00C761A3">
              <w:t>0.2 weeks</w:t>
            </w:r>
          </w:p>
        </w:tc>
        <w:tc>
          <w:tcPr>
            <w:tcW w:w="1984" w:type="dxa"/>
            <w:shd w:val="clear" w:color="auto" w:fill="auto"/>
          </w:tcPr>
          <w:p w:rsidR="005A651F" w:rsidRPr="00C761A3" w:rsidRDefault="00312DF1" w:rsidP="005A651F">
            <w:pPr>
              <w:autoSpaceDE w:val="0"/>
              <w:autoSpaceDN w:val="0"/>
              <w:adjustRightInd w:val="0"/>
              <w:spacing w:line="240" w:lineRule="auto"/>
              <w:rPr>
                <w:rFonts w:cs="Arial"/>
                <w:szCs w:val="22"/>
              </w:rPr>
            </w:pPr>
            <w:r w:rsidRPr="00C761A3">
              <w:rPr>
                <w:rFonts w:cs="Arial"/>
                <w:szCs w:val="22"/>
              </w:rPr>
              <w:t>•</w:t>
            </w:r>
            <w:r w:rsidR="005A651F" w:rsidRPr="00C761A3">
              <w:rPr>
                <w:rFonts w:cs="Arial"/>
                <w:szCs w:val="22"/>
              </w:rPr>
              <w:t xml:space="preserve"> describe the structural differences between p</w:t>
            </w:r>
            <w:r w:rsidR="005B6AD3">
              <w:rPr>
                <w:rFonts w:cs="Arial"/>
                <w:szCs w:val="22"/>
              </w:rPr>
              <w:t>rokaryotic and eukaryotic cells</w:t>
            </w:r>
          </w:p>
          <w:p w:rsidR="005A651F" w:rsidRPr="00C761A3" w:rsidRDefault="005A651F" w:rsidP="005A651F">
            <w:pPr>
              <w:autoSpaceDE w:val="0"/>
              <w:autoSpaceDN w:val="0"/>
              <w:adjustRightInd w:val="0"/>
              <w:spacing w:line="240" w:lineRule="auto"/>
              <w:rPr>
                <w:rFonts w:cs="Arial"/>
                <w:szCs w:val="22"/>
              </w:rPr>
            </w:pPr>
          </w:p>
          <w:p w:rsidR="005A651F" w:rsidRPr="00C761A3" w:rsidRDefault="00312DF1" w:rsidP="005A651F">
            <w:pPr>
              <w:autoSpaceDE w:val="0"/>
              <w:autoSpaceDN w:val="0"/>
              <w:adjustRightInd w:val="0"/>
              <w:spacing w:line="240" w:lineRule="auto"/>
              <w:rPr>
                <w:rFonts w:cs="Arial"/>
                <w:szCs w:val="22"/>
              </w:rPr>
            </w:pPr>
            <w:r w:rsidRPr="00C761A3">
              <w:rPr>
                <w:rFonts w:cs="Arial"/>
                <w:szCs w:val="22"/>
              </w:rPr>
              <w:t xml:space="preserve">• </w:t>
            </w:r>
            <w:r w:rsidR="005A651F" w:rsidRPr="00C761A3">
              <w:rPr>
                <w:rFonts w:cs="Arial"/>
                <w:szCs w:val="22"/>
              </w:rPr>
              <w:t xml:space="preserve">explain the purpose of </w:t>
            </w:r>
            <w:r w:rsidR="005B6AD3">
              <w:rPr>
                <w:rFonts w:cs="Arial"/>
                <w:szCs w:val="22"/>
              </w:rPr>
              <w:t>plasmids, capsules and flagella</w:t>
            </w:r>
          </w:p>
          <w:p w:rsidR="005A651F" w:rsidRPr="00C761A3" w:rsidRDefault="005A651F" w:rsidP="005A651F">
            <w:pPr>
              <w:autoSpaceDE w:val="0"/>
              <w:autoSpaceDN w:val="0"/>
              <w:adjustRightInd w:val="0"/>
              <w:spacing w:line="240" w:lineRule="auto"/>
              <w:rPr>
                <w:rFonts w:cs="Arial"/>
                <w:szCs w:val="22"/>
              </w:rPr>
            </w:pPr>
          </w:p>
          <w:p w:rsidR="005A651F" w:rsidRPr="00C761A3" w:rsidRDefault="00312DF1" w:rsidP="005A651F">
            <w:pPr>
              <w:autoSpaceDE w:val="0"/>
              <w:autoSpaceDN w:val="0"/>
              <w:adjustRightInd w:val="0"/>
              <w:spacing w:line="240" w:lineRule="auto"/>
              <w:rPr>
                <w:rFonts w:cs="Arial"/>
                <w:szCs w:val="22"/>
              </w:rPr>
            </w:pPr>
            <w:r w:rsidRPr="00C761A3">
              <w:rPr>
                <w:rFonts w:cs="Arial"/>
                <w:szCs w:val="22"/>
              </w:rPr>
              <w:t>•</w:t>
            </w:r>
            <w:r w:rsidR="005A651F" w:rsidRPr="00C761A3">
              <w:rPr>
                <w:rFonts w:cs="Arial"/>
                <w:szCs w:val="22"/>
              </w:rPr>
              <w:t xml:space="preserve"> compare and contrast eukaryotic and prokaryotic cells.</w:t>
            </w:r>
          </w:p>
          <w:p w:rsidR="005A651F" w:rsidRPr="00C761A3" w:rsidRDefault="005A651F" w:rsidP="005A651F">
            <w:pPr>
              <w:autoSpaceDE w:val="0"/>
              <w:autoSpaceDN w:val="0"/>
              <w:adjustRightInd w:val="0"/>
              <w:spacing w:line="240" w:lineRule="auto"/>
              <w:rPr>
                <w:rFonts w:cs="Arial"/>
                <w:szCs w:val="22"/>
              </w:rPr>
            </w:pPr>
          </w:p>
          <w:p w:rsidR="005A651F" w:rsidRPr="00C761A3" w:rsidRDefault="005A651F" w:rsidP="005A651F">
            <w:pPr>
              <w:autoSpaceDE w:val="0"/>
              <w:autoSpaceDN w:val="0"/>
              <w:adjustRightInd w:val="0"/>
              <w:spacing w:line="240" w:lineRule="auto"/>
              <w:rPr>
                <w:rFonts w:cs="Arial"/>
                <w:szCs w:val="22"/>
              </w:rPr>
            </w:pPr>
          </w:p>
          <w:p w:rsidR="000F4122" w:rsidRPr="00C761A3" w:rsidRDefault="000F4122" w:rsidP="00BE4A15">
            <w:pPr>
              <w:autoSpaceDE w:val="0"/>
              <w:autoSpaceDN w:val="0"/>
              <w:adjustRightInd w:val="0"/>
              <w:spacing w:line="240" w:lineRule="auto"/>
              <w:rPr>
                <w:rFonts w:cs="Arial"/>
                <w:szCs w:val="22"/>
              </w:rPr>
            </w:pPr>
          </w:p>
          <w:p w:rsidR="000F4122" w:rsidRPr="00C761A3" w:rsidRDefault="000F4122" w:rsidP="00BE4A15">
            <w:pPr>
              <w:autoSpaceDE w:val="0"/>
              <w:autoSpaceDN w:val="0"/>
              <w:adjustRightInd w:val="0"/>
              <w:spacing w:line="240" w:lineRule="auto"/>
              <w:rPr>
                <w:rFonts w:cs="Arial"/>
                <w:szCs w:val="22"/>
              </w:rPr>
            </w:pPr>
          </w:p>
          <w:p w:rsidR="000F4122" w:rsidRPr="00C761A3" w:rsidRDefault="000F4122" w:rsidP="00BE4A15">
            <w:pPr>
              <w:autoSpaceDE w:val="0"/>
              <w:autoSpaceDN w:val="0"/>
              <w:adjustRightInd w:val="0"/>
              <w:spacing w:line="240" w:lineRule="auto"/>
              <w:rPr>
                <w:rFonts w:cs="Arial"/>
                <w:szCs w:val="22"/>
              </w:rPr>
            </w:pPr>
          </w:p>
        </w:tc>
        <w:tc>
          <w:tcPr>
            <w:tcW w:w="5103" w:type="dxa"/>
            <w:gridSpan w:val="3"/>
            <w:shd w:val="clear" w:color="auto" w:fill="auto"/>
          </w:tcPr>
          <w:p w:rsidR="00EA211D" w:rsidRPr="00C761A3" w:rsidRDefault="00EA211D" w:rsidP="00EA211D">
            <w:pPr>
              <w:rPr>
                <w:b/>
              </w:rPr>
            </w:pPr>
            <w:r w:rsidRPr="00C761A3">
              <w:rPr>
                <w:b/>
              </w:rPr>
              <w:t>Learning activities:</w:t>
            </w:r>
          </w:p>
          <w:p w:rsidR="00EA211D" w:rsidRPr="00C761A3" w:rsidRDefault="002B5C94" w:rsidP="002B5C94">
            <w:pPr>
              <w:autoSpaceDE w:val="0"/>
              <w:autoSpaceDN w:val="0"/>
              <w:adjustRightInd w:val="0"/>
              <w:spacing w:line="240" w:lineRule="auto"/>
              <w:rPr>
                <w:rFonts w:cs="Arial"/>
                <w:bCs/>
                <w:szCs w:val="22"/>
              </w:rPr>
            </w:pPr>
            <w:r w:rsidRPr="00C761A3">
              <w:rPr>
                <w:rFonts w:cs="Arial"/>
                <w:bCs/>
                <w:szCs w:val="22"/>
              </w:rPr>
              <w:t>- Teacher introduction to prokaryotic cells and explanation about the differences in size and structure for eukaryotic and prokaryotic cells (using videos and animations).</w:t>
            </w:r>
          </w:p>
          <w:p w:rsidR="001C7162" w:rsidRPr="00C761A3" w:rsidRDefault="001C7162" w:rsidP="002B5C94">
            <w:pPr>
              <w:autoSpaceDE w:val="0"/>
              <w:autoSpaceDN w:val="0"/>
              <w:adjustRightInd w:val="0"/>
              <w:spacing w:line="240" w:lineRule="auto"/>
              <w:rPr>
                <w:rFonts w:cs="Arial"/>
                <w:bCs/>
                <w:szCs w:val="22"/>
              </w:rPr>
            </w:pPr>
            <w:r w:rsidRPr="00C761A3">
              <w:rPr>
                <w:rFonts w:cs="Arial"/>
                <w:bCs/>
                <w:szCs w:val="22"/>
              </w:rPr>
              <w:t>- Students could convert information about the size of prokaryotic cells and organelles into standard form or different units.</w:t>
            </w:r>
          </w:p>
          <w:p w:rsidR="002B5C94" w:rsidRPr="00C761A3" w:rsidRDefault="002B5C94" w:rsidP="002B5C94">
            <w:pPr>
              <w:autoSpaceDE w:val="0"/>
              <w:autoSpaceDN w:val="0"/>
              <w:adjustRightInd w:val="0"/>
              <w:spacing w:line="240" w:lineRule="auto"/>
              <w:rPr>
                <w:rFonts w:cs="Arial"/>
                <w:bCs/>
                <w:szCs w:val="22"/>
              </w:rPr>
            </w:pPr>
            <w:r w:rsidRPr="00C761A3">
              <w:rPr>
                <w:rFonts w:cs="Arial"/>
                <w:bCs/>
                <w:szCs w:val="22"/>
              </w:rPr>
              <w:t xml:space="preserve">- Students work in groups to produce a guide </w:t>
            </w:r>
            <w:r w:rsidR="001C7162" w:rsidRPr="00C761A3">
              <w:rPr>
                <w:rFonts w:cs="Arial"/>
                <w:bCs/>
                <w:szCs w:val="22"/>
              </w:rPr>
              <w:t>to the prokaryotic cells, and how they differ from eukaryotic ones.</w:t>
            </w:r>
          </w:p>
          <w:p w:rsidR="001C7162" w:rsidRPr="00C761A3" w:rsidRDefault="001C7162" w:rsidP="001C7162">
            <w:pPr>
              <w:autoSpaceDE w:val="0"/>
              <w:autoSpaceDN w:val="0"/>
              <w:adjustRightInd w:val="0"/>
              <w:spacing w:line="240" w:lineRule="auto"/>
              <w:rPr>
                <w:rFonts w:cs="Arial"/>
                <w:bCs/>
                <w:szCs w:val="22"/>
              </w:rPr>
            </w:pPr>
            <w:r w:rsidRPr="00C761A3">
              <w:rPr>
                <w:rFonts w:cs="Arial"/>
                <w:bCs/>
                <w:szCs w:val="22"/>
              </w:rPr>
              <w:t>- Identification of cell components on light and electron micrographs.</w:t>
            </w:r>
          </w:p>
          <w:p w:rsidR="001C7162" w:rsidRPr="00C761A3" w:rsidRDefault="001C7162" w:rsidP="002B5C94">
            <w:pPr>
              <w:autoSpaceDE w:val="0"/>
              <w:autoSpaceDN w:val="0"/>
              <w:adjustRightInd w:val="0"/>
              <w:spacing w:line="240" w:lineRule="auto"/>
              <w:rPr>
                <w:rFonts w:cs="Arial"/>
                <w:bCs/>
                <w:szCs w:val="22"/>
              </w:rPr>
            </w:pPr>
            <w:r w:rsidRPr="00C761A3">
              <w:rPr>
                <w:rFonts w:cs="Arial"/>
                <w:bCs/>
                <w:szCs w:val="22"/>
              </w:rPr>
              <w:t>- Exam questions.</w:t>
            </w:r>
          </w:p>
          <w:p w:rsidR="001C7162" w:rsidRPr="00C761A3" w:rsidRDefault="001C7162" w:rsidP="002B5C94">
            <w:pPr>
              <w:autoSpaceDE w:val="0"/>
              <w:autoSpaceDN w:val="0"/>
              <w:adjustRightInd w:val="0"/>
              <w:spacing w:line="240" w:lineRule="auto"/>
              <w:rPr>
                <w:rFonts w:cs="Arial"/>
                <w:bCs/>
                <w:szCs w:val="22"/>
              </w:rPr>
            </w:pPr>
          </w:p>
          <w:p w:rsidR="001C7162" w:rsidRPr="00C761A3" w:rsidRDefault="00EA211D" w:rsidP="00226EE6">
            <w:pPr>
              <w:rPr>
                <w:b/>
              </w:rPr>
            </w:pPr>
            <w:r w:rsidRPr="00C761A3">
              <w:rPr>
                <w:b/>
              </w:rPr>
              <w:t>Skills de</w:t>
            </w:r>
            <w:r w:rsidR="001C7162" w:rsidRPr="00C761A3">
              <w:rPr>
                <w:b/>
              </w:rPr>
              <w:t>veloped by learning activities:</w:t>
            </w:r>
          </w:p>
          <w:p w:rsidR="001C7162" w:rsidRPr="00C761A3" w:rsidRDefault="00226EE6" w:rsidP="001C7162">
            <w:pPr>
              <w:rPr>
                <w:b/>
              </w:rPr>
            </w:pPr>
            <w:r w:rsidRPr="00C761A3">
              <w:t>Extended exam answers.</w:t>
            </w:r>
          </w:p>
          <w:p w:rsidR="008A00CE" w:rsidRPr="00C761A3" w:rsidRDefault="008A00CE" w:rsidP="001C7162">
            <w:pPr>
              <w:rPr>
                <w:b/>
              </w:rPr>
            </w:pPr>
            <w:r w:rsidRPr="00C761A3">
              <w:rPr>
                <w:rFonts w:cs="Arial"/>
                <w:b/>
                <w:bCs/>
                <w:szCs w:val="22"/>
              </w:rPr>
              <w:t>MS 0.1</w:t>
            </w:r>
            <w:r w:rsidR="001C7162" w:rsidRPr="00C761A3">
              <w:rPr>
                <w:b/>
              </w:rPr>
              <w:t xml:space="preserve"> - </w:t>
            </w:r>
            <w:r w:rsidR="00E441E4">
              <w:rPr>
                <w:rFonts w:cs="Arial"/>
                <w:bCs/>
                <w:szCs w:val="22"/>
              </w:rPr>
              <w:t>Convert between units eg</w:t>
            </w:r>
            <w:r w:rsidRPr="00C761A3">
              <w:rPr>
                <w:rFonts w:cs="Arial"/>
                <w:bCs/>
                <w:szCs w:val="22"/>
              </w:rPr>
              <w:t xml:space="preserve"> mm and µm.</w:t>
            </w:r>
          </w:p>
          <w:p w:rsidR="008A00CE" w:rsidRPr="00C761A3" w:rsidRDefault="001C7162" w:rsidP="008A00CE">
            <w:pPr>
              <w:autoSpaceDE w:val="0"/>
              <w:autoSpaceDN w:val="0"/>
              <w:adjustRightInd w:val="0"/>
              <w:spacing w:line="240" w:lineRule="auto"/>
              <w:rPr>
                <w:rFonts w:cs="Arial"/>
                <w:b/>
                <w:bCs/>
                <w:szCs w:val="22"/>
              </w:rPr>
            </w:pPr>
            <w:r w:rsidRPr="00C761A3">
              <w:rPr>
                <w:rFonts w:cs="Arial"/>
                <w:b/>
                <w:bCs/>
                <w:szCs w:val="22"/>
              </w:rPr>
              <w:t>MS 0.2</w:t>
            </w:r>
            <w:r w:rsidR="00051C10">
              <w:rPr>
                <w:rFonts w:cs="Arial"/>
                <w:b/>
                <w:bCs/>
                <w:szCs w:val="22"/>
              </w:rPr>
              <w:t xml:space="preserve"> </w:t>
            </w:r>
            <w:r w:rsidRPr="00C761A3">
              <w:rPr>
                <w:rFonts w:cs="Arial"/>
                <w:b/>
                <w:bCs/>
                <w:szCs w:val="22"/>
              </w:rPr>
              <w:t xml:space="preserve">- </w:t>
            </w:r>
            <w:r w:rsidR="008A00CE" w:rsidRPr="00C761A3">
              <w:rPr>
                <w:rFonts w:cs="Arial"/>
                <w:bCs/>
                <w:szCs w:val="22"/>
              </w:rPr>
              <w:t>Understand standard form when applied to the size of bacteria.</w:t>
            </w:r>
          </w:p>
          <w:p w:rsidR="001C7162" w:rsidRPr="00C761A3" w:rsidRDefault="001C7162" w:rsidP="001C7162">
            <w:pPr>
              <w:autoSpaceDE w:val="0"/>
              <w:autoSpaceDN w:val="0"/>
              <w:adjustRightInd w:val="0"/>
              <w:spacing w:line="240" w:lineRule="auto"/>
              <w:rPr>
                <w:rFonts w:cs="Arial"/>
                <w:b/>
                <w:bCs/>
                <w:szCs w:val="22"/>
              </w:rPr>
            </w:pPr>
            <w:r w:rsidRPr="00C761A3">
              <w:rPr>
                <w:rFonts w:cs="Arial"/>
                <w:b/>
                <w:bCs/>
                <w:szCs w:val="22"/>
              </w:rPr>
              <w:t>AO1 –</w:t>
            </w:r>
            <w:r w:rsidRPr="00C761A3">
              <w:rPr>
                <w:rFonts w:cs="Arial"/>
                <w:bCs/>
                <w:szCs w:val="22"/>
              </w:rPr>
              <w:t xml:space="preserve"> Development of knowledge of prokaryotes.</w:t>
            </w:r>
          </w:p>
          <w:p w:rsidR="000F4122" w:rsidRPr="00C761A3" w:rsidRDefault="001C7162" w:rsidP="001C7162">
            <w:pPr>
              <w:rPr>
                <w:rFonts w:cs="Arial"/>
                <w:szCs w:val="22"/>
              </w:rPr>
            </w:pPr>
            <w:r w:rsidRPr="00C761A3">
              <w:rPr>
                <w:rFonts w:cs="Arial"/>
                <w:b/>
                <w:szCs w:val="22"/>
              </w:rPr>
              <w:t>AO2 –</w:t>
            </w:r>
            <w:r w:rsidRPr="00C761A3">
              <w:rPr>
                <w:rFonts w:cs="Arial"/>
                <w:szCs w:val="22"/>
              </w:rPr>
              <w:t xml:space="preserve"> Application of knowledge to micrographs.</w:t>
            </w:r>
          </w:p>
          <w:p w:rsidR="00535CA7" w:rsidRPr="00C761A3" w:rsidRDefault="00535CA7" w:rsidP="001C7162">
            <w:pPr>
              <w:rPr>
                <w:rFonts w:cs="Arial"/>
                <w:szCs w:val="22"/>
              </w:rPr>
            </w:pPr>
          </w:p>
        </w:tc>
        <w:tc>
          <w:tcPr>
            <w:tcW w:w="1843" w:type="dxa"/>
            <w:shd w:val="clear" w:color="auto" w:fill="auto"/>
          </w:tcPr>
          <w:p w:rsidR="00D75020" w:rsidRPr="00C761A3" w:rsidRDefault="00D75020" w:rsidP="00D75020">
            <w:pPr>
              <w:autoSpaceDE w:val="0"/>
              <w:autoSpaceDN w:val="0"/>
              <w:adjustRightInd w:val="0"/>
              <w:spacing w:line="240" w:lineRule="auto"/>
            </w:pPr>
            <w:r w:rsidRPr="00C761A3">
              <w:rPr>
                <w:b/>
              </w:rPr>
              <w:t xml:space="preserve">Past exam paper material: </w:t>
            </w:r>
            <w:r w:rsidR="00E441E4">
              <w:t>BIOL</w:t>
            </w:r>
            <w:r w:rsidR="000310BE">
              <w:t>1 Jan 2009 Q7a</w:t>
            </w:r>
            <w:r w:rsidR="003E6605">
              <w:t>.</w:t>
            </w:r>
          </w:p>
          <w:p w:rsidR="00005225" w:rsidRPr="00C761A3" w:rsidRDefault="00005225" w:rsidP="00005225"/>
          <w:p w:rsidR="000310BE" w:rsidRDefault="000310BE" w:rsidP="000310BE">
            <w:pPr>
              <w:rPr>
                <w:rFonts w:cs="Arial"/>
                <w:szCs w:val="22"/>
              </w:rPr>
            </w:pPr>
            <w:r w:rsidRPr="00C761A3">
              <w:rPr>
                <w:rFonts w:cs="Arial"/>
                <w:b/>
                <w:szCs w:val="22"/>
              </w:rPr>
              <w:t>Exampro</w:t>
            </w:r>
            <w:r>
              <w:rPr>
                <w:rFonts w:cs="Arial"/>
                <w:b/>
                <w:szCs w:val="22"/>
              </w:rPr>
              <w:t>:</w:t>
            </w:r>
          </w:p>
          <w:p w:rsidR="005640DC" w:rsidRPr="00C761A3" w:rsidRDefault="005640DC" w:rsidP="005640DC">
            <w:r w:rsidRPr="00C761A3">
              <w:t xml:space="preserve">BYB1 June </w:t>
            </w:r>
            <w:r w:rsidR="00E441E4">
              <w:t>20</w:t>
            </w:r>
            <w:r w:rsidRPr="00C761A3">
              <w:t>06 Q1b</w:t>
            </w:r>
            <w:r w:rsidR="003E6605">
              <w:t>.</w:t>
            </w:r>
          </w:p>
          <w:p w:rsidR="00005225" w:rsidRPr="00C761A3" w:rsidRDefault="00005225" w:rsidP="00D75020"/>
        </w:tc>
        <w:tc>
          <w:tcPr>
            <w:tcW w:w="2410" w:type="dxa"/>
            <w:shd w:val="clear" w:color="auto" w:fill="auto"/>
          </w:tcPr>
          <w:p w:rsidR="002B5C94" w:rsidRPr="00C761A3" w:rsidRDefault="006C7EFE" w:rsidP="005874DE">
            <w:pPr>
              <w:rPr>
                <w:b/>
              </w:rPr>
            </w:pPr>
            <w:hyperlink r:id="rId59" w:history="1">
              <w:r w:rsidR="00A61D9F" w:rsidRPr="00D200B5">
                <w:rPr>
                  <w:rStyle w:val="Hyperlink"/>
                  <w:b/>
                </w:rPr>
                <w:t>http://www.cellsalive.com/cells/bactcell.htm</w:t>
              </w:r>
            </w:hyperlink>
            <w:r w:rsidR="00A61D9F">
              <w:rPr>
                <w:b/>
              </w:rPr>
              <w:t xml:space="preserve"> </w:t>
            </w:r>
          </w:p>
          <w:p w:rsidR="002B5C94" w:rsidRPr="00C761A3" w:rsidRDefault="002B5C94" w:rsidP="005874DE">
            <w:pPr>
              <w:rPr>
                <w:b/>
              </w:rPr>
            </w:pPr>
          </w:p>
          <w:p w:rsidR="005874DE" w:rsidRPr="00C761A3" w:rsidRDefault="005874DE" w:rsidP="005874DE">
            <w:pPr>
              <w:rPr>
                <w:b/>
              </w:rPr>
            </w:pPr>
            <w:r w:rsidRPr="00C761A3">
              <w:rPr>
                <w:b/>
              </w:rPr>
              <w:t>Rich question:</w:t>
            </w:r>
          </w:p>
          <w:p w:rsidR="005874DE" w:rsidRPr="00C761A3" w:rsidRDefault="005874DE" w:rsidP="005874DE">
            <w:r w:rsidRPr="00C761A3">
              <w:t>- Compare and contrast prokaryotic and eukaryotic cells.</w:t>
            </w:r>
          </w:p>
          <w:p w:rsidR="00CD6D3D" w:rsidRPr="00C761A3" w:rsidRDefault="00CD6D3D" w:rsidP="00BE4A15"/>
          <w:p w:rsidR="000F4122" w:rsidRPr="00C761A3" w:rsidRDefault="000F4122" w:rsidP="00D75020">
            <w:pPr>
              <w:rPr>
                <w:b/>
              </w:rPr>
            </w:pPr>
          </w:p>
        </w:tc>
      </w:tr>
      <w:tr w:rsidR="00C761A3" w:rsidRPr="00C761A3" w:rsidTr="0017197E">
        <w:tc>
          <w:tcPr>
            <w:tcW w:w="2235" w:type="dxa"/>
            <w:shd w:val="clear" w:color="auto" w:fill="CCC0D9" w:themeFill="accent4" w:themeFillTint="66"/>
          </w:tcPr>
          <w:p w:rsidR="00D75020" w:rsidRPr="00C761A3" w:rsidRDefault="00DB003B" w:rsidP="00D75020">
            <w:pPr>
              <w:spacing w:line="240" w:lineRule="auto"/>
              <w:rPr>
                <w:b/>
              </w:rPr>
            </w:pPr>
            <w:r w:rsidRPr="00C761A3">
              <w:lastRenderedPageBreak/>
              <w:br w:type="page"/>
            </w:r>
            <w:r w:rsidR="00D75020" w:rsidRPr="00C761A3">
              <w:br w:type="page"/>
            </w:r>
            <w:r w:rsidR="00D75020" w:rsidRPr="00C761A3">
              <w:rPr>
                <w:b/>
              </w:rPr>
              <w:t>Learning objective</w:t>
            </w:r>
          </w:p>
        </w:tc>
        <w:tc>
          <w:tcPr>
            <w:tcW w:w="992" w:type="dxa"/>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2126" w:type="dxa"/>
            <w:gridSpan w:val="2"/>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4678" w:type="dxa"/>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2126" w:type="dxa"/>
            <w:gridSpan w:val="2"/>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2410" w:type="dxa"/>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C761A3" w:rsidRPr="00C761A3" w:rsidTr="0017197E">
        <w:trPr>
          <w:trHeight w:val="2719"/>
        </w:trPr>
        <w:tc>
          <w:tcPr>
            <w:tcW w:w="2235" w:type="dxa"/>
            <w:shd w:val="clear" w:color="auto" w:fill="auto"/>
          </w:tcPr>
          <w:p w:rsidR="000F4122" w:rsidRPr="00C761A3" w:rsidRDefault="000F4122" w:rsidP="00BE4A15">
            <w:pPr>
              <w:autoSpaceDE w:val="0"/>
              <w:autoSpaceDN w:val="0"/>
              <w:adjustRightInd w:val="0"/>
              <w:spacing w:line="240" w:lineRule="auto"/>
              <w:rPr>
                <w:rFonts w:cs="Arial"/>
                <w:szCs w:val="22"/>
              </w:rPr>
            </w:pPr>
            <w:r w:rsidRPr="00C761A3">
              <w:rPr>
                <w:rFonts w:cs="Arial"/>
                <w:szCs w:val="22"/>
              </w:rPr>
              <w:t>The structure of virus particles to include genetic material, capsid and attachment protein.</w:t>
            </w:r>
          </w:p>
        </w:tc>
        <w:tc>
          <w:tcPr>
            <w:tcW w:w="992" w:type="dxa"/>
            <w:shd w:val="clear" w:color="auto" w:fill="auto"/>
          </w:tcPr>
          <w:p w:rsidR="000F4122" w:rsidRPr="00C761A3" w:rsidRDefault="00DF76F5" w:rsidP="00DF76F5">
            <w:pPr>
              <w:rPr>
                <w:b/>
              </w:rPr>
            </w:pPr>
            <w:r w:rsidRPr="00C761A3">
              <w:t>0.2 weeks</w:t>
            </w:r>
          </w:p>
        </w:tc>
        <w:tc>
          <w:tcPr>
            <w:tcW w:w="2126" w:type="dxa"/>
            <w:gridSpan w:val="2"/>
            <w:shd w:val="clear" w:color="auto" w:fill="auto"/>
          </w:tcPr>
          <w:p w:rsidR="005A651F" w:rsidRPr="00C761A3" w:rsidRDefault="00312DF1" w:rsidP="005A651F">
            <w:pPr>
              <w:autoSpaceDE w:val="0"/>
              <w:autoSpaceDN w:val="0"/>
              <w:adjustRightInd w:val="0"/>
              <w:spacing w:line="240" w:lineRule="auto"/>
              <w:rPr>
                <w:rFonts w:cs="Arial"/>
                <w:szCs w:val="22"/>
              </w:rPr>
            </w:pPr>
            <w:r w:rsidRPr="00C761A3">
              <w:rPr>
                <w:rFonts w:cs="Arial"/>
                <w:szCs w:val="22"/>
              </w:rPr>
              <w:t>•</w:t>
            </w:r>
            <w:r w:rsidR="005A651F" w:rsidRPr="00C761A3">
              <w:rPr>
                <w:rFonts w:cs="Arial"/>
                <w:szCs w:val="22"/>
              </w:rPr>
              <w:t xml:space="preserve"> describe t</w:t>
            </w:r>
            <w:r w:rsidR="005B6AD3">
              <w:rPr>
                <w:rFonts w:cs="Arial"/>
                <w:szCs w:val="22"/>
              </w:rPr>
              <w:t>he structure of virus particles</w:t>
            </w:r>
          </w:p>
          <w:p w:rsidR="005A651F" w:rsidRPr="00C761A3" w:rsidRDefault="005A651F" w:rsidP="005A651F">
            <w:pPr>
              <w:autoSpaceDE w:val="0"/>
              <w:autoSpaceDN w:val="0"/>
              <w:adjustRightInd w:val="0"/>
              <w:spacing w:line="240" w:lineRule="auto"/>
              <w:rPr>
                <w:rFonts w:cs="Arial"/>
                <w:szCs w:val="22"/>
              </w:rPr>
            </w:pPr>
          </w:p>
          <w:p w:rsidR="005A651F" w:rsidRPr="00C761A3" w:rsidRDefault="005A651F" w:rsidP="005A651F">
            <w:pPr>
              <w:autoSpaceDE w:val="0"/>
              <w:autoSpaceDN w:val="0"/>
              <w:adjustRightInd w:val="0"/>
              <w:spacing w:line="240" w:lineRule="auto"/>
              <w:rPr>
                <w:rFonts w:cs="Arial"/>
                <w:szCs w:val="22"/>
              </w:rPr>
            </w:pPr>
            <w:r w:rsidRPr="00C761A3">
              <w:rPr>
                <w:rFonts w:cs="Arial"/>
                <w:szCs w:val="22"/>
              </w:rPr>
              <w:t>• explain the role of th</w:t>
            </w:r>
            <w:r w:rsidR="005B6AD3">
              <w:rPr>
                <w:rFonts w:cs="Arial"/>
                <w:szCs w:val="22"/>
              </w:rPr>
              <w:t>e capsid and attachment protein</w:t>
            </w:r>
          </w:p>
          <w:p w:rsidR="005A651F" w:rsidRPr="00C761A3" w:rsidRDefault="005A651F" w:rsidP="005A651F">
            <w:pPr>
              <w:autoSpaceDE w:val="0"/>
              <w:autoSpaceDN w:val="0"/>
              <w:adjustRightInd w:val="0"/>
              <w:spacing w:line="240" w:lineRule="auto"/>
              <w:rPr>
                <w:rFonts w:cs="Arial"/>
                <w:szCs w:val="22"/>
              </w:rPr>
            </w:pPr>
          </w:p>
          <w:p w:rsidR="005A651F" w:rsidRPr="00C761A3" w:rsidRDefault="00312DF1" w:rsidP="005A651F">
            <w:pPr>
              <w:autoSpaceDE w:val="0"/>
              <w:autoSpaceDN w:val="0"/>
              <w:adjustRightInd w:val="0"/>
              <w:spacing w:line="240" w:lineRule="auto"/>
              <w:rPr>
                <w:rFonts w:cs="Arial"/>
                <w:szCs w:val="22"/>
              </w:rPr>
            </w:pPr>
            <w:r w:rsidRPr="00C761A3">
              <w:rPr>
                <w:rFonts w:cs="Arial"/>
                <w:szCs w:val="22"/>
              </w:rPr>
              <w:t>•</w:t>
            </w:r>
            <w:r w:rsidR="005A651F" w:rsidRPr="00C761A3">
              <w:rPr>
                <w:rFonts w:cs="Arial"/>
                <w:szCs w:val="22"/>
              </w:rPr>
              <w:t xml:space="preserve"> relate the structure of a virus to its replication within cells.</w:t>
            </w:r>
          </w:p>
          <w:p w:rsidR="000F4122" w:rsidRPr="00C761A3" w:rsidRDefault="000F4122" w:rsidP="00BE4A15">
            <w:pPr>
              <w:autoSpaceDE w:val="0"/>
              <w:autoSpaceDN w:val="0"/>
              <w:adjustRightInd w:val="0"/>
              <w:spacing w:line="240" w:lineRule="auto"/>
              <w:rPr>
                <w:rFonts w:cs="Arial"/>
                <w:szCs w:val="22"/>
              </w:rPr>
            </w:pPr>
          </w:p>
        </w:tc>
        <w:tc>
          <w:tcPr>
            <w:tcW w:w="4678" w:type="dxa"/>
            <w:shd w:val="clear" w:color="auto" w:fill="auto"/>
          </w:tcPr>
          <w:p w:rsidR="00EA211D" w:rsidRPr="00C761A3" w:rsidRDefault="00EA211D" w:rsidP="00EA211D">
            <w:pPr>
              <w:rPr>
                <w:b/>
              </w:rPr>
            </w:pPr>
            <w:r w:rsidRPr="00C761A3">
              <w:rPr>
                <w:b/>
              </w:rPr>
              <w:t>Learning activities:</w:t>
            </w:r>
          </w:p>
          <w:p w:rsidR="00661CB0" w:rsidRPr="00C761A3" w:rsidRDefault="00661CB0" w:rsidP="00661CB0">
            <w:pPr>
              <w:autoSpaceDE w:val="0"/>
              <w:autoSpaceDN w:val="0"/>
              <w:adjustRightInd w:val="0"/>
              <w:spacing w:line="240" w:lineRule="auto"/>
              <w:rPr>
                <w:rFonts w:cs="Arial"/>
                <w:bCs/>
                <w:szCs w:val="22"/>
              </w:rPr>
            </w:pPr>
            <w:r w:rsidRPr="00C761A3">
              <w:rPr>
                <w:rFonts w:cs="Arial"/>
                <w:bCs/>
                <w:szCs w:val="22"/>
              </w:rPr>
              <w:t xml:space="preserve">- Teacher introduction to virus particles and their structure. </w:t>
            </w:r>
          </w:p>
          <w:p w:rsidR="00661CB0" w:rsidRPr="00C761A3" w:rsidRDefault="00661CB0" w:rsidP="00661CB0">
            <w:pPr>
              <w:autoSpaceDE w:val="0"/>
              <w:autoSpaceDN w:val="0"/>
              <w:adjustRightInd w:val="0"/>
              <w:spacing w:line="240" w:lineRule="auto"/>
              <w:rPr>
                <w:rFonts w:cs="Arial"/>
                <w:bCs/>
                <w:szCs w:val="22"/>
              </w:rPr>
            </w:pPr>
            <w:r w:rsidRPr="00C761A3">
              <w:rPr>
                <w:rFonts w:cs="Arial"/>
                <w:bCs/>
                <w:szCs w:val="22"/>
              </w:rPr>
              <w:t>- Get students to relate the cell components found in prokaryotic and eukaryotic cells that viruses do not have, to the roles that viruses would be unable to do.  Relate this to a brief description of virus life cycles.</w:t>
            </w:r>
          </w:p>
          <w:p w:rsidR="00661CB0" w:rsidRPr="00C761A3" w:rsidRDefault="00661CB0" w:rsidP="00661CB0">
            <w:pPr>
              <w:autoSpaceDE w:val="0"/>
              <w:autoSpaceDN w:val="0"/>
              <w:adjustRightInd w:val="0"/>
              <w:spacing w:line="240" w:lineRule="auto"/>
              <w:rPr>
                <w:rFonts w:cs="Arial"/>
                <w:bCs/>
                <w:szCs w:val="22"/>
              </w:rPr>
            </w:pPr>
            <w:r w:rsidRPr="00C761A3">
              <w:rPr>
                <w:rFonts w:cs="Arial"/>
                <w:bCs/>
                <w:szCs w:val="22"/>
              </w:rPr>
              <w:t>- Students could convert informat</w:t>
            </w:r>
            <w:r w:rsidR="007B2512">
              <w:rPr>
                <w:rFonts w:cs="Arial"/>
                <w:bCs/>
                <w:szCs w:val="22"/>
              </w:rPr>
              <w:t>ion about the size of viruses eg</w:t>
            </w:r>
            <w:r w:rsidRPr="00C761A3">
              <w:rPr>
                <w:rFonts w:cs="Arial"/>
                <w:bCs/>
                <w:szCs w:val="22"/>
              </w:rPr>
              <w:t xml:space="preserve"> from nm to µm. Ask them to work out how many viruses could fit in the same length as one bacterial cell.</w:t>
            </w:r>
          </w:p>
          <w:p w:rsidR="00661CB0" w:rsidRPr="00C761A3" w:rsidRDefault="00661CB0" w:rsidP="00661CB0">
            <w:pPr>
              <w:autoSpaceDE w:val="0"/>
              <w:autoSpaceDN w:val="0"/>
              <w:adjustRightInd w:val="0"/>
              <w:spacing w:line="240" w:lineRule="auto"/>
              <w:rPr>
                <w:rFonts w:cs="Arial"/>
                <w:bCs/>
                <w:szCs w:val="22"/>
              </w:rPr>
            </w:pPr>
            <w:r w:rsidRPr="00C761A3">
              <w:rPr>
                <w:rFonts w:cs="Arial"/>
                <w:bCs/>
                <w:szCs w:val="22"/>
              </w:rPr>
              <w:t>- Exam questions from Exampro.</w:t>
            </w:r>
          </w:p>
          <w:p w:rsidR="00EA211D" w:rsidRPr="00C761A3" w:rsidRDefault="00EA211D"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8A00CE" w:rsidRPr="00C761A3" w:rsidRDefault="00661CB0" w:rsidP="008A00CE">
            <w:pPr>
              <w:autoSpaceDE w:val="0"/>
              <w:autoSpaceDN w:val="0"/>
              <w:adjustRightInd w:val="0"/>
              <w:spacing w:line="240" w:lineRule="auto"/>
              <w:rPr>
                <w:rFonts w:cs="Arial"/>
                <w:b/>
                <w:bCs/>
                <w:szCs w:val="22"/>
              </w:rPr>
            </w:pPr>
            <w:r w:rsidRPr="00C761A3">
              <w:rPr>
                <w:rFonts w:cs="Arial"/>
                <w:b/>
                <w:bCs/>
                <w:szCs w:val="22"/>
              </w:rPr>
              <w:t xml:space="preserve">MS 0.1 - </w:t>
            </w:r>
            <w:r w:rsidR="007B2512">
              <w:rPr>
                <w:rFonts w:cs="Arial"/>
                <w:bCs/>
                <w:szCs w:val="22"/>
              </w:rPr>
              <w:t>Convert between units eg</w:t>
            </w:r>
            <w:r w:rsidR="008A00CE" w:rsidRPr="00C761A3">
              <w:rPr>
                <w:rFonts w:cs="Arial"/>
                <w:bCs/>
                <w:szCs w:val="22"/>
              </w:rPr>
              <w:t xml:space="preserve"> µm and nm.</w:t>
            </w:r>
          </w:p>
          <w:p w:rsidR="008A00CE" w:rsidRPr="00C761A3" w:rsidRDefault="00661CB0" w:rsidP="008A00CE">
            <w:pPr>
              <w:autoSpaceDE w:val="0"/>
              <w:autoSpaceDN w:val="0"/>
              <w:adjustRightInd w:val="0"/>
              <w:spacing w:line="240" w:lineRule="auto"/>
              <w:rPr>
                <w:rFonts w:cs="Arial"/>
                <w:b/>
                <w:bCs/>
                <w:szCs w:val="22"/>
              </w:rPr>
            </w:pPr>
            <w:r w:rsidRPr="00C761A3">
              <w:rPr>
                <w:rFonts w:cs="Arial"/>
                <w:b/>
                <w:bCs/>
                <w:szCs w:val="22"/>
              </w:rPr>
              <w:t xml:space="preserve">MS 0.2 - </w:t>
            </w:r>
            <w:r w:rsidR="008A00CE" w:rsidRPr="00C761A3">
              <w:rPr>
                <w:rFonts w:cs="Arial"/>
                <w:bCs/>
                <w:szCs w:val="22"/>
              </w:rPr>
              <w:t>Understand standard form when applied to the size of viruses.</w:t>
            </w:r>
          </w:p>
          <w:p w:rsidR="000F4122" w:rsidRPr="00C761A3" w:rsidRDefault="00661CB0" w:rsidP="00661CB0">
            <w:pPr>
              <w:rPr>
                <w:rFonts w:cs="Arial"/>
                <w:szCs w:val="22"/>
              </w:rPr>
            </w:pPr>
            <w:r w:rsidRPr="00C761A3">
              <w:rPr>
                <w:rFonts w:cs="Arial"/>
                <w:b/>
                <w:bCs/>
                <w:szCs w:val="22"/>
              </w:rPr>
              <w:t>AO1 –</w:t>
            </w:r>
            <w:r w:rsidRPr="00C761A3">
              <w:rPr>
                <w:rFonts w:cs="Arial"/>
                <w:bCs/>
                <w:szCs w:val="22"/>
              </w:rPr>
              <w:t xml:space="preserve"> Development of knowledge of virus structure.</w:t>
            </w:r>
          </w:p>
        </w:tc>
        <w:tc>
          <w:tcPr>
            <w:tcW w:w="2126" w:type="dxa"/>
            <w:gridSpan w:val="2"/>
            <w:shd w:val="clear" w:color="auto" w:fill="auto"/>
          </w:tcPr>
          <w:p w:rsidR="000F4122" w:rsidRPr="00C761A3" w:rsidRDefault="00472524" w:rsidP="004C6BEE">
            <w:r w:rsidRPr="00C761A3">
              <w:t xml:space="preserve"> </w:t>
            </w:r>
          </w:p>
        </w:tc>
        <w:tc>
          <w:tcPr>
            <w:tcW w:w="2410" w:type="dxa"/>
            <w:shd w:val="clear" w:color="auto" w:fill="auto"/>
          </w:tcPr>
          <w:p w:rsidR="005874DE" w:rsidRPr="00C761A3" w:rsidRDefault="005874DE" w:rsidP="005874DE">
            <w:pPr>
              <w:rPr>
                <w:b/>
              </w:rPr>
            </w:pPr>
            <w:r w:rsidRPr="00C761A3">
              <w:rPr>
                <w:b/>
              </w:rPr>
              <w:t>Rich question:</w:t>
            </w:r>
          </w:p>
          <w:p w:rsidR="000F4122" w:rsidRPr="00C761A3" w:rsidRDefault="005874DE" w:rsidP="005874DE">
            <w:r w:rsidRPr="00C761A3">
              <w:t>- Why are viruses described as particles rather than cells?</w:t>
            </w:r>
          </w:p>
          <w:p w:rsidR="000F4122" w:rsidRPr="00C761A3" w:rsidRDefault="000F4122" w:rsidP="00D75020">
            <w:pPr>
              <w:rPr>
                <w:b/>
              </w:rPr>
            </w:pPr>
          </w:p>
        </w:tc>
      </w:tr>
    </w:tbl>
    <w:p w:rsidR="00BE4A15" w:rsidRPr="00C761A3" w:rsidRDefault="00BE4A15" w:rsidP="00ED2603">
      <w:pPr>
        <w:pStyle w:val="Heading4"/>
        <w:rPr>
          <w:rFonts w:ascii="Arial" w:hAnsi="Arial" w:cs="Arial"/>
        </w:rPr>
      </w:pPr>
      <w:r w:rsidRPr="00C761A3">
        <w:rPr>
          <w:b w:val="0"/>
        </w:rPr>
        <w:br w:type="page"/>
      </w:r>
      <w:r w:rsidRPr="00C761A3">
        <w:rPr>
          <w:rFonts w:ascii="Arial" w:hAnsi="Arial" w:cs="Arial"/>
        </w:rPr>
        <w:lastRenderedPageBreak/>
        <w:t>3.2.1.3</w:t>
      </w:r>
      <w:r w:rsidRPr="00C761A3">
        <w:rPr>
          <w:rFonts w:ascii="Arial" w:hAnsi="Arial" w:cs="Arial"/>
        </w:rPr>
        <w:tab/>
      </w:r>
      <w:r w:rsidRPr="00C761A3">
        <w:rPr>
          <w:rFonts w:ascii="Arial" w:hAnsi="Arial" w:cs="Arial"/>
        </w:rPr>
        <w:tab/>
        <w:t>Methods of studying cells</w:t>
      </w:r>
    </w:p>
    <w:p w:rsidR="00BE4A15" w:rsidRPr="00C761A3" w:rsidRDefault="00BE4A15" w:rsidP="00BE4A15"/>
    <w:tbl>
      <w:tblPr>
        <w:tblStyle w:val="TableGrid"/>
        <w:tblW w:w="14567" w:type="dxa"/>
        <w:tblLayout w:type="fixed"/>
        <w:tblLook w:val="04A0" w:firstRow="1" w:lastRow="0" w:firstColumn="1" w:lastColumn="0" w:noHBand="0" w:noVBand="1"/>
      </w:tblPr>
      <w:tblGrid>
        <w:gridCol w:w="2235"/>
        <w:gridCol w:w="992"/>
        <w:gridCol w:w="2126"/>
        <w:gridCol w:w="4678"/>
        <w:gridCol w:w="1701"/>
        <w:gridCol w:w="2835"/>
      </w:tblGrid>
      <w:tr w:rsidR="00C761A3" w:rsidRPr="00C761A3" w:rsidTr="0017197E">
        <w:tc>
          <w:tcPr>
            <w:tcW w:w="2235" w:type="dxa"/>
            <w:shd w:val="clear" w:color="auto" w:fill="CCC0D9" w:themeFill="accent4" w:themeFillTint="66"/>
          </w:tcPr>
          <w:p w:rsidR="00D75020" w:rsidRPr="00C761A3" w:rsidRDefault="00D75020" w:rsidP="00D75020">
            <w:pPr>
              <w:spacing w:line="240" w:lineRule="auto"/>
              <w:rPr>
                <w:b/>
              </w:rPr>
            </w:pPr>
            <w:r w:rsidRPr="00C761A3">
              <w:br w:type="page"/>
            </w:r>
            <w:r w:rsidRPr="00C761A3">
              <w:rPr>
                <w:b/>
              </w:rPr>
              <w:t>Learning objective</w:t>
            </w:r>
          </w:p>
        </w:tc>
        <w:tc>
          <w:tcPr>
            <w:tcW w:w="992" w:type="dxa"/>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2126" w:type="dxa"/>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4678" w:type="dxa"/>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1701" w:type="dxa"/>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2835" w:type="dxa"/>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5D4282" w:rsidRPr="00C761A3" w:rsidTr="0017197E">
        <w:trPr>
          <w:trHeight w:val="3520"/>
        </w:trPr>
        <w:tc>
          <w:tcPr>
            <w:tcW w:w="2235" w:type="dxa"/>
            <w:shd w:val="clear" w:color="auto" w:fill="auto"/>
          </w:tcPr>
          <w:p w:rsidR="005D4282" w:rsidRDefault="005D4282" w:rsidP="005D4282">
            <w:pPr>
              <w:autoSpaceDE w:val="0"/>
              <w:autoSpaceDN w:val="0"/>
              <w:adjustRightInd w:val="0"/>
              <w:spacing w:line="240" w:lineRule="auto"/>
              <w:rPr>
                <w:rFonts w:cs="Arial"/>
                <w:szCs w:val="22"/>
              </w:rPr>
            </w:pPr>
            <w:r>
              <w:br w:type="page"/>
            </w:r>
            <w:r>
              <w:rPr>
                <w:rFonts w:cs="Arial"/>
                <w:szCs w:val="22"/>
              </w:rPr>
              <w:t>The principles and limitations of optical microscopes, transmission electron microscopes and scanning electron microscopes.</w:t>
            </w:r>
          </w:p>
          <w:p w:rsidR="005D4282" w:rsidRDefault="005D4282" w:rsidP="005D4282">
            <w:pPr>
              <w:autoSpaceDE w:val="0"/>
              <w:autoSpaceDN w:val="0"/>
              <w:adjustRightInd w:val="0"/>
              <w:spacing w:line="240" w:lineRule="auto"/>
              <w:rPr>
                <w:rFonts w:cs="Arial"/>
                <w:szCs w:val="22"/>
              </w:rPr>
            </w:pPr>
          </w:p>
          <w:p w:rsidR="005D4282" w:rsidRDefault="005D4282" w:rsidP="005D4282">
            <w:pPr>
              <w:autoSpaceDE w:val="0"/>
              <w:autoSpaceDN w:val="0"/>
              <w:adjustRightInd w:val="0"/>
              <w:spacing w:line="240" w:lineRule="auto"/>
              <w:rPr>
                <w:rFonts w:cs="Arial"/>
                <w:szCs w:val="22"/>
              </w:rPr>
            </w:pPr>
            <w:r>
              <w:rPr>
                <w:rFonts w:cs="Arial"/>
                <w:szCs w:val="22"/>
              </w:rPr>
              <w:t>The difference between magnification and resolution.</w:t>
            </w:r>
          </w:p>
          <w:p w:rsidR="005D4282" w:rsidRPr="005A5831" w:rsidRDefault="005D4282" w:rsidP="005D4282">
            <w:pPr>
              <w:autoSpaceDE w:val="0"/>
              <w:autoSpaceDN w:val="0"/>
              <w:adjustRightInd w:val="0"/>
              <w:spacing w:line="240" w:lineRule="auto"/>
              <w:rPr>
                <w:rFonts w:cs="Arial"/>
                <w:szCs w:val="22"/>
              </w:rPr>
            </w:pPr>
          </w:p>
        </w:tc>
        <w:tc>
          <w:tcPr>
            <w:tcW w:w="992" w:type="dxa"/>
            <w:shd w:val="clear" w:color="auto" w:fill="auto"/>
          </w:tcPr>
          <w:p w:rsidR="005D4282" w:rsidRPr="009767E8" w:rsidRDefault="005D4282" w:rsidP="005D4282">
            <w:pPr>
              <w:rPr>
                <w:b/>
              </w:rPr>
            </w:pPr>
            <w:r w:rsidRPr="00DF76F5">
              <w:t>0.</w:t>
            </w:r>
            <w:r>
              <w:t>2</w:t>
            </w:r>
            <w:r w:rsidRPr="00DF76F5">
              <w:t xml:space="preserve"> weeks</w:t>
            </w:r>
          </w:p>
        </w:tc>
        <w:tc>
          <w:tcPr>
            <w:tcW w:w="2126" w:type="dxa"/>
            <w:shd w:val="clear" w:color="auto" w:fill="auto"/>
          </w:tcPr>
          <w:p w:rsidR="005D4282" w:rsidRPr="005D4282" w:rsidRDefault="005D4282" w:rsidP="005D4282">
            <w:pPr>
              <w:autoSpaceDE w:val="0"/>
              <w:autoSpaceDN w:val="0"/>
              <w:adjustRightInd w:val="0"/>
              <w:spacing w:line="240" w:lineRule="auto"/>
              <w:rPr>
                <w:rFonts w:cs="Arial"/>
                <w:szCs w:val="22"/>
              </w:rPr>
            </w:pPr>
            <w:r w:rsidRPr="005D4282">
              <w:rPr>
                <w:rFonts w:cs="Arial"/>
                <w:szCs w:val="22"/>
              </w:rPr>
              <w:t xml:space="preserve">• describe how a light microscope and an </w:t>
            </w:r>
            <w:r w:rsidR="005B6AD3">
              <w:rPr>
                <w:rFonts w:cs="Arial"/>
                <w:szCs w:val="22"/>
              </w:rPr>
              <w:t>electron microscope work</w:t>
            </w:r>
          </w:p>
          <w:p w:rsidR="005D4282" w:rsidRPr="005D4282" w:rsidRDefault="005D4282" w:rsidP="005D4282">
            <w:pPr>
              <w:autoSpaceDE w:val="0"/>
              <w:autoSpaceDN w:val="0"/>
              <w:adjustRightInd w:val="0"/>
              <w:spacing w:line="240" w:lineRule="auto"/>
              <w:rPr>
                <w:rFonts w:cs="Arial"/>
                <w:szCs w:val="22"/>
              </w:rPr>
            </w:pPr>
          </w:p>
          <w:p w:rsidR="005D4282" w:rsidRPr="005D4282" w:rsidRDefault="005D4282" w:rsidP="005D4282">
            <w:pPr>
              <w:autoSpaceDE w:val="0"/>
              <w:autoSpaceDN w:val="0"/>
              <w:adjustRightInd w:val="0"/>
              <w:spacing w:line="240" w:lineRule="auto"/>
              <w:rPr>
                <w:rFonts w:cs="Arial"/>
                <w:szCs w:val="22"/>
              </w:rPr>
            </w:pPr>
            <w:r w:rsidRPr="005D4282">
              <w:rPr>
                <w:rFonts w:cs="Arial"/>
                <w:szCs w:val="22"/>
              </w:rPr>
              <w:t>• explain the concepts of magnification and</w:t>
            </w:r>
            <w:r w:rsidR="005B6AD3">
              <w:rPr>
                <w:rFonts w:cs="Arial"/>
                <w:szCs w:val="22"/>
              </w:rPr>
              <w:t xml:space="preserve"> resolution and how they differ</w:t>
            </w:r>
          </w:p>
          <w:p w:rsidR="005D4282" w:rsidRPr="005D4282" w:rsidRDefault="005D4282" w:rsidP="005D4282">
            <w:pPr>
              <w:autoSpaceDE w:val="0"/>
              <w:autoSpaceDN w:val="0"/>
              <w:adjustRightInd w:val="0"/>
              <w:spacing w:line="240" w:lineRule="auto"/>
              <w:rPr>
                <w:rFonts w:cs="Arial"/>
                <w:szCs w:val="22"/>
              </w:rPr>
            </w:pPr>
          </w:p>
          <w:p w:rsidR="005D4282" w:rsidRPr="005D4282" w:rsidRDefault="005D4282" w:rsidP="005D4282">
            <w:pPr>
              <w:autoSpaceDE w:val="0"/>
              <w:autoSpaceDN w:val="0"/>
              <w:adjustRightInd w:val="0"/>
              <w:spacing w:line="240" w:lineRule="auto"/>
              <w:rPr>
                <w:rFonts w:cs="Arial"/>
                <w:szCs w:val="22"/>
              </w:rPr>
            </w:pPr>
            <w:r w:rsidRPr="005D4282">
              <w:rPr>
                <w:rFonts w:cs="Arial"/>
                <w:szCs w:val="22"/>
              </w:rPr>
              <w:t>• compare and contrast</w:t>
            </w:r>
            <w:r w:rsidR="005B6AD3">
              <w:rPr>
                <w:rFonts w:cs="Arial"/>
                <w:szCs w:val="22"/>
              </w:rPr>
              <w:t xml:space="preserve"> light and electron microscopes</w:t>
            </w:r>
          </w:p>
          <w:p w:rsidR="005D4282" w:rsidRPr="005D4282" w:rsidRDefault="005D4282" w:rsidP="005D4282">
            <w:pPr>
              <w:autoSpaceDE w:val="0"/>
              <w:autoSpaceDN w:val="0"/>
              <w:adjustRightInd w:val="0"/>
              <w:spacing w:line="240" w:lineRule="auto"/>
              <w:rPr>
                <w:rFonts w:cs="Arial"/>
                <w:szCs w:val="22"/>
              </w:rPr>
            </w:pPr>
          </w:p>
          <w:p w:rsidR="005D4282" w:rsidRPr="005D4282" w:rsidRDefault="005D4282" w:rsidP="005D4282">
            <w:pPr>
              <w:autoSpaceDE w:val="0"/>
              <w:autoSpaceDN w:val="0"/>
              <w:adjustRightInd w:val="0"/>
              <w:spacing w:line="240" w:lineRule="auto"/>
              <w:rPr>
                <w:rFonts w:cs="Arial"/>
                <w:szCs w:val="22"/>
              </w:rPr>
            </w:pPr>
            <w:r w:rsidRPr="005D4282">
              <w:rPr>
                <w:rFonts w:cs="Arial"/>
                <w:szCs w:val="22"/>
              </w:rPr>
              <w:t>• explain why, for a considerable period of time, the scientific community distinguished between artefacts and cell organelles.</w:t>
            </w:r>
          </w:p>
          <w:p w:rsidR="005D4282" w:rsidRDefault="005D4282" w:rsidP="005D4282">
            <w:pPr>
              <w:autoSpaceDE w:val="0"/>
              <w:autoSpaceDN w:val="0"/>
              <w:adjustRightInd w:val="0"/>
              <w:spacing w:line="240" w:lineRule="auto"/>
              <w:rPr>
                <w:rFonts w:cs="Arial"/>
                <w:color w:val="FF0000"/>
                <w:szCs w:val="22"/>
              </w:rPr>
            </w:pPr>
          </w:p>
          <w:p w:rsidR="005D4282" w:rsidRDefault="005D4282" w:rsidP="005D4282">
            <w:pPr>
              <w:autoSpaceDE w:val="0"/>
              <w:autoSpaceDN w:val="0"/>
              <w:adjustRightInd w:val="0"/>
              <w:spacing w:line="240" w:lineRule="auto"/>
              <w:rPr>
                <w:rFonts w:cs="Arial"/>
                <w:color w:val="FF0000"/>
                <w:szCs w:val="22"/>
              </w:rPr>
            </w:pPr>
          </w:p>
          <w:p w:rsidR="005D4282" w:rsidRPr="009E77BA" w:rsidRDefault="005D4282" w:rsidP="005D4282">
            <w:pPr>
              <w:autoSpaceDE w:val="0"/>
              <w:autoSpaceDN w:val="0"/>
              <w:adjustRightInd w:val="0"/>
              <w:spacing w:line="240" w:lineRule="auto"/>
              <w:rPr>
                <w:rFonts w:cs="Arial"/>
                <w:color w:val="FF0000"/>
                <w:szCs w:val="22"/>
              </w:rPr>
            </w:pPr>
          </w:p>
        </w:tc>
        <w:tc>
          <w:tcPr>
            <w:tcW w:w="4678" w:type="dxa"/>
            <w:shd w:val="clear" w:color="auto" w:fill="auto"/>
          </w:tcPr>
          <w:p w:rsidR="005D4282" w:rsidRDefault="005D4282" w:rsidP="005D4282">
            <w:pPr>
              <w:rPr>
                <w:b/>
              </w:rPr>
            </w:pPr>
            <w:r>
              <w:rPr>
                <w:b/>
              </w:rPr>
              <w:t>Learning activities:</w:t>
            </w:r>
          </w:p>
          <w:p w:rsidR="005D4282" w:rsidRDefault="005D4282" w:rsidP="005D4282">
            <w:pPr>
              <w:autoSpaceDE w:val="0"/>
              <w:autoSpaceDN w:val="0"/>
              <w:adjustRightInd w:val="0"/>
              <w:spacing w:line="240" w:lineRule="auto"/>
              <w:rPr>
                <w:rFonts w:cs="Arial"/>
                <w:bCs/>
                <w:szCs w:val="22"/>
              </w:rPr>
            </w:pPr>
            <w:r>
              <w:rPr>
                <w:rFonts w:cs="Arial"/>
                <w:bCs/>
                <w:szCs w:val="22"/>
              </w:rPr>
              <w:t>-Teacher explanation of difference between resolution and magnification. This could be illustrated by showing pictures magnified by the same amount but taken with a 2 mega pixel vs a 10 mega pixel camera.</w:t>
            </w:r>
          </w:p>
          <w:p w:rsidR="005D4282" w:rsidRDefault="005D4282" w:rsidP="005D4282">
            <w:pPr>
              <w:autoSpaceDE w:val="0"/>
              <w:autoSpaceDN w:val="0"/>
              <w:adjustRightInd w:val="0"/>
              <w:spacing w:line="240" w:lineRule="auto"/>
              <w:rPr>
                <w:rFonts w:cs="Arial"/>
                <w:bCs/>
                <w:szCs w:val="22"/>
              </w:rPr>
            </w:pPr>
            <w:r>
              <w:rPr>
                <w:rFonts w:cs="Arial"/>
                <w:bCs/>
                <w:szCs w:val="22"/>
              </w:rPr>
              <w:t>- Introduce light and electron microscopy.</w:t>
            </w:r>
          </w:p>
          <w:p w:rsidR="005D4282" w:rsidRDefault="005D4282" w:rsidP="005D4282">
            <w:pPr>
              <w:autoSpaceDE w:val="0"/>
              <w:autoSpaceDN w:val="0"/>
              <w:adjustRightInd w:val="0"/>
              <w:spacing w:line="240" w:lineRule="auto"/>
              <w:rPr>
                <w:rFonts w:cs="Arial"/>
                <w:bCs/>
                <w:szCs w:val="22"/>
              </w:rPr>
            </w:pPr>
            <w:r>
              <w:rPr>
                <w:rFonts w:cs="Arial"/>
                <w:bCs/>
                <w:szCs w:val="22"/>
              </w:rPr>
              <w:t>- Students circulate around research stations containing videos</w:t>
            </w:r>
            <w:r w:rsidR="00051C10">
              <w:rPr>
                <w:rFonts w:cs="Arial"/>
                <w:bCs/>
                <w:szCs w:val="22"/>
              </w:rPr>
              <w:t>,</w:t>
            </w:r>
            <w:r>
              <w:rPr>
                <w:rFonts w:cs="Arial"/>
                <w:bCs/>
                <w:szCs w:val="22"/>
              </w:rPr>
              <w:t xml:space="preserve"> comprehensions, internet sites, teacher explanation etc. to investigate light and electron microscopes.</w:t>
            </w:r>
          </w:p>
          <w:p w:rsidR="005D4282" w:rsidRDefault="005D4282" w:rsidP="005D4282">
            <w:pPr>
              <w:autoSpaceDE w:val="0"/>
              <w:autoSpaceDN w:val="0"/>
              <w:adjustRightInd w:val="0"/>
              <w:spacing w:line="240" w:lineRule="auto"/>
              <w:rPr>
                <w:rFonts w:cs="Arial"/>
                <w:bCs/>
                <w:szCs w:val="22"/>
              </w:rPr>
            </w:pPr>
            <w:r>
              <w:rPr>
                <w:rFonts w:cs="Arial"/>
                <w:bCs/>
                <w:szCs w:val="22"/>
              </w:rPr>
              <w:t>- Accept feedback, assess understanding and then tackle areas of weakness through teacher explanation.</w:t>
            </w:r>
          </w:p>
          <w:p w:rsidR="005D4282" w:rsidRDefault="005D4282" w:rsidP="005D4282">
            <w:pPr>
              <w:autoSpaceDE w:val="0"/>
              <w:autoSpaceDN w:val="0"/>
              <w:adjustRightInd w:val="0"/>
              <w:spacing w:line="240" w:lineRule="auto"/>
              <w:rPr>
                <w:rFonts w:cs="Arial"/>
                <w:bCs/>
                <w:szCs w:val="22"/>
              </w:rPr>
            </w:pPr>
            <w:r>
              <w:rPr>
                <w:rFonts w:cs="Arial"/>
                <w:bCs/>
                <w:szCs w:val="22"/>
              </w:rPr>
              <w:t>- Students could write an essay comparing and contrasting light and electron microscopes or do exam questions.</w:t>
            </w:r>
          </w:p>
          <w:p w:rsidR="005D4282" w:rsidRPr="00661CB0" w:rsidRDefault="005D4282" w:rsidP="005D4282">
            <w:pPr>
              <w:autoSpaceDE w:val="0"/>
              <w:autoSpaceDN w:val="0"/>
              <w:adjustRightInd w:val="0"/>
              <w:spacing w:line="240" w:lineRule="auto"/>
              <w:rPr>
                <w:rFonts w:cs="Arial"/>
                <w:bCs/>
                <w:szCs w:val="22"/>
              </w:rPr>
            </w:pPr>
          </w:p>
          <w:p w:rsidR="005D4282" w:rsidRDefault="005D4282" w:rsidP="005D4282">
            <w:pPr>
              <w:rPr>
                <w:b/>
              </w:rPr>
            </w:pPr>
            <w:r w:rsidRPr="003166E9">
              <w:rPr>
                <w:b/>
              </w:rPr>
              <w:t>Skills de</w:t>
            </w:r>
            <w:r>
              <w:rPr>
                <w:b/>
              </w:rPr>
              <w:t>veloped by learning activities:</w:t>
            </w:r>
          </w:p>
          <w:p w:rsidR="005D4282" w:rsidRPr="00B22A69" w:rsidRDefault="005D4282" w:rsidP="005D4282">
            <w:r>
              <w:t>Extended exam answers.</w:t>
            </w:r>
          </w:p>
          <w:p w:rsidR="005D4282" w:rsidRPr="00B22A69" w:rsidRDefault="005D4282" w:rsidP="005D4282">
            <w:pPr>
              <w:autoSpaceDE w:val="0"/>
              <w:autoSpaceDN w:val="0"/>
              <w:adjustRightInd w:val="0"/>
              <w:spacing w:line="240" w:lineRule="auto"/>
              <w:rPr>
                <w:rFonts w:cs="Arial"/>
                <w:b/>
                <w:bCs/>
                <w:szCs w:val="22"/>
              </w:rPr>
            </w:pPr>
            <w:r>
              <w:rPr>
                <w:rFonts w:cs="Arial"/>
                <w:b/>
                <w:bCs/>
                <w:szCs w:val="22"/>
              </w:rPr>
              <w:t xml:space="preserve">MS 0.2 - </w:t>
            </w:r>
            <w:r>
              <w:rPr>
                <w:rFonts w:cs="Arial"/>
                <w:bCs/>
                <w:szCs w:val="22"/>
              </w:rPr>
              <w:t>Understand and convert numbers from standard to ordinary form when applied to magnification.</w:t>
            </w:r>
          </w:p>
          <w:p w:rsidR="005D4282" w:rsidRDefault="005D4282" w:rsidP="005D4282">
            <w:pPr>
              <w:autoSpaceDE w:val="0"/>
              <w:autoSpaceDN w:val="0"/>
              <w:adjustRightInd w:val="0"/>
              <w:spacing w:line="240" w:lineRule="auto"/>
              <w:rPr>
                <w:rFonts w:cs="Arial"/>
                <w:bCs/>
                <w:szCs w:val="22"/>
              </w:rPr>
            </w:pPr>
            <w:r>
              <w:rPr>
                <w:rFonts w:cs="Arial"/>
                <w:b/>
                <w:bCs/>
                <w:szCs w:val="22"/>
              </w:rPr>
              <w:t xml:space="preserve">MS 0.5 - </w:t>
            </w:r>
            <w:r>
              <w:rPr>
                <w:rFonts w:cs="Arial"/>
                <w:bCs/>
                <w:szCs w:val="22"/>
              </w:rPr>
              <w:t>Use calculators to find and use the power functions when looking at magnification.</w:t>
            </w:r>
          </w:p>
          <w:p w:rsidR="005D4282" w:rsidRPr="00B22A69" w:rsidRDefault="005D4282" w:rsidP="005D4282">
            <w:pPr>
              <w:autoSpaceDE w:val="0"/>
              <w:autoSpaceDN w:val="0"/>
              <w:adjustRightInd w:val="0"/>
              <w:spacing w:line="240" w:lineRule="auto"/>
              <w:rPr>
                <w:rFonts w:cs="Arial"/>
                <w:b/>
                <w:bCs/>
                <w:szCs w:val="22"/>
              </w:rPr>
            </w:pPr>
            <w:r w:rsidRPr="00246C8F">
              <w:rPr>
                <w:rFonts w:cs="Arial"/>
                <w:b/>
                <w:bCs/>
                <w:szCs w:val="22"/>
              </w:rPr>
              <w:t>AO1 –</w:t>
            </w:r>
            <w:r>
              <w:rPr>
                <w:rFonts w:cs="Arial"/>
                <w:bCs/>
                <w:szCs w:val="22"/>
              </w:rPr>
              <w:t xml:space="preserve"> Development of knowledge and understanding of microscopy techniques.</w:t>
            </w:r>
          </w:p>
        </w:tc>
        <w:tc>
          <w:tcPr>
            <w:tcW w:w="1701" w:type="dxa"/>
            <w:shd w:val="clear" w:color="auto" w:fill="auto"/>
          </w:tcPr>
          <w:p w:rsidR="005D4282" w:rsidRDefault="005D4282" w:rsidP="005D4282">
            <w:pPr>
              <w:autoSpaceDE w:val="0"/>
              <w:autoSpaceDN w:val="0"/>
              <w:adjustRightInd w:val="0"/>
              <w:spacing w:line="240" w:lineRule="auto"/>
            </w:pPr>
            <w:r>
              <w:rPr>
                <w:b/>
              </w:rPr>
              <w:t xml:space="preserve">Past exam paper material: </w:t>
            </w:r>
            <w:r w:rsidRPr="00001302">
              <w:t>BIOL1 June 2012 –</w:t>
            </w:r>
            <w:r w:rsidR="00051C10">
              <w:t xml:space="preserve"> </w:t>
            </w:r>
            <w:r w:rsidRPr="00001302">
              <w:t>Q1</w:t>
            </w:r>
            <w:r>
              <w:t xml:space="preserve">; BIOL 1 Jan 2009 </w:t>
            </w:r>
            <w:r w:rsidR="001C5FC8">
              <w:t>–</w:t>
            </w:r>
            <w:r>
              <w:t xml:space="preserve"> Q7b</w:t>
            </w:r>
            <w:r w:rsidR="003E6605">
              <w:t>.</w:t>
            </w:r>
          </w:p>
          <w:p w:rsidR="005D4282" w:rsidRDefault="005D4282" w:rsidP="005D4282"/>
          <w:p w:rsidR="005D4282" w:rsidRPr="0004052E" w:rsidRDefault="005D4282" w:rsidP="005D4282"/>
        </w:tc>
        <w:tc>
          <w:tcPr>
            <w:tcW w:w="2835" w:type="dxa"/>
            <w:shd w:val="clear" w:color="auto" w:fill="auto"/>
          </w:tcPr>
          <w:p w:rsidR="005D4282" w:rsidRPr="006A788A" w:rsidRDefault="006C7EFE" w:rsidP="005D4282">
            <w:pPr>
              <w:rPr>
                <w:b/>
              </w:rPr>
            </w:pPr>
            <w:hyperlink r:id="rId60" w:history="1">
              <w:r w:rsidR="005D4282" w:rsidRPr="006A788A">
                <w:rPr>
                  <w:rStyle w:val="Hyperlink"/>
                  <w:b/>
                </w:rPr>
                <w:t>http://bigpictureeducation.com/video-electron-microscopy</w:t>
              </w:r>
            </w:hyperlink>
          </w:p>
          <w:p w:rsidR="005D4282" w:rsidRDefault="005D4282" w:rsidP="005D4282"/>
          <w:p w:rsidR="005D4282" w:rsidRPr="00CF7575" w:rsidRDefault="006C7EFE" w:rsidP="005D4282">
            <w:pPr>
              <w:rPr>
                <w:rStyle w:val="Hyperlink"/>
                <w:b/>
                <w:color w:val="auto"/>
                <w:u w:val="none"/>
              </w:rPr>
            </w:pPr>
            <w:hyperlink r:id="rId61" w:history="1">
              <w:r w:rsidR="005D4282" w:rsidRPr="006A788A">
                <w:rPr>
                  <w:rStyle w:val="Hyperlink"/>
                  <w:b/>
                </w:rPr>
                <w:t>http://bigpictureeducation.com/video-light-microscopy</w:t>
              </w:r>
            </w:hyperlink>
          </w:p>
          <w:p w:rsidR="005D4282" w:rsidRDefault="005D4282" w:rsidP="005D4282">
            <w:pPr>
              <w:rPr>
                <w:rStyle w:val="Hyperlink"/>
                <w:b/>
              </w:rPr>
            </w:pPr>
          </w:p>
          <w:p w:rsidR="005D4282" w:rsidRDefault="006C7EFE" w:rsidP="005D4282">
            <w:pPr>
              <w:rPr>
                <w:rStyle w:val="Hyperlink"/>
                <w:b/>
              </w:rPr>
            </w:pPr>
            <w:hyperlink r:id="rId62" w:history="1">
              <w:r w:rsidR="005D4282" w:rsidRPr="00092F20">
                <w:rPr>
                  <w:rStyle w:val="Hyperlink"/>
                  <w:b/>
                </w:rPr>
                <w:t>http://learn.genetics.utah.edu/content/cells/scale/</w:t>
              </w:r>
            </w:hyperlink>
          </w:p>
          <w:p w:rsidR="005D4282" w:rsidRDefault="005D4282" w:rsidP="005D4282">
            <w:pPr>
              <w:rPr>
                <w:b/>
              </w:rPr>
            </w:pPr>
          </w:p>
          <w:p w:rsidR="005D4282" w:rsidRDefault="006C7EFE" w:rsidP="005D4282">
            <w:pPr>
              <w:rPr>
                <w:b/>
              </w:rPr>
            </w:pPr>
            <w:hyperlink r:id="rId63" w:history="1">
              <w:r w:rsidR="005D4282" w:rsidRPr="00631475">
                <w:rPr>
                  <w:rStyle w:val="Hyperlink"/>
                  <w:b/>
                </w:rPr>
                <w:t>http://www.biologymad.com/</w:t>
              </w:r>
            </w:hyperlink>
          </w:p>
          <w:p w:rsidR="005D4282" w:rsidRPr="00001302" w:rsidRDefault="005D4282" w:rsidP="005D4282"/>
          <w:p w:rsidR="005D4282" w:rsidRDefault="005D4282" w:rsidP="005D4282">
            <w:pPr>
              <w:rPr>
                <w:b/>
              </w:rPr>
            </w:pPr>
            <w:r>
              <w:rPr>
                <w:b/>
              </w:rPr>
              <w:t>Rich question:</w:t>
            </w:r>
          </w:p>
          <w:p w:rsidR="005D4282" w:rsidRPr="00B22A69" w:rsidRDefault="005D4282" w:rsidP="005D4282">
            <w:r>
              <w:t>Light microscopes were invented hundreds of years ago, whilst electron micros</w:t>
            </w:r>
            <w:r w:rsidR="007B2512">
              <w:t>copes were invented in the 1930</w:t>
            </w:r>
            <w:r>
              <w:t>s. Suggest why some parts of the cell like rough endoplasmic reticulum wer</w:t>
            </w:r>
            <w:r w:rsidR="007B2512">
              <w:t>e not discovered until the 1940s and 1950</w:t>
            </w:r>
            <w:r>
              <w:t>s, whilst others like mitochondria were discovered much earlier.</w:t>
            </w:r>
          </w:p>
        </w:tc>
      </w:tr>
    </w:tbl>
    <w:p w:rsidR="00BE4A15" w:rsidRPr="00C761A3" w:rsidRDefault="00BE4A15">
      <w:pPr>
        <w:spacing w:line="240" w:lineRule="auto"/>
      </w:pPr>
    </w:p>
    <w:tbl>
      <w:tblPr>
        <w:tblStyle w:val="TableGrid"/>
        <w:tblW w:w="14142" w:type="dxa"/>
        <w:tblLayout w:type="fixed"/>
        <w:tblLook w:val="04A0" w:firstRow="1" w:lastRow="0" w:firstColumn="1" w:lastColumn="0" w:noHBand="0" w:noVBand="1"/>
      </w:tblPr>
      <w:tblGrid>
        <w:gridCol w:w="2235"/>
        <w:gridCol w:w="992"/>
        <w:gridCol w:w="2126"/>
        <w:gridCol w:w="5103"/>
        <w:gridCol w:w="1701"/>
        <w:gridCol w:w="1985"/>
      </w:tblGrid>
      <w:tr w:rsidR="00C761A3" w:rsidRPr="00C761A3" w:rsidTr="0017197E">
        <w:tc>
          <w:tcPr>
            <w:tcW w:w="2235" w:type="dxa"/>
            <w:shd w:val="clear" w:color="auto" w:fill="CCC0D9" w:themeFill="accent4" w:themeFillTint="66"/>
          </w:tcPr>
          <w:p w:rsidR="00D75020" w:rsidRPr="00C761A3" w:rsidRDefault="005D0662" w:rsidP="00D75020">
            <w:pPr>
              <w:spacing w:line="240" w:lineRule="auto"/>
              <w:rPr>
                <w:b/>
              </w:rPr>
            </w:pPr>
            <w:r w:rsidRPr="00C761A3">
              <w:br w:type="page"/>
            </w:r>
            <w:r w:rsidR="00D75020" w:rsidRPr="00C761A3">
              <w:br w:type="page"/>
            </w:r>
            <w:r w:rsidR="00D75020" w:rsidRPr="00C761A3">
              <w:rPr>
                <w:b/>
              </w:rPr>
              <w:t>Learning objective</w:t>
            </w:r>
          </w:p>
        </w:tc>
        <w:tc>
          <w:tcPr>
            <w:tcW w:w="992" w:type="dxa"/>
            <w:shd w:val="clear" w:color="auto" w:fill="CCC0D9" w:themeFill="accent4" w:themeFillTint="66"/>
          </w:tcPr>
          <w:p w:rsidR="00D75020" w:rsidRPr="00C761A3" w:rsidRDefault="00D75020" w:rsidP="00D75020">
            <w:pPr>
              <w:spacing w:line="240" w:lineRule="auto"/>
              <w:rPr>
                <w:b/>
              </w:rPr>
            </w:pPr>
            <w:r w:rsidRPr="00C761A3">
              <w:rPr>
                <w:b/>
              </w:rPr>
              <w:t>Time taken</w:t>
            </w:r>
          </w:p>
        </w:tc>
        <w:tc>
          <w:tcPr>
            <w:tcW w:w="2126" w:type="dxa"/>
            <w:shd w:val="clear" w:color="auto" w:fill="CCC0D9" w:themeFill="accent4" w:themeFillTint="66"/>
          </w:tcPr>
          <w:p w:rsidR="00D75020" w:rsidRPr="00C761A3" w:rsidRDefault="00D75020" w:rsidP="00D75020">
            <w:pPr>
              <w:spacing w:line="240" w:lineRule="auto"/>
              <w:rPr>
                <w:b/>
              </w:rPr>
            </w:pPr>
            <w:r w:rsidRPr="00C761A3">
              <w:rPr>
                <w:b/>
              </w:rPr>
              <w:t>Learning Outcome</w:t>
            </w:r>
          </w:p>
        </w:tc>
        <w:tc>
          <w:tcPr>
            <w:tcW w:w="5103" w:type="dxa"/>
            <w:shd w:val="clear" w:color="auto" w:fill="CCC0D9" w:themeFill="accent4" w:themeFillTint="66"/>
          </w:tcPr>
          <w:p w:rsidR="00D75020" w:rsidRPr="00C761A3" w:rsidRDefault="00D75020" w:rsidP="00D75020">
            <w:pPr>
              <w:spacing w:line="240" w:lineRule="auto"/>
              <w:rPr>
                <w:b/>
              </w:rPr>
            </w:pPr>
            <w:r w:rsidRPr="00C761A3">
              <w:rPr>
                <w:b/>
              </w:rPr>
              <w:t>Learning activity with opportunity to develop skills</w:t>
            </w:r>
          </w:p>
        </w:tc>
        <w:tc>
          <w:tcPr>
            <w:tcW w:w="1701" w:type="dxa"/>
            <w:shd w:val="clear" w:color="auto" w:fill="CCC0D9" w:themeFill="accent4" w:themeFillTint="66"/>
          </w:tcPr>
          <w:p w:rsidR="00D75020" w:rsidRPr="00C761A3" w:rsidRDefault="00D75020" w:rsidP="00D75020">
            <w:pPr>
              <w:spacing w:line="240" w:lineRule="auto"/>
              <w:rPr>
                <w:b/>
              </w:rPr>
            </w:pPr>
            <w:r w:rsidRPr="00C761A3">
              <w:rPr>
                <w:b/>
              </w:rPr>
              <w:t>Assessment opportunities</w:t>
            </w:r>
          </w:p>
        </w:tc>
        <w:tc>
          <w:tcPr>
            <w:tcW w:w="1985" w:type="dxa"/>
            <w:shd w:val="clear" w:color="auto" w:fill="CCC0D9" w:themeFill="accent4" w:themeFillTint="66"/>
          </w:tcPr>
          <w:p w:rsidR="00D75020" w:rsidRPr="00C761A3" w:rsidRDefault="00D75020" w:rsidP="00D75020">
            <w:pPr>
              <w:spacing w:line="240" w:lineRule="auto"/>
              <w:rPr>
                <w:b/>
              </w:rPr>
            </w:pPr>
            <w:r w:rsidRPr="00C761A3">
              <w:rPr>
                <w:b/>
              </w:rPr>
              <w:t>Resources</w:t>
            </w:r>
          </w:p>
        </w:tc>
      </w:tr>
      <w:tr w:rsidR="00C761A3" w:rsidRPr="00C761A3" w:rsidTr="0017197E">
        <w:trPr>
          <w:trHeight w:val="2435"/>
        </w:trPr>
        <w:tc>
          <w:tcPr>
            <w:tcW w:w="2235" w:type="dxa"/>
            <w:shd w:val="clear" w:color="auto" w:fill="auto"/>
          </w:tcPr>
          <w:p w:rsidR="000F4122" w:rsidRPr="00C761A3" w:rsidRDefault="000F4122" w:rsidP="00BE4A15">
            <w:pPr>
              <w:autoSpaceDE w:val="0"/>
              <w:autoSpaceDN w:val="0"/>
              <w:adjustRightInd w:val="0"/>
              <w:spacing w:line="240" w:lineRule="auto"/>
              <w:rPr>
                <w:rFonts w:cs="Arial"/>
                <w:szCs w:val="22"/>
              </w:rPr>
            </w:pPr>
            <w:r w:rsidRPr="00C761A3">
              <w:br w:type="page"/>
            </w:r>
            <w:r w:rsidRPr="00C761A3">
              <w:rPr>
                <w:rFonts w:cs="Arial"/>
                <w:szCs w:val="22"/>
              </w:rPr>
              <w:t>Measuring the size of an object vi</w:t>
            </w:r>
            <w:r w:rsidR="00DB003B" w:rsidRPr="00C761A3">
              <w:rPr>
                <w:rFonts w:cs="Arial"/>
                <w:szCs w:val="22"/>
              </w:rPr>
              <w:t>ewed with an optical microscope and calculation of magnification.</w:t>
            </w:r>
          </w:p>
          <w:p w:rsidR="000F4122" w:rsidRPr="00C761A3" w:rsidRDefault="000F4122" w:rsidP="00BE4A15">
            <w:pPr>
              <w:autoSpaceDE w:val="0"/>
              <w:autoSpaceDN w:val="0"/>
              <w:adjustRightInd w:val="0"/>
              <w:spacing w:line="240" w:lineRule="auto"/>
              <w:rPr>
                <w:rFonts w:cs="Arial"/>
                <w:szCs w:val="22"/>
              </w:rPr>
            </w:pPr>
          </w:p>
          <w:p w:rsidR="000F4122" w:rsidRPr="00C761A3" w:rsidRDefault="000F4122" w:rsidP="00BE4A15">
            <w:pPr>
              <w:autoSpaceDE w:val="0"/>
              <w:autoSpaceDN w:val="0"/>
              <w:adjustRightInd w:val="0"/>
              <w:spacing w:line="240" w:lineRule="auto"/>
              <w:rPr>
                <w:rFonts w:cs="Arial"/>
                <w:szCs w:val="22"/>
              </w:rPr>
            </w:pPr>
          </w:p>
          <w:p w:rsidR="000F4122" w:rsidRPr="00C761A3" w:rsidRDefault="000F4122" w:rsidP="00BE4A15">
            <w:pPr>
              <w:autoSpaceDE w:val="0"/>
              <w:autoSpaceDN w:val="0"/>
              <w:adjustRightInd w:val="0"/>
              <w:spacing w:line="240" w:lineRule="auto"/>
              <w:rPr>
                <w:rFonts w:cs="Arial"/>
                <w:sz w:val="16"/>
                <w:szCs w:val="16"/>
              </w:rPr>
            </w:pPr>
          </w:p>
        </w:tc>
        <w:tc>
          <w:tcPr>
            <w:tcW w:w="992" w:type="dxa"/>
            <w:shd w:val="clear" w:color="auto" w:fill="auto"/>
          </w:tcPr>
          <w:p w:rsidR="000F4122" w:rsidRPr="00C761A3" w:rsidRDefault="00DF76F5" w:rsidP="00DF76F5">
            <w:pPr>
              <w:rPr>
                <w:b/>
              </w:rPr>
            </w:pPr>
            <w:r w:rsidRPr="00C761A3">
              <w:t>0.</w:t>
            </w:r>
            <w:r w:rsidR="00C6699D" w:rsidRPr="00C761A3">
              <w:t xml:space="preserve">2 </w:t>
            </w:r>
            <w:r w:rsidRPr="00C761A3">
              <w:t>weeks</w:t>
            </w:r>
          </w:p>
        </w:tc>
        <w:tc>
          <w:tcPr>
            <w:tcW w:w="2126" w:type="dxa"/>
            <w:shd w:val="clear" w:color="auto" w:fill="auto"/>
          </w:tcPr>
          <w:p w:rsidR="001B39B6" w:rsidRPr="00C761A3" w:rsidRDefault="001B39B6" w:rsidP="005A651F">
            <w:pPr>
              <w:autoSpaceDE w:val="0"/>
              <w:autoSpaceDN w:val="0"/>
              <w:adjustRightInd w:val="0"/>
              <w:spacing w:line="240" w:lineRule="auto"/>
              <w:rPr>
                <w:rFonts w:cs="Arial"/>
                <w:szCs w:val="22"/>
              </w:rPr>
            </w:pPr>
            <w:r w:rsidRPr="00C761A3">
              <w:rPr>
                <w:rFonts w:cs="Arial"/>
                <w:szCs w:val="22"/>
              </w:rPr>
              <w:t>• prepare a s</w:t>
            </w:r>
            <w:r w:rsidR="005B6AD3">
              <w:rPr>
                <w:rFonts w:cs="Arial"/>
                <w:szCs w:val="22"/>
              </w:rPr>
              <w:t>lide to view under a microscope</w:t>
            </w:r>
          </w:p>
          <w:p w:rsidR="000F4122" w:rsidRPr="00C761A3" w:rsidRDefault="000F4122" w:rsidP="00BE4A15">
            <w:pPr>
              <w:autoSpaceDE w:val="0"/>
              <w:autoSpaceDN w:val="0"/>
              <w:adjustRightInd w:val="0"/>
              <w:spacing w:line="240" w:lineRule="auto"/>
              <w:rPr>
                <w:rFonts w:cs="Arial"/>
                <w:szCs w:val="22"/>
              </w:rPr>
            </w:pPr>
          </w:p>
          <w:p w:rsidR="001C7162" w:rsidRPr="00C761A3" w:rsidRDefault="001C7162" w:rsidP="00BE4A15">
            <w:pPr>
              <w:autoSpaceDE w:val="0"/>
              <w:autoSpaceDN w:val="0"/>
              <w:adjustRightInd w:val="0"/>
              <w:spacing w:line="240" w:lineRule="auto"/>
              <w:rPr>
                <w:rFonts w:cs="Arial"/>
                <w:szCs w:val="22"/>
              </w:rPr>
            </w:pPr>
            <w:r w:rsidRPr="00C761A3">
              <w:rPr>
                <w:rFonts w:cs="Arial"/>
                <w:szCs w:val="22"/>
              </w:rPr>
              <w:t>•</w:t>
            </w:r>
            <w:r w:rsidR="005B6AD3">
              <w:rPr>
                <w:rFonts w:cs="Arial"/>
                <w:szCs w:val="22"/>
              </w:rPr>
              <w:t xml:space="preserve"> explain the use of a graticule</w:t>
            </w:r>
          </w:p>
          <w:p w:rsidR="001C7162" w:rsidRPr="00C761A3" w:rsidRDefault="001C7162" w:rsidP="00BE4A15">
            <w:pPr>
              <w:autoSpaceDE w:val="0"/>
              <w:autoSpaceDN w:val="0"/>
              <w:adjustRightInd w:val="0"/>
              <w:spacing w:line="240" w:lineRule="auto"/>
              <w:rPr>
                <w:rFonts w:cs="Arial"/>
                <w:szCs w:val="22"/>
              </w:rPr>
            </w:pPr>
          </w:p>
          <w:p w:rsidR="005A651F" w:rsidRPr="00C761A3" w:rsidRDefault="00312DF1" w:rsidP="005A651F">
            <w:pPr>
              <w:autoSpaceDE w:val="0"/>
              <w:autoSpaceDN w:val="0"/>
              <w:adjustRightInd w:val="0"/>
              <w:spacing w:line="240" w:lineRule="auto"/>
              <w:rPr>
                <w:rFonts w:cs="Arial"/>
                <w:szCs w:val="22"/>
              </w:rPr>
            </w:pPr>
            <w:r w:rsidRPr="00C761A3">
              <w:rPr>
                <w:rFonts w:cs="Arial"/>
                <w:szCs w:val="22"/>
              </w:rPr>
              <w:t>•</w:t>
            </w:r>
            <w:r w:rsidR="005A651F" w:rsidRPr="00C761A3">
              <w:rPr>
                <w:rFonts w:cs="Arial"/>
                <w:szCs w:val="22"/>
              </w:rPr>
              <w:t xml:space="preserve"> </w:t>
            </w:r>
            <w:r w:rsidR="001B39B6" w:rsidRPr="00C761A3">
              <w:rPr>
                <w:rFonts w:cs="Arial"/>
                <w:szCs w:val="22"/>
              </w:rPr>
              <w:t>calculate the actual size of cells based on measured size and magnification.</w:t>
            </w:r>
          </w:p>
          <w:p w:rsidR="005A651F" w:rsidRPr="00C761A3" w:rsidRDefault="005A651F" w:rsidP="005A651F">
            <w:pPr>
              <w:autoSpaceDE w:val="0"/>
              <w:autoSpaceDN w:val="0"/>
              <w:adjustRightInd w:val="0"/>
              <w:spacing w:line="240" w:lineRule="auto"/>
              <w:rPr>
                <w:rFonts w:cs="Arial"/>
                <w:szCs w:val="22"/>
              </w:rPr>
            </w:pPr>
          </w:p>
          <w:p w:rsidR="000F4122" w:rsidRPr="00C761A3" w:rsidRDefault="000F4122" w:rsidP="00BE4A15">
            <w:pPr>
              <w:autoSpaceDE w:val="0"/>
              <w:autoSpaceDN w:val="0"/>
              <w:adjustRightInd w:val="0"/>
              <w:spacing w:line="240" w:lineRule="auto"/>
              <w:rPr>
                <w:rFonts w:cs="Arial"/>
                <w:szCs w:val="22"/>
              </w:rPr>
            </w:pPr>
          </w:p>
        </w:tc>
        <w:tc>
          <w:tcPr>
            <w:tcW w:w="5103" w:type="dxa"/>
            <w:shd w:val="clear" w:color="auto" w:fill="auto"/>
          </w:tcPr>
          <w:p w:rsidR="00EA211D" w:rsidRPr="00C761A3" w:rsidRDefault="00EA211D" w:rsidP="00EA211D">
            <w:pPr>
              <w:rPr>
                <w:b/>
              </w:rPr>
            </w:pPr>
            <w:r w:rsidRPr="00C761A3">
              <w:rPr>
                <w:b/>
              </w:rPr>
              <w:t>Learning activities:</w:t>
            </w:r>
          </w:p>
          <w:p w:rsidR="00C41D81" w:rsidRPr="00C761A3" w:rsidRDefault="00946F1E" w:rsidP="00EA211D">
            <w:pPr>
              <w:autoSpaceDE w:val="0"/>
              <w:autoSpaceDN w:val="0"/>
              <w:adjustRightInd w:val="0"/>
              <w:spacing w:line="240" w:lineRule="auto"/>
              <w:rPr>
                <w:rFonts w:cs="Arial"/>
                <w:bCs/>
                <w:szCs w:val="22"/>
              </w:rPr>
            </w:pPr>
            <w:r w:rsidRPr="00051C10">
              <w:rPr>
                <w:rFonts w:cs="Arial"/>
                <w:bCs/>
                <w:szCs w:val="22"/>
              </w:rPr>
              <w:t xml:space="preserve">- </w:t>
            </w:r>
            <w:r w:rsidRPr="00C761A3">
              <w:rPr>
                <w:rFonts w:cs="Arial"/>
                <w:bCs/>
                <w:szCs w:val="22"/>
              </w:rPr>
              <w:t>Introduce students to the concept of magnification in greater detail, and the concept of how to use a graticule alongside a stage micrometer</w:t>
            </w:r>
            <w:r w:rsidR="00C41D81" w:rsidRPr="00C761A3">
              <w:rPr>
                <w:rFonts w:cs="Arial"/>
                <w:bCs/>
                <w:szCs w:val="22"/>
              </w:rPr>
              <w:t>.</w:t>
            </w:r>
            <w:r w:rsidR="00E26386" w:rsidRPr="00C761A3">
              <w:rPr>
                <w:rFonts w:cs="Arial"/>
                <w:bCs/>
                <w:szCs w:val="22"/>
              </w:rPr>
              <w:t xml:space="preserve"> </w:t>
            </w:r>
          </w:p>
          <w:p w:rsidR="00946F1E" w:rsidRPr="00C761A3" w:rsidRDefault="00946F1E" w:rsidP="00EA211D">
            <w:pPr>
              <w:autoSpaceDE w:val="0"/>
              <w:autoSpaceDN w:val="0"/>
              <w:adjustRightInd w:val="0"/>
              <w:spacing w:line="240" w:lineRule="auto"/>
              <w:rPr>
                <w:rFonts w:cs="Arial"/>
                <w:bCs/>
                <w:szCs w:val="22"/>
              </w:rPr>
            </w:pPr>
            <w:r w:rsidRPr="00C761A3">
              <w:rPr>
                <w:rFonts w:cs="Arial"/>
                <w:bCs/>
                <w:szCs w:val="22"/>
              </w:rPr>
              <w:t>- Students could use an optical microscope to identify stained starch grains in plant cells and measure them.</w:t>
            </w:r>
          </w:p>
          <w:p w:rsidR="00946F1E" w:rsidRPr="00C761A3" w:rsidRDefault="00946F1E" w:rsidP="00EA211D">
            <w:pPr>
              <w:autoSpaceDE w:val="0"/>
              <w:autoSpaceDN w:val="0"/>
              <w:adjustRightInd w:val="0"/>
              <w:spacing w:line="240" w:lineRule="auto"/>
              <w:rPr>
                <w:rFonts w:cs="Arial"/>
                <w:bCs/>
                <w:szCs w:val="22"/>
              </w:rPr>
            </w:pPr>
            <w:r w:rsidRPr="00C761A3">
              <w:rPr>
                <w:rFonts w:cs="Arial"/>
                <w:bCs/>
                <w:szCs w:val="22"/>
              </w:rPr>
              <w:t>- Teacher explanation of how to use and manipulate the magnification formula, including conversion of units if required.</w:t>
            </w:r>
          </w:p>
          <w:p w:rsidR="00946F1E" w:rsidRPr="00C761A3" w:rsidRDefault="00946F1E" w:rsidP="00EA211D">
            <w:pPr>
              <w:autoSpaceDE w:val="0"/>
              <w:autoSpaceDN w:val="0"/>
              <w:adjustRightInd w:val="0"/>
              <w:spacing w:line="240" w:lineRule="auto"/>
              <w:rPr>
                <w:rFonts w:cs="Arial"/>
                <w:bCs/>
                <w:szCs w:val="22"/>
              </w:rPr>
            </w:pPr>
            <w:r w:rsidRPr="00C761A3">
              <w:rPr>
                <w:rFonts w:cs="Arial"/>
                <w:bCs/>
                <w:szCs w:val="22"/>
              </w:rPr>
              <w:t>- In groups, provide electron micrographs of organelles with data about the size of the organelles. Ask students to identify the organelle and work out the magnification.</w:t>
            </w:r>
          </w:p>
          <w:p w:rsidR="00946F1E" w:rsidRPr="00C761A3" w:rsidRDefault="00946F1E" w:rsidP="00EA211D">
            <w:pPr>
              <w:autoSpaceDE w:val="0"/>
              <w:autoSpaceDN w:val="0"/>
              <w:adjustRightInd w:val="0"/>
              <w:spacing w:line="240" w:lineRule="auto"/>
              <w:rPr>
                <w:rFonts w:cs="Arial"/>
                <w:bCs/>
                <w:szCs w:val="22"/>
              </w:rPr>
            </w:pPr>
            <w:r w:rsidRPr="00C761A3">
              <w:rPr>
                <w:rFonts w:cs="Arial"/>
                <w:bCs/>
                <w:szCs w:val="22"/>
              </w:rPr>
              <w:t>- Exam questions.</w:t>
            </w:r>
          </w:p>
          <w:p w:rsidR="00946F1E" w:rsidRPr="00C761A3" w:rsidRDefault="00946F1E"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8A00CE" w:rsidRPr="00C761A3" w:rsidRDefault="00946F1E" w:rsidP="00946F1E">
            <w:pPr>
              <w:autoSpaceDE w:val="0"/>
              <w:autoSpaceDN w:val="0"/>
              <w:adjustRightInd w:val="0"/>
              <w:spacing w:line="240" w:lineRule="auto"/>
              <w:rPr>
                <w:rFonts w:cs="Arial"/>
                <w:b/>
                <w:bCs/>
                <w:szCs w:val="22"/>
              </w:rPr>
            </w:pPr>
            <w:r w:rsidRPr="00C761A3">
              <w:rPr>
                <w:rFonts w:cs="Arial"/>
                <w:b/>
                <w:bCs/>
                <w:szCs w:val="22"/>
              </w:rPr>
              <w:t xml:space="preserve">MS 0.1 - </w:t>
            </w:r>
            <w:r w:rsidR="007B2512">
              <w:rPr>
                <w:rFonts w:cs="Arial"/>
                <w:bCs/>
                <w:szCs w:val="22"/>
              </w:rPr>
              <w:t>Convert between units eg</w:t>
            </w:r>
            <w:r w:rsidR="008A00CE" w:rsidRPr="00C761A3">
              <w:rPr>
                <w:rFonts w:cs="Arial"/>
                <w:bCs/>
                <w:szCs w:val="22"/>
              </w:rPr>
              <w:t xml:space="preserve"> mm and µm.</w:t>
            </w:r>
          </w:p>
          <w:p w:rsidR="000F4122" w:rsidRPr="00C761A3" w:rsidRDefault="000F4122" w:rsidP="00946F1E">
            <w:pPr>
              <w:rPr>
                <w:b/>
              </w:rPr>
            </w:pPr>
            <w:r w:rsidRPr="00C761A3">
              <w:rPr>
                <w:b/>
              </w:rPr>
              <w:t>MS 1.8</w:t>
            </w:r>
            <w:r w:rsidR="00946F1E" w:rsidRPr="00C761A3">
              <w:rPr>
                <w:b/>
              </w:rPr>
              <w:t xml:space="preserve">/MS 2.2 - </w:t>
            </w:r>
            <w:r w:rsidR="001B39B6" w:rsidRPr="00C761A3">
              <w:t>Use and manipulate the magnification formula.</w:t>
            </w:r>
          </w:p>
          <w:p w:rsidR="009E5098" w:rsidRPr="00C761A3" w:rsidRDefault="000F4122" w:rsidP="00BE4A15">
            <w:pPr>
              <w:autoSpaceDE w:val="0"/>
              <w:autoSpaceDN w:val="0"/>
              <w:adjustRightInd w:val="0"/>
              <w:spacing w:line="240" w:lineRule="auto"/>
            </w:pPr>
            <w:r w:rsidRPr="00C761A3">
              <w:rPr>
                <w:rFonts w:cs="Arial"/>
                <w:b/>
                <w:szCs w:val="22"/>
              </w:rPr>
              <w:t>AT d, e</w:t>
            </w:r>
            <w:r w:rsidR="00946F1E" w:rsidRPr="00C761A3">
              <w:rPr>
                <w:rFonts w:cs="Arial"/>
                <w:b/>
                <w:szCs w:val="22"/>
              </w:rPr>
              <w:t xml:space="preserve"> and f - </w:t>
            </w:r>
            <w:r w:rsidR="00946F1E" w:rsidRPr="00C761A3">
              <w:rPr>
                <w:rFonts w:cs="Arial"/>
                <w:szCs w:val="22"/>
              </w:rPr>
              <w:t xml:space="preserve">Use iodine in </w:t>
            </w:r>
            <w:r w:rsidRPr="00C761A3">
              <w:rPr>
                <w:rFonts w:cs="Arial"/>
                <w:szCs w:val="22"/>
              </w:rPr>
              <w:t>potassium iodide solution to identify starch grains in plant cells</w:t>
            </w:r>
            <w:r w:rsidR="00946F1E" w:rsidRPr="00C761A3">
              <w:rPr>
                <w:rFonts w:cs="Arial"/>
                <w:szCs w:val="22"/>
              </w:rPr>
              <w:t xml:space="preserve"> under a microscope</w:t>
            </w:r>
            <w:r w:rsidRPr="00C761A3">
              <w:rPr>
                <w:rFonts w:cs="Arial"/>
                <w:szCs w:val="22"/>
              </w:rPr>
              <w:t>.</w:t>
            </w:r>
            <w:r w:rsidR="00946F1E" w:rsidRPr="00C761A3">
              <w:rPr>
                <w:rFonts w:cs="Arial"/>
                <w:szCs w:val="22"/>
              </w:rPr>
              <w:t xml:space="preserve"> </w:t>
            </w:r>
          </w:p>
          <w:p w:rsidR="00946F1E" w:rsidRPr="00C761A3" w:rsidRDefault="00946F1E" w:rsidP="00BE4A15">
            <w:pPr>
              <w:autoSpaceDE w:val="0"/>
              <w:autoSpaceDN w:val="0"/>
              <w:adjustRightInd w:val="0"/>
              <w:spacing w:line="240" w:lineRule="auto"/>
            </w:pPr>
            <w:r w:rsidRPr="00C761A3">
              <w:rPr>
                <w:b/>
              </w:rPr>
              <w:t>AO1 –</w:t>
            </w:r>
            <w:r w:rsidRPr="00C761A3">
              <w:t xml:space="preserve"> Knowledge of the procedure of using a micrometer and graticule.</w:t>
            </w:r>
          </w:p>
          <w:p w:rsidR="00946F1E" w:rsidRPr="00C761A3" w:rsidRDefault="00946F1E" w:rsidP="00BE4A15">
            <w:pPr>
              <w:autoSpaceDE w:val="0"/>
              <w:autoSpaceDN w:val="0"/>
              <w:adjustRightInd w:val="0"/>
              <w:spacing w:line="240" w:lineRule="auto"/>
            </w:pPr>
            <w:r w:rsidRPr="00C761A3">
              <w:rPr>
                <w:b/>
              </w:rPr>
              <w:t>AO2 –</w:t>
            </w:r>
            <w:r w:rsidRPr="00C761A3">
              <w:t xml:space="preserve"> Application of knowledge to data given to calculate magnification, object size or image size.</w:t>
            </w:r>
          </w:p>
          <w:p w:rsidR="00946F1E" w:rsidRPr="00C761A3" w:rsidRDefault="00946F1E" w:rsidP="00BE4A15">
            <w:pPr>
              <w:autoSpaceDE w:val="0"/>
              <w:autoSpaceDN w:val="0"/>
              <w:adjustRightInd w:val="0"/>
              <w:spacing w:line="240" w:lineRule="auto"/>
              <w:rPr>
                <w:rFonts w:cs="Arial"/>
                <w:szCs w:val="22"/>
              </w:rPr>
            </w:pPr>
          </w:p>
        </w:tc>
        <w:tc>
          <w:tcPr>
            <w:tcW w:w="1701" w:type="dxa"/>
            <w:shd w:val="clear" w:color="auto" w:fill="auto"/>
          </w:tcPr>
          <w:p w:rsidR="00B4494D" w:rsidRDefault="00FD5468" w:rsidP="00FD5468">
            <w:pPr>
              <w:autoSpaceDE w:val="0"/>
              <w:autoSpaceDN w:val="0"/>
              <w:adjustRightInd w:val="0"/>
              <w:spacing w:line="240" w:lineRule="auto"/>
              <w:rPr>
                <w:b/>
              </w:rPr>
            </w:pPr>
            <w:r w:rsidRPr="00C761A3">
              <w:rPr>
                <w:b/>
              </w:rPr>
              <w:t xml:space="preserve">Specimen assessment material: </w:t>
            </w:r>
          </w:p>
          <w:p w:rsidR="00FD5468" w:rsidRPr="00C761A3" w:rsidRDefault="00FD5468" w:rsidP="00FD5468">
            <w:pPr>
              <w:autoSpaceDE w:val="0"/>
              <w:autoSpaceDN w:val="0"/>
              <w:adjustRightInd w:val="0"/>
              <w:spacing w:line="240" w:lineRule="auto"/>
            </w:pPr>
            <w:r w:rsidRPr="00C761A3">
              <w:t>A-level Paper 3</w:t>
            </w:r>
            <w:r w:rsidR="007B2512">
              <w:t xml:space="preserve"> (set 1)</w:t>
            </w:r>
            <w:r w:rsidRPr="00C761A3">
              <w:t xml:space="preserve"> – Q2</w:t>
            </w:r>
            <w:r w:rsidR="003E6605">
              <w:t>.</w:t>
            </w:r>
          </w:p>
          <w:p w:rsidR="00FD5468" w:rsidRPr="00C761A3" w:rsidRDefault="00FD5468" w:rsidP="00FD5468"/>
          <w:p w:rsidR="007B2512" w:rsidRDefault="00FD5468" w:rsidP="00FD5468">
            <w:pPr>
              <w:autoSpaceDE w:val="0"/>
              <w:autoSpaceDN w:val="0"/>
              <w:adjustRightInd w:val="0"/>
              <w:spacing w:line="240" w:lineRule="auto"/>
              <w:rPr>
                <w:b/>
              </w:rPr>
            </w:pPr>
            <w:r w:rsidRPr="00C761A3">
              <w:rPr>
                <w:b/>
              </w:rPr>
              <w:t xml:space="preserve">Past exam paper material: </w:t>
            </w:r>
          </w:p>
          <w:p w:rsidR="005D0662" w:rsidRPr="00C761A3" w:rsidRDefault="007B2512" w:rsidP="00FD5468">
            <w:pPr>
              <w:autoSpaceDE w:val="0"/>
              <w:autoSpaceDN w:val="0"/>
              <w:adjustRightInd w:val="0"/>
              <w:spacing w:line="240" w:lineRule="auto"/>
              <w:rPr>
                <w:b/>
              </w:rPr>
            </w:pPr>
            <w:r>
              <w:t>BIOL</w:t>
            </w:r>
            <w:r w:rsidR="00946F1E" w:rsidRPr="00C761A3">
              <w:t>1 Jan 2011 Q1;</w:t>
            </w:r>
            <w:r w:rsidR="00FD5468" w:rsidRPr="00C761A3">
              <w:t xml:space="preserve"> </w:t>
            </w:r>
          </w:p>
          <w:p w:rsidR="00FD5468" w:rsidRPr="00C761A3" w:rsidRDefault="00FD5468" w:rsidP="00FD5468">
            <w:pPr>
              <w:autoSpaceDE w:val="0"/>
              <w:autoSpaceDN w:val="0"/>
              <w:adjustRightInd w:val="0"/>
              <w:spacing w:line="240" w:lineRule="auto"/>
            </w:pPr>
            <w:r w:rsidRPr="00C761A3">
              <w:t>BI</w:t>
            </w:r>
            <w:r w:rsidR="007B2512">
              <w:t>OL</w:t>
            </w:r>
            <w:r w:rsidRPr="00C761A3">
              <w:t>2 Jan 2012 – Q1</w:t>
            </w:r>
            <w:r w:rsidR="003E6605">
              <w:t>.</w:t>
            </w:r>
          </w:p>
          <w:p w:rsidR="000F4122" w:rsidRPr="00C761A3" w:rsidRDefault="000F4122" w:rsidP="00005225"/>
          <w:p w:rsidR="005D0662" w:rsidRPr="00C761A3" w:rsidRDefault="005D0662" w:rsidP="00FA5E28"/>
        </w:tc>
        <w:tc>
          <w:tcPr>
            <w:tcW w:w="1985" w:type="dxa"/>
            <w:shd w:val="clear" w:color="auto" w:fill="auto"/>
          </w:tcPr>
          <w:p w:rsidR="002B5C94" w:rsidRPr="00C761A3" w:rsidRDefault="006C7EFE" w:rsidP="00BE4A15">
            <w:pPr>
              <w:rPr>
                <w:b/>
              </w:rPr>
            </w:pPr>
            <w:hyperlink r:id="rId64" w:history="1">
              <w:r w:rsidR="00A61D9F" w:rsidRPr="00D200B5">
                <w:rPr>
                  <w:rStyle w:val="Hyperlink"/>
                  <w:b/>
                </w:rPr>
                <w:t>http://www.snabonline.com/Content/SkillsSupport/PracticalSupport/P0_09S.pdf</w:t>
              </w:r>
            </w:hyperlink>
            <w:r w:rsidR="00A61D9F">
              <w:rPr>
                <w:b/>
              </w:rPr>
              <w:t xml:space="preserve"> </w:t>
            </w:r>
          </w:p>
          <w:p w:rsidR="00946F1E" w:rsidRPr="00C761A3" w:rsidRDefault="00946F1E" w:rsidP="00BE4A15"/>
          <w:p w:rsidR="000F4122" w:rsidRPr="00C761A3" w:rsidRDefault="000F4122" w:rsidP="00BA7848">
            <w:pPr>
              <w:rPr>
                <w:b/>
              </w:rPr>
            </w:pPr>
          </w:p>
        </w:tc>
      </w:tr>
    </w:tbl>
    <w:p w:rsidR="00946F1E" w:rsidRPr="00C761A3" w:rsidRDefault="00946F1E"/>
    <w:tbl>
      <w:tblPr>
        <w:tblStyle w:val="TableGrid"/>
        <w:tblW w:w="14567" w:type="dxa"/>
        <w:tblLayout w:type="fixed"/>
        <w:tblLook w:val="04A0" w:firstRow="1" w:lastRow="0" w:firstColumn="1" w:lastColumn="0" w:noHBand="0" w:noVBand="1"/>
      </w:tblPr>
      <w:tblGrid>
        <w:gridCol w:w="1985"/>
        <w:gridCol w:w="850"/>
        <w:gridCol w:w="2093"/>
        <w:gridCol w:w="5386"/>
        <w:gridCol w:w="1701"/>
        <w:gridCol w:w="2552"/>
      </w:tblGrid>
      <w:tr w:rsidR="00C761A3" w:rsidRPr="00C761A3" w:rsidTr="0017197E">
        <w:tc>
          <w:tcPr>
            <w:tcW w:w="1985" w:type="dxa"/>
            <w:shd w:val="clear" w:color="auto" w:fill="CCC0D9" w:themeFill="accent4" w:themeFillTint="66"/>
          </w:tcPr>
          <w:p w:rsidR="00FD5468" w:rsidRPr="00C761A3" w:rsidRDefault="00FD5468" w:rsidP="00FE00D0">
            <w:pPr>
              <w:spacing w:line="240" w:lineRule="auto"/>
              <w:rPr>
                <w:b/>
              </w:rPr>
            </w:pPr>
            <w:r w:rsidRPr="00C761A3">
              <w:br w:type="page"/>
            </w:r>
            <w:r w:rsidRPr="00C761A3">
              <w:br w:type="page"/>
            </w:r>
            <w:r w:rsidRPr="00C761A3">
              <w:rPr>
                <w:b/>
              </w:rPr>
              <w:t>Learning objective</w:t>
            </w:r>
          </w:p>
        </w:tc>
        <w:tc>
          <w:tcPr>
            <w:tcW w:w="850"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2093"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5386"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1701"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552"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5D4282" w:rsidRPr="00C761A3" w:rsidTr="0017197E">
        <w:trPr>
          <w:trHeight w:val="3520"/>
        </w:trPr>
        <w:tc>
          <w:tcPr>
            <w:tcW w:w="1985" w:type="dxa"/>
            <w:shd w:val="clear" w:color="auto" w:fill="auto"/>
          </w:tcPr>
          <w:p w:rsidR="005D4282" w:rsidRPr="005A5831" w:rsidRDefault="005D4282" w:rsidP="005D4282">
            <w:pPr>
              <w:autoSpaceDE w:val="0"/>
              <w:autoSpaceDN w:val="0"/>
              <w:adjustRightInd w:val="0"/>
              <w:spacing w:line="240" w:lineRule="auto"/>
              <w:rPr>
                <w:rFonts w:cs="Arial"/>
                <w:szCs w:val="22"/>
              </w:rPr>
            </w:pPr>
            <w:r>
              <w:br w:type="page"/>
            </w:r>
            <w:r>
              <w:rPr>
                <w:rFonts w:cs="Arial"/>
                <w:szCs w:val="22"/>
              </w:rPr>
              <w:t>Principles of cell fractionation and ultracentrifugation as used to separate cell components.</w:t>
            </w:r>
          </w:p>
        </w:tc>
        <w:tc>
          <w:tcPr>
            <w:tcW w:w="850" w:type="dxa"/>
            <w:shd w:val="clear" w:color="auto" w:fill="auto"/>
          </w:tcPr>
          <w:p w:rsidR="005D4282" w:rsidRPr="009767E8" w:rsidRDefault="005D4282" w:rsidP="005D4282">
            <w:pPr>
              <w:rPr>
                <w:b/>
              </w:rPr>
            </w:pPr>
            <w:r w:rsidRPr="00DF76F5">
              <w:t>0.</w:t>
            </w:r>
            <w:r>
              <w:t>2</w:t>
            </w:r>
            <w:r w:rsidRPr="00DF76F5">
              <w:t xml:space="preserve"> weeks</w:t>
            </w:r>
          </w:p>
        </w:tc>
        <w:tc>
          <w:tcPr>
            <w:tcW w:w="2093" w:type="dxa"/>
            <w:shd w:val="clear" w:color="auto" w:fill="auto"/>
          </w:tcPr>
          <w:p w:rsidR="005D4282" w:rsidRPr="005D4282" w:rsidRDefault="005D4282" w:rsidP="005D4282">
            <w:pPr>
              <w:autoSpaceDE w:val="0"/>
              <w:autoSpaceDN w:val="0"/>
              <w:adjustRightInd w:val="0"/>
              <w:spacing w:line="240" w:lineRule="auto"/>
              <w:rPr>
                <w:rFonts w:cs="Arial"/>
                <w:szCs w:val="22"/>
              </w:rPr>
            </w:pPr>
            <w:r w:rsidRPr="005D4282">
              <w:rPr>
                <w:rFonts w:cs="Arial"/>
                <w:szCs w:val="22"/>
              </w:rPr>
              <w:t>• describe the processes of cell fracti</w:t>
            </w:r>
            <w:r w:rsidR="005B6AD3">
              <w:rPr>
                <w:rFonts w:cs="Arial"/>
                <w:szCs w:val="22"/>
              </w:rPr>
              <w:t>onation and ultracentrifugation</w:t>
            </w:r>
          </w:p>
          <w:p w:rsidR="005D4282" w:rsidRPr="005D4282" w:rsidRDefault="005D4282" w:rsidP="005D4282">
            <w:pPr>
              <w:autoSpaceDE w:val="0"/>
              <w:autoSpaceDN w:val="0"/>
              <w:adjustRightInd w:val="0"/>
              <w:spacing w:line="240" w:lineRule="auto"/>
              <w:rPr>
                <w:rFonts w:cs="Arial"/>
                <w:szCs w:val="22"/>
              </w:rPr>
            </w:pPr>
          </w:p>
          <w:p w:rsidR="005D4282" w:rsidRPr="005D4282" w:rsidRDefault="005D4282" w:rsidP="005D4282">
            <w:pPr>
              <w:autoSpaceDE w:val="0"/>
              <w:autoSpaceDN w:val="0"/>
              <w:adjustRightInd w:val="0"/>
              <w:spacing w:line="240" w:lineRule="auto"/>
              <w:rPr>
                <w:rFonts w:cs="Arial"/>
                <w:szCs w:val="22"/>
              </w:rPr>
            </w:pPr>
            <w:r w:rsidRPr="005D4282">
              <w:rPr>
                <w:rFonts w:cs="Arial"/>
                <w:szCs w:val="22"/>
              </w:rPr>
              <w:t>• explain why the separation of cell components is important in stud</w:t>
            </w:r>
            <w:r w:rsidR="005B6AD3">
              <w:rPr>
                <w:rFonts w:cs="Arial"/>
                <w:szCs w:val="22"/>
              </w:rPr>
              <w:t>ying cells and their components</w:t>
            </w:r>
          </w:p>
          <w:p w:rsidR="005D4282" w:rsidRPr="005D4282" w:rsidRDefault="005D4282" w:rsidP="005D4282">
            <w:pPr>
              <w:autoSpaceDE w:val="0"/>
              <w:autoSpaceDN w:val="0"/>
              <w:adjustRightInd w:val="0"/>
              <w:spacing w:line="240" w:lineRule="auto"/>
              <w:rPr>
                <w:rFonts w:cs="Arial"/>
                <w:szCs w:val="22"/>
              </w:rPr>
            </w:pPr>
          </w:p>
          <w:p w:rsidR="005D4282" w:rsidRPr="005D4282" w:rsidRDefault="005D4282" w:rsidP="005D4282">
            <w:pPr>
              <w:autoSpaceDE w:val="0"/>
              <w:autoSpaceDN w:val="0"/>
              <w:adjustRightInd w:val="0"/>
              <w:spacing w:line="240" w:lineRule="auto"/>
              <w:rPr>
                <w:rFonts w:cs="Arial"/>
                <w:szCs w:val="22"/>
              </w:rPr>
            </w:pPr>
            <w:r w:rsidRPr="005D4282">
              <w:rPr>
                <w:rFonts w:cs="Arial"/>
                <w:szCs w:val="22"/>
              </w:rPr>
              <w:t>• explain the use of low temperatures and bu</w:t>
            </w:r>
            <w:r w:rsidR="005B6AD3">
              <w:rPr>
                <w:rFonts w:cs="Arial"/>
                <w:szCs w:val="22"/>
              </w:rPr>
              <w:t>ffers during cell fractionation</w:t>
            </w:r>
          </w:p>
          <w:p w:rsidR="005D4282" w:rsidRPr="005D4282" w:rsidRDefault="005D4282" w:rsidP="005D4282">
            <w:pPr>
              <w:autoSpaceDE w:val="0"/>
              <w:autoSpaceDN w:val="0"/>
              <w:adjustRightInd w:val="0"/>
              <w:spacing w:line="240" w:lineRule="auto"/>
              <w:rPr>
                <w:rFonts w:cs="Arial"/>
                <w:szCs w:val="22"/>
              </w:rPr>
            </w:pPr>
          </w:p>
          <w:p w:rsidR="005D4282" w:rsidRPr="009E77BA" w:rsidRDefault="005D4282" w:rsidP="005D4282">
            <w:pPr>
              <w:autoSpaceDE w:val="0"/>
              <w:autoSpaceDN w:val="0"/>
              <w:adjustRightInd w:val="0"/>
              <w:spacing w:line="240" w:lineRule="auto"/>
              <w:rPr>
                <w:rFonts w:cs="Arial"/>
                <w:color w:val="FF0000"/>
                <w:szCs w:val="22"/>
              </w:rPr>
            </w:pPr>
            <w:r w:rsidRPr="005D4282">
              <w:rPr>
                <w:rFonts w:cs="Arial"/>
                <w:szCs w:val="22"/>
              </w:rPr>
              <w:t>• explain the principles of separation by ultracentrifugation</w:t>
            </w:r>
            <w:r>
              <w:rPr>
                <w:rFonts w:cs="Arial"/>
                <w:color w:val="FF0000"/>
                <w:szCs w:val="22"/>
              </w:rPr>
              <w:t>.</w:t>
            </w:r>
          </w:p>
        </w:tc>
        <w:tc>
          <w:tcPr>
            <w:tcW w:w="5386" w:type="dxa"/>
            <w:shd w:val="clear" w:color="auto" w:fill="auto"/>
          </w:tcPr>
          <w:p w:rsidR="005D4282" w:rsidRDefault="005D4282" w:rsidP="005D4282">
            <w:pPr>
              <w:rPr>
                <w:b/>
              </w:rPr>
            </w:pPr>
            <w:r>
              <w:rPr>
                <w:b/>
              </w:rPr>
              <w:t>Learning activities:</w:t>
            </w:r>
          </w:p>
          <w:p w:rsidR="005D4282" w:rsidRDefault="005D4282" w:rsidP="005D4282">
            <w:r>
              <w:t>- Think, Pair, Share: What are the difficulties that need to be overcome in investigating the function cell components and organelles?</w:t>
            </w:r>
          </w:p>
          <w:p w:rsidR="005D4282" w:rsidRDefault="005D4282" w:rsidP="005D4282">
            <w:r>
              <w:t xml:space="preserve">-  A simple demonstration can be carried out by centrifuging ‘bitty’ orange juice to produce a pellet and supernatant. </w:t>
            </w:r>
          </w:p>
          <w:p w:rsidR="005D4282" w:rsidRDefault="005D4282" w:rsidP="005D4282">
            <w:r>
              <w:t>- Teacher explanation of cell fractionation and ultracentrifugation in obtaining fractions for investigation. Use animations and videos to support explanation.</w:t>
            </w:r>
          </w:p>
          <w:p w:rsidR="005D4282" w:rsidRDefault="005D4282" w:rsidP="005D4282">
            <w:r>
              <w:t>- Provide students with information on organelles and ask them to suggest what order they would sediment at.</w:t>
            </w:r>
          </w:p>
          <w:p w:rsidR="005D4282" w:rsidRPr="00B22A69" w:rsidRDefault="005D4282" w:rsidP="005D4282">
            <w:r>
              <w:t>- Exam questions.</w:t>
            </w:r>
          </w:p>
          <w:p w:rsidR="005D4282" w:rsidRDefault="005D4282" w:rsidP="005D4282">
            <w:pPr>
              <w:autoSpaceDE w:val="0"/>
              <w:autoSpaceDN w:val="0"/>
              <w:adjustRightInd w:val="0"/>
              <w:spacing w:line="240" w:lineRule="auto"/>
              <w:rPr>
                <w:rFonts w:cs="Arial"/>
                <w:b/>
                <w:bCs/>
                <w:szCs w:val="22"/>
              </w:rPr>
            </w:pPr>
          </w:p>
          <w:p w:rsidR="005D4282" w:rsidRDefault="005D4282" w:rsidP="005D4282">
            <w:pPr>
              <w:rPr>
                <w:b/>
              </w:rPr>
            </w:pPr>
            <w:r w:rsidRPr="003166E9">
              <w:rPr>
                <w:b/>
              </w:rPr>
              <w:t>Skills de</w:t>
            </w:r>
            <w:r>
              <w:rPr>
                <w:b/>
              </w:rPr>
              <w:t>veloped by learning activities:</w:t>
            </w:r>
          </w:p>
          <w:p w:rsidR="005D4282" w:rsidRDefault="005D4282" w:rsidP="005D4282">
            <w:pPr>
              <w:rPr>
                <w:rFonts w:cs="Arial"/>
                <w:szCs w:val="22"/>
              </w:rPr>
            </w:pPr>
            <w:r w:rsidRPr="00D63092">
              <w:rPr>
                <w:b/>
              </w:rPr>
              <w:t>PS 1.2.</w:t>
            </w:r>
            <w:r>
              <w:rPr>
                <w:b/>
              </w:rPr>
              <w:t xml:space="preserve"> - </w:t>
            </w:r>
            <w:r>
              <w:rPr>
                <w:rFonts w:cs="Arial"/>
                <w:szCs w:val="22"/>
              </w:rPr>
              <w:t>Apply knowledge of organelles and their size to interpret results of what organelles would be in the pellet and supernatant after centrifugation.</w:t>
            </w:r>
          </w:p>
          <w:p w:rsidR="005D4282" w:rsidRDefault="005D4282" w:rsidP="005D4282">
            <w:pPr>
              <w:rPr>
                <w:rFonts w:cs="Arial"/>
                <w:bCs/>
                <w:szCs w:val="22"/>
              </w:rPr>
            </w:pPr>
            <w:r w:rsidRPr="00246C8F">
              <w:rPr>
                <w:rFonts w:cs="Arial"/>
                <w:b/>
                <w:bCs/>
                <w:szCs w:val="22"/>
              </w:rPr>
              <w:t>AO1 –</w:t>
            </w:r>
            <w:r>
              <w:rPr>
                <w:rFonts w:cs="Arial"/>
                <w:bCs/>
                <w:szCs w:val="22"/>
              </w:rPr>
              <w:t xml:space="preserve"> Development of knowledge and understanding of cell fractionation procedures and the reasoning behind stages.</w:t>
            </w:r>
          </w:p>
          <w:p w:rsidR="005D4282" w:rsidRDefault="005D4282" w:rsidP="005D4282">
            <w:pPr>
              <w:rPr>
                <w:rFonts w:cs="Arial"/>
                <w:szCs w:val="22"/>
              </w:rPr>
            </w:pPr>
            <w:r w:rsidRPr="00B22A69">
              <w:rPr>
                <w:rFonts w:cs="Arial"/>
                <w:b/>
                <w:bCs/>
                <w:szCs w:val="22"/>
              </w:rPr>
              <w:t>AO2 –</w:t>
            </w:r>
            <w:r>
              <w:rPr>
                <w:rFonts w:cs="Arial"/>
                <w:bCs/>
                <w:szCs w:val="22"/>
              </w:rPr>
              <w:t xml:space="preserve"> Application of cell structure to suggest or explain the sedimentation at different centrifuge speeds.</w:t>
            </w:r>
          </w:p>
          <w:p w:rsidR="005D4282" w:rsidRPr="00B22A69" w:rsidRDefault="005D4282" w:rsidP="005D4282">
            <w:pPr>
              <w:rPr>
                <w:b/>
              </w:rPr>
            </w:pPr>
          </w:p>
        </w:tc>
        <w:tc>
          <w:tcPr>
            <w:tcW w:w="1701" w:type="dxa"/>
            <w:shd w:val="clear" w:color="auto" w:fill="auto"/>
          </w:tcPr>
          <w:p w:rsidR="003E6605" w:rsidRDefault="005D4282" w:rsidP="005D4282">
            <w:pPr>
              <w:autoSpaceDE w:val="0"/>
              <w:autoSpaceDN w:val="0"/>
              <w:adjustRightInd w:val="0"/>
              <w:spacing w:line="240" w:lineRule="auto"/>
              <w:rPr>
                <w:b/>
              </w:rPr>
            </w:pPr>
            <w:r w:rsidRPr="0004052E">
              <w:t xml:space="preserve"> </w:t>
            </w:r>
            <w:r>
              <w:rPr>
                <w:b/>
              </w:rPr>
              <w:t xml:space="preserve">Specimen assessment material: </w:t>
            </w:r>
          </w:p>
          <w:p w:rsidR="005D4282" w:rsidRDefault="005D4282" w:rsidP="005D4282">
            <w:pPr>
              <w:autoSpaceDE w:val="0"/>
              <w:autoSpaceDN w:val="0"/>
              <w:adjustRightInd w:val="0"/>
              <w:spacing w:line="240" w:lineRule="auto"/>
            </w:pPr>
            <w:r w:rsidRPr="00E172A6">
              <w:t>A</w:t>
            </w:r>
            <w:r>
              <w:t>S</w:t>
            </w:r>
            <w:r w:rsidRPr="00E172A6">
              <w:t xml:space="preserve"> Paper </w:t>
            </w:r>
            <w:r>
              <w:t>1</w:t>
            </w:r>
            <w:r w:rsidRPr="00E172A6">
              <w:t xml:space="preserve"> </w:t>
            </w:r>
            <w:r w:rsidR="00FB0AEB">
              <w:t xml:space="preserve">(set 1) </w:t>
            </w:r>
            <w:r w:rsidRPr="00E172A6">
              <w:t>– Q</w:t>
            </w:r>
            <w:r>
              <w:t>1.</w:t>
            </w:r>
          </w:p>
          <w:p w:rsidR="005D4282" w:rsidRDefault="005D4282" w:rsidP="005D4282">
            <w:pPr>
              <w:autoSpaceDE w:val="0"/>
              <w:autoSpaceDN w:val="0"/>
              <w:adjustRightInd w:val="0"/>
              <w:spacing w:line="240" w:lineRule="auto"/>
            </w:pPr>
          </w:p>
          <w:p w:rsidR="00FB0AEB" w:rsidRDefault="005D4282" w:rsidP="005D4282">
            <w:pPr>
              <w:autoSpaceDE w:val="0"/>
              <w:autoSpaceDN w:val="0"/>
              <w:adjustRightInd w:val="0"/>
              <w:spacing w:line="240" w:lineRule="auto"/>
              <w:rPr>
                <w:b/>
              </w:rPr>
            </w:pPr>
            <w:r>
              <w:rPr>
                <w:b/>
              </w:rPr>
              <w:t xml:space="preserve">Past exam paper material: </w:t>
            </w:r>
          </w:p>
          <w:p w:rsidR="005D4282" w:rsidRDefault="00FB0AEB" w:rsidP="005D4282">
            <w:pPr>
              <w:autoSpaceDE w:val="0"/>
              <w:autoSpaceDN w:val="0"/>
              <w:adjustRightInd w:val="0"/>
              <w:spacing w:line="240" w:lineRule="auto"/>
            </w:pPr>
            <w:r>
              <w:t>BIOL</w:t>
            </w:r>
            <w:r w:rsidR="005D4282">
              <w:t>1 June 2009 –</w:t>
            </w:r>
            <w:r>
              <w:t xml:space="preserve"> Q1; BIOL1 June 2010 – Q3; BIOL</w:t>
            </w:r>
            <w:r w:rsidR="005D4282">
              <w:t>1 Jan 2013 – Q2.</w:t>
            </w:r>
          </w:p>
          <w:p w:rsidR="005D4282" w:rsidRDefault="005D4282" w:rsidP="005D4282">
            <w:pPr>
              <w:autoSpaceDE w:val="0"/>
              <w:autoSpaceDN w:val="0"/>
              <w:adjustRightInd w:val="0"/>
              <w:spacing w:line="240" w:lineRule="auto"/>
            </w:pPr>
          </w:p>
          <w:p w:rsidR="005D4282" w:rsidRDefault="005D4282" w:rsidP="005D4282">
            <w:r>
              <w:t>Exampro – BYB1 June 06 Q1c</w:t>
            </w:r>
            <w:r w:rsidR="003E6605">
              <w:t>;</w:t>
            </w:r>
          </w:p>
          <w:p w:rsidR="005D4282" w:rsidRDefault="005D4282" w:rsidP="005D4282">
            <w:r>
              <w:t>BYB1 – June 2005 Q3</w:t>
            </w:r>
            <w:r w:rsidR="003E6605">
              <w:t>.</w:t>
            </w:r>
          </w:p>
          <w:p w:rsidR="005D4282" w:rsidRPr="0004052E" w:rsidRDefault="005D4282" w:rsidP="005D4282"/>
        </w:tc>
        <w:tc>
          <w:tcPr>
            <w:tcW w:w="2552" w:type="dxa"/>
            <w:shd w:val="clear" w:color="auto" w:fill="auto"/>
          </w:tcPr>
          <w:p w:rsidR="005D4282" w:rsidRDefault="006C7EFE" w:rsidP="005D4282">
            <w:pPr>
              <w:autoSpaceDE w:val="0"/>
              <w:autoSpaceDN w:val="0"/>
              <w:adjustRightInd w:val="0"/>
              <w:spacing w:line="240" w:lineRule="auto"/>
              <w:rPr>
                <w:b/>
              </w:rPr>
            </w:pPr>
            <w:hyperlink r:id="rId65" w:history="1">
              <w:r w:rsidR="005D4282" w:rsidRPr="00217430">
                <w:rPr>
                  <w:rStyle w:val="Hyperlink"/>
                  <w:b/>
                </w:rPr>
                <w:t>http://www.sumanasinc.com/webcontent/animations/content/cellfractionation.html</w:t>
              </w:r>
            </w:hyperlink>
          </w:p>
          <w:p w:rsidR="005D4282" w:rsidRDefault="005D4282" w:rsidP="005D4282">
            <w:pPr>
              <w:autoSpaceDE w:val="0"/>
              <w:autoSpaceDN w:val="0"/>
              <w:adjustRightInd w:val="0"/>
              <w:spacing w:line="240" w:lineRule="auto"/>
              <w:rPr>
                <w:b/>
              </w:rPr>
            </w:pPr>
          </w:p>
          <w:p w:rsidR="005D4282" w:rsidRDefault="006C7EFE" w:rsidP="005D4282">
            <w:pPr>
              <w:autoSpaceDE w:val="0"/>
              <w:autoSpaceDN w:val="0"/>
              <w:adjustRightInd w:val="0"/>
              <w:spacing w:line="240" w:lineRule="auto"/>
              <w:rPr>
                <w:b/>
              </w:rPr>
            </w:pPr>
            <w:hyperlink r:id="rId66" w:history="1">
              <w:r w:rsidR="005D4282" w:rsidRPr="00631475">
                <w:rPr>
                  <w:rStyle w:val="Hyperlink"/>
                  <w:b/>
                </w:rPr>
                <w:t>http://www.accessexcellence.org/RC/VL/GG/cellBreak1.php</w:t>
              </w:r>
            </w:hyperlink>
          </w:p>
          <w:p w:rsidR="005D4282" w:rsidRDefault="005D4282" w:rsidP="005D4282">
            <w:pPr>
              <w:autoSpaceDE w:val="0"/>
              <w:autoSpaceDN w:val="0"/>
              <w:adjustRightInd w:val="0"/>
              <w:spacing w:line="240" w:lineRule="auto"/>
              <w:rPr>
                <w:b/>
              </w:rPr>
            </w:pPr>
          </w:p>
          <w:p w:rsidR="005D4282" w:rsidRDefault="006C7EFE" w:rsidP="005D4282">
            <w:pPr>
              <w:autoSpaceDE w:val="0"/>
              <w:autoSpaceDN w:val="0"/>
              <w:adjustRightInd w:val="0"/>
              <w:spacing w:line="240" w:lineRule="auto"/>
              <w:rPr>
                <w:b/>
              </w:rPr>
            </w:pPr>
            <w:hyperlink r:id="rId67" w:history="1">
              <w:r w:rsidR="005D4282" w:rsidRPr="00631475">
                <w:rPr>
                  <w:rStyle w:val="Hyperlink"/>
                  <w:b/>
                </w:rPr>
                <w:t>http://homepages.gac.edu/~cellab/chpts/chpt8/ex8-1.html</w:t>
              </w:r>
            </w:hyperlink>
          </w:p>
          <w:p w:rsidR="005D4282" w:rsidRDefault="005D4282" w:rsidP="005D4282">
            <w:pPr>
              <w:autoSpaceDE w:val="0"/>
              <w:autoSpaceDN w:val="0"/>
              <w:adjustRightInd w:val="0"/>
              <w:spacing w:line="240" w:lineRule="auto"/>
              <w:rPr>
                <w:b/>
              </w:rPr>
            </w:pPr>
          </w:p>
          <w:p w:rsidR="005D4282" w:rsidRDefault="005D4282" w:rsidP="005D4282">
            <w:pPr>
              <w:rPr>
                <w:b/>
              </w:rPr>
            </w:pPr>
            <w:r>
              <w:rPr>
                <w:b/>
              </w:rPr>
              <w:t>Rich question:</w:t>
            </w:r>
          </w:p>
          <w:p w:rsidR="005D4282" w:rsidRDefault="005D4282" w:rsidP="005D4282">
            <w:pPr>
              <w:autoSpaceDE w:val="0"/>
              <w:autoSpaceDN w:val="0"/>
              <w:adjustRightInd w:val="0"/>
              <w:spacing w:line="240" w:lineRule="auto"/>
            </w:pPr>
            <w:r>
              <w:t>- Put the cell organelles in order of sedimentation as the speed of the centrifuge is increased.</w:t>
            </w:r>
          </w:p>
          <w:p w:rsidR="005D4282" w:rsidRPr="001E5804" w:rsidRDefault="005D4282" w:rsidP="005D4282">
            <w:pPr>
              <w:autoSpaceDE w:val="0"/>
              <w:autoSpaceDN w:val="0"/>
              <w:adjustRightInd w:val="0"/>
              <w:spacing w:line="240" w:lineRule="auto"/>
              <w:rPr>
                <w:b/>
              </w:rPr>
            </w:pPr>
            <w:r>
              <w:t>- Why are fractionated cells kept in a solution that is ice cold, buffered and isotonic?</w:t>
            </w:r>
          </w:p>
        </w:tc>
      </w:tr>
      <w:tr w:rsidR="005D4282" w:rsidRPr="00C761A3" w:rsidTr="0017197E">
        <w:trPr>
          <w:trHeight w:val="827"/>
        </w:trPr>
        <w:tc>
          <w:tcPr>
            <w:tcW w:w="1985" w:type="dxa"/>
            <w:shd w:val="clear" w:color="auto" w:fill="auto"/>
          </w:tcPr>
          <w:p w:rsidR="005D4282" w:rsidRDefault="005D4282" w:rsidP="005D4282">
            <w:pPr>
              <w:autoSpaceDE w:val="0"/>
              <w:autoSpaceDN w:val="0"/>
              <w:adjustRightInd w:val="0"/>
              <w:spacing w:line="240" w:lineRule="auto"/>
            </w:pPr>
            <w:r>
              <w:lastRenderedPageBreak/>
              <w:t>Extension</w:t>
            </w:r>
          </w:p>
        </w:tc>
        <w:tc>
          <w:tcPr>
            <w:tcW w:w="850" w:type="dxa"/>
            <w:shd w:val="clear" w:color="auto" w:fill="auto"/>
          </w:tcPr>
          <w:p w:rsidR="005D4282" w:rsidRPr="00DF76F5" w:rsidRDefault="005D4282" w:rsidP="005D4282"/>
        </w:tc>
        <w:tc>
          <w:tcPr>
            <w:tcW w:w="2093" w:type="dxa"/>
            <w:shd w:val="clear" w:color="auto" w:fill="auto"/>
          </w:tcPr>
          <w:p w:rsidR="005D4282" w:rsidRDefault="005D4282" w:rsidP="005D4282">
            <w:pPr>
              <w:autoSpaceDE w:val="0"/>
              <w:autoSpaceDN w:val="0"/>
              <w:adjustRightInd w:val="0"/>
              <w:spacing w:line="240" w:lineRule="auto"/>
              <w:rPr>
                <w:rFonts w:cs="Arial"/>
                <w:color w:val="FF0000"/>
                <w:szCs w:val="22"/>
              </w:rPr>
            </w:pPr>
          </w:p>
        </w:tc>
        <w:tc>
          <w:tcPr>
            <w:tcW w:w="5386" w:type="dxa"/>
            <w:shd w:val="clear" w:color="auto" w:fill="auto"/>
          </w:tcPr>
          <w:p w:rsidR="005D4282" w:rsidRPr="005640DC" w:rsidRDefault="005D4282" w:rsidP="005D4282">
            <w:r>
              <w:t>- The extraction of chloroplasts from spinach leaves could be undertaken if the centre has the appropriate equipment and time.</w:t>
            </w:r>
          </w:p>
        </w:tc>
        <w:tc>
          <w:tcPr>
            <w:tcW w:w="1701" w:type="dxa"/>
            <w:shd w:val="clear" w:color="auto" w:fill="auto"/>
          </w:tcPr>
          <w:p w:rsidR="005D4282" w:rsidRPr="0004052E" w:rsidRDefault="005D4282" w:rsidP="005D4282">
            <w:pPr>
              <w:autoSpaceDE w:val="0"/>
              <w:autoSpaceDN w:val="0"/>
              <w:adjustRightInd w:val="0"/>
              <w:spacing w:line="240" w:lineRule="auto"/>
            </w:pPr>
          </w:p>
        </w:tc>
        <w:tc>
          <w:tcPr>
            <w:tcW w:w="2552" w:type="dxa"/>
            <w:shd w:val="clear" w:color="auto" w:fill="auto"/>
          </w:tcPr>
          <w:p w:rsidR="005D4282" w:rsidRDefault="005D4282" w:rsidP="005D4282">
            <w:pPr>
              <w:autoSpaceDE w:val="0"/>
              <w:autoSpaceDN w:val="0"/>
              <w:adjustRightInd w:val="0"/>
              <w:spacing w:line="240" w:lineRule="auto"/>
            </w:pPr>
          </w:p>
        </w:tc>
      </w:tr>
    </w:tbl>
    <w:p w:rsidR="00BE4A15" w:rsidRPr="00C761A3" w:rsidRDefault="00BE4A15" w:rsidP="00BE4A15">
      <w:pPr>
        <w:pStyle w:val="Heading3"/>
        <w:spacing w:after="0" w:line="240" w:lineRule="auto"/>
      </w:pPr>
      <w:r w:rsidRPr="00C761A3">
        <w:br w:type="page"/>
      </w:r>
      <w:bookmarkStart w:id="95" w:name="_Toc405900229"/>
      <w:bookmarkStart w:id="96" w:name="_Toc405901231"/>
      <w:bookmarkStart w:id="97" w:name="_Toc412018970"/>
      <w:bookmarkStart w:id="98" w:name="_Toc412019835"/>
      <w:bookmarkStart w:id="99" w:name="_Toc412020142"/>
      <w:bookmarkStart w:id="100" w:name="_Toc413141401"/>
      <w:r w:rsidRPr="00C761A3">
        <w:lastRenderedPageBreak/>
        <w:t>3.2.2</w:t>
      </w:r>
      <w:r w:rsidRPr="00C761A3">
        <w:tab/>
        <w:t>All cells arise from other cells</w:t>
      </w:r>
      <w:bookmarkEnd w:id="95"/>
      <w:bookmarkEnd w:id="96"/>
      <w:bookmarkEnd w:id="97"/>
      <w:bookmarkEnd w:id="98"/>
      <w:bookmarkEnd w:id="99"/>
      <w:bookmarkEnd w:id="100"/>
    </w:p>
    <w:p w:rsidR="00BE4A15" w:rsidRPr="00C761A3" w:rsidRDefault="00BE4A15" w:rsidP="00BE4A15"/>
    <w:p w:rsidR="00BE4A15" w:rsidRPr="00C761A3" w:rsidRDefault="00BE4A15" w:rsidP="00BE4A15">
      <w:pPr>
        <w:spacing w:line="240" w:lineRule="auto"/>
      </w:pPr>
      <w:r w:rsidRPr="00C761A3">
        <w:t>Prior knowledge:</w:t>
      </w:r>
    </w:p>
    <w:p w:rsidR="009E5098" w:rsidRPr="00C761A3" w:rsidRDefault="009E5098" w:rsidP="00BE4A15">
      <w:pPr>
        <w:spacing w:line="240" w:lineRule="auto"/>
      </w:pPr>
    </w:p>
    <w:p w:rsidR="00B22A69" w:rsidRPr="00C761A3" w:rsidRDefault="00BE4A15" w:rsidP="005D0662">
      <w:pPr>
        <w:spacing w:line="240" w:lineRule="auto"/>
        <w:rPr>
          <w:b/>
        </w:rPr>
      </w:pPr>
      <w:r w:rsidRPr="00C761A3">
        <w:rPr>
          <w:b/>
        </w:rPr>
        <w:t xml:space="preserve">GCSE </w:t>
      </w:r>
      <w:r w:rsidR="005F4D7D" w:rsidRPr="00C761A3">
        <w:rPr>
          <w:b/>
        </w:rPr>
        <w:t>Additional Science</w:t>
      </w:r>
    </w:p>
    <w:p w:rsidR="00B22A69" w:rsidRPr="00C761A3" w:rsidRDefault="00B22A69" w:rsidP="005D0662">
      <w:pPr>
        <w:spacing w:line="240" w:lineRule="auto"/>
        <w:rPr>
          <w:b/>
        </w:rPr>
      </w:pPr>
    </w:p>
    <w:p w:rsidR="005D0662" w:rsidRPr="00C761A3" w:rsidRDefault="005D0662" w:rsidP="005D0662">
      <w:pPr>
        <w:spacing w:line="240" w:lineRule="auto"/>
        <w:rPr>
          <w:rFonts w:cs="Arial"/>
          <w:b/>
          <w:szCs w:val="22"/>
        </w:rPr>
      </w:pPr>
      <w:r w:rsidRPr="00051C10">
        <w:t>-</w:t>
      </w:r>
      <w:r w:rsidR="00BE4A15" w:rsidRPr="00C761A3">
        <w:rPr>
          <w:b/>
        </w:rPr>
        <w:t xml:space="preserve"> </w:t>
      </w:r>
      <w:r w:rsidRPr="00C761A3">
        <w:rPr>
          <w:rFonts w:cs="Arial"/>
          <w:szCs w:val="22"/>
        </w:rPr>
        <w:t>In body cells the chromosomes are normally found</w:t>
      </w:r>
      <w:r w:rsidRPr="00C761A3">
        <w:rPr>
          <w:rFonts w:cs="Arial"/>
          <w:b/>
          <w:szCs w:val="22"/>
        </w:rPr>
        <w:t xml:space="preserve"> </w:t>
      </w:r>
      <w:r w:rsidRPr="00C761A3">
        <w:rPr>
          <w:rFonts w:cs="Arial"/>
          <w:szCs w:val="22"/>
        </w:rPr>
        <w:t>in pairs. Body cells divide by mitosis.</w:t>
      </w:r>
    </w:p>
    <w:p w:rsidR="005D0662" w:rsidRPr="00C761A3" w:rsidRDefault="005D0662" w:rsidP="005D0662">
      <w:pPr>
        <w:autoSpaceDE w:val="0"/>
        <w:autoSpaceDN w:val="0"/>
        <w:adjustRightInd w:val="0"/>
        <w:spacing w:line="240" w:lineRule="auto"/>
        <w:rPr>
          <w:rFonts w:cs="Arial"/>
          <w:szCs w:val="22"/>
        </w:rPr>
      </w:pPr>
      <w:r w:rsidRPr="00051C10">
        <w:rPr>
          <w:rFonts w:cs="Arial"/>
          <w:bCs/>
          <w:szCs w:val="22"/>
        </w:rPr>
        <w:t>-</w:t>
      </w:r>
      <w:r w:rsidRPr="00C761A3">
        <w:rPr>
          <w:rFonts w:cs="Arial"/>
          <w:b/>
          <w:bCs/>
          <w:szCs w:val="22"/>
        </w:rPr>
        <w:t xml:space="preserve"> </w:t>
      </w:r>
      <w:r w:rsidRPr="00C761A3">
        <w:rPr>
          <w:rFonts w:cs="Arial"/>
          <w:szCs w:val="22"/>
        </w:rPr>
        <w:t>When a body cell divides by mitosis copies of the genetic material are made then the cell divides once to form two genetically identical body cells.</w:t>
      </w:r>
    </w:p>
    <w:p w:rsidR="00650813" w:rsidRPr="00C761A3" w:rsidRDefault="005D0662" w:rsidP="005D0662">
      <w:pPr>
        <w:autoSpaceDE w:val="0"/>
        <w:autoSpaceDN w:val="0"/>
        <w:adjustRightInd w:val="0"/>
        <w:spacing w:line="240" w:lineRule="auto"/>
        <w:rPr>
          <w:rFonts w:cs="Arial"/>
          <w:szCs w:val="22"/>
        </w:rPr>
      </w:pPr>
      <w:r w:rsidRPr="00C761A3">
        <w:rPr>
          <w:rFonts w:cs="Arial"/>
          <w:szCs w:val="22"/>
        </w:rPr>
        <w:t>- Mitosis occurs during growth or to produce replacement cells.</w:t>
      </w:r>
    </w:p>
    <w:p w:rsidR="005D0662" w:rsidRPr="00C761A3" w:rsidRDefault="005D0662" w:rsidP="005D0662">
      <w:pPr>
        <w:autoSpaceDE w:val="0"/>
        <w:autoSpaceDN w:val="0"/>
        <w:adjustRightInd w:val="0"/>
        <w:spacing w:line="240" w:lineRule="auto"/>
        <w:rPr>
          <w:rFonts w:cs="Arial"/>
          <w:szCs w:val="22"/>
        </w:rPr>
      </w:pPr>
    </w:p>
    <w:p w:rsidR="00B22A69" w:rsidRPr="00C761A3" w:rsidRDefault="00B22A69">
      <w:r w:rsidRPr="00C761A3">
        <w:br w:type="page"/>
      </w:r>
    </w:p>
    <w:tbl>
      <w:tblPr>
        <w:tblStyle w:val="TableGrid"/>
        <w:tblW w:w="14567" w:type="dxa"/>
        <w:tblLayout w:type="fixed"/>
        <w:tblLook w:val="04A0" w:firstRow="1" w:lastRow="0" w:firstColumn="1" w:lastColumn="0" w:noHBand="0" w:noVBand="1"/>
      </w:tblPr>
      <w:tblGrid>
        <w:gridCol w:w="1668"/>
        <w:gridCol w:w="850"/>
        <w:gridCol w:w="1985"/>
        <w:gridCol w:w="5528"/>
        <w:gridCol w:w="1843"/>
        <w:gridCol w:w="2693"/>
      </w:tblGrid>
      <w:tr w:rsidR="00C761A3" w:rsidRPr="00C761A3" w:rsidTr="0017197E">
        <w:tc>
          <w:tcPr>
            <w:tcW w:w="1668" w:type="dxa"/>
            <w:shd w:val="clear" w:color="auto" w:fill="CCC0D9" w:themeFill="accent4" w:themeFillTint="66"/>
          </w:tcPr>
          <w:p w:rsidR="00FD5468" w:rsidRPr="00C761A3" w:rsidRDefault="00FD5468" w:rsidP="00FE00D0">
            <w:pPr>
              <w:spacing w:line="240" w:lineRule="auto"/>
              <w:rPr>
                <w:b/>
              </w:rPr>
            </w:pPr>
            <w:r w:rsidRPr="00C761A3">
              <w:lastRenderedPageBreak/>
              <w:br w:type="page"/>
            </w:r>
            <w:r w:rsidRPr="00C761A3">
              <w:rPr>
                <w:b/>
              </w:rPr>
              <w:t>Learning objective</w:t>
            </w:r>
          </w:p>
        </w:tc>
        <w:tc>
          <w:tcPr>
            <w:tcW w:w="850"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1985"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5528"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1843"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693"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C761A3" w:rsidRPr="00C761A3" w:rsidTr="0017197E">
        <w:trPr>
          <w:trHeight w:val="3520"/>
        </w:trPr>
        <w:tc>
          <w:tcPr>
            <w:tcW w:w="1668" w:type="dxa"/>
            <w:shd w:val="clear" w:color="auto" w:fill="auto"/>
          </w:tcPr>
          <w:p w:rsidR="000F4122" w:rsidRPr="00C761A3" w:rsidRDefault="000F4122" w:rsidP="00650813">
            <w:pPr>
              <w:autoSpaceDE w:val="0"/>
              <w:autoSpaceDN w:val="0"/>
              <w:adjustRightInd w:val="0"/>
              <w:spacing w:line="240" w:lineRule="auto"/>
              <w:rPr>
                <w:rFonts w:cs="Arial"/>
                <w:szCs w:val="22"/>
              </w:rPr>
            </w:pPr>
            <w:r w:rsidRPr="00C761A3">
              <w:br w:type="page"/>
            </w:r>
            <w:r w:rsidR="00DB003B" w:rsidRPr="00C761A3">
              <w:t>N</w:t>
            </w:r>
            <w:r w:rsidRPr="00C761A3">
              <w:rPr>
                <w:rFonts w:cs="Arial"/>
                <w:szCs w:val="22"/>
              </w:rPr>
              <w:t>ot all cells</w:t>
            </w:r>
            <w:r w:rsidR="00DB003B" w:rsidRPr="00C761A3">
              <w:rPr>
                <w:rFonts w:cs="Arial"/>
                <w:szCs w:val="22"/>
              </w:rPr>
              <w:t xml:space="preserve"> in multicellular organisms</w:t>
            </w:r>
            <w:r w:rsidRPr="00C761A3">
              <w:rPr>
                <w:rFonts w:cs="Arial"/>
                <w:szCs w:val="22"/>
              </w:rPr>
              <w:t xml:space="preserve"> retain the ability to divide.</w:t>
            </w:r>
          </w:p>
          <w:p w:rsidR="000F4122" w:rsidRPr="00C761A3" w:rsidRDefault="000F4122" w:rsidP="00650813">
            <w:pPr>
              <w:autoSpaceDE w:val="0"/>
              <w:autoSpaceDN w:val="0"/>
              <w:adjustRightInd w:val="0"/>
              <w:spacing w:line="240" w:lineRule="auto"/>
              <w:rPr>
                <w:rFonts w:cs="Arial"/>
                <w:szCs w:val="22"/>
              </w:rPr>
            </w:pPr>
          </w:p>
          <w:p w:rsidR="00DB003B" w:rsidRPr="00C761A3" w:rsidRDefault="00DB003B" w:rsidP="00650813">
            <w:pPr>
              <w:autoSpaceDE w:val="0"/>
              <w:autoSpaceDN w:val="0"/>
              <w:adjustRightInd w:val="0"/>
              <w:spacing w:line="240" w:lineRule="auto"/>
              <w:rPr>
                <w:rFonts w:cs="Arial"/>
                <w:szCs w:val="22"/>
              </w:rPr>
            </w:pPr>
            <w:r w:rsidRPr="00C761A3">
              <w:rPr>
                <w:rFonts w:cs="Arial"/>
                <w:szCs w:val="22"/>
              </w:rPr>
              <w:t>The cell cycle involves DNA replication followed by mitosis.</w:t>
            </w:r>
          </w:p>
          <w:p w:rsidR="000F4122" w:rsidRPr="00C761A3" w:rsidRDefault="000F4122" w:rsidP="00DB003B">
            <w:pPr>
              <w:autoSpaceDE w:val="0"/>
              <w:autoSpaceDN w:val="0"/>
              <w:adjustRightInd w:val="0"/>
              <w:spacing w:line="240" w:lineRule="auto"/>
              <w:rPr>
                <w:rFonts w:cs="Arial"/>
                <w:szCs w:val="22"/>
              </w:rPr>
            </w:pPr>
          </w:p>
        </w:tc>
        <w:tc>
          <w:tcPr>
            <w:tcW w:w="850" w:type="dxa"/>
            <w:shd w:val="clear" w:color="auto" w:fill="auto"/>
          </w:tcPr>
          <w:p w:rsidR="000F4122" w:rsidRPr="00C761A3" w:rsidRDefault="00DF76F5" w:rsidP="00DF76F5">
            <w:pPr>
              <w:rPr>
                <w:b/>
              </w:rPr>
            </w:pPr>
            <w:r w:rsidRPr="00C761A3">
              <w:t>0.2 weeks</w:t>
            </w:r>
          </w:p>
        </w:tc>
        <w:tc>
          <w:tcPr>
            <w:tcW w:w="1985" w:type="dxa"/>
            <w:shd w:val="clear" w:color="auto" w:fill="auto"/>
          </w:tcPr>
          <w:p w:rsidR="00AF1FDA" w:rsidRPr="00C761A3" w:rsidRDefault="00312DF1" w:rsidP="00AF1FDA">
            <w:pPr>
              <w:autoSpaceDE w:val="0"/>
              <w:autoSpaceDN w:val="0"/>
              <w:adjustRightInd w:val="0"/>
              <w:spacing w:line="240" w:lineRule="auto"/>
              <w:rPr>
                <w:rFonts w:cs="Arial"/>
                <w:szCs w:val="22"/>
              </w:rPr>
            </w:pPr>
            <w:r w:rsidRPr="00C761A3">
              <w:rPr>
                <w:rFonts w:cs="Arial"/>
                <w:szCs w:val="22"/>
              </w:rPr>
              <w:t>•</w:t>
            </w:r>
            <w:r w:rsidR="00AF1FDA" w:rsidRPr="00C761A3">
              <w:rPr>
                <w:rFonts w:cs="Arial"/>
                <w:szCs w:val="22"/>
              </w:rPr>
              <w:t xml:space="preserve"> explain what the cell cycle is and why it does not occur in some cell</w:t>
            </w:r>
            <w:r w:rsidR="005B6AD3">
              <w:rPr>
                <w:rFonts w:cs="Arial"/>
                <w:szCs w:val="22"/>
              </w:rPr>
              <w:t>s from multicellular organisms</w:t>
            </w:r>
          </w:p>
          <w:p w:rsidR="00AF1FDA" w:rsidRPr="00C761A3" w:rsidRDefault="00AF1FDA" w:rsidP="00AF1FDA">
            <w:pPr>
              <w:autoSpaceDE w:val="0"/>
              <w:autoSpaceDN w:val="0"/>
              <w:adjustRightInd w:val="0"/>
              <w:spacing w:line="240" w:lineRule="auto"/>
              <w:rPr>
                <w:rFonts w:cs="Arial"/>
                <w:szCs w:val="22"/>
              </w:rPr>
            </w:pPr>
          </w:p>
          <w:p w:rsidR="00AF1FDA" w:rsidRPr="00C761A3" w:rsidRDefault="00312DF1" w:rsidP="00AF1FDA">
            <w:pPr>
              <w:autoSpaceDE w:val="0"/>
              <w:autoSpaceDN w:val="0"/>
              <w:adjustRightInd w:val="0"/>
              <w:spacing w:line="240" w:lineRule="auto"/>
              <w:rPr>
                <w:rFonts w:cs="Arial"/>
                <w:szCs w:val="22"/>
              </w:rPr>
            </w:pPr>
            <w:r w:rsidRPr="00C761A3">
              <w:rPr>
                <w:rFonts w:cs="Arial"/>
                <w:szCs w:val="22"/>
              </w:rPr>
              <w:t>•</w:t>
            </w:r>
            <w:r w:rsidR="00AF1FDA" w:rsidRPr="00C761A3">
              <w:rPr>
                <w:rFonts w:cs="Arial"/>
                <w:szCs w:val="22"/>
              </w:rPr>
              <w:t xml:space="preserve"> describe the stages of the cell cycle.</w:t>
            </w:r>
          </w:p>
          <w:p w:rsidR="00AF1FDA" w:rsidRPr="00C761A3" w:rsidRDefault="00AF1FDA" w:rsidP="00AF1FDA">
            <w:pPr>
              <w:autoSpaceDE w:val="0"/>
              <w:autoSpaceDN w:val="0"/>
              <w:adjustRightInd w:val="0"/>
              <w:spacing w:line="240" w:lineRule="auto"/>
              <w:rPr>
                <w:rFonts w:cs="Arial"/>
                <w:szCs w:val="22"/>
              </w:rPr>
            </w:pPr>
          </w:p>
          <w:p w:rsidR="00AF1FDA" w:rsidRPr="00C761A3" w:rsidRDefault="00AF1FDA" w:rsidP="00AF1FDA">
            <w:pPr>
              <w:autoSpaceDE w:val="0"/>
              <w:autoSpaceDN w:val="0"/>
              <w:adjustRightInd w:val="0"/>
              <w:spacing w:line="240" w:lineRule="auto"/>
              <w:rPr>
                <w:rFonts w:cs="Arial"/>
                <w:szCs w:val="22"/>
              </w:rPr>
            </w:pPr>
          </w:p>
          <w:p w:rsidR="00AF1FDA" w:rsidRPr="00C761A3" w:rsidRDefault="00AF1FDA" w:rsidP="00AF1FDA">
            <w:pPr>
              <w:autoSpaceDE w:val="0"/>
              <w:autoSpaceDN w:val="0"/>
              <w:adjustRightInd w:val="0"/>
              <w:spacing w:line="240" w:lineRule="auto"/>
              <w:rPr>
                <w:rFonts w:cs="Arial"/>
                <w:szCs w:val="22"/>
              </w:rPr>
            </w:pPr>
          </w:p>
          <w:p w:rsidR="000F4122" w:rsidRPr="00C761A3" w:rsidRDefault="000F4122" w:rsidP="003C53AE">
            <w:pPr>
              <w:autoSpaceDE w:val="0"/>
              <w:autoSpaceDN w:val="0"/>
              <w:adjustRightInd w:val="0"/>
              <w:spacing w:line="240" w:lineRule="auto"/>
              <w:rPr>
                <w:rFonts w:cs="Arial"/>
                <w:szCs w:val="22"/>
              </w:rPr>
            </w:pPr>
          </w:p>
        </w:tc>
        <w:tc>
          <w:tcPr>
            <w:tcW w:w="5528" w:type="dxa"/>
            <w:shd w:val="clear" w:color="auto" w:fill="auto"/>
          </w:tcPr>
          <w:p w:rsidR="00EA211D" w:rsidRPr="00C761A3" w:rsidRDefault="00EA211D" w:rsidP="00EA211D">
            <w:pPr>
              <w:rPr>
                <w:b/>
              </w:rPr>
            </w:pPr>
            <w:r w:rsidRPr="00C761A3">
              <w:rPr>
                <w:b/>
              </w:rPr>
              <w:t>Learning activities:</w:t>
            </w:r>
          </w:p>
          <w:p w:rsidR="00EA211D" w:rsidRPr="00C761A3" w:rsidRDefault="00B22A69" w:rsidP="00B22A69">
            <w:pPr>
              <w:autoSpaceDE w:val="0"/>
              <w:autoSpaceDN w:val="0"/>
              <w:adjustRightInd w:val="0"/>
              <w:spacing w:line="240" w:lineRule="auto"/>
              <w:rPr>
                <w:rFonts w:cs="Arial"/>
                <w:bCs/>
                <w:szCs w:val="22"/>
              </w:rPr>
            </w:pPr>
            <w:r w:rsidRPr="00C761A3">
              <w:rPr>
                <w:rFonts w:cs="Arial"/>
                <w:bCs/>
                <w:szCs w:val="22"/>
              </w:rPr>
              <w:t xml:space="preserve">- Provide card sort statements for students and ask them </w:t>
            </w:r>
            <w:r w:rsidR="00FB0AEB">
              <w:rPr>
                <w:rFonts w:cs="Arial"/>
                <w:bCs/>
                <w:szCs w:val="22"/>
              </w:rPr>
              <w:t>to arrange in a logical order eg</w:t>
            </w:r>
            <w:r w:rsidRPr="00C761A3">
              <w:rPr>
                <w:rFonts w:cs="Arial"/>
                <w:bCs/>
                <w:szCs w:val="22"/>
              </w:rPr>
              <w:t xml:space="preserve"> DNA replication, DNA polymerase made, ATP stores increase.</w:t>
            </w:r>
          </w:p>
          <w:p w:rsidR="00B22A69" w:rsidRPr="00C761A3" w:rsidRDefault="00B22A69" w:rsidP="00B22A69">
            <w:pPr>
              <w:autoSpaceDE w:val="0"/>
              <w:autoSpaceDN w:val="0"/>
              <w:adjustRightInd w:val="0"/>
              <w:spacing w:line="240" w:lineRule="auto"/>
              <w:rPr>
                <w:rFonts w:cs="Arial"/>
                <w:bCs/>
                <w:szCs w:val="22"/>
              </w:rPr>
            </w:pPr>
            <w:r w:rsidRPr="00C761A3">
              <w:rPr>
                <w:rFonts w:cs="Arial"/>
                <w:bCs/>
                <w:szCs w:val="22"/>
              </w:rPr>
              <w:t>- Teacher explanation of the cell cycle and the events at each stage of interphase. Be clear on the difference between the cell cycle and mitosis.</w:t>
            </w:r>
          </w:p>
          <w:p w:rsidR="00B22A69" w:rsidRPr="00C761A3" w:rsidRDefault="00B22A69" w:rsidP="00B22A69">
            <w:pPr>
              <w:autoSpaceDE w:val="0"/>
              <w:autoSpaceDN w:val="0"/>
              <w:adjustRightInd w:val="0"/>
              <w:spacing w:line="240" w:lineRule="auto"/>
              <w:rPr>
                <w:rFonts w:cs="Arial"/>
                <w:bCs/>
                <w:szCs w:val="22"/>
              </w:rPr>
            </w:pPr>
            <w:r w:rsidRPr="00C761A3">
              <w:rPr>
                <w:rFonts w:cs="Arial"/>
                <w:bCs/>
                <w:szCs w:val="22"/>
              </w:rPr>
              <w:t>- Students could calculate the number or percentage of cells in each stage of the cell cycle, based on the number of hours each stage takes and the number of cells.</w:t>
            </w:r>
          </w:p>
          <w:p w:rsidR="00B22A69" w:rsidRPr="00C761A3" w:rsidRDefault="00B22A69" w:rsidP="00B22A69">
            <w:pPr>
              <w:autoSpaceDE w:val="0"/>
              <w:autoSpaceDN w:val="0"/>
              <w:adjustRightInd w:val="0"/>
              <w:spacing w:line="240" w:lineRule="auto"/>
              <w:rPr>
                <w:rFonts w:cs="Arial"/>
                <w:bCs/>
                <w:szCs w:val="22"/>
              </w:rPr>
            </w:pPr>
            <w:r w:rsidRPr="00C761A3">
              <w:rPr>
                <w:rFonts w:cs="Arial"/>
                <w:bCs/>
                <w:szCs w:val="22"/>
              </w:rPr>
              <w:t>- Exam questions.</w:t>
            </w:r>
          </w:p>
          <w:p w:rsidR="00B22A69" w:rsidRPr="00C761A3" w:rsidRDefault="00B22A69" w:rsidP="00B22A69">
            <w:pPr>
              <w:autoSpaceDE w:val="0"/>
              <w:autoSpaceDN w:val="0"/>
              <w:adjustRightInd w:val="0"/>
              <w:spacing w:line="240" w:lineRule="auto"/>
              <w:rPr>
                <w:rFonts w:cs="Arial"/>
                <w:bCs/>
                <w:szCs w:val="22"/>
              </w:rPr>
            </w:pPr>
          </w:p>
          <w:p w:rsidR="00EA211D" w:rsidRPr="00C761A3" w:rsidRDefault="00EA211D" w:rsidP="00EA211D">
            <w:pPr>
              <w:rPr>
                <w:b/>
              </w:rPr>
            </w:pPr>
            <w:r w:rsidRPr="00C761A3">
              <w:rPr>
                <w:b/>
              </w:rPr>
              <w:t>Skills developed by learning activities:</w:t>
            </w:r>
          </w:p>
          <w:p w:rsidR="009E5098" w:rsidRPr="00C761A3" w:rsidRDefault="009E5098" w:rsidP="00B22A69">
            <w:pPr>
              <w:rPr>
                <w:rFonts w:cs="Arial"/>
                <w:szCs w:val="22"/>
              </w:rPr>
            </w:pPr>
            <w:r w:rsidRPr="00C761A3">
              <w:rPr>
                <w:rFonts w:cs="Arial"/>
                <w:b/>
                <w:szCs w:val="22"/>
              </w:rPr>
              <w:t>MS 0.3</w:t>
            </w:r>
            <w:r w:rsidR="00B22A69" w:rsidRPr="00C761A3">
              <w:rPr>
                <w:rFonts w:cs="Arial"/>
                <w:b/>
                <w:szCs w:val="22"/>
              </w:rPr>
              <w:t xml:space="preserve"> - </w:t>
            </w:r>
            <w:r w:rsidRPr="00C761A3">
              <w:rPr>
                <w:rFonts w:cs="Arial"/>
                <w:szCs w:val="22"/>
              </w:rPr>
              <w:t>Students could use data about the number of hours spent in each stage, to predict the ratio</w:t>
            </w:r>
            <w:r w:rsidR="00051C10">
              <w:rPr>
                <w:rFonts w:cs="Arial"/>
                <w:szCs w:val="22"/>
              </w:rPr>
              <w:t xml:space="preserve"> </w:t>
            </w:r>
            <w:r w:rsidRPr="00C761A3">
              <w:rPr>
                <w:rFonts w:cs="Arial"/>
                <w:szCs w:val="22"/>
              </w:rPr>
              <w:t xml:space="preserve">/% of cells in </w:t>
            </w:r>
            <w:r w:rsidR="00B22A69" w:rsidRPr="00C761A3">
              <w:rPr>
                <w:rFonts w:cs="Arial"/>
                <w:szCs w:val="22"/>
              </w:rPr>
              <w:t>each stage of mitosis.</w:t>
            </w:r>
          </w:p>
          <w:p w:rsidR="00B22A69" w:rsidRPr="00C761A3" w:rsidRDefault="00B22A69" w:rsidP="00B22A69">
            <w:pPr>
              <w:rPr>
                <w:rFonts w:cs="Arial"/>
                <w:bCs/>
                <w:szCs w:val="22"/>
              </w:rPr>
            </w:pPr>
            <w:r w:rsidRPr="00C761A3">
              <w:rPr>
                <w:rFonts w:cs="Arial"/>
                <w:b/>
                <w:bCs/>
                <w:szCs w:val="22"/>
              </w:rPr>
              <w:t>AO1 –</w:t>
            </w:r>
            <w:r w:rsidRPr="00C761A3">
              <w:rPr>
                <w:rFonts w:cs="Arial"/>
                <w:bCs/>
                <w:szCs w:val="22"/>
              </w:rPr>
              <w:t xml:space="preserve"> Development of knowledge and understanding of the cell cycle.</w:t>
            </w:r>
          </w:p>
          <w:p w:rsidR="00B22A69" w:rsidRPr="00C761A3" w:rsidRDefault="00B22A69" w:rsidP="00B22A69">
            <w:pPr>
              <w:rPr>
                <w:rFonts w:cs="Arial"/>
                <w:bCs/>
                <w:szCs w:val="22"/>
              </w:rPr>
            </w:pPr>
            <w:r w:rsidRPr="00C761A3">
              <w:rPr>
                <w:rFonts w:cs="Arial"/>
                <w:b/>
                <w:bCs/>
                <w:szCs w:val="22"/>
              </w:rPr>
              <w:t>AO3 –</w:t>
            </w:r>
            <w:r w:rsidRPr="00C761A3">
              <w:rPr>
                <w:rFonts w:cs="Arial"/>
                <w:bCs/>
                <w:szCs w:val="22"/>
              </w:rPr>
              <w:t xml:space="preserve"> Analysis of data relating to the length of time at each stage.</w:t>
            </w:r>
          </w:p>
          <w:p w:rsidR="00B22A69" w:rsidRPr="00C761A3" w:rsidRDefault="00B22A69" w:rsidP="00B22A69">
            <w:pPr>
              <w:rPr>
                <w:rFonts w:cs="Arial"/>
                <w:bCs/>
                <w:szCs w:val="22"/>
              </w:rPr>
            </w:pPr>
          </w:p>
        </w:tc>
        <w:tc>
          <w:tcPr>
            <w:tcW w:w="1843" w:type="dxa"/>
            <w:shd w:val="clear" w:color="auto" w:fill="auto"/>
          </w:tcPr>
          <w:p w:rsidR="007A5272" w:rsidRDefault="00FD5468" w:rsidP="00FD5468">
            <w:pPr>
              <w:autoSpaceDE w:val="0"/>
              <w:autoSpaceDN w:val="0"/>
              <w:adjustRightInd w:val="0"/>
              <w:spacing w:line="240" w:lineRule="auto"/>
              <w:rPr>
                <w:b/>
              </w:rPr>
            </w:pPr>
            <w:r w:rsidRPr="00C761A3">
              <w:rPr>
                <w:b/>
              </w:rPr>
              <w:t xml:space="preserve">Specimen assessment material: </w:t>
            </w:r>
          </w:p>
          <w:p w:rsidR="005D0662" w:rsidRPr="00C761A3" w:rsidRDefault="00FD5468" w:rsidP="00FD5468">
            <w:pPr>
              <w:autoSpaceDE w:val="0"/>
              <w:autoSpaceDN w:val="0"/>
              <w:adjustRightInd w:val="0"/>
              <w:spacing w:line="240" w:lineRule="auto"/>
            </w:pPr>
            <w:r w:rsidRPr="00C761A3">
              <w:t xml:space="preserve">A-level Paper 1 </w:t>
            </w:r>
            <w:r w:rsidR="00FB0AEB">
              <w:t xml:space="preserve">(set 1) </w:t>
            </w:r>
            <w:r w:rsidRPr="00C761A3">
              <w:t xml:space="preserve">– Q8; </w:t>
            </w:r>
          </w:p>
          <w:p w:rsidR="005D0662" w:rsidRPr="00C761A3" w:rsidRDefault="005D0662" w:rsidP="00FD5468">
            <w:pPr>
              <w:autoSpaceDE w:val="0"/>
              <w:autoSpaceDN w:val="0"/>
              <w:adjustRightInd w:val="0"/>
              <w:spacing w:line="240" w:lineRule="auto"/>
            </w:pPr>
            <w:r w:rsidRPr="00C761A3">
              <w:t xml:space="preserve">AS Paper 1 </w:t>
            </w:r>
            <w:r w:rsidR="00FB0AEB">
              <w:t xml:space="preserve">(set 1) </w:t>
            </w:r>
            <w:r w:rsidR="007A5272">
              <w:t>– Q4.</w:t>
            </w:r>
          </w:p>
          <w:p w:rsidR="00FB0AEB" w:rsidRDefault="00FB0AEB" w:rsidP="00FD5468">
            <w:pPr>
              <w:autoSpaceDE w:val="0"/>
              <w:autoSpaceDN w:val="0"/>
              <w:adjustRightInd w:val="0"/>
              <w:spacing w:line="240" w:lineRule="auto"/>
            </w:pPr>
          </w:p>
          <w:p w:rsidR="00FB0AEB" w:rsidRPr="00FB0AEB" w:rsidRDefault="00FB0AEB" w:rsidP="00FD5468">
            <w:pPr>
              <w:autoSpaceDE w:val="0"/>
              <w:autoSpaceDN w:val="0"/>
              <w:adjustRightInd w:val="0"/>
              <w:spacing w:line="240" w:lineRule="auto"/>
              <w:rPr>
                <w:b/>
              </w:rPr>
            </w:pPr>
            <w:r>
              <w:rPr>
                <w:b/>
              </w:rPr>
              <w:t xml:space="preserve">Past exam paper material: </w:t>
            </w:r>
          </w:p>
          <w:p w:rsidR="00FD5468" w:rsidRPr="00C761A3" w:rsidRDefault="00FB0AEB" w:rsidP="00FD5468">
            <w:pPr>
              <w:autoSpaceDE w:val="0"/>
              <w:autoSpaceDN w:val="0"/>
              <w:adjustRightInd w:val="0"/>
              <w:spacing w:line="240" w:lineRule="auto"/>
            </w:pPr>
            <w:r>
              <w:t>BIOL</w:t>
            </w:r>
            <w:r w:rsidR="00FD5468" w:rsidRPr="00C761A3">
              <w:t>2 Jan 2011 – Q7.</w:t>
            </w:r>
          </w:p>
          <w:p w:rsidR="000F4122" w:rsidRPr="00C761A3" w:rsidRDefault="000F4122" w:rsidP="00FD5468"/>
          <w:p w:rsidR="005D0662" w:rsidRPr="00C761A3" w:rsidRDefault="005D0662" w:rsidP="00FA5E28"/>
        </w:tc>
        <w:tc>
          <w:tcPr>
            <w:tcW w:w="2693" w:type="dxa"/>
            <w:shd w:val="clear" w:color="auto" w:fill="auto"/>
          </w:tcPr>
          <w:p w:rsidR="002B5C94" w:rsidRPr="00C761A3" w:rsidRDefault="006C7EFE" w:rsidP="005874DE">
            <w:pPr>
              <w:autoSpaceDE w:val="0"/>
              <w:autoSpaceDN w:val="0"/>
              <w:adjustRightInd w:val="0"/>
              <w:spacing w:line="240" w:lineRule="auto"/>
              <w:rPr>
                <w:rStyle w:val="Hyperlink"/>
                <w:b/>
                <w:color w:val="auto"/>
              </w:rPr>
            </w:pPr>
            <w:hyperlink r:id="rId68" w:history="1">
              <w:r w:rsidR="00A61D9F" w:rsidRPr="00D200B5">
                <w:rPr>
                  <w:rStyle w:val="Hyperlink"/>
                  <w:b/>
                </w:rPr>
                <w:t>http://www.cellsalive.com/cell_cycle.htm</w:t>
              </w:r>
            </w:hyperlink>
            <w:r w:rsidR="00A61D9F">
              <w:rPr>
                <w:rStyle w:val="Hyperlink"/>
                <w:b/>
                <w:color w:val="auto"/>
              </w:rPr>
              <w:t xml:space="preserve"> </w:t>
            </w:r>
          </w:p>
          <w:p w:rsidR="00FA5E9E" w:rsidRPr="00C761A3" w:rsidRDefault="00FA5E9E" w:rsidP="005874DE">
            <w:pPr>
              <w:autoSpaceDE w:val="0"/>
              <w:autoSpaceDN w:val="0"/>
              <w:adjustRightInd w:val="0"/>
              <w:spacing w:line="240" w:lineRule="auto"/>
              <w:rPr>
                <w:rStyle w:val="Hyperlink"/>
                <w:b/>
                <w:color w:val="auto"/>
              </w:rPr>
            </w:pPr>
          </w:p>
          <w:p w:rsidR="00FA5E9E" w:rsidRPr="00C761A3" w:rsidRDefault="006C7EFE" w:rsidP="005874DE">
            <w:pPr>
              <w:autoSpaceDE w:val="0"/>
              <w:autoSpaceDN w:val="0"/>
              <w:adjustRightInd w:val="0"/>
              <w:spacing w:line="240" w:lineRule="auto"/>
              <w:rPr>
                <w:b/>
              </w:rPr>
            </w:pPr>
            <w:hyperlink r:id="rId69" w:history="1">
              <w:r w:rsidR="00A61D9F" w:rsidRPr="00D200B5">
                <w:rPr>
                  <w:rStyle w:val="Hyperlink"/>
                  <w:b/>
                </w:rPr>
                <w:t>http://highered.mheducation.com/sites/0072495855/student_view0/chapter2/animation__how_the_cell_cycle_works.html</w:t>
              </w:r>
            </w:hyperlink>
            <w:r w:rsidR="00A61D9F">
              <w:rPr>
                <w:b/>
              </w:rPr>
              <w:t xml:space="preserve"> </w:t>
            </w:r>
          </w:p>
          <w:p w:rsidR="002B5C94" w:rsidRPr="00C761A3" w:rsidRDefault="002B5C94" w:rsidP="005874DE">
            <w:pPr>
              <w:autoSpaceDE w:val="0"/>
              <w:autoSpaceDN w:val="0"/>
              <w:adjustRightInd w:val="0"/>
              <w:spacing w:line="240" w:lineRule="auto"/>
              <w:rPr>
                <w:b/>
              </w:rPr>
            </w:pPr>
          </w:p>
          <w:p w:rsidR="005874DE" w:rsidRPr="00C761A3" w:rsidRDefault="005874DE" w:rsidP="005874DE">
            <w:pPr>
              <w:autoSpaceDE w:val="0"/>
              <w:autoSpaceDN w:val="0"/>
              <w:adjustRightInd w:val="0"/>
              <w:spacing w:line="240" w:lineRule="auto"/>
              <w:rPr>
                <w:b/>
              </w:rPr>
            </w:pPr>
            <w:r w:rsidRPr="00C761A3">
              <w:rPr>
                <w:b/>
              </w:rPr>
              <w:t>Rich questions:</w:t>
            </w:r>
          </w:p>
          <w:p w:rsidR="005874DE" w:rsidRPr="00C761A3" w:rsidRDefault="005874DE" w:rsidP="005874DE">
            <w:pPr>
              <w:autoSpaceDE w:val="0"/>
              <w:autoSpaceDN w:val="0"/>
              <w:adjustRightInd w:val="0"/>
              <w:spacing w:line="240" w:lineRule="auto"/>
            </w:pPr>
            <w:r w:rsidRPr="00C761A3">
              <w:t>- Explain what happens during G1, S and G2 phases of interphase.</w:t>
            </w:r>
          </w:p>
          <w:p w:rsidR="005874DE" w:rsidRPr="00C761A3" w:rsidRDefault="005874DE" w:rsidP="005874DE">
            <w:r w:rsidRPr="00C761A3">
              <w:t>- Why would scientists investigating mitosis choose to study bone marrow cells over neurones?</w:t>
            </w:r>
          </w:p>
          <w:p w:rsidR="000F4122" w:rsidRPr="00C761A3" w:rsidRDefault="000F4122" w:rsidP="003C53AE"/>
          <w:p w:rsidR="000F4122" w:rsidRPr="00C761A3" w:rsidRDefault="000F4122" w:rsidP="009E5098">
            <w:pPr>
              <w:rPr>
                <w:b/>
              </w:rPr>
            </w:pPr>
          </w:p>
        </w:tc>
      </w:tr>
      <w:tr w:rsidR="00C761A3" w:rsidRPr="00C761A3" w:rsidTr="0017197E">
        <w:trPr>
          <w:trHeight w:val="1819"/>
        </w:trPr>
        <w:tc>
          <w:tcPr>
            <w:tcW w:w="1668" w:type="dxa"/>
            <w:shd w:val="clear" w:color="auto" w:fill="auto"/>
          </w:tcPr>
          <w:p w:rsidR="00C41D81" w:rsidRPr="00C761A3" w:rsidRDefault="008E0E95" w:rsidP="00650813">
            <w:pPr>
              <w:autoSpaceDE w:val="0"/>
              <w:autoSpaceDN w:val="0"/>
              <w:adjustRightInd w:val="0"/>
              <w:spacing w:line="240" w:lineRule="auto"/>
            </w:pPr>
            <w:r w:rsidRPr="00C761A3">
              <w:t>E</w:t>
            </w:r>
            <w:r w:rsidR="00C41D81" w:rsidRPr="00C761A3">
              <w:t>xtension</w:t>
            </w:r>
          </w:p>
        </w:tc>
        <w:tc>
          <w:tcPr>
            <w:tcW w:w="850" w:type="dxa"/>
            <w:shd w:val="clear" w:color="auto" w:fill="auto"/>
          </w:tcPr>
          <w:p w:rsidR="00C41D81" w:rsidRPr="00C761A3" w:rsidRDefault="00C41D81" w:rsidP="00DF76F5"/>
        </w:tc>
        <w:tc>
          <w:tcPr>
            <w:tcW w:w="1985" w:type="dxa"/>
            <w:shd w:val="clear" w:color="auto" w:fill="auto"/>
          </w:tcPr>
          <w:p w:rsidR="00C41D81" w:rsidRPr="00C761A3" w:rsidRDefault="00C41D81" w:rsidP="00C41D81">
            <w:pPr>
              <w:autoSpaceDE w:val="0"/>
              <w:autoSpaceDN w:val="0"/>
              <w:adjustRightInd w:val="0"/>
              <w:spacing w:line="240" w:lineRule="auto"/>
              <w:rPr>
                <w:rFonts w:cs="Arial"/>
                <w:szCs w:val="22"/>
              </w:rPr>
            </w:pPr>
            <w:r w:rsidRPr="00C761A3">
              <w:rPr>
                <w:rFonts w:cs="Arial"/>
                <w:szCs w:val="22"/>
              </w:rPr>
              <w:t>• explain the events which occur during G1, S and G2 phase of interphase, and the outcomes of mitosis.</w:t>
            </w:r>
          </w:p>
          <w:p w:rsidR="00C41D81" w:rsidRPr="00C761A3" w:rsidRDefault="00C41D81" w:rsidP="00AF1FDA">
            <w:pPr>
              <w:autoSpaceDE w:val="0"/>
              <w:autoSpaceDN w:val="0"/>
              <w:adjustRightInd w:val="0"/>
              <w:spacing w:line="240" w:lineRule="auto"/>
              <w:rPr>
                <w:rFonts w:cs="Arial"/>
                <w:szCs w:val="22"/>
              </w:rPr>
            </w:pPr>
          </w:p>
        </w:tc>
        <w:tc>
          <w:tcPr>
            <w:tcW w:w="5528" w:type="dxa"/>
            <w:shd w:val="clear" w:color="auto" w:fill="auto"/>
          </w:tcPr>
          <w:p w:rsidR="00C41D81" w:rsidRPr="00C761A3" w:rsidRDefault="005640DC" w:rsidP="005640DC">
            <w:pPr>
              <w:rPr>
                <w:b/>
              </w:rPr>
            </w:pPr>
            <w:r w:rsidRPr="00C761A3">
              <w:rPr>
                <w:rFonts w:cs="Arial"/>
                <w:bCs/>
                <w:szCs w:val="22"/>
              </w:rPr>
              <w:t xml:space="preserve">- Teacher explanation of </w:t>
            </w:r>
            <w:r w:rsidR="00C41D81" w:rsidRPr="00C761A3">
              <w:rPr>
                <w:rFonts w:cs="Arial"/>
                <w:bCs/>
                <w:szCs w:val="22"/>
              </w:rPr>
              <w:t>the events at each stage of interphase.</w:t>
            </w:r>
          </w:p>
        </w:tc>
        <w:tc>
          <w:tcPr>
            <w:tcW w:w="1843" w:type="dxa"/>
            <w:shd w:val="clear" w:color="auto" w:fill="auto"/>
          </w:tcPr>
          <w:p w:rsidR="00C41D81" w:rsidRPr="00C761A3" w:rsidRDefault="00C41D81" w:rsidP="00FD5468">
            <w:pPr>
              <w:autoSpaceDE w:val="0"/>
              <w:autoSpaceDN w:val="0"/>
              <w:adjustRightInd w:val="0"/>
              <w:spacing w:line="240" w:lineRule="auto"/>
              <w:rPr>
                <w:b/>
              </w:rPr>
            </w:pPr>
          </w:p>
        </w:tc>
        <w:tc>
          <w:tcPr>
            <w:tcW w:w="2693" w:type="dxa"/>
            <w:shd w:val="clear" w:color="auto" w:fill="auto"/>
          </w:tcPr>
          <w:p w:rsidR="00C41D81" w:rsidRPr="00C761A3" w:rsidRDefault="00C41D81" w:rsidP="005874DE">
            <w:pPr>
              <w:autoSpaceDE w:val="0"/>
              <w:autoSpaceDN w:val="0"/>
              <w:adjustRightInd w:val="0"/>
              <w:spacing w:line="240" w:lineRule="auto"/>
            </w:pPr>
          </w:p>
        </w:tc>
      </w:tr>
    </w:tbl>
    <w:p w:rsidR="00BE4A15" w:rsidRPr="00C761A3" w:rsidRDefault="00BE4A15">
      <w:pPr>
        <w:spacing w:line="240" w:lineRule="auto"/>
      </w:pPr>
    </w:p>
    <w:p w:rsidR="00650813" w:rsidRPr="00C761A3" w:rsidRDefault="00650813">
      <w:pPr>
        <w:spacing w:line="240" w:lineRule="auto"/>
      </w:pPr>
    </w:p>
    <w:tbl>
      <w:tblPr>
        <w:tblStyle w:val="TableGrid"/>
        <w:tblW w:w="14567" w:type="dxa"/>
        <w:tblLayout w:type="fixed"/>
        <w:tblLook w:val="04A0" w:firstRow="1" w:lastRow="0" w:firstColumn="1" w:lastColumn="0" w:noHBand="0" w:noVBand="1"/>
      </w:tblPr>
      <w:tblGrid>
        <w:gridCol w:w="2235"/>
        <w:gridCol w:w="992"/>
        <w:gridCol w:w="2126"/>
        <w:gridCol w:w="4678"/>
        <w:gridCol w:w="1843"/>
        <w:gridCol w:w="2693"/>
      </w:tblGrid>
      <w:tr w:rsidR="00C761A3" w:rsidRPr="00C761A3" w:rsidTr="0017197E">
        <w:tc>
          <w:tcPr>
            <w:tcW w:w="2235" w:type="dxa"/>
            <w:shd w:val="clear" w:color="auto" w:fill="CCC0D9" w:themeFill="accent4" w:themeFillTint="66"/>
          </w:tcPr>
          <w:p w:rsidR="00FD5468" w:rsidRPr="00C761A3" w:rsidRDefault="00FD5468" w:rsidP="00FE00D0">
            <w:pPr>
              <w:spacing w:line="240" w:lineRule="auto"/>
              <w:rPr>
                <w:b/>
              </w:rPr>
            </w:pPr>
            <w:r w:rsidRPr="00C761A3">
              <w:br w:type="page"/>
            </w:r>
            <w:r w:rsidRPr="00C761A3">
              <w:rPr>
                <w:b/>
              </w:rPr>
              <w:t>Learning objective</w:t>
            </w:r>
          </w:p>
        </w:tc>
        <w:tc>
          <w:tcPr>
            <w:tcW w:w="992"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2126"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4678"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1843"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693"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C761A3" w:rsidRPr="00C761A3" w:rsidTr="0017197E">
        <w:trPr>
          <w:trHeight w:val="2737"/>
        </w:trPr>
        <w:tc>
          <w:tcPr>
            <w:tcW w:w="2235" w:type="dxa"/>
            <w:shd w:val="clear" w:color="auto" w:fill="auto"/>
          </w:tcPr>
          <w:p w:rsidR="00DB003B" w:rsidRPr="00C761A3" w:rsidRDefault="000F4122" w:rsidP="00DB003B">
            <w:pPr>
              <w:autoSpaceDE w:val="0"/>
              <w:autoSpaceDN w:val="0"/>
              <w:adjustRightInd w:val="0"/>
              <w:spacing w:line="240" w:lineRule="auto"/>
              <w:rPr>
                <w:rFonts w:cs="Arial"/>
                <w:szCs w:val="22"/>
              </w:rPr>
            </w:pPr>
            <w:r w:rsidRPr="00C761A3">
              <w:br w:type="page"/>
            </w:r>
            <w:r w:rsidRPr="00C761A3">
              <w:rPr>
                <w:rFonts w:cs="Arial"/>
                <w:szCs w:val="22"/>
              </w:rPr>
              <w:t>The behaviour o</w:t>
            </w:r>
            <w:r w:rsidR="00DB003B" w:rsidRPr="00C761A3">
              <w:rPr>
                <w:rFonts w:cs="Arial"/>
                <w:szCs w:val="22"/>
              </w:rPr>
              <w:t>f chromosomes during interphase</w:t>
            </w:r>
            <w:r w:rsidRPr="00C761A3">
              <w:rPr>
                <w:rFonts w:cs="Arial"/>
                <w:szCs w:val="22"/>
              </w:rPr>
              <w:t xml:space="preserve"> </w:t>
            </w:r>
            <w:r w:rsidR="00DB003B" w:rsidRPr="00C761A3">
              <w:rPr>
                <w:rFonts w:cs="Arial"/>
                <w:szCs w:val="22"/>
              </w:rPr>
              <w:t>and the stages of</w:t>
            </w:r>
            <w:r w:rsidRPr="00C761A3">
              <w:rPr>
                <w:rFonts w:cs="Arial"/>
                <w:szCs w:val="22"/>
              </w:rPr>
              <w:t xml:space="preserve"> mitosis. </w:t>
            </w:r>
          </w:p>
          <w:p w:rsidR="00DB003B" w:rsidRPr="00C761A3" w:rsidRDefault="00DB003B" w:rsidP="00DB003B">
            <w:pPr>
              <w:autoSpaceDE w:val="0"/>
              <w:autoSpaceDN w:val="0"/>
              <w:adjustRightInd w:val="0"/>
              <w:spacing w:line="240" w:lineRule="auto"/>
              <w:rPr>
                <w:rFonts w:cs="Arial"/>
                <w:szCs w:val="22"/>
              </w:rPr>
            </w:pPr>
          </w:p>
          <w:p w:rsidR="000F4122" w:rsidRPr="00C761A3" w:rsidRDefault="00DB003B" w:rsidP="00DB003B">
            <w:pPr>
              <w:autoSpaceDE w:val="0"/>
              <w:autoSpaceDN w:val="0"/>
              <w:adjustRightInd w:val="0"/>
              <w:spacing w:line="240" w:lineRule="auto"/>
              <w:rPr>
                <w:rFonts w:cs="Arial"/>
                <w:szCs w:val="22"/>
              </w:rPr>
            </w:pPr>
            <w:r w:rsidRPr="00C761A3">
              <w:rPr>
                <w:rFonts w:cs="Arial"/>
                <w:szCs w:val="22"/>
              </w:rPr>
              <w:t>The role of spindle fibres.</w:t>
            </w:r>
          </w:p>
          <w:p w:rsidR="000F4122" w:rsidRPr="00C761A3" w:rsidRDefault="000F4122" w:rsidP="00650813">
            <w:pPr>
              <w:autoSpaceDE w:val="0"/>
              <w:autoSpaceDN w:val="0"/>
              <w:adjustRightInd w:val="0"/>
              <w:spacing w:line="240" w:lineRule="auto"/>
              <w:rPr>
                <w:rFonts w:cs="Arial"/>
                <w:szCs w:val="22"/>
              </w:rPr>
            </w:pPr>
          </w:p>
          <w:p w:rsidR="000F4122" w:rsidRPr="00C761A3" w:rsidRDefault="000F4122" w:rsidP="00650813">
            <w:pPr>
              <w:autoSpaceDE w:val="0"/>
              <w:autoSpaceDN w:val="0"/>
              <w:adjustRightInd w:val="0"/>
              <w:spacing w:line="240" w:lineRule="auto"/>
              <w:rPr>
                <w:rFonts w:cs="Arial"/>
                <w:szCs w:val="22"/>
              </w:rPr>
            </w:pPr>
          </w:p>
        </w:tc>
        <w:tc>
          <w:tcPr>
            <w:tcW w:w="992" w:type="dxa"/>
            <w:shd w:val="clear" w:color="auto" w:fill="auto"/>
          </w:tcPr>
          <w:p w:rsidR="000F4122" w:rsidRPr="00C761A3" w:rsidRDefault="00DF76F5" w:rsidP="00B22A69">
            <w:pPr>
              <w:rPr>
                <w:b/>
              </w:rPr>
            </w:pPr>
            <w:r w:rsidRPr="00C761A3">
              <w:t>0.</w:t>
            </w:r>
            <w:r w:rsidR="00B22A69" w:rsidRPr="00C761A3">
              <w:t>4</w:t>
            </w:r>
            <w:r w:rsidRPr="00C761A3">
              <w:t xml:space="preserve"> weeks</w:t>
            </w:r>
          </w:p>
        </w:tc>
        <w:tc>
          <w:tcPr>
            <w:tcW w:w="2126" w:type="dxa"/>
            <w:shd w:val="clear" w:color="auto" w:fill="auto"/>
          </w:tcPr>
          <w:p w:rsidR="000F4122" w:rsidRPr="00C761A3" w:rsidRDefault="000F4122" w:rsidP="00650813">
            <w:pPr>
              <w:autoSpaceDE w:val="0"/>
              <w:autoSpaceDN w:val="0"/>
              <w:adjustRightInd w:val="0"/>
              <w:spacing w:line="240" w:lineRule="auto"/>
              <w:rPr>
                <w:rFonts w:cs="Arial"/>
                <w:szCs w:val="22"/>
              </w:rPr>
            </w:pPr>
            <w:r w:rsidRPr="00C761A3">
              <w:rPr>
                <w:rFonts w:cs="Arial"/>
                <w:szCs w:val="22"/>
              </w:rPr>
              <w:t>• recognise the stages of the ce</w:t>
            </w:r>
            <w:r w:rsidR="001412D9" w:rsidRPr="00C761A3">
              <w:rPr>
                <w:rFonts w:cs="Arial"/>
                <w:szCs w:val="22"/>
              </w:rPr>
              <w:t xml:space="preserve">ll cycle: interphase, prophase, </w:t>
            </w:r>
            <w:r w:rsidRPr="00C761A3">
              <w:rPr>
                <w:rFonts w:cs="Arial"/>
                <w:szCs w:val="22"/>
              </w:rPr>
              <w:t>metaphase, anaphase and telophase (including cytokinesis)</w:t>
            </w:r>
          </w:p>
          <w:p w:rsidR="00DB003B" w:rsidRPr="00C761A3" w:rsidRDefault="00DB003B" w:rsidP="00650813">
            <w:pPr>
              <w:autoSpaceDE w:val="0"/>
              <w:autoSpaceDN w:val="0"/>
              <w:adjustRightInd w:val="0"/>
              <w:spacing w:line="240" w:lineRule="auto"/>
              <w:rPr>
                <w:rFonts w:cs="Arial"/>
                <w:szCs w:val="22"/>
              </w:rPr>
            </w:pPr>
          </w:p>
          <w:p w:rsidR="000F4122" w:rsidRPr="00C761A3" w:rsidRDefault="000F4122" w:rsidP="00650813">
            <w:pPr>
              <w:autoSpaceDE w:val="0"/>
              <w:autoSpaceDN w:val="0"/>
              <w:adjustRightInd w:val="0"/>
              <w:spacing w:line="240" w:lineRule="auto"/>
              <w:rPr>
                <w:rFonts w:cs="Arial"/>
                <w:szCs w:val="22"/>
              </w:rPr>
            </w:pPr>
            <w:r w:rsidRPr="00C761A3">
              <w:rPr>
                <w:rFonts w:cs="Arial"/>
                <w:szCs w:val="22"/>
              </w:rPr>
              <w:t>• explain the appearance of cells in each stage of mitosis.</w:t>
            </w:r>
          </w:p>
          <w:p w:rsidR="000F4122" w:rsidRPr="00C761A3" w:rsidRDefault="000F4122" w:rsidP="003C53AE">
            <w:pPr>
              <w:autoSpaceDE w:val="0"/>
              <w:autoSpaceDN w:val="0"/>
              <w:adjustRightInd w:val="0"/>
              <w:spacing w:line="240" w:lineRule="auto"/>
              <w:rPr>
                <w:rFonts w:cs="Arial"/>
                <w:szCs w:val="22"/>
              </w:rPr>
            </w:pPr>
          </w:p>
        </w:tc>
        <w:tc>
          <w:tcPr>
            <w:tcW w:w="4678" w:type="dxa"/>
            <w:shd w:val="clear" w:color="auto" w:fill="auto"/>
          </w:tcPr>
          <w:p w:rsidR="00EA211D" w:rsidRPr="00C761A3" w:rsidRDefault="00EA211D" w:rsidP="00EA211D">
            <w:pPr>
              <w:rPr>
                <w:b/>
              </w:rPr>
            </w:pPr>
            <w:r w:rsidRPr="00C761A3">
              <w:rPr>
                <w:b/>
              </w:rPr>
              <w:t>Learning activities:</w:t>
            </w:r>
          </w:p>
          <w:p w:rsidR="00B22A69" w:rsidRPr="00C761A3" w:rsidRDefault="00B22A69" w:rsidP="00B22A69">
            <w:r w:rsidRPr="00C761A3">
              <w:t>- Teacher explanation of the purpose of mitosis.</w:t>
            </w:r>
          </w:p>
          <w:p w:rsidR="00B22A69" w:rsidRPr="00C761A3" w:rsidRDefault="00B22A69" w:rsidP="00B22A69">
            <w:r w:rsidRPr="00C761A3">
              <w:t>- Teacher explanation of the stages of mitosis, reinforced with videos and/or animations of the process.</w:t>
            </w:r>
          </w:p>
          <w:p w:rsidR="00B22A69" w:rsidRPr="00C761A3" w:rsidRDefault="00B22A69" w:rsidP="00B22A69">
            <w:r w:rsidRPr="00C761A3">
              <w:t>- Card sort using actual pictures of cells at different stages. Ask students to put them in order, name the stage and then explain why it is that stage.</w:t>
            </w:r>
          </w:p>
          <w:p w:rsidR="007A2A3E" w:rsidRPr="00C761A3" w:rsidRDefault="007A2A3E" w:rsidP="00B22A69">
            <w:r w:rsidRPr="00C761A3">
              <w:t>- Get students to interpret the amount of DNA in a cell and link these to different stages of the cell cycle.</w:t>
            </w:r>
          </w:p>
          <w:p w:rsidR="00256CF1" w:rsidRPr="00C761A3" w:rsidRDefault="00256CF1" w:rsidP="00B22A69">
            <w:r w:rsidRPr="00C761A3">
              <w:t>- Exam questions.</w:t>
            </w:r>
          </w:p>
          <w:p w:rsidR="00B22A69" w:rsidRPr="00C761A3" w:rsidRDefault="00B22A69"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256CF1" w:rsidRPr="00C761A3" w:rsidRDefault="00256CF1" w:rsidP="00256CF1">
            <w:pPr>
              <w:rPr>
                <w:rFonts w:cs="Arial"/>
                <w:b/>
                <w:bCs/>
                <w:szCs w:val="22"/>
              </w:rPr>
            </w:pPr>
            <w:r w:rsidRPr="00C761A3">
              <w:rPr>
                <w:rFonts w:cs="Arial"/>
                <w:b/>
                <w:bCs/>
                <w:szCs w:val="22"/>
              </w:rPr>
              <w:t xml:space="preserve">AO1 </w:t>
            </w:r>
            <w:r w:rsidRPr="00C761A3">
              <w:rPr>
                <w:rFonts w:cs="Arial"/>
                <w:bCs/>
                <w:szCs w:val="22"/>
              </w:rPr>
              <w:t>– Knowledge and understanding of</w:t>
            </w:r>
            <w:r w:rsidRPr="00C761A3">
              <w:rPr>
                <w:rFonts w:cs="Arial"/>
                <w:b/>
                <w:bCs/>
                <w:szCs w:val="22"/>
              </w:rPr>
              <w:t xml:space="preserve"> </w:t>
            </w:r>
            <w:r w:rsidRPr="00C761A3">
              <w:rPr>
                <w:rFonts w:cs="Arial"/>
                <w:bCs/>
                <w:szCs w:val="22"/>
              </w:rPr>
              <w:t>stages of mitosis.</w:t>
            </w:r>
          </w:p>
          <w:p w:rsidR="00256CF1" w:rsidRPr="00C761A3" w:rsidRDefault="00256CF1" w:rsidP="00256CF1">
            <w:pPr>
              <w:rPr>
                <w:rFonts w:cs="Arial"/>
                <w:bCs/>
                <w:szCs w:val="22"/>
              </w:rPr>
            </w:pPr>
            <w:r w:rsidRPr="00C761A3">
              <w:rPr>
                <w:rFonts w:cs="Arial"/>
                <w:b/>
                <w:bCs/>
                <w:szCs w:val="22"/>
              </w:rPr>
              <w:t xml:space="preserve">AO2/AO3 </w:t>
            </w:r>
            <w:r w:rsidRPr="00051C10">
              <w:rPr>
                <w:rFonts w:cs="Arial"/>
                <w:bCs/>
                <w:szCs w:val="22"/>
              </w:rPr>
              <w:t>–</w:t>
            </w:r>
            <w:r w:rsidRPr="00C761A3">
              <w:rPr>
                <w:rFonts w:cs="Arial"/>
                <w:bCs/>
                <w:szCs w:val="22"/>
              </w:rPr>
              <w:t xml:space="preserve"> Interpretation of images of cells in mitosis and identification of stages.</w:t>
            </w:r>
          </w:p>
          <w:p w:rsidR="00256CF1" w:rsidRPr="00C761A3" w:rsidRDefault="007A2A3E" w:rsidP="00256CF1">
            <w:pPr>
              <w:rPr>
                <w:rFonts w:cs="Arial"/>
                <w:bCs/>
                <w:szCs w:val="22"/>
              </w:rPr>
            </w:pPr>
            <w:r w:rsidRPr="00C761A3">
              <w:rPr>
                <w:rFonts w:cs="Arial"/>
                <w:b/>
                <w:bCs/>
                <w:szCs w:val="22"/>
              </w:rPr>
              <w:t xml:space="preserve">A03 </w:t>
            </w:r>
            <w:r w:rsidRPr="00051C10">
              <w:rPr>
                <w:rFonts w:cs="Arial"/>
                <w:bCs/>
                <w:szCs w:val="22"/>
              </w:rPr>
              <w:t>–</w:t>
            </w:r>
            <w:r w:rsidRPr="00C761A3">
              <w:rPr>
                <w:rFonts w:cs="Arial"/>
                <w:bCs/>
                <w:szCs w:val="22"/>
              </w:rPr>
              <w:t xml:space="preserve"> Application of knowledge to explain scientific data about the amount of DNA within a cell.</w:t>
            </w:r>
          </w:p>
          <w:p w:rsidR="000F4122" w:rsidRPr="00C761A3" w:rsidRDefault="000F4122" w:rsidP="002161E5">
            <w:pPr>
              <w:rPr>
                <w:rFonts w:cs="Arial"/>
                <w:szCs w:val="22"/>
              </w:rPr>
            </w:pPr>
          </w:p>
        </w:tc>
        <w:tc>
          <w:tcPr>
            <w:tcW w:w="1843" w:type="dxa"/>
            <w:shd w:val="clear" w:color="auto" w:fill="auto"/>
          </w:tcPr>
          <w:p w:rsidR="007A5272" w:rsidRDefault="00FD5468" w:rsidP="00FD5468">
            <w:pPr>
              <w:autoSpaceDE w:val="0"/>
              <w:autoSpaceDN w:val="0"/>
              <w:adjustRightInd w:val="0"/>
              <w:spacing w:line="240" w:lineRule="auto"/>
              <w:rPr>
                <w:b/>
              </w:rPr>
            </w:pPr>
            <w:r w:rsidRPr="00C761A3">
              <w:rPr>
                <w:b/>
              </w:rPr>
              <w:t xml:space="preserve">Specimen assessment material: </w:t>
            </w:r>
          </w:p>
          <w:p w:rsidR="00FD5468" w:rsidRPr="00C761A3" w:rsidRDefault="00FD5468" w:rsidP="00FD5468">
            <w:pPr>
              <w:autoSpaceDE w:val="0"/>
              <w:autoSpaceDN w:val="0"/>
              <w:adjustRightInd w:val="0"/>
              <w:spacing w:line="240" w:lineRule="auto"/>
            </w:pPr>
            <w:r w:rsidRPr="00C761A3">
              <w:t xml:space="preserve">A-level Paper 1 </w:t>
            </w:r>
            <w:r w:rsidR="00250A8E">
              <w:t xml:space="preserve">(set 1) </w:t>
            </w:r>
            <w:r w:rsidRPr="00C761A3">
              <w:t>– Q10.1 and 10.2.</w:t>
            </w:r>
          </w:p>
          <w:p w:rsidR="00FD5468" w:rsidRPr="00C761A3" w:rsidRDefault="00FD5468" w:rsidP="00FD5468"/>
          <w:p w:rsidR="00FD5468" w:rsidRPr="00C761A3" w:rsidRDefault="00FD5468" w:rsidP="00FD5468">
            <w:r w:rsidRPr="00C761A3">
              <w:rPr>
                <w:b/>
              </w:rPr>
              <w:t>Past exam paper material:</w:t>
            </w:r>
          </w:p>
          <w:p w:rsidR="005D0662" w:rsidRPr="00C761A3" w:rsidRDefault="00FD5468" w:rsidP="00FD5468">
            <w:r w:rsidRPr="00C761A3">
              <w:t>BIOL2 June 12 Q4</w:t>
            </w:r>
            <w:r w:rsidR="001412D9" w:rsidRPr="00C761A3">
              <w:t>;</w:t>
            </w:r>
          </w:p>
          <w:p w:rsidR="001412D9" w:rsidRPr="00C761A3" w:rsidRDefault="00250A8E" w:rsidP="00FD5468">
            <w:r>
              <w:t>BIOL</w:t>
            </w:r>
            <w:r w:rsidR="00FD5468" w:rsidRPr="00C761A3">
              <w:t>2 Jan 2012 – Q2</w:t>
            </w:r>
            <w:r w:rsidR="001412D9" w:rsidRPr="00C761A3">
              <w:t>;</w:t>
            </w:r>
            <w:r w:rsidR="00FD5468" w:rsidRPr="00C761A3">
              <w:t xml:space="preserve"> </w:t>
            </w:r>
          </w:p>
          <w:p w:rsidR="000F4122" w:rsidRDefault="00250A8E" w:rsidP="00FD5468">
            <w:r>
              <w:t>BIOL</w:t>
            </w:r>
            <w:r w:rsidR="007A5272">
              <w:t>2 June 2011 – Q4.</w:t>
            </w:r>
          </w:p>
          <w:p w:rsidR="007A5272" w:rsidRPr="00C761A3" w:rsidRDefault="007A5272" w:rsidP="00FD5468"/>
          <w:p w:rsidR="007A5272" w:rsidRDefault="007A5272" w:rsidP="007A5272">
            <w:pPr>
              <w:rPr>
                <w:rFonts w:cs="Arial"/>
                <w:szCs w:val="22"/>
              </w:rPr>
            </w:pPr>
            <w:r w:rsidRPr="00C761A3">
              <w:rPr>
                <w:rFonts w:cs="Arial"/>
                <w:b/>
                <w:szCs w:val="22"/>
              </w:rPr>
              <w:t>Exampro</w:t>
            </w:r>
            <w:r>
              <w:rPr>
                <w:rFonts w:cs="Arial"/>
                <w:b/>
                <w:szCs w:val="22"/>
              </w:rPr>
              <w:t>:</w:t>
            </w:r>
          </w:p>
          <w:p w:rsidR="00D92793" w:rsidRPr="00C761A3" w:rsidRDefault="00D92793" w:rsidP="00D92793">
            <w:r w:rsidRPr="00C761A3">
              <w:t>BYA2 Jan 06 Q2</w:t>
            </w:r>
          </w:p>
          <w:p w:rsidR="005D0662" w:rsidRPr="00C761A3" w:rsidRDefault="005D0662" w:rsidP="00FD5468"/>
          <w:p w:rsidR="005D0662" w:rsidRPr="00C761A3" w:rsidRDefault="005D0662" w:rsidP="00FA5E28"/>
        </w:tc>
        <w:tc>
          <w:tcPr>
            <w:tcW w:w="2693" w:type="dxa"/>
            <w:shd w:val="clear" w:color="auto" w:fill="auto"/>
          </w:tcPr>
          <w:p w:rsidR="000F4122" w:rsidRPr="00C761A3" w:rsidRDefault="006C7EFE" w:rsidP="003C53AE">
            <w:pPr>
              <w:rPr>
                <w:rStyle w:val="Hyperlink"/>
                <w:b/>
                <w:color w:val="auto"/>
              </w:rPr>
            </w:pPr>
            <w:hyperlink r:id="rId70" w:history="1">
              <w:r w:rsidR="00A61D9F" w:rsidRPr="00D200B5">
                <w:rPr>
                  <w:rStyle w:val="Hyperlink"/>
                  <w:b/>
                </w:rPr>
                <w:t>http://bigpictureeducation.com/cell-division-images</w:t>
              </w:r>
            </w:hyperlink>
            <w:r w:rsidR="00A61D9F">
              <w:rPr>
                <w:rStyle w:val="Hyperlink"/>
                <w:b/>
                <w:color w:val="auto"/>
              </w:rPr>
              <w:t xml:space="preserve"> </w:t>
            </w:r>
          </w:p>
          <w:p w:rsidR="002B5C94" w:rsidRPr="00C761A3" w:rsidRDefault="002B5C94" w:rsidP="003C53AE">
            <w:pPr>
              <w:rPr>
                <w:rStyle w:val="Hyperlink"/>
                <w:b/>
                <w:color w:val="auto"/>
              </w:rPr>
            </w:pPr>
          </w:p>
          <w:p w:rsidR="002B5C94" w:rsidRPr="00C761A3" w:rsidRDefault="006C7EFE" w:rsidP="003C53AE">
            <w:pPr>
              <w:rPr>
                <w:b/>
              </w:rPr>
            </w:pPr>
            <w:hyperlink r:id="rId71" w:history="1">
              <w:r w:rsidR="00A61D9F" w:rsidRPr="00D200B5">
                <w:rPr>
                  <w:rStyle w:val="Hyperlink"/>
                  <w:b/>
                </w:rPr>
                <w:t>http://www.cellsalive.com/mitosis.htm</w:t>
              </w:r>
            </w:hyperlink>
            <w:r w:rsidR="00A61D9F">
              <w:rPr>
                <w:b/>
              </w:rPr>
              <w:t xml:space="preserve"> </w:t>
            </w:r>
          </w:p>
          <w:p w:rsidR="00121F21" w:rsidRPr="00C761A3" w:rsidRDefault="00121F21" w:rsidP="003C53AE"/>
          <w:p w:rsidR="005874DE" w:rsidRPr="00C761A3" w:rsidRDefault="005874DE" w:rsidP="005874DE">
            <w:pPr>
              <w:rPr>
                <w:b/>
              </w:rPr>
            </w:pPr>
            <w:r w:rsidRPr="00C761A3">
              <w:rPr>
                <w:b/>
              </w:rPr>
              <w:t>Rich question:</w:t>
            </w:r>
          </w:p>
          <w:p w:rsidR="005874DE" w:rsidRPr="00C761A3" w:rsidRDefault="005874DE" w:rsidP="005874DE">
            <w:r w:rsidRPr="00C761A3">
              <w:t>- Evaluate the statement “Mitosis consists of Interphase, Prophase, Metaphase, Anaphase and Telophase”.</w:t>
            </w:r>
          </w:p>
          <w:p w:rsidR="005874DE" w:rsidRPr="00C761A3" w:rsidRDefault="005874DE" w:rsidP="005874DE">
            <w:r w:rsidRPr="00C761A3">
              <w:t>- Provide students with pictures of each stage of mitosis and ask them to describe what the chromosomes are doing and which stage of mitosis the cell is at.</w:t>
            </w:r>
          </w:p>
          <w:p w:rsidR="000F4122" w:rsidRPr="00C761A3" w:rsidRDefault="000F4122" w:rsidP="00203A13"/>
        </w:tc>
      </w:tr>
      <w:tr w:rsidR="00C761A3" w:rsidRPr="00C761A3" w:rsidTr="0017197E">
        <w:trPr>
          <w:trHeight w:val="969"/>
        </w:trPr>
        <w:tc>
          <w:tcPr>
            <w:tcW w:w="2235" w:type="dxa"/>
            <w:shd w:val="clear" w:color="auto" w:fill="auto"/>
          </w:tcPr>
          <w:p w:rsidR="00F559DE" w:rsidRPr="00C761A3" w:rsidRDefault="008E0E95" w:rsidP="00DB003B">
            <w:pPr>
              <w:autoSpaceDE w:val="0"/>
              <w:autoSpaceDN w:val="0"/>
              <w:adjustRightInd w:val="0"/>
              <w:spacing w:line="240" w:lineRule="auto"/>
            </w:pPr>
            <w:r w:rsidRPr="00C761A3">
              <w:t>E</w:t>
            </w:r>
            <w:r w:rsidR="00F559DE" w:rsidRPr="00C761A3">
              <w:t>xtension</w:t>
            </w:r>
          </w:p>
        </w:tc>
        <w:tc>
          <w:tcPr>
            <w:tcW w:w="992" w:type="dxa"/>
            <w:shd w:val="clear" w:color="auto" w:fill="auto"/>
          </w:tcPr>
          <w:p w:rsidR="00F559DE" w:rsidRPr="00C761A3" w:rsidRDefault="00F559DE" w:rsidP="00B22A69"/>
        </w:tc>
        <w:tc>
          <w:tcPr>
            <w:tcW w:w="2126" w:type="dxa"/>
            <w:shd w:val="clear" w:color="auto" w:fill="auto"/>
          </w:tcPr>
          <w:p w:rsidR="00F559DE" w:rsidRPr="00C761A3" w:rsidRDefault="00F559DE" w:rsidP="00650813">
            <w:pPr>
              <w:autoSpaceDE w:val="0"/>
              <w:autoSpaceDN w:val="0"/>
              <w:adjustRightInd w:val="0"/>
              <w:spacing w:line="240" w:lineRule="auto"/>
              <w:rPr>
                <w:rFonts w:cs="Arial"/>
                <w:szCs w:val="22"/>
              </w:rPr>
            </w:pPr>
          </w:p>
        </w:tc>
        <w:tc>
          <w:tcPr>
            <w:tcW w:w="4678" w:type="dxa"/>
            <w:shd w:val="clear" w:color="auto" w:fill="auto"/>
          </w:tcPr>
          <w:p w:rsidR="00F559DE" w:rsidRPr="00C761A3" w:rsidRDefault="00F559DE" w:rsidP="00F559DE">
            <w:r w:rsidRPr="00C761A3">
              <w:t>- Students could produce a video podcast summarising mitosis and its role within the larger cell cycle.</w:t>
            </w:r>
          </w:p>
          <w:p w:rsidR="00F559DE" w:rsidRPr="00C761A3" w:rsidRDefault="00F559DE" w:rsidP="00EA211D">
            <w:pPr>
              <w:rPr>
                <w:b/>
              </w:rPr>
            </w:pPr>
          </w:p>
        </w:tc>
        <w:tc>
          <w:tcPr>
            <w:tcW w:w="1843" w:type="dxa"/>
            <w:shd w:val="clear" w:color="auto" w:fill="auto"/>
          </w:tcPr>
          <w:p w:rsidR="00F559DE" w:rsidRPr="00C761A3" w:rsidRDefault="00F559DE" w:rsidP="00FD5468">
            <w:pPr>
              <w:autoSpaceDE w:val="0"/>
              <w:autoSpaceDN w:val="0"/>
              <w:adjustRightInd w:val="0"/>
              <w:spacing w:line="240" w:lineRule="auto"/>
              <w:rPr>
                <w:b/>
              </w:rPr>
            </w:pPr>
          </w:p>
        </w:tc>
        <w:tc>
          <w:tcPr>
            <w:tcW w:w="2693" w:type="dxa"/>
            <w:shd w:val="clear" w:color="auto" w:fill="auto"/>
          </w:tcPr>
          <w:p w:rsidR="00F559DE" w:rsidRPr="00C761A3" w:rsidRDefault="00F559DE" w:rsidP="003C53AE"/>
        </w:tc>
      </w:tr>
    </w:tbl>
    <w:p w:rsidR="00D63092" w:rsidRPr="00C761A3" w:rsidRDefault="00D63092">
      <w:pPr>
        <w:rPr>
          <w:b/>
        </w:rPr>
      </w:pPr>
    </w:p>
    <w:tbl>
      <w:tblPr>
        <w:tblStyle w:val="TableGrid"/>
        <w:tblW w:w="14567" w:type="dxa"/>
        <w:tblLayout w:type="fixed"/>
        <w:tblLook w:val="04A0" w:firstRow="1" w:lastRow="0" w:firstColumn="1" w:lastColumn="0" w:noHBand="0" w:noVBand="1"/>
      </w:tblPr>
      <w:tblGrid>
        <w:gridCol w:w="2235"/>
        <w:gridCol w:w="992"/>
        <w:gridCol w:w="2126"/>
        <w:gridCol w:w="4678"/>
        <w:gridCol w:w="1843"/>
        <w:gridCol w:w="2693"/>
      </w:tblGrid>
      <w:tr w:rsidR="00C761A3" w:rsidRPr="00C761A3" w:rsidTr="0017197E">
        <w:tc>
          <w:tcPr>
            <w:tcW w:w="2235" w:type="dxa"/>
            <w:shd w:val="clear" w:color="auto" w:fill="CCC0D9" w:themeFill="accent4" w:themeFillTint="66"/>
          </w:tcPr>
          <w:p w:rsidR="00FD5468" w:rsidRPr="00C761A3" w:rsidRDefault="00FD5468" w:rsidP="00FE00D0">
            <w:pPr>
              <w:spacing w:line="240" w:lineRule="auto"/>
              <w:rPr>
                <w:b/>
              </w:rPr>
            </w:pPr>
            <w:r w:rsidRPr="00C761A3">
              <w:br w:type="page"/>
            </w:r>
            <w:r w:rsidRPr="00C761A3">
              <w:rPr>
                <w:b/>
              </w:rPr>
              <w:t>Learning objective</w:t>
            </w:r>
          </w:p>
        </w:tc>
        <w:tc>
          <w:tcPr>
            <w:tcW w:w="992"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2126"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4678"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1843"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693"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0F4122" w:rsidRPr="00C761A3" w:rsidTr="0017197E">
        <w:trPr>
          <w:trHeight w:val="3639"/>
        </w:trPr>
        <w:tc>
          <w:tcPr>
            <w:tcW w:w="2235" w:type="dxa"/>
            <w:shd w:val="clear" w:color="auto" w:fill="auto"/>
          </w:tcPr>
          <w:p w:rsidR="008461B5" w:rsidRPr="00C761A3" w:rsidRDefault="008461B5" w:rsidP="00650813">
            <w:pPr>
              <w:autoSpaceDE w:val="0"/>
              <w:autoSpaceDN w:val="0"/>
              <w:adjustRightInd w:val="0"/>
              <w:spacing w:line="240" w:lineRule="auto"/>
              <w:rPr>
                <w:rFonts w:cs="Arial"/>
                <w:szCs w:val="22"/>
              </w:rPr>
            </w:pPr>
            <w:r w:rsidRPr="00C761A3">
              <w:rPr>
                <w:rFonts w:cs="Arial"/>
                <w:b/>
                <w:bCs/>
                <w:szCs w:val="22"/>
              </w:rPr>
              <w:t>Required practical 2:</w:t>
            </w:r>
          </w:p>
          <w:p w:rsidR="000F4122" w:rsidRPr="00F77C5C" w:rsidRDefault="000F4122" w:rsidP="00650813">
            <w:pPr>
              <w:autoSpaceDE w:val="0"/>
              <w:autoSpaceDN w:val="0"/>
              <w:adjustRightInd w:val="0"/>
              <w:spacing w:line="240" w:lineRule="auto"/>
              <w:rPr>
                <w:rFonts w:cs="Arial"/>
                <w:bCs/>
                <w:szCs w:val="22"/>
              </w:rPr>
            </w:pPr>
            <w:r w:rsidRPr="00F77C5C">
              <w:rPr>
                <w:rFonts w:cs="Arial"/>
                <w:szCs w:val="22"/>
              </w:rPr>
              <w:t>Preparation of stained squashes of cells from</w:t>
            </w:r>
            <w:r w:rsidR="00D11C62" w:rsidRPr="00F77C5C">
              <w:rPr>
                <w:rFonts w:cs="Arial"/>
                <w:bCs/>
                <w:szCs w:val="22"/>
              </w:rPr>
              <w:t xml:space="preserve"> </w:t>
            </w:r>
            <w:r w:rsidRPr="00F77C5C">
              <w:rPr>
                <w:rFonts w:cs="Arial"/>
                <w:szCs w:val="22"/>
              </w:rPr>
              <w:t>plant root tips; set-up and use of an optical microscope to identify</w:t>
            </w:r>
            <w:r w:rsidR="00DB003B" w:rsidRPr="00F77C5C">
              <w:rPr>
                <w:rFonts w:cs="Arial"/>
                <w:szCs w:val="22"/>
              </w:rPr>
              <w:t xml:space="preserve"> </w:t>
            </w:r>
            <w:r w:rsidRPr="00F77C5C">
              <w:rPr>
                <w:rFonts w:cs="Arial"/>
                <w:szCs w:val="22"/>
              </w:rPr>
              <w:t>the stages of mitosis in these stai</w:t>
            </w:r>
            <w:r w:rsidR="000E40DF" w:rsidRPr="00F77C5C">
              <w:rPr>
                <w:rFonts w:cs="Arial"/>
                <w:szCs w:val="22"/>
              </w:rPr>
              <w:t xml:space="preserve">ned squashes and calculation of </w:t>
            </w:r>
            <w:r w:rsidRPr="00F77C5C">
              <w:rPr>
                <w:rFonts w:cs="Arial"/>
                <w:szCs w:val="22"/>
              </w:rPr>
              <w:t>a mitotic index.</w:t>
            </w:r>
          </w:p>
          <w:p w:rsidR="000F4122" w:rsidRPr="00C761A3" w:rsidRDefault="000F4122" w:rsidP="00650813">
            <w:pPr>
              <w:autoSpaceDE w:val="0"/>
              <w:autoSpaceDN w:val="0"/>
              <w:adjustRightInd w:val="0"/>
              <w:spacing w:line="240" w:lineRule="auto"/>
              <w:rPr>
                <w:rFonts w:cs="Arial"/>
                <w:szCs w:val="22"/>
              </w:rPr>
            </w:pPr>
          </w:p>
          <w:p w:rsidR="000F4122" w:rsidRPr="00C761A3" w:rsidRDefault="00DB003B" w:rsidP="00650813">
            <w:pPr>
              <w:autoSpaceDE w:val="0"/>
              <w:autoSpaceDN w:val="0"/>
              <w:adjustRightInd w:val="0"/>
              <w:spacing w:line="240" w:lineRule="auto"/>
              <w:rPr>
                <w:rFonts w:cs="Arial"/>
                <w:szCs w:val="22"/>
              </w:rPr>
            </w:pPr>
            <w:r w:rsidRPr="00C761A3">
              <w:rPr>
                <w:rFonts w:cs="Arial"/>
                <w:szCs w:val="22"/>
              </w:rPr>
              <w:t>Measurement of cells and calculation of their actual size.</w:t>
            </w:r>
          </w:p>
          <w:p w:rsidR="00D11C62" w:rsidRPr="00C761A3" w:rsidRDefault="00D11C62" w:rsidP="00650813">
            <w:pPr>
              <w:autoSpaceDE w:val="0"/>
              <w:autoSpaceDN w:val="0"/>
              <w:adjustRightInd w:val="0"/>
              <w:spacing w:line="240" w:lineRule="auto"/>
              <w:rPr>
                <w:rFonts w:cs="Arial"/>
                <w:szCs w:val="22"/>
              </w:rPr>
            </w:pPr>
          </w:p>
          <w:p w:rsidR="00D11C62" w:rsidRPr="00C761A3" w:rsidRDefault="00D11C62" w:rsidP="008461B5">
            <w:pPr>
              <w:autoSpaceDE w:val="0"/>
              <w:autoSpaceDN w:val="0"/>
              <w:adjustRightInd w:val="0"/>
              <w:spacing w:line="240" w:lineRule="auto"/>
              <w:rPr>
                <w:rFonts w:cs="Arial"/>
                <w:szCs w:val="22"/>
              </w:rPr>
            </w:pPr>
          </w:p>
        </w:tc>
        <w:tc>
          <w:tcPr>
            <w:tcW w:w="992" w:type="dxa"/>
            <w:shd w:val="clear" w:color="auto" w:fill="auto"/>
          </w:tcPr>
          <w:p w:rsidR="000A7DE0" w:rsidRPr="00C761A3" w:rsidRDefault="00DF76F5" w:rsidP="000A7DE0">
            <w:r w:rsidRPr="00C761A3">
              <w:t>0.</w:t>
            </w:r>
            <w:r w:rsidR="000A7DE0" w:rsidRPr="00C761A3">
              <w:t>6</w:t>
            </w:r>
          </w:p>
          <w:p w:rsidR="000F4122" w:rsidRPr="00C761A3" w:rsidRDefault="00DF76F5" w:rsidP="000A7DE0">
            <w:pPr>
              <w:rPr>
                <w:b/>
              </w:rPr>
            </w:pPr>
            <w:r w:rsidRPr="00C761A3">
              <w:t>weeks</w:t>
            </w:r>
          </w:p>
        </w:tc>
        <w:tc>
          <w:tcPr>
            <w:tcW w:w="2126" w:type="dxa"/>
            <w:shd w:val="clear" w:color="auto" w:fill="auto"/>
          </w:tcPr>
          <w:p w:rsidR="000F4122" w:rsidRPr="00C761A3" w:rsidRDefault="000F4122" w:rsidP="00650813">
            <w:pPr>
              <w:autoSpaceDE w:val="0"/>
              <w:autoSpaceDN w:val="0"/>
              <w:adjustRightInd w:val="0"/>
              <w:spacing w:line="240" w:lineRule="auto"/>
              <w:rPr>
                <w:rFonts w:cs="Arial"/>
                <w:szCs w:val="22"/>
              </w:rPr>
            </w:pPr>
            <w:r w:rsidRPr="00C761A3">
              <w:rPr>
                <w:rFonts w:cs="Arial"/>
                <w:szCs w:val="22"/>
              </w:rPr>
              <w:t>• apply knowledge of mitosis and the cell cycle, to identify cells</w:t>
            </w:r>
            <w:r w:rsidR="005B6AD3">
              <w:rPr>
                <w:rFonts w:cs="Arial"/>
                <w:szCs w:val="22"/>
              </w:rPr>
              <w:t xml:space="preserve"> in different stages of mitosis</w:t>
            </w:r>
          </w:p>
          <w:p w:rsidR="000F4122" w:rsidRPr="00C761A3" w:rsidRDefault="000F4122" w:rsidP="003C53AE">
            <w:pPr>
              <w:autoSpaceDE w:val="0"/>
              <w:autoSpaceDN w:val="0"/>
              <w:adjustRightInd w:val="0"/>
              <w:spacing w:line="240" w:lineRule="auto"/>
              <w:rPr>
                <w:rFonts w:cs="Arial"/>
                <w:szCs w:val="22"/>
              </w:rPr>
            </w:pPr>
          </w:p>
          <w:p w:rsidR="000F4122" w:rsidRPr="00C761A3" w:rsidRDefault="00312DF1" w:rsidP="00650813">
            <w:pPr>
              <w:autoSpaceDE w:val="0"/>
              <w:autoSpaceDN w:val="0"/>
              <w:adjustRightInd w:val="0"/>
              <w:spacing w:line="240" w:lineRule="auto"/>
              <w:rPr>
                <w:rFonts w:cs="Arial"/>
                <w:szCs w:val="22"/>
              </w:rPr>
            </w:pPr>
            <w:r w:rsidRPr="00C761A3">
              <w:rPr>
                <w:rFonts w:cs="Arial"/>
                <w:szCs w:val="22"/>
              </w:rPr>
              <w:t xml:space="preserve">• </w:t>
            </w:r>
            <w:r w:rsidR="000F4122" w:rsidRPr="00C761A3">
              <w:rPr>
                <w:rFonts w:cs="Arial"/>
                <w:szCs w:val="22"/>
              </w:rPr>
              <w:t>use measured values to cal</w:t>
            </w:r>
            <w:r w:rsidR="005B6AD3">
              <w:rPr>
                <w:rFonts w:cs="Arial"/>
                <w:szCs w:val="22"/>
              </w:rPr>
              <w:t>culate the actual size of cells</w:t>
            </w:r>
          </w:p>
          <w:p w:rsidR="000F4122" w:rsidRPr="00C761A3" w:rsidRDefault="000F4122" w:rsidP="00650813">
            <w:pPr>
              <w:autoSpaceDE w:val="0"/>
              <w:autoSpaceDN w:val="0"/>
              <w:adjustRightInd w:val="0"/>
              <w:spacing w:line="240" w:lineRule="auto"/>
              <w:rPr>
                <w:rFonts w:cs="Arial"/>
                <w:szCs w:val="22"/>
              </w:rPr>
            </w:pPr>
          </w:p>
          <w:p w:rsidR="000F4122" w:rsidRPr="00C761A3" w:rsidRDefault="000F4122" w:rsidP="003C53AE">
            <w:pPr>
              <w:autoSpaceDE w:val="0"/>
              <w:autoSpaceDN w:val="0"/>
              <w:adjustRightInd w:val="0"/>
              <w:spacing w:line="240" w:lineRule="auto"/>
              <w:rPr>
                <w:rFonts w:cs="Arial"/>
                <w:szCs w:val="22"/>
              </w:rPr>
            </w:pPr>
            <w:r w:rsidRPr="00C761A3">
              <w:rPr>
                <w:rFonts w:cs="Arial"/>
                <w:szCs w:val="22"/>
              </w:rPr>
              <w:t>• explain what the mitotic index is and calculate the mitotic index from observed values.</w:t>
            </w:r>
          </w:p>
        </w:tc>
        <w:tc>
          <w:tcPr>
            <w:tcW w:w="4678" w:type="dxa"/>
            <w:shd w:val="clear" w:color="auto" w:fill="auto"/>
          </w:tcPr>
          <w:p w:rsidR="00EA211D" w:rsidRPr="00C761A3" w:rsidRDefault="00EA211D" w:rsidP="00EA211D">
            <w:pPr>
              <w:rPr>
                <w:b/>
              </w:rPr>
            </w:pPr>
            <w:r w:rsidRPr="00C761A3">
              <w:rPr>
                <w:b/>
              </w:rPr>
              <w:t>Learning activities:</w:t>
            </w:r>
          </w:p>
          <w:p w:rsidR="00D11C62" w:rsidRPr="00C761A3" w:rsidRDefault="00D11C62" w:rsidP="00D11C62">
            <w:r w:rsidRPr="00C761A3">
              <w:t>- Preparation and observati</w:t>
            </w:r>
            <w:r w:rsidR="00CA488F">
              <w:t>on squashes of root tip cells eg</w:t>
            </w:r>
            <w:r w:rsidRPr="00C761A3">
              <w:t xml:space="preserve"> from allium, garlic or hyacinth.</w:t>
            </w:r>
          </w:p>
          <w:p w:rsidR="00D11C62" w:rsidRPr="00C761A3" w:rsidRDefault="00D11C62" w:rsidP="00D11C62">
            <w:r w:rsidRPr="00C761A3">
              <w:t>- Observation and drawing of cells in various stages of mitosis, under a microscope.</w:t>
            </w:r>
          </w:p>
          <w:p w:rsidR="00D11C62" w:rsidRPr="00C761A3" w:rsidRDefault="00D11C62" w:rsidP="00D11C62">
            <w:r w:rsidRPr="00C761A3">
              <w:t>- Calculation of actual size of cells and the mitotic index.</w:t>
            </w:r>
          </w:p>
          <w:p w:rsidR="00D11C62" w:rsidRPr="00C761A3" w:rsidRDefault="00D11C62" w:rsidP="00D11C62">
            <w:r w:rsidRPr="00C761A3">
              <w:t>- Exam questions.</w:t>
            </w:r>
          </w:p>
          <w:p w:rsidR="00D11C62" w:rsidRPr="00C761A3" w:rsidRDefault="00D11C62" w:rsidP="00D11C62"/>
          <w:p w:rsidR="00EA211D" w:rsidRPr="00C761A3" w:rsidRDefault="00EA211D" w:rsidP="00EA211D">
            <w:pPr>
              <w:rPr>
                <w:b/>
              </w:rPr>
            </w:pPr>
            <w:r w:rsidRPr="00C761A3">
              <w:rPr>
                <w:b/>
              </w:rPr>
              <w:t>Skills developed by learning activities:</w:t>
            </w:r>
          </w:p>
          <w:p w:rsidR="00D11C62" w:rsidRPr="00C761A3" w:rsidRDefault="00D11C62" w:rsidP="003C53AE">
            <w:r w:rsidRPr="00C761A3">
              <w:rPr>
                <w:b/>
              </w:rPr>
              <w:t xml:space="preserve">AO1 – </w:t>
            </w:r>
            <w:r w:rsidRPr="00C761A3">
              <w:t>Knowledge and understanding the techniques and procedures for staining chromosomes and using microscopes.</w:t>
            </w:r>
          </w:p>
          <w:p w:rsidR="00D11C62" w:rsidRPr="00C761A3" w:rsidRDefault="00D11C62" w:rsidP="003C53AE">
            <w:r w:rsidRPr="00C761A3">
              <w:rPr>
                <w:b/>
              </w:rPr>
              <w:t>AO2 –</w:t>
            </w:r>
            <w:r w:rsidRPr="00C761A3">
              <w:t xml:space="preserve"> Application of knowledge to use these techniques and identify stages of mitosis in tissue being observed.</w:t>
            </w:r>
          </w:p>
          <w:p w:rsidR="000F4122" w:rsidRPr="00C761A3" w:rsidRDefault="00D11C62" w:rsidP="003C53AE">
            <w:pPr>
              <w:rPr>
                <w:b/>
              </w:rPr>
            </w:pPr>
            <w:r w:rsidRPr="00C761A3">
              <w:rPr>
                <w:b/>
              </w:rPr>
              <w:t xml:space="preserve">AT d and e - </w:t>
            </w:r>
            <w:r w:rsidR="00220401" w:rsidRPr="00C761A3">
              <w:t xml:space="preserve">Students prepare, </w:t>
            </w:r>
            <w:r w:rsidR="000F4122" w:rsidRPr="00C761A3">
              <w:t xml:space="preserve">observe </w:t>
            </w:r>
            <w:r w:rsidR="00220401" w:rsidRPr="00C761A3">
              <w:t xml:space="preserve">and draw </w:t>
            </w:r>
            <w:r w:rsidR="00CA488F">
              <w:t>squashes of root tip cells eg</w:t>
            </w:r>
            <w:r w:rsidR="000F4122" w:rsidRPr="00C761A3">
              <w:t xml:space="preserve"> f</w:t>
            </w:r>
            <w:r w:rsidRPr="00C761A3">
              <w:t>rom allium, garlic or hyacinth.</w:t>
            </w:r>
          </w:p>
          <w:p w:rsidR="000F4122" w:rsidRPr="00C761A3" w:rsidRDefault="00D11C62" w:rsidP="003C53AE">
            <w:pPr>
              <w:rPr>
                <w:b/>
              </w:rPr>
            </w:pPr>
            <w:r w:rsidRPr="00C761A3">
              <w:rPr>
                <w:b/>
              </w:rPr>
              <w:t xml:space="preserve">MS 0.3 - </w:t>
            </w:r>
            <w:r w:rsidRPr="00C761A3">
              <w:t>Calculation of mitotic index</w:t>
            </w:r>
          </w:p>
          <w:p w:rsidR="000622D7" w:rsidRPr="00C761A3" w:rsidRDefault="00D11C62" w:rsidP="00D63092">
            <w:r w:rsidRPr="00C761A3">
              <w:rPr>
                <w:b/>
              </w:rPr>
              <w:t xml:space="preserve">MS 1.8 - </w:t>
            </w:r>
            <w:r w:rsidR="00D63092" w:rsidRPr="00C761A3">
              <w:t xml:space="preserve">Calculation of </w:t>
            </w:r>
            <w:r w:rsidR="000F4122" w:rsidRPr="00C761A3">
              <w:t>the actual size of cells.</w:t>
            </w:r>
          </w:p>
          <w:p w:rsidR="00D63092" w:rsidRPr="00E70D00" w:rsidRDefault="008E4189" w:rsidP="00D63092">
            <w:r w:rsidRPr="00C761A3">
              <w:rPr>
                <w:rFonts w:cs="Arial"/>
                <w:b/>
                <w:bCs/>
                <w:szCs w:val="22"/>
              </w:rPr>
              <w:t>PS 1.2 –</w:t>
            </w:r>
            <w:r w:rsidRPr="00C761A3">
              <w:rPr>
                <w:rFonts w:cs="Arial"/>
                <w:bCs/>
                <w:szCs w:val="22"/>
              </w:rPr>
              <w:t xml:space="preserve"> Apply scientific knowledge to practical contexts.</w:t>
            </w:r>
            <w:r w:rsidR="00D63092" w:rsidRPr="00C761A3">
              <w:rPr>
                <w:b/>
              </w:rPr>
              <w:t xml:space="preserve"> </w:t>
            </w:r>
          </w:p>
          <w:p w:rsidR="00D11C62" w:rsidRPr="00C761A3" w:rsidRDefault="00E70D00" w:rsidP="00D63092">
            <w:pPr>
              <w:rPr>
                <w:b/>
              </w:rPr>
            </w:pPr>
            <w:r>
              <w:rPr>
                <w:b/>
              </w:rPr>
              <w:t>8.4.2.1, 8.4.2.2 and 8.4.2.3</w:t>
            </w:r>
            <w:r w:rsidR="00D11C62" w:rsidRPr="00C761A3">
              <w:rPr>
                <w:b/>
              </w:rPr>
              <w:t xml:space="preserve"> </w:t>
            </w:r>
          </w:p>
        </w:tc>
        <w:tc>
          <w:tcPr>
            <w:tcW w:w="1843" w:type="dxa"/>
            <w:shd w:val="clear" w:color="auto" w:fill="auto"/>
          </w:tcPr>
          <w:p w:rsidR="0086726B" w:rsidRDefault="00D92793" w:rsidP="0086726B">
            <w:pPr>
              <w:rPr>
                <w:b/>
              </w:rPr>
            </w:pPr>
            <w:r w:rsidRPr="00C761A3">
              <w:rPr>
                <w:b/>
              </w:rPr>
              <w:t>Past exam paper material:</w:t>
            </w:r>
          </w:p>
          <w:p w:rsidR="0086726B" w:rsidRDefault="0086726B" w:rsidP="0086726B">
            <w:pPr>
              <w:rPr>
                <w:szCs w:val="22"/>
              </w:rPr>
            </w:pPr>
            <w:r w:rsidRPr="00C761A3">
              <w:rPr>
                <w:szCs w:val="22"/>
              </w:rPr>
              <w:t>Students could undertake the HBI3T ISA P from 2013.</w:t>
            </w:r>
          </w:p>
          <w:p w:rsidR="0086726B" w:rsidRPr="00C761A3" w:rsidRDefault="0086726B" w:rsidP="0086726B"/>
          <w:p w:rsidR="0086726B" w:rsidRPr="00C761A3" w:rsidRDefault="0086726B" w:rsidP="0086726B">
            <w:r w:rsidRPr="00C761A3">
              <w:rPr>
                <w:b/>
              </w:rPr>
              <w:t xml:space="preserve">Specimen assessment material: </w:t>
            </w:r>
            <w:r w:rsidRPr="00C761A3">
              <w:t xml:space="preserve">AS Paper 2 </w:t>
            </w:r>
            <w:r>
              <w:t xml:space="preserve">(set 1) </w:t>
            </w:r>
            <w:r w:rsidRPr="00C761A3">
              <w:t>– Q1.</w:t>
            </w:r>
          </w:p>
          <w:p w:rsidR="00D92793" w:rsidRPr="00C761A3" w:rsidRDefault="00D92793" w:rsidP="00D92793"/>
          <w:p w:rsidR="0086726B" w:rsidRDefault="0086726B" w:rsidP="0086726B">
            <w:pPr>
              <w:rPr>
                <w:rFonts w:cs="Arial"/>
                <w:szCs w:val="22"/>
              </w:rPr>
            </w:pPr>
            <w:r w:rsidRPr="00C761A3">
              <w:rPr>
                <w:rFonts w:cs="Arial"/>
                <w:b/>
                <w:szCs w:val="22"/>
              </w:rPr>
              <w:t>Exampro</w:t>
            </w:r>
            <w:r>
              <w:rPr>
                <w:rFonts w:cs="Arial"/>
                <w:b/>
                <w:szCs w:val="22"/>
              </w:rPr>
              <w:t>:</w:t>
            </w:r>
          </w:p>
          <w:p w:rsidR="00D92793" w:rsidRPr="00C761A3" w:rsidRDefault="00D92793" w:rsidP="00D92793">
            <w:r w:rsidRPr="00C761A3">
              <w:t>BYA2 Jan 05 Q1</w:t>
            </w:r>
            <w:r w:rsidR="0086726B">
              <w:t>;</w:t>
            </w:r>
          </w:p>
          <w:p w:rsidR="00D92793" w:rsidRPr="00C761A3" w:rsidRDefault="00CA488F" w:rsidP="00D92793">
            <w:r>
              <w:t>BYA</w:t>
            </w:r>
            <w:r w:rsidR="00D92793" w:rsidRPr="00C761A3">
              <w:t>2 Jun 05 Q4</w:t>
            </w:r>
            <w:r w:rsidR="0086726B">
              <w:t>.</w:t>
            </w:r>
          </w:p>
          <w:p w:rsidR="00D92793" w:rsidRPr="00C761A3" w:rsidRDefault="00D92793" w:rsidP="00D92793"/>
          <w:p w:rsidR="00512ECC" w:rsidRPr="00C761A3" w:rsidRDefault="00512ECC" w:rsidP="00DB003B"/>
          <w:p w:rsidR="00DB003B" w:rsidRPr="00C761A3" w:rsidRDefault="00DB003B" w:rsidP="00DB003B"/>
          <w:p w:rsidR="005D0662" w:rsidRPr="00C761A3" w:rsidRDefault="005D0662" w:rsidP="005D0662"/>
          <w:p w:rsidR="00DB003B" w:rsidRPr="00C761A3" w:rsidRDefault="00DB003B" w:rsidP="00DB003B"/>
          <w:p w:rsidR="00DB003B" w:rsidRPr="00C761A3" w:rsidRDefault="00DB003B" w:rsidP="00DB003B"/>
        </w:tc>
        <w:tc>
          <w:tcPr>
            <w:tcW w:w="2693" w:type="dxa"/>
            <w:shd w:val="clear" w:color="auto" w:fill="auto"/>
          </w:tcPr>
          <w:p w:rsidR="000F4122" w:rsidRPr="00C761A3" w:rsidRDefault="006C7EFE" w:rsidP="003C53AE">
            <w:pPr>
              <w:rPr>
                <w:b/>
              </w:rPr>
            </w:pPr>
            <w:hyperlink r:id="rId72" w:history="1">
              <w:r w:rsidR="00A61D9F" w:rsidRPr="00D200B5">
                <w:rPr>
                  <w:rStyle w:val="Hyperlink"/>
                  <w:b/>
                </w:rPr>
                <w:t>http://www.nuffieldfoundation.org/practical-biology/investigating-mitosis-allium-root-tip-squash</w:t>
              </w:r>
            </w:hyperlink>
            <w:r w:rsidR="00A61D9F">
              <w:rPr>
                <w:b/>
              </w:rPr>
              <w:t xml:space="preserve"> </w:t>
            </w:r>
          </w:p>
          <w:p w:rsidR="000F4122" w:rsidRPr="00C761A3" w:rsidRDefault="000F4122" w:rsidP="003C53AE">
            <w:pPr>
              <w:rPr>
                <w:b/>
              </w:rPr>
            </w:pPr>
          </w:p>
          <w:p w:rsidR="000F4122" w:rsidRPr="00C761A3" w:rsidRDefault="006C7EFE" w:rsidP="003C53AE">
            <w:pPr>
              <w:rPr>
                <w:b/>
              </w:rPr>
            </w:pPr>
            <w:hyperlink r:id="rId73" w:history="1">
              <w:r w:rsidR="00A61D9F" w:rsidRPr="00D200B5">
                <w:rPr>
                  <w:rStyle w:val="Hyperlink"/>
                  <w:b/>
                </w:rPr>
                <w:t>www.cleapss.org.uk</w:t>
              </w:r>
            </w:hyperlink>
            <w:r w:rsidR="00A61D9F">
              <w:rPr>
                <w:b/>
              </w:rPr>
              <w:t xml:space="preserve"> </w:t>
            </w:r>
          </w:p>
          <w:p w:rsidR="000F4122" w:rsidRPr="00C761A3" w:rsidRDefault="000F4122" w:rsidP="003C53AE">
            <w:pPr>
              <w:rPr>
                <w:b/>
              </w:rPr>
            </w:pPr>
          </w:p>
          <w:p w:rsidR="0010387F" w:rsidRPr="00C761A3" w:rsidRDefault="0010387F" w:rsidP="00092F20">
            <w:pPr>
              <w:autoSpaceDE w:val="0"/>
              <w:autoSpaceDN w:val="0"/>
              <w:adjustRightInd w:val="0"/>
              <w:spacing w:line="240" w:lineRule="auto"/>
            </w:pPr>
          </w:p>
        </w:tc>
      </w:tr>
    </w:tbl>
    <w:p w:rsidR="00D92793" w:rsidRPr="00C761A3" w:rsidRDefault="00D92793" w:rsidP="00675F0D">
      <w:pPr>
        <w:spacing w:line="240" w:lineRule="auto"/>
        <w:rPr>
          <w:b/>
        </w:rPr>
      </w:pPr>
    </w:p>
    <w:p w:rsidR="00D92793" w:rsidRPr="00C761A3" w:rsidRDefault="00D92793">
      <w:pPr>
        <w:spacing w:line="240" w:lineRule="auto"/>
        <w:rPr>
          <w:b/>
        </w:rPr>
      </w:pPr>
      <w:r w:rsidRPr="00C761A3">
        <w:rPr>
          <w:b/>
        </w:rPr>
        <w:br w:type="page"/>
      </w:r>
    </w:p>
    <w:p w:rsidR="00650813" w:rsidRPr="00C761A3" w:rsidRDefault="00650813" w:rsidP="00675F0D">
      <w:pPr>
        <w:spacing w:line="240" w:lineRule="auto"/>
        <w:rPr>
          <w:b/>
        </w:rPr>
      </w:pPr>
    </w:p>
    <w:tbl>
      <w:tblPr>
        <w:tblStyle w:val="TableGrid"/>
        <w:tblW w:w="14567" w:type="dxa"/>
        <w:tblLayout w:type="fixed"/>
        <w:tblLook w:val="04A0" w:firstRow="1" w:lastRow="0" w:firstColumn="1" w:lastColumn="0" w:noHBand="0" w:noVBand="1"/>
      </w:tblPr>
      <w:tblGrid>
        <w:gridCol w:w="2235"/>
        <w:gridCol w:w="992"/>
        <w:gridCol w:w="2126"/>
        <w:gridCol w:w="4678"/>
        <w:gridCol w:w="2126"/>
        <w:gridCol w:w="2410"/>
      </w:tblGrid>
      <w:tr w:rsidR="00C761A3" w:rsidRPr="00C761A3" w:rsidTr="0017197E">
        <w:tc>
          <w:tcPr>
            <w:tcW w:w="2235" w:type="dxa"/>
            <w:shd w:val="clear" w:color="auto" w:fill="CCC0D9" w:themeFill="accent4" w:themeFillTint="66"/>
          </w:tcPr>
          <w:p w:rsidR="00FD5468" w:rsidRPr="00C761A3" w:rsidRDefault="00FD5468" w:rsidP="00FE00D0">
            <w:pPr>
              <w:spacing w:line="240" w:lineRule="auto"/>
              <w:rPr>
                <w:b/>
              </w:rPr>
            </w:pPr>
            <w:r w:rsidRPr="00C761A3">
              <w:br w:type="page"/>
            </w:r>
            <w:r w:rsidRPr="00C761A3">
              <w:rPr>
                <w:b/>
              </w:rPr>
              <w:t>Learning objective</w:t>
            </w:r>
          </w:p>
        </w:tc>
        <w:tc>
          <w:tcPr>
            <w:tcW w:w="992"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2126"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4678"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2126"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410"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0F4122" w:rsidRPr="00C761A3" w:rsidTr="0017197E">
        <w:trPr>
          <w:trHeight w:val="3520"/>
        </w:trPr>
        <w:tc>
          <w:tcPr>
            <w:tcW w:w="2235" w:type="dxa"/>
            <w:shd w:val="clear" w:color="auto" w:fill="auto"/>
          </w:tcPr>
          <w:p w:rsidR="000F4122" w:rsidRPr="00C761A3" w:rsidRDefault="000F4122" w:rsidP="00650813">
            <w:pPr>
              <w:autoSpaceDE w:val="0"/>
              <w:autoSpaceDN w:val="0"/>
              <w:adjustRightInd w:val="0"/>
              <w:spacing w:line="240" w:lineRule="auto"/>
              <w:rPr>
                <w:rFonts w:cs="Arial"/>
                <w:szCs w:val="22"/>
              </w:rPr>
            </w:pPr>
            <w:r w:rsidRPr="00C761A3">
              <w:br w:type="page"/>
            </w:r>
            <w:r w:rsidRPr="00C761A3">
              <w:rPr>
                <w:rFonts w:cs="Arial"/>
                <w:szCs w:val="22"/>
              </w:rPr>
              <w:t xml:space="preserve">Uncontrolled cell division can lead to the formation of tumours and of cancers. </w:t>
            </w:r>
          </w:p>
          <w:p w:rsidR="000F4122" w:rsidRPr="00C761A3" w:rsidRDefault="000F4122" w:rsidP="00650813">
            <w:pPr>
              <w:autoSpaceDE w:val="0"/>
              <w:autoSpaceDN w:val="0"/>
              <w:adjustRightInd w:val="0"/>
              <w:spacing w:line="240" w:lineRule="auto"/>
              <w:rPr>
                <w:rFonts w:cs="Arial"/>
                <w:szCs w:val="22"/>
              </w:rPr>
            </w:pPr>
          </w:p>
          <w:p w:rsidR="000F4122" w:rsidRPr="00C761A3" w:rsidRDefault="000F4122" w:rsidP="00650813">
            <w:pPr>
              <w:autoSpaceDE w:val="0"/>
              <w:autoSpaceDN w:val="0"/>
              <w:adjustRightInd w:val="0"/>
              <w:spacing w:line="240" w:lineRule="auto"/>
              <w:rPr>
                <w:rFonts w:cs="Arial"/>
                <w:szCs w:val="22"/>
              </w:rPr>
            </w:pPr>
            <w:r w:rsidRPr="00C761A3">
              <w:rPr>
                <w:rFonts w:cs="Arial"/>
                <w:szCs w:val="22"/>
              </w:rPr>
              <w:t>Many cancer treatments are directed at controlling the rate of cell division.</w:t>
            </w:r>
          </w:p>
        </w:tc>
        <w:tc>
          <w:tcPr>
            <w:tcW w:w="992" w:type="dxa"/>
            <w:shd w:val="clear" w:color="auto" w:fill="auto"/>
          </w:tcPr>
          <w:p w:rsidR="000F4122" w:rsidRPr="00C761A3" w:rsidRDefault="00DF76F5" w:rsidP="00DF76F5">
            <w:pPr>
              <w:rPr>
                <w:b/>
              </w:rPr>
            </w:pPr>
            <w:r w:rsidRPr="00C761A3">
              <w:t>0.2 weeks</w:t>
            </w:r>
          </w:p>
        </w:tc>
        <w:tc>
          <w:tcPr>
            <w:tcW w:w="2126" w:type="dxa"/>
            <w:shd w:val="clear" w:color="auto" w:fill="auto"/>
          </w:tcPr>
          <w:p w:rsidR="00AF1FDA" w:rsidRPr="00C761A3" w:rsidRDefault="00312DF1" w:rsidP="00AF1FDA">
            <w:pPr>
              <w:autoSpaceDE w:val="0"/>
              <w:autoSpaceDN w:val="0"/>
              <w:adjustRightInd w:val="0"/>
              <w:spacing w:line="240" w:lineRule="auto"/>
              <w:rPr>
                <w:rFonts w:cs="Arial"/>
                <w:szCs w:val="22"/>
              </w:rPr>
            </w:pPr>
            <w:r w:rsidRPr="00C761A3">
              <w:rPr>
                <w:rFonts w:cs="Arial"/>
                <w:szCs w:val="22"/>
              </w:rPr>
              <w:t>•</w:t>
            </w:r>
            <w:r w:rsidR="00AF1FDA" w:rsidRPr="00C761A3">
              <w:rPr>
                <w:rFonts w:cs="Arial"/>
                <w:szCs w:val="22"/>
              </w:rPr>
              <w:t xml:space="preserve"> explain the events involved in the formation of tumours and cancers, and w</w:t>
            </w:r>
            <w:r w:rsidR="005B6AD3">
              <w:rPr>
                <w:rFonts w:cs="Arial"/>
                <w:szCs w:val="22"/>
              </w:rPr>
              <w:t>hy this is damaging to the body</w:t>
            </w:r>
          </w:p>
          <w:p w:rsidR="00AF1FDA" w:rsidRPr="00C761A3" w:rsidRDefault="00AF1FDA" w:rsidP="00AF1FDA">
            <w:pPr>
              <w:autoSpaceDE w:val="0"/>
              <w:autoSpaceDN w:val="0"/>
              <w:adjustRightInd w:val="0"/>
              <w:spacing w:line="240" w:lineRule="auto"/>
              <w:rPr>
                <w:rFonts w:cs="Arial"/>
                <w:szCs w:val="22"/>
              </w:rPr>
            </w:pPr>
          </w:p>
          <w:p w:rsidR="00AF1FDA" w:rsidRPr="00C761A3" w:rsidRDefault="00AF1FDA" w:rsidP="00AF1FDA">
            <w:pPr>
              <w:autoSpaceDE w:val="0"/>
              <w:autoSpaceDN w:val="0"/>
              <w:adjustRightInd w:val="0"/>
              <w:spacing w:line="240" w:lineRule="auto"/>
              <w:rPr>
                <w:rFonts w:cs="Arial"/>
                <w:szCs w:val="22"/>
              </w:rPr>
            </w:pPr>
            <w:r w:rsidRPr="00C761A3">
              <w:rPr>
                <w:rFonts w:cs="Arial"/>
                <w:szCs w:val="22"/>
              </w:rPr>
              <w:t xml:space="preserve">• explain the processes within the cell cycle which are disrupted and </w:t>
            </w:r>
            <w:r w:rsidR="005B6AD3">
              <w:rPr>
                <w:rFonts w:cs="Arial"/>
                <w:szCs w:val="22"/>
              </w:rPr>
              <w:t>which lead to cancer</w:t>
            </w:r>
          </w:p>
          <w:p w:rsidR="00AF1FDA" w:rsidRPr="00C761A3" w:rsidRDefault="00AF1FDA" w:rsidP="00AF1FDA">
            <w:pPr>
              <w:autoSpaceDE w:val="0"/>
              <w:autoSpaceDN w:val="0"/>
              <w:adjustRightInd w:val="0"/>
              <w:spacing w:line="240" w:lineRule="auto"/>
              <w:rPr>
                <w:rFonts w:cs="Arial"/>
                <w:szCs w:val="22"/>
              </w:rPr>
            </w:pPr>
          </w:p>
          <w:p w:rsidR="00AF1FDA" w:rsidRPr="00C761A3" w:rsidRDefault="00312DF1" w:rsidP="00AF1FDA">
            <w:pPr>
              <w:autoSpaceDE w:val="0"/>
              <w:autoSpaceDN w:val="0"/>
              <w:adjustRightInd w:val="0"/>
              <w:spacing w:line="240" w:lineRule="auto"/>
              <w:rPr>
                <w:rFonts w:cs="Arial"/>
                <w:szCs w:val="22"/>
              </w:rPr>
            </w:pPr>
            <w:r w:rsidRPr="00C761A3">
              <w:rPr>
                <w:rFonts w:cs="Arial"/>
                <w:szCs w:val="22"/>
              </w:rPr>
              <w:t>•</w:t>
            </w:r>
            <w:r w:rsidR="00AF1FDA" w:rsidRPr="00C761A3">
              <w:rPr>
                <w:rFonts w:cs="Arial"/>
                <w:szCs w:val="22"/>
              </w:rPr>
              <w:t xml:space="preserve"> explain how cancer treatments often work to i</w:t>
            </w:r>
            <w:r w:rsidR="005B6AD3">
              <w:rPr>
                <w:rFonts w:cs="Arial"/>
                <w:szCs w:val="22"/>
              </w:rPr>
              <w:t>nhibit stages of the cell cycle</w:t>
            </w:r>
          </w:p>
          <w:p w:rsidR="00AF1FDA" w:rsidRPr="00C761A3" w:rsidRDefault="00AF1FDA" w:rsidP="00AF1FDA">
            <w:pPr>
              <w:autoSpaceDE w:val="0"/>
              <w:autoSpaceDN w:val="0"/>
              <w:adjustRightInd w:val="0"/>
              <w:spacing w:line="240" w:lineRule="auto"/>
              <w:rPr>
                <w:rFonts w:cs="Arial"/>
                <w:szCs w:val="22"/>
              </w:rPr>
            </w:pPr>
          </w:p>
          <w:p w:rsidR="00AF1FDA" w:rsidRPr="00C761A3" w:rsidRDefault="00312DF1" w:rsidP="00AF1FDA">
            <w:pPr>
              <w:autoSpaceDE w:val="0"/>
              <w:autoSpaceDN w:val="0"/>
              <w:adjustRightInd w:val="0"/>
              <w:spacing w:line="240" w:lineRule="auto"/>
              <w:rPr>
                <w:rFonts w:cs="Arial"/>
                <w:szCs w:val="22"/>
              </w:rPr>
            </w:pPr>
            <w:r w:rsidRPr="00C761A3">
              <w:rPr>
                <w:rFonts w:cs="Arial"/>
                <w:szCs w:val="22"/>
              </w:rPr>
              <w:t>•</w:t>
            </w:r>
            <w:r w:rsidR="00AF1FDA" w:rsidRPr="00C761A3">
              <w:rPr>
                <w:rFonts w:cs="Arial"/>
                <w:szCs w:val="22"/>
              </w:rPr>
              <w:t xml:space="preserve"> interpret data relating to cancer treatments and their effects on the rate of cell division.</w:t>
            </w:r>
          </w:p>
          <w:p w:rsidR="00AF1FDA" w:rsidRPr="00C761A3" w:rsidRDefault="00AF1FDA" w:rsidP="00AF1FDA">
            <w:pPr>
              <w:autoSpaceDE w:val="0"/>
              <w:autoSpaceDN w:val="0"/>
              <w:adjustRightInd w:val="0"/>
              <w:spacing w:line="240" w:lineRule="auto"/>
              <w:rPr>
                <w:rFonts w:cs="Arial"/>
                <w:szCs w:val="22"/>
              </w:rPr>
            </w:pPr>
          </w:p>
          <w:p w:rsidR="000F4122" w:rsidRPr="00C761A3" w:rsidRDefault="000F4122" w:rsidP="003C53AE">
            <w:pPr>
              <w:autoSpaceDE w:val="0"/>
              <w:autoSpaceDN w:val="0"/>
              <w:adjustRightInd w:val="0"/>
              <w:spacing w:line="240" w:lineRule="auto"/>
              <w:rPr>
                <w:rFonts w:cs="Arial"/>
                <w:szCs w:val="22"/>
              </w:rPr>
            </w:pPr>
          </w:p>
        </w:tc>
        <w:tc>
          <w:tcPr>
            <w:tcW w:w="4678" w:type="dxa"/>
            <w:shd w:val="clear" w:color="auto" w:fill="auto"/>
          </w:tcPr>
          <w:p w:rsidR="00EA211D" w:rsidRPr="00C761A3" w:rsidRDefault="00EA211D" w:rsidP="00EA211D">
            <w:pPr>
              <w:rPr>
                <w:b/>
              </w:rPr>
            </w:pPr>
            <w:r w:rsidRPr="00C761A3">
              <w:rPr>
                <w:b/>
              </w:rPr>
              <w:t>Learning activities:</w:t>
            </w:r>
          </w:p>
          <w:p w:rsidR="00FA2618" w:rsidRPr="00C761A3" w:rsidRDefault="00FA2618" w:rsidP="00EA211D">
            <w:r w:rsidRPr="00C761A3">
              <w:t>NB this section should be approached sensitively</w:t>
            </w:r>
          </w:p>
          <w:p w:rsidR="00EA211D" w:rsidRPr="00C761A3" w:rsidRDefault="007328D8" w:rsidP="007328D8">
            <w:pPr>
              <w:autoSpaceDE w:val="0"/>
              <w:autoSpaceDN w:val="0"/>
              <w:adjustRightInd w:val="0"/>
              <w:spacing w:line="240" w:lineRule="auto"/>
              <w:rPr>
                <w:rFonts w:cs="Arial"/>
                <w:bCs/>
                <w:szCs w:val="22"/>
              </w:rPr>
            </w:pPr>
            <w:r w:rsidRPr="00C761A3">
              <w:rPr>
                <w:rFonts w:cs="Arial"/>
                <w:bCs/>
                <w:szCs w:val="22"/>
              </w:rPr>
              <w:t>- Teacher explanation what cancer is and how tumours can form. Link in to the brief role of proto-oncogenes and tumour suppressor genes, and how the cell cycle is affected when they mutate.</w:t>
            </w:r>
            <w:r w:rsidR="00A76BEE" w:rsidRPr="00C761A3">
              <w:rPr>
                <w:rFonts w:cs="Arial"/>
                <w:bCs/>
                <w:szCs w:val="22"/>
              </w:rPr>
              <w:t xml:space="preserve"> Use animations to help.</w:t>
            </w:r>
          </w:p>
          <w:p w:rsidR="007328D8" w:rsidRPr="00C761A3" w:rsidRDefault="007328D8" w:rsidP="007328D8">
            <w:pPr>
              <w:autoSpaceDE w:val="0"/>
              <w:autoSpaceDN w:val="0"/>
              <w:adjustRightInd w:val="0"/>
              <w:spacing w:line="240" w:lineRule="auto"/>
              <w:rPr>
                <w:rFonts w:cs="Arial"/>
                <w:bCs/>
                <w:szCs w:val="22"/>
              </w:rPr>
            </w:pPr>
            <w:r w:rsidRPr="00C761A3">
              <w:rPr>
                <w:rFonts w:cs="Arial"/>
                <w:bCs/>
                <w:szCs w:val="22"/>
              </w:rPr>
              <w:t>- Discuss cancer treatments and link to data on the reduction in cancer cells after each treatment. Lin</w:t>
            </w:r>
            <w:r w:rsidR="00CA488F">
              <w:rPr>
                <w:rFonts w:cs="Arial"/>
                <w:bCs/>
                <w:szCs w:val="22"/>
              </w:rPr>
              <w:t>k drugs back to their effects eg</w:t>
            </w:r>
            <w:r w:rsidRPr="00C761A3">
              <w:rPr>
                <w:rFonts w:cs="Arial"/>
                <w:bCs/>
                <w:szCs w:val="22"/>
              </w:rPr>
              <w:t xml:space="preserve"> in inhibiting spindle formation.</w:t>
            </w:r>
          </w:p>
          <w:p w:rsidR="007328D8" w:rsidRPr="00C761A3" w:rsidRDefault="007328D8" w:rsidP="007328D8">
            <w:pPr>
              <w:autoSpaceDE w:val="0"/>
              <w:autoSpaceDN w:val="0"/>
              <w:adjustRightInd w:val="0"/>
              <w:spacing w:line="240" w:lineRule="auto"/>
              <w:rPr>
                <w:rFonts w:cs="Arial"/>
                <w:bCs/>
                <w:szCs w:val="22"/>
              </w:rPr>
            </w:pPr>
            <w:r w:rsidRPr="00C761A3">
              <w:rPr>
                <w:rFonts w:cs="Arial"/>
                <w:bCs/>
                <w:szCs w:val="22"/>
              </w:rPr>
              <w:t>- Exam questions.</w:t>
            </w:r>
          </w:p>
          <w:p w:rsidR="007328D8" w:rsidRPr="00C761A3" w:rsidRDefault="007328D8"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FD5468" w:rsidRPr="00C761A3" w:rsidRDefault="007328D8" w:rsidP="007328D8">
            <w:pPr>
              <w:autoSpaceDE w:val="0"/>
              <w:autoSpaceDN w:val="0"/>
              <w:adjustRightInd w:val="0"/>
              <w:spacing w:line="240" w:lineRule="auto"/>
              <w:rPr>
                <w:rFonts w:cs="Arial"/>
                <w:b/>
                <w:bCs/>
                <w:szCs w:val="22"/>
              </w:rPr>
            </w:pPr>
            <w:r w:rsidRPr="00C761A3">
              <w:rPr>
                <w:rFonts w:cs="Arial"/>
                <w:b/>
                <w:bCs/>
                <w:szCs w:val="22"/>
              </w:rPr>
              <w:t xml:space="preserve">MS 1.3 - </w:t>
            </w:r>
            <w:r w:rsidR="009E5098" w:rsidRPr="00C761A3">
              <w:rPr>
                <w:rFonts w:cs="Arial"/>
                <w:szCs w:val="22"/>
              </w:rPr>
              <w:t>Interpret graphical data showing the effect of cancer treatments on the number of cancerous cells.</w:t>
            </w:r>
            <w:r w:rsidR="00FD5468" w:rsidRPr="00C761A3">
              <w:t xml:space="preserve"> </w:t>
            </w:r>
          </w:p>
          <w:p w:rsidR="007328D8" w:rsidRPr="00C761A3" w:rsidRDefault="007328D8" w:rsidP="007328D8">
            <w:pPr>
              <w:rPr>
                <w:rFonts w:cs="Arial"/>
                <w:b/>
                <w:bCs/>
                <w:szCs w:val="22"/>
              </w:rPr>
            </w:pPr>
            <w:r w:rsidRPr="00C761A3">
              <w:rPr>
                <w:rFonts w:cs="Arial"/>
                <w:b/>
                <w:bCs/>
                <w:szCs w:val="22"/>
              </w:rPr>
              <w:t xml:space="preserve">AO1 </w:t>
            </w:r>
            <w:r w:rsidRPr="00C761A3">
              <w:rPr>
                <w:rFonts w:cs="Arial"/>
                <w:bCs/>
                <w:szCs w:val="22"/>
              </w:rPr>
              <w:t>– Knowledge and understanding of</w:t>
            </w:r>
            <w:r w:rsidRPr="00C761A3">
              <w:rPr>
                <w:rFonts w:cs="Arial"/>
                <w:b/>
                <w:bCs/>
                <w:szCs w:val="22"/>
              </w:rPr>
              <w:t xml:space="preserve"> </w:t>
            </w:r>
            <w:r w:rsidRPr="00C761A3">
              <w:rPr>
                <w:rFonts w:cs="Arial"/>
                <w:bCs/>
                <w:szCs w:val="22"/>
              </w:rPr>
              <w:t>cancer and its treatment.</w:t>
            </w:r>
          </w:p>
          <w:p w:rsidR="007328D8" w:rsidRPr="00C761A3" w:rsidRDefault="007328D8" w:rsidP="007328D8">
            <w:pPr>
              <w:rPr>
                <w:rFonts w:cs="Arial"/>
                <w:bCs/>
                <w:szCs w:val="22"/>
              </w:rPr>
            </w:pPr>
            <w:r w:rsidRPr="00C761A3">
              <w:rPr>
                <w:rFonts w:cs="Arial"/>
                <w:b/>
                <w:bCs/>
                <w:szCs w:val="22"/>
              </w:rPr>
              <w:t>AO2/AO3 –</w:t>
            </w:r>
            <w:r w:rsidRPr="00C761A3">
              <w:rPr>
                <w:rFonts w:cs="Arial"/>
                <w:bCs/>
                <w:szCs w:val="22"/>
              </w:rPr>
              <w:t xml:space="preserve"> Interpretation of exam question data and application of knowledge of the impact of some treatments on mitosis and the cell cycle.</w:t>
            </w:r>
          </w:p>
          <w:p w:rsidR="00FD5468" w:rsidRPr="00C761A3" w:rsidRDefault="00FD5468" w:rsidP="00FD5468"/>
          <w:p w:rsidR="000F4122" w:rsidRPr="00C761A3" w:rsidRDefault="000F4122" w:rsidP="007328D8">
            <w:pPr>
              <w:rPr>
                <w:rFonts w:cs="Arial"/>
                <w:szCs w:val="22"/>
              </w:rPr>
            </w:pPr>
          </w:p>
        </w:tc>
        <w:tc>
          <w:tcPr>
            <w:tcW w:w="2126" w:type="dxa"/>
            <w:shd w:val="clear" w:color="auto" w:fill="auto"/>
          </w:tcPr>
          <w:p w:rsidR="00CA488F" w:rsidRDefault="00FD5468" w:rsidP="00FD5468">
            <w:pPr>
              <w:rPr>
                <w:b/>
              </w:rPr>
            </w:pPr>
            <w:r w:rsidRPr="00C761A3">
              <w:rPr>
                <w:b/>
              </w:rPr>
              <w:t xml:space="preserve">Past exam paper material: </w:t>
            </w:r>
          </w:p>
          <w:p w:rsidR="00CA488F" w:rsidRDefault="00CA488F" w:rsidP="00FD5468">
            <w:r>
              <w:t>BIOL</w:t>
            </w:r>
            <w:r w:rsidR="00FD5468" w:rsidRPr="00C761A3">
              <w:t>1 Jan 2</w:t>
            </w:r>
            <w:r w:rsidR="005D0662" w:rsidRPr="00C761A3">
              <w:t xml:space="preserve">013 – Q5; </w:t>
            </w:r>
          </w:p>
          <w:p w:rsidR="00FD5468" w:rsidRPr="00C761A3" w:rsidRDefault="00CA488F" w:rsidP="00FD5468">
            <w:pPr>
              <w:rPr>
                <w:b/>
              </w:rPr>
            </w:pPr>
            <w:r>
              <w:t>BIOL</w:t>
            </w:r>
            <w:r w:rsidR="005D0662" w:rsidRPr="00C761A3">
              <w:t>2 Jan 2013 – Q8b;</w:t>
            </w:r>
          </w:p>
          <w:p w:rsidR="005D0662" w:rsidRPr="00C761A3" w:rsidRDefault="00CA488F" w:rsidP="00FD5468">
            <w:pPr>
              <w:rPr>
                <w:b/>
              </w:rPr>
            </w:pPr>
            <w:r>
              <w:t>BIOL</w:t>
            </w:r>
            <w:r w:rsidR="00FD5468" w:rsidRPr="00C761A3">
              <w:t>2 June 2013 – Q4c</w:t>
            </w:r>
            <w:r w:rsidR="005D0662" w:rsidRPr="00C761A3">
              <w:rPr>
                <w:b/>
              </w:rPr>
              <w:t>;</w:t>
            </w:r>
            <w:r w:rsidR="00FD5468" w:rsidRPr="00C761A3">
              <w:rPr>
                <w:b/>
              </w:rPr>
              <w:t xml:space="preserve"> </w:t>
            </w:r>
          </w:p>
          <w:p w:rsidR="00FD5468" w:rsidRPr="00C761A3" w:rsidRDefault="00CA488F" w:rsidP="00FD5468">
            <w:pPr>
              <w:rPr>
                <w:b/>
              </w:rPr>
            </w:pPr>
            <w:r>
              <w:t>BIOL</w:t>
            </w:r>
            <w:r w:rsidR="00FD5468" w:rsidRPr="00C761A3">
              <w:t>2 June 2013 – Q4.</w:t>
            </w:r>
          </w:p>
          <w:p w:rsidR="001F6FDD" w:rsidRPr="00C761A3" w:rsidRDefault="001F6FDD" w:rsidP="003C53AE"/>
          <w:p w:rsidR="005D0662" w:rsidRPr="00C761A3" w:rsidRDefault="005D0662" w:rsidP="003C53AE"/>
          <w:p w:rsidR="000F4122" w:rsidRPr="00C761A3" w:rsidRDefault="000F4122" w:rsidP="00B426A9"/>
        </w:tc>
        <w:tc>
          <w:tcPr>
            <w:tcW w:w="2410" w:type="dxa"/>
            <w:shd w:val="clear" w:color="auto" w:fill="auto"/>
          </w:tcPr>
          <w:p w:rsidR="000F4122" w:rsidRPr="00C761A3" w:rsidRDefault="006C7EFE" w:rsidP="003C53AE">
            <w:pPr>
              <w:rPr>
                <w:rStyle w:val="Hyperlink"/>
                <w:b/>
                <w:color w:val="auto"/>
              </w:rPr>
            </w:pPr>
            <w:hyperlink r:id="rId74" w:history="1">
              <w:r w:rsidR="00A61D9F" w:rsidRPr="00D200B5">
                <w:rPr>
                  <w:rStyle w:val="Hyperlink"/>
                  <w:b/>
                </w:rPr>
                <w:t>http://www.yourgenome.org/teachers/roguecells.shtml</w:t>
              </w:r>
            </w:hyperlink>
            <w:r w:rsidR="00A61D9F">
              <w:rPr>
                <w:rStyle w:val="Hyperlink"/>
                <w:b/>
                <w:color w:val="auto"/>
              </w:rPr>
              <w:t xml:space="preserve"> </w:t>
            </w:r>
          </w:p>
          <w:p w:rsidR="007328D8" w:rsidRPr="00C761A3" w:rsidRDefault="007328D8" w:rsidP="003C53AE">
            <w:pPr>
              <w:rPr>
                <w:rStyle w:val="Hyperlink"/>
                <w:b/>
                <w:color w:val="auto"/>
              </w:rPr>
            </w:pPr>
          </w:p>
          <w:p w:rsidR="007328D8" w:rsidRPr="00C761A3" w:rsidRDefault="006C7EFE" w:rsidP="003C53AE">
            <w:pPr>
              <w:rPr>
                <w:b/>
              </w:rPr>
            </w:pPr>
            <w:hyperlink r:id="rId75" w:history="1">
              <w:r w:rsidR="00A61D9F" w:rsidRPr="00D200B5">
                <w:rPr>
                  <w:rStyle w:val="Hyperlink"/>
                  <w:b/>
                </w:rPr>
                <w:t>http://www.insidecancer.org/</w:t>
              </w:r>
            </w:hyperlink>
            <w:r w:rsidR="00A61D9F">
              <w:rPr>
                <w:b/>
              </w:rPr>
              <w:t xml:space="preserve"> </w:t>
            </w:r>
          </w:p>
          <w:p w:rsidR="001F6FDD" w:rsidRPr="00C761A3" w:rsidRDefault="001F6FDD" w:rsidP="003C53AE"/>
          <w:p w:rsidR="001F6FDD" w:rsidRPr="00C761A3" w:rsidRDefault="001F6FDD" w:rsidP="003C53AE"/>
          <w:p w:rsidR="000F4122" w:rsidRPr="00C761A3" w:rsidRDefault="000F4122" w:rsidP="00FD5468">
            <w:pPr>
              <w:rPr>
                <w:b/>
              </w:rPr>
            </w:pPr>
          </w:p>
        </w:tc>
      </w:tr>
    </w:tbl>
    <w:p w:rsidR="00650813" w:rsidRPr="00C761A3" w:rsidRDefault="00650813" w:rsidP="00650813">
      <w:pPr>
        <w:pStyle w:val="Heading2"/>
      </w:pPr>
      <w:r w:rsidRPr="00C761A3">
        <w:br w:type="page"/>
      </w:r>
    </w:p>
    <w:tbl>
      <w:tblPr>
        <w:tblStyle w:val="TableGrid"/>
        <w:tblW w:w="14567" w:type="dxa"/>
        <w:tblLayout w:type="fixed"/>
        <w:tblLook w:val="04A0" w:firstRow="1" w:lastRow="0" w:firstColumn="1" w:lastColumn="0" w:noHBand="0" w:noVBand="1"/>
      </w:tblPr>
      <w:tblGrid>
        <w:gridCol w:w="2235"/>
        <w:gridCol w:w="992"/>
        <w:gridCol w:w="2126"/>
        <w:gridCol w:w="4678"/>
        <w:gridCol w:w="2126"/>
        <w:gridCol w:w="2410"/>
      </w:tblGrid>
      <w:tr w:rsidR="00C761A3" w:rsidRPr="00C761A3" w:rsidTr="0017197E">
        <w:tc>
          <w:tcPr>
            <w:tcW w:w="2235" w:type="dxa"/>
            <w:shd w:val="clear" w:color="auto" w:fill="CCC0D9" w:themeFill="accent4" w:themeFillTint="66"/>
          </w:tcPr>
          <w:p w:rsidR="00FD5468" w:rsidRPr="00C761A3" w:rsidRDefault="00FD5468" w:rsidP="00FE00D0">
            <w:pPr>
              <w:spacing w:line="240" w:lineRule="auto"/>
              <w:rPr>
                <w:b/>
              </w:rPr>
            </w:pPr>
            <w:r w:rsidRPr="00C761A3">
              <w:lastRenderedPageBreak/>
              <w:br w:type="page"/>
            </w:r>
            <w:r w:rsidRPr="00C761A3">
              <w:rPr>
                <w:b/>
              </w:rPr>
              <w:t>Learning objective</w:t>
            </w:r>
          </w:p>
        </w:tc>
        <w:tc>
          <w:tcPr>
            <w:tcW w:w="992"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2126"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4678"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2126"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410"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C761A3" w:rsidRPr="00C761A3" w:rsidTr="0017197E">
        <w:trPr>
          <w:trHeight w:val="2010"/>
        </w:trPr>
        <w:tc>
          <w:tcPr>
            <w:tcW w:w="2235" w:type="dxa"/>
            <w:shd w:val="clear" w:color="auto" w:fill="auto"/>
          </w:tcPr>
          <w:p w:rsidR="000F4122" w:rsidRPr="00C761A3" w:rsidRDefault="000F4122" w:rsidP="00AF1FDA">
            <w:pPr>
              <w:autoSpaceDE w:val="0"/>
              <w:autoSpaceDN w:val="0"/>
              <w:adjustRightInd w:val="0"/>
              <w:spacing w:line="240" w:lineRule="auto"/>
              <w:rPr>
                <w:rFonts w:cs="Arial"/>
                <w:szCs w:val="22"/>
              </w:rPr>
            </w:pPr>
            <w:r w:rsidRPr="00C761A3">
              <w:br w:type="page"/>
            </w:r>
            <w:r w:rsidRPr="00C761A3">
              <w:rPr>
                <w:rFonts w:cs="Arial"/>
                <w:szCs w:val="22"/>
              </w:rPr>
              <w:t>Binary fission in prokaryotic cells</w:t>
            </w:r>
            <w:r w:rsidR="00AF1FDA" w:rsidRPr="00C761A3">
              <w:rPr>
                <w:rFonts w:cs="Arial"/>
                <w:szCs w:val="22"/>
              </w:rPr>
              <w:t>.</w:t>
            </w:r>
          </w:p>
        </w:tc>
        <w:tc>
          <w:tcPr>
            <w:tcW w:w="992" w:type="dxa"/>
            <w:shd w:val="clear" w:color="auto" w:fill="auto"/>
          </w:tcPr>
          <w:p w:rsidR="000F4122" w:rsidRPr="00C761A3" w:rsidRDefault="00DF76F5" w:rsidP="00DF76F5">
            <w:pPr>
              <w:rPr>
                <w:b/>
              </w:rPr>
            </w:pPr>
            <w:r w:rsidRPr="00C761A3">
              <w:t>0.2 weeks</w:t>
            </w:r>
          </w:p>
        </w:tc>
        <w:tc>
          <w:tcPr>
            <w:tcW w:w="2126" w:type="dxa"/>
            <w:shd w:val="clear" w:color="auto" w:fill="auto"/>
          </w:tcPr>
          <w:p w:rsidR="00AF1FDA" w:rsidRPr="00C761A3" w:rsidRDefault="00312DF1" w:rsidP="00AF1FDA">
            <w:pPr>
              <w:autoSpaceDE w:val="0"/>
              <w:autoSpaceDN w:val="0"/>
              <w:adjustRightInd w:val="0"/>
              <w:spacing w:line="240" w:lineRule="auto"/>
              <w:rPr>
                <w:rFonts w:cs="Arial"/>
                <w:szCs w:val="22"/>
              </w:rPr>
            </w:pPr>
            <w:r w:rsidRPr="00C761A3">
              <w:rPr>
                <w:rFonts w:cs="Arial"/>
                <w:szCs w:val="22"/>
              </w:rPr>
              <w:t>•</w:t>
            </w:r>
            <w:r w:rsidR="00AF1FDA" w:rsidRPr="00C761A3">
              <w:rPr>
                <w:rFonts w:cs="Arial"/>
                <w:szCs w:val="22"/>
              </w:rPr>
              <w:t xml:space="preserve"> explain what binary fission is and the organisms</w:t>
            </w:r>
            <w:r w:rsidR="005B6AD3">
              <w:rPr>
                <w:rFonts w:cs="Arial"/>
                <w:szCs w:val="22"/>
              </w:rPr>
              <w:t xml:space="preserve"> which carry out binary fission</w:t>
            </w:r>
          </w:p>
          <w:p w:rsidR="000F4122" w:rsidRPr="00C761A3" w:rsidRDefault="000F4122" w:rsidP="003C53AE">
            <w:pPr>
              <w:autoSpaceDE w:val="0"/>
              <w:autoSpaceDN w:val="0"/>
              <w:adjustRightInd w:val="0"/>
              <w:spacing w:line="240" w:lineRule="auto"/>
              <w:rPr>
                <w:rFonts w:cs="Arial"/>
                <w:szCs w:val="22"/>
              </w:rPr>
            </w:pPr>
          </w:p>
          <w:p w:rsidR="00AF1FDA" w:rsidRPr="00C761A3" w:rsidRDefault="00312DF1" w:rsidP="00AF1FDA">
            <w:pPr>
              <w:autoSpaceDE w:val="0"/>
              <w:autoSpaceDN w:val="0"/>
              <w:adjustRightInd w:val="0"/>
              <w:spacing w:line="240" w:lineRule="auto"/>
              <w:rPr>
                <w:rFonts w:cs="Arial"/>
                <w:szCs w:val="22"/>
              </w:rPr>
            </w:pPr>
            <w:r w:rsidRPr="00C761A3">
              <w:rPr>
                <w:rFonts w:cs="Arial"/>
                <w:szCs w:val="22"/>
              </w:rPr>
              <w:t>•</w:t>
            </w:r>
            <w:r w:rsidR="00AF1FDA" w:rsidRPr="00C761A3">
              <w:rPr>
                <w:rFonts w:cs="Arial"/>
                <w:szCs w:val="22"/>
              </w:rPr>
              <w:t xml:space="preserve"> describe the process of binary fission.</w:t>
            </w:r>
          </w:p>
          <w:p w:rsidR="000F4122" w:rsidRPr="00C761A3" w:rsidRDefault="000F4122" w:rsidP="003C53AE">
            <w:pPr>
              <w:autoSpaceDE w:val="0"/>
              <w:autoSpaceDN w:val="0"/>
              <w:adjustRightInd w:val="0"/>
              <w:spacing w:line="240" w:lineRule="auto"/>
              <w:rPr>
                <w:rFonts w:cs="Arial"/>
                <w:szCs w:val="22"/>
              </w:rPr>
            </w:pPr>
          </w:p>
        </w:tc>
        <w:tc>
          <w:tcPr>
            <w:tcW w:w="4678" w:type="dxa"/>
            <w:shd w:val="clear" w:color="auto" w:fill="auto"/>
          </w:tcPr>
          <w:p w:rsidR="00EA211D" w:rsidRPr="00C761A3" w:rsidRDefault="00EA211D" w:rsidP="00EA211D">
            <w:pPr>
              <w:rPr>
                <w:b/>
              </w:rPr>
            </w:pPr>
            <w:r w:rsidRPr="00C761A3">
              <w:rPr>
                <w:b/>
              </w:rPr>
              <w:t>Learning activities:</w:t>
            </w:r>
          </w:p>
          <w:p w:rsidR="00EA211D" w:rsidRPr="00C761A3" w:rsidRDefault="00863608" w:rsidP="00863608">
            <w:pPr>
              <w:autoSpaceDE w:val="0"/>
              <w:autoSpaceDN w:val="0"/>
              <w:adjustRightInd w:val="0"/>
              <w:spacing w:line="240" w:lineRule="auto"/>
              <w:rPr>
                <w:rFonts w:cs="Arial"/>
                <w:bCs/>
                <w:szCs w:val="22"/>
              </w:rPr>
            </w:pPr>
            <w:r w:rsidRPr="00C761A3">
              <w:rPr>
                <w:rFonts w:cs="Arial"/>
                <w:bCs/>
                <w:szCs w:val="22"/>
              </w:rPr>
              <w:t>- Show an agar plate with bacterial colonies. Ask students to suggest why these are visible given that bacteria are microscopic.</w:t>
            </w:r>
          </w:p>
          <w:p w:rsidR="00863608" w:rsidRPr="00C761A3" w:rsidRDefault="00863608" w:rsidP="00863608">
            <w:pPr>
              <w:autoSpaceDE w:val="0"/>
              <w:autoSpaceDN w:val="0"/>
              <w:adjustRightInd w:val="0"/>
              <w:spacing w:line="240" w:lineRule="auto"/>
              <w:rPr>
                <w:rFonts w:cs="Arial"/>
                <w:bCs/>
                <w:szCs w:val="22"/>
              </w:rPr>
            </w:pPr>
            <w:r w:rsidRPr="00C761A3">
              <w:rPr>
                <w:rFonts w:cs="Arial"/>
                <w:bCs/>
                <w:szCs w:val="22"/>
              </w:rPr>
              <w:t>- Teacher led explanation of the process of binary fission in prokaryotes.</w:t>
            </w:r>
          </w:p>
          <w:p w:rsidR="00863608" w:rsidRPr="00C761A3" w:rsidRDefault="00863608" w:rsidP="00863608">
            <w:pPr>
              <w:autoSpaceDE w:val="0"/>
              <w:autoSpaceDN w:val="0"/>
              <w:adjustRightInd w:val="0"/>
              <w:spacing w:line="240" w:lineRule="auto"/>
              <w:rPr>
                <w:rFonts w:cs="Arial"/>
                <w:bCs/>
                <w:szCs w:val="22"/>
              </w:rPr>
            </w:pPr>
            <w:r w:rsidRPr="00C761A3">
              <w:rPr>
                <w:rFonts w:cs="Arial"/>
                <w:bCs/>
                <w:szCs w:val="22"/>
              </w:rPr>
              <w:t>- Ask students to evaluate how it differs to the process in eukaryotic cells.</w:t>
            </w:r>
          </w:p>
          <w:p w:rsidR="00863608" w:rsidRPr="00C761A3" w:rsidRDefault="00863608" w:rsidP="00863608">
            <w:pPr>
              <w:autoSpaceDE w:val="0"/>
              <w:autoSpaceDN w:val="0"/>
              <w:adjustRightInd w:val="0"/>
              <w:spacing w:line="240" w:lineRule="auto"/>
              <w:rPr>
                <w:rFonts w:cs="Arial"/>
                <w:bCs/>
                <w:szCs w:val="22"/>
              </w:rPr>
            </w:pPr>
            <w:r w:rsidRPr="00C761A3">
              <w:rPr>
                <w:rFonts w:cs="Arial"/>
                <w:bCs/>
                <w:szCs w:val="22"/>
              </w:rPr>
              <w:t xml:space="preserve">- Students could calculate the exponential growth of bacteria from one cell, each hour for </w:t>
            </w:r>
            <w:r w:rsidR="00CA488F">
              <w:rPr>
                <w:rFonts w:cs="Arial"/>
                <w:bCs/>
                <w:szCs w:val="22"/>
              </w:rPr>
              <w:t>8</w:t>
            </w:r>
            <w:r w:rsidRPr="00C761A3">
              <w:rPr>
                <w:rFonts w:cs="Arial"/>
                <w:bCs/>
                <w:szCs w:val="22"/>
              </w:rPr>
              <w:t xml:space="preserve"> hours, under ideal conditions.</w:t>
            </w:r>
          </w:p>
          <w:p w:rsidR="00863608" w:rsidRPr="00C761A3" w:rsidRDefault="00863608" w:rsidP="00863608">
            <w:pPr>
              <w:autoSpaceDE w:val="0"/>
              <w:autoSpaceDN w:val="0"/>
              <w:adjustRightInd w:val="0"/>
              <w:spacing w:line="240" w:lineRule="auto"/>
              <w:rPr>
                <w:rFonts w:cs="Arial"/>
                <w:bCs/>
                <w:szCs w:val="22"/>
              </w:rPr>
            </w:pPr>
            <w:r w:rsidRPr="00C761A3">
              <w:rPr>
                <w:rFonts w:cs="Arial"/>
                <w:bCs/>
                <w:szCs w:val="22"/>
              </w:rPr>
              <w:t>- Exam questions from Exampro (especially relating to data).</w:t>
            </w:r>
          </w:p>
          <w:p w:rsidR="00863608" w:rsidRPr="00C761A3" w:rsidRDefault="00863608" w:rsidP="00863608">
            <w:pPr>
              <w:autoSpaceDE w:val="0"/>
              <w:autoSpaceDN w:val="0"/>
              <w:adjustRightInd w:val="0"/>
              <w:spacing w:line="240" w:lineRule="auto"/>
              <w:rPr>
                <w:rFonts w:cs="Arial"/>
                <w:bCs/>
                <w:szCs w:val="22"/>
              </w:rPr>
            </w:pPr>
          </w:p>
          <w:p w:rsidR="00EA211D" w:rsidRPr="00C761A3" w:rsidRDefault="00EA211D" w:rsidP="00EA211D">
            <w:pPr>
              <w:rPr>
                <w:b/>
              </w:rPr>
            </w:pPr>
            <w:r w:rsidRPr="00C761A3">
              <w:rPr>
                <w:b/>
              </w:rPr>
              <w:t>Skills developed by learning activities:</w:t>
            </w:r>
          </w:p>
          <w:p w:rsidR="002161E5" w:rsidRPr="00C761A3" w:rsidRDefault="00D1162E" w:rsidP="002161E5">
            <w:pPr>
              <w:autoSpaceDE w:val="0"/>
              <w:autoSpaceDN w:val="0"/>
              <w:adjustRightInd w:val="0"/>
              <w:spacing w:line="240" w:lineRule="auto"/>
              <w:rPr>
                <w:rFonts w:cs="Arial"/>
                <w:b/>
                <w:bCs/>
                <w:szCs w:val="22"/>
              </w:rPr>
            </w:pPr>
            <w:r w:rsidRPr="00C761A3">
              <w:rPr>
                <w:rFonts w:cs="Arial"/>
                <w:b/>
                <w:bCs/>
                <w:szCs w:val="22"/>
              </w:rPr>
              <w:t xml:space="preserve">MS 0.5 - </w:t>
            </w:r>
            <w:r w:rsidR="002161E5" w:rsidRPr="00C761A3">
              <w:rPr>
                <w:rFonts w:cs="Arial"/>
                <w:bCs/>
                <w:szCs w:val="22"/>
              </w:rPr>
              <w:t>Estimate the exponential growth of bacteria after 8 hours with the assumption of binary fission occurring once every 20 minutes.</w:t>
            </w:r>
          </w:p>
          <w:p w:rsidR="00482560" w:rsidRPr="00C761A3" w:rsidRDefault="00482560" w:rsidP="00482560">
            <w:pPr>
              <w:rPr>
                <w:rFonts w:cs="Arial"/>
                <w:b/>
                <w:bCs/>
                <w:szCs w:val="22"/>
              </w:rPr>
            </w:pPr>
            <w:r w:rsidRPr="00C761A3">
              <w:rPr>
                <w:rFonts w:cs="Arial"/>
                <w:b/>
                <w:bCs/>
                <w:szCs w:val="22"/>
              </w:rPr>
              <w:t xml:space="preserve">AO1 </w:t>
            </w:r>
            <w:r w:rsidRPr="00C761A3">
              <w:rPr>
                <w:rFonts w:cs="Arial"/>
                <w:bCs/>
                <w:szCs w:val="22"/>
              </w:rPr>
              <w:t>– Knowledge and understanding of</w:t>
            </w:r>
            <w:r w:rsidRPr="00C761A3">
              <w:rPr>
                <w:rFonts w:cs="Arial"/>
                <w:b/>
                <w:bCs/>
                <w:szCs w:val="22"/>
              </w:rPr>
              <w:t xml:space="preserve"> </w:t>
            </w:r>
            <w:r w:rsidRPr="00C761A3">
              <w:rPr>
                <w:rFonts w:cs="Arial"/>
                <w:bCs/>
                <w:szCs w:val="22"/>
              </w:rPr>
              <w:t>binary fission.</w:t>
            </w:r>
          </w:p>
          <w:p w:rsidR="000F4122" w:rsidRPr="00C761A3" w:rsidRDefault="000F4122" w:rsidP="002161E5">
            <w:pPr>
              <w:rPr>
                <w:rFonts w:cs="Arial"/>
                <w:szCs w:val="22"/>
              </w:rPr>
            </w:pPr>
          </w:p>
        </w:tc>
        <w:tc>
          <w:tcPr>
            <w:tcW w:w="2126" w:type="dxa"/>
            <w:shd w:val="clear" w:color="auto" w:fill="auto"/>
          </w:tcPr>
          <w:p w:rsidR="005D0662" w:rsidRPr="00C761A3" w:rsidRDefault="005D0662" w:rsidP="005D0662"/>
          <w:p w:rsidR="00472524" w:rsidRPr="00C761A3" w:rsidRDefault="00472524" w:rsidP="00472524"/>
          <w:p w:rsidR="000F4122" w:rsidRPr="00C761A3" w:rsidRDefault="000F4122" w:rsidP="00472524"/>
        </w:tc>
        <w:tc>
          <w:tcPr>
            <w:tcW w:w="2410" w:type="dxa"/>
            <w:shd w:val="clear" w:color="auto" w:fill="auto"/>
          </w:tcPr>
          <w:p w:rsidR="000F4122" w:rsidRPr="00C761A3" w:rsidRDefault="006C7EFE" w:rsidP="003C53AE">
            <w:hyperlink r:id="rId76" w:history="1">
              <w:r w:rsidR="00A61D9F" w:rsidRPr="00D200B5">
                <w:rPr>
                  <w:rStyle w:val="Hyperlink"/>
                  <w:b/>
                </w:rPr>
                <w:t>http://www.classzone.com/books/hs/ca/sc/bio_07/animated_biology/bio_ch05_0149_ab_fission.html</w:t>
              </w:r>
            </w:hyperlink>
            <w:r w:rsidR="00A61D9F">
              <w:t xml:space="preserve"> </w:t>
            </w:r>
          </w:p>
          <w:p w:rsidR="005874DE" w:rsidRPr="00C761A3" w:rsidRDefault="005874DE" w:rsidP="003C53AE">
            <w:pPr>
              <w:rPr>
                <w:b/>
              </w:rPr>
            </w:pPr>
          </w:p>
          <w:p w:rsidR="005874DE" w:rsidRPr="00C761A3" w:rsidRDefault="005874DE" w:rsidP="005874DE">
            <w:pPr>
              <w:rPr>
                <w:b/>
              </w:rPr>
            </w:pPr>
            <w:r w:rsidRPr="00C761A3">
              <w:rPr>
                <w:b/>
              </w:rPr>
              <w:t>Rich question:</w:t>
            </w:r>
          </w:p>
          <w:p w:rsidR="005874DE" w:rsidRPr="00C761A3" w:rsidRDefault="005874DE" w:rsidP="005874DE">
            <w:r w:rsidRPr="00C761A3">
              <w:t>- Binary fission can happen every 20 minutes for some species, under ideal conditions. Suggest one example where this trait would be useful to humans.</w:t>
            </w:r>
          </w:p>
          <w:p w:rsidR="00C632CC" w:rsidRPr="00C761A3" w:rsidRDefault="00C632CC" w:rsidP="003C53AE">
            <w:pPr>
              <w:rPr>
                <w:b/>
              </w:rPr>
            </w:pPr>
          </w:p>
        </w:tc>
      </w:tr>
    </w:tbl>
    <w:p w:rsidR="005874DE" w:rsidRPr="00C761A3" w:rsidRDefault="005874DE">
      <w:r w:rsidRPr="00C761A3">
        <w:br w:type="page"/>
      </w:r>
    </w:p>
    <w:tbl>
      <w:tblPr>
        <w:tblStyle w:val="TableGrid"/>
        <w:tblW w:w="14567" w:type="dxa"/>
        <w:tblLayout w:type="fixed"/>
        <w:tblLook w:val="04A0" w:firstRow="1" w:lastRow="0" w:firstColumn="1" w:lastColumn="0" w:noHBand="0" w:noVBand="1"/>
      </w:tblPr>
      <w:tblGrid>
        <w:gridCol w:w="2235"/>
        <w:gridCol w:w="992"/>
        <w:gridCol w:w="2126"/>
        <w:gridCol w:w="4678"/>
        <w:gridCol w:w="2126"/>
        <w:gridCol w:w="2410"/>
      </w:tblGrid>
      <w:tr w:rsidR="00C761A3" w:rsidRPr="00C761A3" w:rsidTr="0017197E">
        <w:tc>
          <w:tcPr>
            <w:tcW w:w="2235" w:type="dxa"/>
            <w:shd w:val="clear" w:color="auto" w:fill="CCC0D9" w:themeFill="accent4" w:themeFillTint="66"/>
          </w:tcPr>
          <w:p w:rsidR="00FD5468" w:rsidRPr="00C761A3" w:rsidRDefault="00FD5468" w:rsidP="00FE00D0">
            <w:pPr>
              <w:spacing w:line="240" w:lineRule="auto"/>
              <w:rPr>
                <w:b/>
              </w:rPr>
            </w:pPr>
            <w:r w:rsidRPr="00C761A3">
              <w:lastRenderedPageBreak/>
              <w:br w:type="page"/>
            </w:r>
            <w:r w:rsidRPr="00C761A3">
              <w:rPr>
                <w:b/>
              </w:rPr>
              <w:t>Learning objective</w:t>
            </w:r>
          </w:p>
        </w:tc>
        <w:tc>
          <w:tcPr>
            <w:tcW w:w="992"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2126"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4678"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2126"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410"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C761A3" w:rsidRPr="00C761A3" w:rsidTr="0017197E">
        <w:trPr>
          <w:trHeight w:val="3520"/>
        </w:trPr>
        <w:tc>
          <w:tcPr>
            <w:tcW w:w="2235" w:type="dxa"/>
            <w:shd w:val="clear" w:color="auto" w:fill="auto"/>
          </w:tcPr>
          <w:p w:rsidR="000F4122" w:rsidRPr="00C761A3" w:rsidRDefault="000F4122" w:rsidP="003935A1">
            <w:pPr>
              <w:autoSpaceDE w:val="0"/>
              <w:autoSpaceDN w:val="0"/>
              <w:adjustRightInd w:val="0"/>
              <w:spacing w:line="240" w:lineRule="auto"/>
              <w:rPr>
                <w:rFonts w:cs="Arial"/>
                <w:szCs w:val="22"/>
              </w:rPr>
            </w:pPr>
            <w:r w:rsidRPr="00C761A3">
              <w:br w:type="page"/>
            </w:r>
            <w:r w:rsidR="003935A1" w:rsidRPr="00C761A3">
              <w:rPr>
                <w:rFonts w:cs="Arial"/>
                <w:szCs w:val="22"/>
              </w:rPr>
              <w:t>Viruses do not undergo cell division but replicate by injection of their nucleic acid into host cells.</w:t>
            </w:r>
            <w:r w:rsidRPr="00C761A3">
              <w:rPr>
                <w:rFonts w:cs="Arial"/>
                <w:szCs w:val="22"/>
              </w:rPr>
              <w:t xml:space="preserve"> </w:t>
            </w:r>
          </w:p>
        </w:tc>
        <w:tc>
          <w:tcPr>
            <w:tcW w:w="992" w:type="dxa"/>
            <w:shd w:val="clear" w:color="auto" w:fill="auto"/>
          </w:tcPr>
          <w:p w:rsidR="000F4122" w:rsidRPr="00C761A3" w:rsidRDefault="00DF76F5" w:rsidP="00DF76F5">
            <w:pPr>
              <w:rPr>
                <w:b/>
              </w:rPr>
            </w:pPr>
            <w:r w:rsidRPr="00C761A3">
              <w:t>0.2 weeks</w:t>
            </w:r>
          </w:p>
        </w:tc>
        <w:tc>
          <w:tcPr>
            <w:tcW w:w="2126" w:type="dxa"/>
            <w:shd w:val="clear" w:color="auto" w:fill="auto"/>
          </w:tcPr>
          <w:p w:rsidR="00F023F0" w:rsidRPr="00C761A3" w:rsidRDefault="00312DF1" w:rsidP="00F023F0">
            <w:pPr>
              <w:autoSpaceDE w:val="0"/>
              <w:autoSpaceDN w:val="0"/>
              <w:adjustRightInd w:val="0"/>
              <w:spacing w:line="240" w:lineRule="auto"/>
              <w:rPr>
                <w:rFonts w:cs="Arial"/>
                <w:szCs w:val="22"/>
              </w:rPr>
            </w:pPr>
            <w:r w:rsidRPr="00C761A3">
              <w:rPr>
                <w:rFonts w:cs="Arial"/>
                <w:szCs w:val="22"/>
              </w:rPr>
              <w:t>•</w:t>
            </w:r>
            <w:r w:rsidR="00F023F0" w:rsidRPr="00C761A3">
              <w:rPr>
                <w:rFonts w:cs="Arial"/>
                <w:szCs w:val="22"/>
              </w:rPr>
              <w:t xml:space="preserve"> explain why viruses are not class</w:t>
            </w:r>
            <w:r w:rsidR="005B6AD3">
              <w:rPr>
                <w:rFonts w:cs="Arial"/>
                <w:szCs w:val="22"/>
              </w:rPr>
              <w:t>ified as being living organisms</w:t>
            </w:r>
          </w:p>
          <w:p w:rsidR="00F023F0" w:rsidRPr="00C761A3" w:rsidRDefault="00F023F0" w:rsidP="00F023F0">
            <w:pPr>
              <w:autoSpaceDE w:val="0"/>
              <w:autoSpaceDN w:val="0"/>
              <w:adjustRightInd w:val="0"/>
              <w:spacing w:line="240" w:lineRule="auto"/>
              <w:rPr>
                <w:rFonts w:cs="Arial"/>
                <w:szCs w:val="22"/>
              </w:rPr>
            </w:pPr>
          </w:p>
          <w:p w:rsidR="00F023F0" w:rsidRPr="00C761A3" w:rsidRDefault="00312DF1" w:rsidP="00F023F0">
            <w:pPr>
              <w:autoSpaceDE w:val="0"/>
              <w:autoSpaceDN w:val="0"/>
              <w:adjustRightInd w:val="0"/>
              <w:spacing w:line="240" w:lineRule="auto"/>
              <w:rPr>
                <w:rFonts w:cs="Arial"/>
                <w:szCs w:val="22"/>
              </w:rPr>
            </w:pPr>
            <w:r w:rsidRPr="00C761A3">
              <w:rPr>
                <w:rFonts w:cs="Arial"/>
                <w:szCs w:val="22"/>
              </w:rPr>
              <w:t>•</w:t>
            </w:r>
            <w:r w:rsidR="00F023F0" w:rsidRPr="00C761A3">
              <w:rPr>
                <w:rFonts w:cs="Arial"/>
                <w:szCs w:val="22"/>
              </w:rPr>
              <w:t xml:space="preserve"> describe the sequence of ev</w:t>
            </w:r>
            <w:r w:rsidR="005B6AD3">
              <w:rPr>
                <w:rFonts w:cs="Arial"/>
                <w:szCs w:val="22"/>
              </w:rPr>
              <w:t>ents by which viruses replicate</w:t>
            </w:r>
          </w:p>
          <w:p w:rsidR="00F023F0" w:rsidRPr="00C761A3" w:rsidRDefault="00F023F0" w:rsidP="00F023F0">
            <w:pPr>
              <w:autoSpaceDE w:val="0"/>
              <w:autoSpaceDN w:val="0"/>
              <w:adjustRightInd w:val="0"/>
              <w:spacing w:line="240" w:lineRule="auto"/>
              <w:rPr>
                <w:rFonts w:cs="Arial"/>
                <w:szCs w:val="22"/>
              </w:rPr>
            </w:pPr>
          </w:p>
          <w:p w:rsidR="00F023F0" w:rsidRPr="00C761A3" w:rsidRDefault="00F023F0" w:rsidP="00F023F0">
            <w:pPr>
              <w:autoSpaceDE w:val="0"/>
              <w:autoSpaceDN w:val="0"/>
              <w:adjustRightInd w:val="0"/>
              <w:spacing w:line="240" w:lineRule="auto"/>
              <w:rPr>
                <w:rFonts w:cs="Arial"/>
                <w:szCs w:val="22"/>
              </w:rPr>
            </w:pPr>
            <w:r w:rsidRPr="00C761A3">
              <w:rPr>
                <w:rFonts w:cs="Arial"/>
                <w:szCs w:val="22"/>
              </w:rPr>
              <w:t>• explain why viruses are so difficult to treat and develop medicines against.</w:t>
            </w:r>
          </w:p>
          <w:p w:rsidR="00F023F0" w:rsidRPr="00C761A3" w:rsidRDefault="00F023F0" w:rsidP="00F023F0">
            <w:pPr>
              <w:autoSpaceDE w:val="0"/>
              <w:autoSpaceDN w:val="0"/>
              <w:adjustRightInd w:val="0"/>
              <w:spacing w:line="240" w:lineRule="auto"/>
              <w:rPr>
                <w:rFonts w:cs="Arial"/>
                <w:szCs w:val="22"/>
              </w:rPr>
            </w:pPr>
          </w:p>
          <w:p w:rsidR="000F4122" w:rsidRPr="00C761A3" w:rsidRDefault="000F4122" w:rsidP="003C53AE">
            <w:pPr>
              <w:autoSpaceDE w:val="0"/>
              <w:autoSpaceDN w:val="0"/>
              <w:adjustRightInd w:val="0"/>
              <w:spacing w:line="240" w:lineRule="auto"/>
              <w:rPr>
                <w:rFonts w:cs="Arial"/>
                <w:szCs w:val="22"/>
              </w:rPr>
            </w:pPr>
          </w:p>
          <w:p w:rsidR="000F4122" w:rsidRPr="00C761A3" w:rsidRDefault="000F4122" w:rsidP="003C53AE">
            <w:pPr>
              <w:autoSpaceDE w:val="0"/>
              <w:autoSpaceDN w:val="0"/>
              <w:adjustRightInd w:val="0"/>
              <w:spacing w:line="240" w:lineRule="auto"/>
              <w:rPr>
                <w:rFonts w:cs="Arial"/>
                <w:szCs w:val="22"/>
              </w:rPr>
            </w:pPr>
          </w:p>
        </w:tc>
        <w:tc>
          <w:tcPr>
            <w:tcW w:w="4678" w:type="dxa"/>
            <w:shd w:val="clear" w:color="auto" w:fill="auto"/>
          </w:tcPr>
          <w:p w:rsidR="00EA211D" w:rsidRPr="00C761A3" w:rsidRDefault="00EA211D" w:rsidP="00EA211D">
            <w:pPr>
              <w:rPr>
                <w:b/>
              </w:rPr>
            </w:pPr>
            <w:r w:rsidRPr="00C761A3">
              <w:rPr>
                <w:b/>
              </w:rPr>
              <w:t>Learning activities:</w:t>
            </w:r>
          </w:p>
          <w:p w:rsidR="009673F8" w:rsidRPr="00C761A3" w:rsidRDefault="009673F8" w:rsidP="00EA211D">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Questioning to recall the structure of a virus.</w:t>
            </w:r>
          </w:p>
          <w:p w:rsidR="00EA211D" w:rsidRPr="00C761A3" w:rsidRDefault="009673F8" w:rsidP="00EA211D">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Teacher led explanation of the lifecycle of viruses. Link virus structure to their mode of replication, and to the work done in Unit 1 on nucleic acids.</w:t>
            </w:r>
          </w:p>
          <w:p w:rsidR="009673F8" w:rsidRPr="00C761A3" w:rsidRDefault="009673F8" w:rsidP="00EA211D">
            <w:pPr>
              <w:autoSpaceDE w:val="0"/>
              <w:autoSpaceDN w:val="0"/>
              <w:adjustRightInd w:val="0"/>
              <w:spacing w:line="240" w:lineRule="auto"/>
              <w:rPr>
                <w:rFonts w:cs="Arial"/>
                <w:bCs/>
                <w:szCs w:val="22"/>
              </w:rPr>
            </w:pPr>
            <w:r w:rsidRPr="00C761A3">
              <w:rPr>
                <w:rFonts w:cs="Arial"/>
                <w:bCs/>
                <w:szCs w:val="22"/>
              </w:rPr>
              <w:t xml:space="preserve">- Exam questions from specimen material and from </w:t>
            </w:r>
            <w:r w:rsidR="00312DF1" w:rsidRPr="00C761A3">
              <w:rPr>
                <w:rFonts w:cs="Arial"/>
                <w:bCs/>
                <w:szCs w:val="22"/>
              </w:rPr>
              <w:t>E</w:t>
            </w:r>
            <w:r w:rsidRPr="00C761A3">
              <w:rPr>
                <w:rFonts w:cs="Arial"/>
                <w:bCs/>
                <w:szCs w:val="22"/>
              </w:rPr>
              <w:t>xampro.</w:t>
            </w:r>
          </w:p>
          <w:p w:rsidR="009673F8" w:rsidRPr="00C761A3" w:rsidRDefault="009673F8"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482560" w:rsidRPr="00C761A3" w:rsidRDefault="00482560" w:rsidP="00482560">
            <w:pPr>
              <w:rPr>
                <w:rFonts w:cs="Arial"/>
                <w:b/>
                <w:bCs/>
                <w:szCs w:val="22"/>
              </w:rPr>
            </w:pPr>
            <w:r w:rsidRPr="00C761A3">
              <w:rPr>
                <w:rFonts w:cs="Arial"/>
                <w:b/>
                <w:bCs/>
                <w:szCs w:val="22"/>
              </w:rPr>
              <w:t xml:space="preserve">AO1 </w:t>
            </w:r>
            <w:r w:rsidRPr="00C761A3">
              <w:rPr>
                <w:rFonts w:cs="Arial"/>
                <w:bCs/>
                <w:szCs w:val="22"/>
              </w:rPr>
              <w:t>– Knowledge and understanding of</w:t>
            </w:r>
            <w:r w:rsidRPr="00C761A3">
              <w:rPr>
                <w:rFonts w:cs="Arial"/>
                <w:b/>
                <w:bCs/>
                <w:szCs w:val="22"/>
              </w:rPr>
              <w:t xml:space="preserve"> </w:t>
            </w:r>
            <w:r w:rsidRPr="00C761A3">
              <w:rPr>
                <w:rFonts w:cs="Arial"/>
                <w:bCs/>
                <w:szCs w:val="22"/>
              </w:rPr>
              <w:t>viral replication.</w:t>
            </w:r>
          </w:p>
          <w:p w:rsidR="000F4122" w:rsidRPr="00C761A3" w:rsidRDefault="000F4122" w:rsidP="003C53AE">
            <w:pPr>
              <w:rPr>
                <w:b/>
              </w:rPr>
            </w:pPr>
          </w:p>
          <w:p w:rsidR="000F4122" w:rsidRPr="00C761A3" w:rsidRDefault="000F4122" w:rsidP="003C53AE">
            <w:pPr>
              <w:autoSpaceDE w:val="0"/>
              <w:autoSpaceDN w:val="0"/>
              <w:adjustRightInd w:val="0"/>
              <w:spacing w:line="240" w:lineRule="auto"/>
              <w:rPr>
                <w:rFonts w:cs="Arial"/>
                <w:szCs w:val="22"/>
              </w:rPr>
            </w:pPr>
          </w:p>
        </w:tc>
        <w:tc>
          <w:tcPr>
            <w:tcW w:w="2126" w:type="dxa"/>
            <w:shd w:val="clear" w:color="auto" w:fill="auto"/>
          </w:tcPr>
          <w:p w:rsidR="00CC314D" w:rsidRDefault="00FD5468" w:rsidP="00FD5468">
            <w:pPr>
              <w:autoSpaceDE w:val="0"/>
              <w:autoSpaceDN w:val="0"/>
              <w:adjustRightInd w:val="0"/>
              <w:spacing w:line="240" w:lineRule="auto"/>
              <w:rPr>
                <w:b/>
              </w:rPr>
            </w:pPr>
            <w:r w:rsidRPr="00C761A3">
              <w:rPr>
                <w:b/>
              </w:rPr>
              <w:t xml:space="preserve">Specimen assessment material: </w:t>
            </w:r>
          </w:p>
          <w:p w:rsidR="00FD5468" w:rsidRPr="00C761A3" w:rsidRDefault="00FD5468" w:rsidP="00FD5468">
            <w:pPr>
              <w:autoSpaceDE w:val="0"/>
              <w:autoSpaceDN w:val="0"/>
              <w:adjustRightInd w:val="0"/>
              <w:spacing w:line="240" w:lineRule="auto"/>
            </w:pPr>
            <w:r w:rsidRPr="00C761A3">
              <w:t xml:space="preserve">AS Paper 1 </w:t>
            </w:r>
            <w:r w:rsidR="006A4930">
              <w:t xml:space="preserve">(set 1) </w:t>
            </w:r>
            <w:r w:rsidRPr="00C761A3">
              <w:t>– Q9.</w:t>
            </w:r>
          </w:p>
          <w:p w:rsidR="000F4122" w:rsidRPr="00C761A3" w:rsidRDefault="000F4122" w:rsidP="00472524"/>
          <w:p w:rsidR="005D0662" w:rsidRPr="00C761A3" w:rsidRDefault="005D0662" w:rsidP="00685DDF"/>
        </w:tc>
        <w:tc>
          <w:tcPr>
            <w:tcW w:w="2410" w:type="dxa"/>
            <w:shd w:val="clear" w:color="auto" w:fill="auto"/>
          </w:tcPr>
          <w:p w:rsidR="000F4122" w:rsidRPr="00C761A3" w:rsidRDefault="006C7EFE" w:rsidP="00472524">
            <w:pPr>
              <w:rPr>
                <w:b/>
              </w:rPr>
            </w:pPr>
            <w:hyperlink r:id="rId77" w:history="1">
              <w:r w:rsidR="00A61D9F" w:rsidRPr="00D200B5">
                <w:rPr>
                  <w:rStyle w:val="Hyperlink"/>
                  <w:b/>
                </w:rPr>
                <w:t>http://sites.fas.harvard.edu/~biotext/animations/lyticcycle.html</w:t>
              </w:r>
            </w:hyperlink>
            <w:r w:rsidR="00A61D9F">
              <w:rPr>
                <w:b/>
              </w:rPr>
              <w:t xml:space="preserve"> </w:t>
            </w:r>
          </w:p>
          <w:p w:rsidR="00472524" w:rsidRPr="00C761A3" w:rsidRDefault="00472524" w:rsidP="00472524">
            <w:pPr>
              <w:rPr>
                <w:b/>
              </w:rPr>
            </w:pPr>
          </w:p>
          <w:p w:rsidR="005874DE" w:rsidRPr="00C761A3" w:rsidRDefault="005874DE" w:rsidP="005874DE">
            <w:pPr>
              <w:rPr>
                <w:b/>
              </w:rPr>
            </w:pPr>
            <w:r w:rsidRPr="00C761A3">
              <w:rPr>
                <w:b/>
              </w:rPr>
              <w:t>Rich question:</w:t>
            </w:r>
          </w:p>
          <w:p w:rsidR="005874DE" w:rsidRPr="00C761A3" w:rsidRDefault="005874DE" w:rsidP="005874DE">
            <w:r w:rsidRPr="00C761A3">
              <w:t>- Why do scientists disagree about whether viruses should be classified as living?</w:t>
            </w:r>
          </w:p>
          <w:p w:rsidR="005874DE" w:rsidRPr="00C761A3" w:rsidRDefault="005874DE" w:rsidP="005874DE">
            <w:pPr>
              <w:rPr>
                <w:b/>
              </w:rPr>
            </w:pPr>
            <w:r w:rsidRPr="00C761A3">
              <w:t>- Why do viruses make you ill?</w:t>
            </w:r>
          </w:p>
        </w:tc>
      </w:tr>
    </w:tbl>
    <w:p w:rsidR="00650813" w:rsidRPr="00C761A3" w:rsidRDefault="00650813" w:rsidP="00650813">
      <w:pPr>
        <w:pStyle w:val="Heading3"/>
        <w:spacing w:after="0" w:line="240" w:lineRule="auto"/>
      </w:pPr>
      <w:r w:rsidRPr="00C761A3">
        <w:rPr>
          <w:b w:val="0"/>
        </w:rPr>
        <w:br w:type="page"/>
      </w:r>
      <w:bookmarkStart w:id="101" w:name="_Toc405900230"/>
      <w:bookmarkStart w:id="102" w:name="_Toc405901232"/>
      <w:bookmarkStart w:id="103" w:name="_Toc412018971"/>
      <w:bookmarkStart w:id="104" w:name="_Toc412019836"/>
      <w:bookmarkStart w:id="105" w:name="_Toc412020143"/>
      <w:bookmarkStart w:id="106" w:name="_Toc413141402"/>
      <w:r w:rsidRPr="00C761A3">
        <w:lastRenderedPageBreak/>
        <w:t>3.2.3</w:t>
      </w:r>
      <w:r w:rsidRPr="00C761A3">
        <w:tab/>
        <w:t>Transport across cell membranes</w:t>
      </w:r>
      <w:bookmarkEnd w:id="101"/>
      <w:bookmarkEnd w:id="102"/>
      <w:bookmarkEnd w:id="103"/>
      <w:bookmarkEnd w:id="104"/>
      <w:bookmarkEnd w:id="105"/>
      <w:bookmarkEnd w:id="106"/>
      <w:r w:rsidRPr="00C761A3">
        <w:t xml:space="preserve"> </w:t>
      </w:r>
    </w:p>
    <w:p w:rsidR="00650813" w:rsidRPr="00C761A3" w:rsidRDefault="00650813" w:rsidP="00650813">
      <w:pPr>
        <w:rPr>
          <w:sz w:val="12"/>
        </w:rPr>
      </w:pPr>
    </w:p>
    <w:p w:rsidR="00650813" w:rsidRPr="00C761A3" w:rsidRDefault="00650813" w:rsidP="00650813">
      <w:pPr>
        <w:spacing w:line="240" w:lineRule="auto"/>
      </w:pPr>
      <w:r w:rsidRPr="00C761A3">
        <w:t>Prior knowledge:</w:t>
      </w:r>
    </w:p>
    <w:p w:rsidR="00CF7575" w:rsidRPr="00C761A3" w:rsidRDefault="00CF7575" w:rsidP="00650813">
      <w:pPr>
        <w:spacing w:line="240" w:lineRule="auto"/>
      </w:pPr>
    </w:p>
    <w:p w:rsidR="00650813" w:rsidRPr="00C761A3" w:rsidRDefault="00650813" w:rsidP="00650813">
      <w:pPr>
        <w:spacing w:line="240" w:lineRule="auto"/>
        <w:rPr>
          <w:b/>
        </w:rPr>
      </w:pPr>
      <w:r w:rsidRPr="00C761A3">
        <w:rPr>
          <w:b/>
        </w:rPr>
        <w:t xml:space="preserve">GCSE </w:t>
      </w:r>
      <w:r w:rsidR="005F4D7D" w:rsidRPr="00C761A3">
        <w:rPr>
          <w:b/>
        </w:rPr>
        <w:t>Additional Science</w:t>
      </w:r>
    </w:p>
    <w:p w:rsidR="00A901E9" w:rsidRPr="00C761A3" w:rsidRDefault="00650813" w:rsidP="00650813">
      <w:pPr>
        <w:autoSpaceDE w:val="0"/>
        <w:autoSpaceDN w:val="0"/>
        <w:adjustRightInd w:val="0"/>
        <w:spacing w:line="240" w:lineRule="auto"/>
        <w:rPr>
          <w:rFonts w:ascii="HelveticaNeue-Light" w:hAnsi="HelveticaNeue-Light" w:cs="HelveticaNeue-Light"/>
          <w:sz w:val="20"/>
          <w:szCs w:val="20"/>
        </w:rPr>
      </w:pPr>
      <w:r w:rsidRPr="00C761A3">
        <w:t xml:space="preserve">– </w:t>
      </w:r>
      <w:r w:rsidR="00A901E9" w:rsidRPr="00C761A3">
        <w:rPr>
          <w:rFonts w:ascii="HelveticaNeue-Light" w:hAnsi="HelveticaNeue-Light" w:cs="HelveticaNeue-Light"/>
          <w:sz w:val="20"/>
          <w:szCs w:val="20"/>
        </w:rPr>
        <w:t>Cell membranes control the passage of substances into and out of the cells.</w:t>
      </w:r>
    </w:p>
    <w:p w:rsidR="00650813" w:rsidRPr="00C761A3" w:rsidRDefault="00650813" w:rsidP="00A901E9">
      <w:pPr>
        <w:autoSpaceDE w:val="0"/>
        <w:autoSpaceDN w:val="0"/>
        <w:adjustRightInd w:val="0"/>
        <w:spacing w:line="240" w:lineRule="auto"/>
        <w:rPr>
          <w:rFonts w:ascii="HelveticaNeue-Light" w:hAnsi="HelveticaNeue-Light" w:cs="HelveticaNeue-Light"/>
          <w:sz w:val="20"/>
          <w:szCs w:val="20"/>
        </w:rPr>
      </w:pPr>
      <w:r w:rsidRPr="00C761A3">
        <w:t xml:space="preserve">– </w:t>
      </w:r>
      <w:r w:rsidR="00A901E9" w:rsidRPr="00C761A3">
        <w:rPr>
          <w:rFonts w:ascii="HelveticaNeue-Light" w:hAnsi="HelveticaNeue-Light" w:cs="HelveticaNeue-Light"/>
          <w:sz w:val="20"/>
          <w:szCs w:val="20"/>
        </w:rPr>
        <w:t>Dissolved substances can move into and out of cells by diffusion. The greater the difference in concentration, the greater the rate of diffusion.</w:t>
      </w:r>
    </w:p>
    <w:p w:rsidR="00A901E9" w:rsidRPr="00C761A3" w:rsidRDefault="00A901E9" w:rsidP="00A901E9">
      <w:pPr>
        <w:autoSpaceDE w:val="0"/>
        <w:autoSpaceDN w:val="0"/>
        <w:adjustRightInd w:val="0"/>
        <w:spacing w:line="240" w:lineRule="auto"/>
        <w:rPr>
          <w:rFonts w:ascii="HelveticaNeue-Light" w:hAnsi="HelveticaNeue-Light" w:cs="HelveticaNeue-Light"/>
          <w:sz w:val="20"/>
          <w:szCs w:val="20"/>
        </w:rPr>
      </w:pPr>
    </w:p>
    <w:p w:rsidR="00CF7575" w:rsidRPr="00C761A3" w:rsidRDefault="00CF7575">
      <w:r w:rsidRPr="00C761A3">
        <w:br w:type="page"/>
      </w:r>
    </w:p>
    <w:tbl>
      <w:tblPr>
        <w:tblStyle w:val="TableGrid"/>
        <w:tblW w:w="14803" w:type="dxa"/>
        <w:tblLayout w:type="fixed"/>
        <w:tblLook w:val="04A0" w:firstRow="1" w:lastRow="0" w:firstColumn="1" w:lastColumn="0" w:noHBand="0" w:noVBand="1"/>
      </w:tblPr>
      <w:tblGrid>
        <w:gridCol w:w="2235"/>
        <w:gridCol w:w="992"/>
        <w:gridCol w:w="2126"/>
        <w:gridCol w:w="4678"/>
        <w:gridCol w:w="2126"/>
        <w:gridCol w:w="2646"/>
      </w:tblGrid>
      <w:tr w:rsidR="00C761A3" w:rsidRPr="00C761A3" w:rsidTr="0017197E">
        <w:tc>
          <w:tcPr>
            <w:tcW w:w="2235" w:type="dxa"/>
            <w:shd w:val="clear" w:color="auto" w:fill="CCC0D9" w:themeFill="accent4" w:themeFillTint="66"/>
          </w:tcPr>
          <w:p w:rsidR="00FD5468" w:rsidRPr="00C761A3" w:rsidRDefault="00FD5468" w:rsidP="00FE00D0">
            <w:pPr>
              <w:spacing w:line="240" w:lineRule="auto"/>
              <w:rPr>
                <w:b/>
              </w:rPr>
            </w:pPr>
            <w:r w:rsidRPr="00C761A3">
              <w:lastRenderedPageBreak/>
              <w:br w:type="page"/>
            </w:r>
            <w:r w:rsidRPr="00C761A3">
              <w:rPr>
                <w:b/>
              </w:rPr>
              <w:t>Learning objective</w:t>
            </w:r>
          </w:p>
        </w:tc>
        <w:tc>
          <w:tcPr>
            <w:tcW w:w="992"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2126"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4678"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2126"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646"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C761A3" w:rsidRPr="00C761A3" w:rsidTr="0017197E">
        <w:trPr>
          <w:trHeight w:val="3520"/>
        </w:trPr>
        <w:tc>
          <w:tcPr>
            <w:tcW w:w="2235" w:type="dxa"/>
            <w:shd w:val="clear" w:color="auto" w:fill="auto"/>
          </w:tcPr>
          <w:p w:rsidR="000F4122" w:rsidRPr="00C761A3" w:rsidRDefault="003935A1" w:rsidP="00A901E9">
            <w:pPr>
              <w:autoSpaceDE w:val="0"/>
              <w:autoSpaceDN w:val="0"/>
              <w:adjustRightInd w:val="0"/>
              <w:spacing w:line="240" w:lineRule="auto"/>
              <w:rPr>
                <w:rFonts w:cs="Arial"/>
                <w:szCs w:val="22"/>
              </w:rPr>
            </w:pPr>
            <w:r w:rsidRPr="00C761A3">
              <w:t>The f</w:t>
            </w:r>
            <w:r w:rsidRPr="00C761A3">
              <w:rPr>
                <w:rFonts w:cs="Arial"/>
                <w:szCs w:val="22"/>
              </w:rPr>
              <w:t>luid mosaic model of cell m</w:t>
            </w:r>
            <w:r w:rsidR="000F4122" w:rsidRPr="00C761A3">
              <w:rPr>
                <w:rFonts w:cs="Arial"/>
                <w:szCs w:val="22"/>
              </w:rPr>
              <w:t>embrane</w:t>
            </w:r>
            <w:r w:rsidRPr="00C761A3">
              <w:rPr>
                <w:rFonts w:cs="Arial"/>
                <w:szCs w:val="22"/>
              </w:rPr>
              <w:t>s, including the arrangement</w:t>
            </w:r>
            <w:r w:rsidR="000F4122" w:rsidRPr="00C761A3">
              <w:rPr>
                <w:rFonts w:cs="Arial"/>
                <w:szCs w:val="22"/>
              </w:rPr>
              <w:t xml:space="preserve"> of phospholipids, proteins</w:t>
            </w:r>
            <w:r w:rsidRPr="00C761A3">
              <w:rPr>
                <w:rFonts w:cs="Arial"/>
                <w:szCs w:val="22"/>
              </w:rPr>
              <w:t>, glycoproteins and glycolipids.</w:t>
            </w:r>
          </w:p>
          <w:p w:rsidR="000F4122" w:rsidRPr="00C761A3" w:rsidRDefault="000F4122" w:rsidP="00A901E9">
            <w:pPr>
              <w:autoSpaceDE w:val="0"/>
              <w:autoSpaceDN w:val="0"/>
              <w:adjustRightInd w:val="0"/>
              <w:spacing w:line="240" w:lineRule="auto"/>
              <w:rPr>
                <w:rFonts w:cs="Arial"/>
                <w:szCs w:val="22"/>
              </w:rPr>
            </w:pPr>
          </w:p>
          <w:p w:rsidR="000F4122" w:rsidRPr="00C761A3" w:rsidRDefault="003935A1" w:rsidP="00A901E9">
            <w:pPr>
              <w:autoSpaceDE w:val="0"/>
              <w:autoSpaceDN w:val="0"/>
              <w:adjustRightInd w:val="0"/>
              <w:spacing w:line="240" w:lineRule="auto"/>
              <w:rPr>
                <w:rFonts w:cs="Arial"/>
                <w:szCs w:val="22"/>
              </w:rPr>
            </w:pPr>
            <w:r w:rsidRPr="00C761A3">
              <w:rPr>
                <w:rFonts w:cs="Arial"/>
                <w:szCs w:val="22"/>
              </w:rPr>
              <w:t>The role of cholesterol.</w:t>
            </w:r>
          </w:p>
        </w:tc>
        <w:tc>
          <w:tcPr>
            <w:tcW w:w="992" w:type="dxa"/>
            <w:shd w:val="clear" w:color="auto" w:fill="auto"/>
          </w:tcPr>
          <w:p w:rsidR="000F4122" w:rsidRPr="00C761A3" w:rsidRDefault="00DF76F5" w:rsidP="003C53AE">
            <w:pPr>
              <w:rPr>
                <w:b/>
              </w:rPr>
            </w:pPr>
            <w:r w:rsidRPr="00C761A3">
              <w:t>0.4 weeks</w:t>
            </w:r>
          </w:p>
        </w:tc>
        <w:tc>
          <w:tcPr>
            <w:tcW w:w="2126" w:type="dxa"/>
            <w:shd w:val="clear" w:color="auto" w:fill="auto"/>
          </w:tcPr>
          <w:p w:rsidR="00F023F0" w:rsidRPr="00C761A3" w:rsidRDefault="00312DF1" w:rsidP="00F023F0">
            <w:pPr>
              <w:autoSpaceDE w:val="0"/>
              <w:autoSpaceDN w:val="0"/>
              <w:adjustRightInd w:val="0"/>
              <w:spacing w:line="240" w:lineRule="auto"/>
              <w:rPr>
                <w:rFonts w:cs="Arial"/>
                <w:szCs w:val="22"/>
              </w:rPr>
            </w:pPr>
            <w:r w:rsidRPr="00C761A3">
              <w:rPr>
                <w:rFonts w:cs="Arial"/>
                <w:szCs w:val="22"/>
              </w:rPr>
              <w:t xml:space="preserve">• </w:t>
            </w:r>
            <w:r w:rsidR="00F023F0" w:rsidRPr="00C761A3">
              <w:rPr>
                <w:rFonts w:cs="Arial"/>
                <w:szCs w:val="22"/>
              </w:rPr>
              <w:t xml:space="preserve">describe the </w:t>
            </w:r>
            <w:r w:rsidR="00296B1D" w:rsidRPr="00C761A3">
              <w:rPr>
                <w:rFonts w:cs="Arial"/>
                <w:szCs w:val="22"/>
              </w:rPr>
              <w:t>arrangement of proteins, glycoproteins, glycolipids, phospholipids and cholesterol in the fluid mosaic model of membr</w:t>
            </w:r>
            <w:r w:rsidR="005B6AD3">
              <w:rPr>
                <w:rFonts w:cs="Arial"/>
                <w:szCs w:val="22"/>
              </w:rPr>
              <w:t>anes</w:t>
            </w:r>
          </w:p>
          <w:p w:rsidR="00296B1D" w:rsidRPr="00C761A3" w:rsidRDefault="00296B1D" w:rsidP="00F023F0">
            <w:pPr>
              <w:autoSpaceDE w:val="0"/>
              <w:autoSpaceDN w:val="0"/>
              <w:adjustRightInd w:val="0"/>
              <w:spacing w:line="240" w:lineRule="auto"/>
              <w:rPr>
                <w:rFonts w:cs="Arial"/>
                <w:szCs w:val="22"/>
              </w:rPr>
            </w:pPr>
          </w:p>
          <w:p w:rsidR="00296B1D" w:rsidRPr="00C761A3" w:rsidRDefault="00296B1D" w:rsidP="00296B1D">
            <w:pPr>
              <w:autoSpaceDE w:val="0"/>
              <w:autoSpaceDN w:val="0"/>
              <w:adjustRightInd w:val="0"/>
              <w:spacing w:line="240" w:lineRule="auto"/>
              <w:rPr>
                <w:rFonts w:cs="Arial"/>
                <w:szCs w:val="22"/>
              </w:rPr>
            </w:pPr>
            <w:r w:rsidRPr="00C761A3">
              <w:rPr>
                <w:rFonts w:cs="Arial"/>
                <w:szCs w:val="22"/>
              </w:rPr>
              <w:t>• explain the roles/importance of the co</w:t>
            </w:r>
            <w:r w:rsidR="005B6AD3">
              <w:rPr>
                <w:rFonts w:cs="Arial"/>
                <w:szCs w:val="22"/>
              </w:rPr>
              <w:t>nstituent parts of the membrane</w:t>
            </w:r>
          </w:p>
          <w:p w:rsidR="00296B1D" w:rsidRPr="00C761A3" w:rsidRDefault="00296B1D" w:rsidP="00296B1D">
            <w:pPr>
              <w:autoSpaceDE w:val="0"/>
              <w:autoSpaceDN w:val="0"/>
              <w:adjustRightInd w:val="0"/>
              <w:spacing w:line="240" w:lineRule="auto"/>
              <w:rPr>
                <w:rFonts w:cs="Arial"/>
                <w:szCs w:val="22"/>
              </w:rPr>
            </w:pPr>
          </w:p>
          <w:p w:rsidR="000F4122" w:rsidRPr="00C761A3" w:rsidRDefault="00312DF1" w:rsidP="003C53AE">
            <w:pPr>
              <w:autoSpaceDE w:val="0"/>
              <w:autoSpaceDN w:val="0"/>
              <w:adjustRightInd w:val="0"/>
              <w:spacing w:line="240" w:lineRule="auto"/>
              <w:rPr>
                <w:rFonts w:cs="Arial"/>
                <w:szCs w:val="22"/>
              </w:rPr>
            </w:pPr>
            <w:r w:rsidRPr="00C761A3">
              <w:rPr>
                <w:rFonts w:cs="Arial"/>
                <w:szCs w:val="22"/>
              </w:rPr>
              <w:t>•</w:t>
            </w:r>
            <w:r w:rsidR="00296B1D" w:rsidRPr="00C761A3">
              <w:rPr>
                <w:rFonts w:cs="Arial"/>
                <w:szCs w:val="22"/>
              </w:rPr>
              <w:t xml:space="preserve"> </w:t>
            </w:r>
            <w:r w:rsidRPr="00C761A3">
              <w:rPr>
                <w:rFonts w:cs="Arial"/>
                <w:szCs w:val="22"/>
              </w:rPr>
              <w:t xml:space="preserve">relate </w:t>
            </w:r>
            <w:r w:rsidR="00296B1D" w:rsidRPr="00C761A3">
              <w:rPr>
                <w:rFonts w:cs="Arial"/>
                <w:szCs w:val="22"/>
              </w:rPr>
              <w:t>the structure of the membrane to its role around/inside cells.</w:t>
            </w:r>
          </w:p>
        </w:tc>
        <w:tc>
          <w:tcPr>
            <w:tcW w:w="4678" w:type="dxa"/>
            <w:shd w:val="clear" w:color="auto" w:fill="auto"/>
          </w:tcPr>
          <w:p w:rsidR="00F14B84" w:rsidRPr="00C761A3" w:rsidRDefault="00EA211D" w:rsidP="00F14B84">
            <w:pPr>
              <w:rPr>
                <w:b/>
              </w:rPr>
            </w:pPr>
            <w:r w:rsidRPr="00C761A3">
              <w:rPr>
                <w:b/>
              </w:rPr>
              <w:t>Learning activities:</w:t>
            </w:r>
          </w:p>
          <w:p w:rsidR="00F14B84" w:rsidRPr="00C761A3" w:rsidRDefault="00F14B84" w:rsidP="00F14B84">
            <w:r w:rsidRPr="00C761A3">
              <w:rPr>
                <w:b/>
              </w:rPr>
              <w:t>-</w:t>
            </w:r>
            <w:r w:rsidRPr="00C761A3">
              <w:t xml:space="preserve"> Questioning to recap the structure and properties of phospholipids (from section 3.1.3).</w:t>
            </w:r>
          </w:p>
          <w:p w:rsidR="00F14B84" w:rsidRPr="00C761A3" w:rsidRDefault="00CF7575" w:rsidP="00F14B84">
            <w:r w:rsidRPr="00C761A3">
              <w:t xml:space="preserve">- Brainstorm the roles </w:t>
            </w:r>
            <w:r w:rsidR="00272C09">
              <w:t>played by the plasma membrane eg</w:t>
            </w:r>
            <w:r w:rsidRPr="00C761A3">
              <w:t xml:space="preserve"> partially permeable, cell signalling etc.</w:t>
            </w:r>
          </w:p>
          <w:p w:rsidR="00CF7575" w:rsidRPr="00C761A3" w:rsidRDefault="00CF7575" w:rsidP="00F14B84">
            <w:r w:rsidRPr="00C761A3">
              <w:t>- Teacher led explanation of the role of the plasma membrane, including cholesterol and the role of extrinsic and intrinsic proteins. A 3D model or animation can be used here.</w:t>
            </w:r>
          </w:p>
          <w:p w:rsidR="00CF7575" w:rsidRPr="00C761A3" w:rsidRDefault="00CF7575" w:rsidP="00F14B84">
            <w:r w:rsidRPr="00C761A3">
              <w:t>- Reinforce concept by modelling the fluid and 3-D nature of membranes by half filling a tray with water, adding in marshmallows (representing phosphate heads of phospholipids) and coloured polystyrene chunks (repre</w:t>
            </w:r>
            <w:r w:rsidR="00272C09">
              <w:t>senting the other components, eg</w:t>
            </w:r>
            <w:r w:rsidRPr="00C761A3">
              <w:t xml:space="preserve"> proteins and glycoproteins, which float).</w:t>
            </w:r>
          </w:p>
          <w:p w:rsidR="00CF7575" w:rsidRPr="00C761A3" w:rsidRDefault="00CF7575" w:rsidP="00F14B84">
            <w:r w:rsidRPr="00C761A3">
              <w:t>- Exam questions.</w:t>
            </w:r>
          </w:p>
          <w:p w:rsidR="00CF7575" w:rsidRPr="00C761A3" w:rsidRDefault="00CF7575" w:rsidP="00F14B84"/>
          <w:p w:rsidR="00EA211D" w:rsidRPr="00C761A3" w:rsidRDefault="00EA211D" w:rsidP="00EA211D">
            <w:pPr>
              <w:rPr>
                <w:b/>
              </w:rPr>
            </w:pPr>
            <w:r w:rsidRPr="00C761A3">
              <w:rPr>
                <w:b/>
              </w:rPr>
              <w:t>Skills developed by learning activities:</w:t>
            </w:r>
          </w:p>
          <w:p w:rsidR="000F4122" w:rsidRPr="00C761A3" w:rsidRDefault="00960504" w:rsidP="002161E5">
            <w:r w:rsidRPr="00C761A3">
              <w:rPr>
                <w:b/>
              </w:rPr>
              <w:t xml:space="preserve">PS 1.2 - </w:t>
            </w:r>
            <w:r w:rsidR="002161E5" w:rsidRPr="00C761A3">
              <w:t>Apply knowledge about the role of cholesterol to practical data about membrane fluidity.</w:t>
            </w:r>
          </w:p>
          <w:p w:rsidR="00960504" w:rsidRPr="00C761A3" w:rsidRDefault="00957B8F" w:rsidP="00960504">
            <w:r w:rsidRPr="00C761A3">
              <w:rPr>
                <w:b/>
              </w:rPr>
              <w:t>AO1</w:t>
            </w:r>
            <w:r w:rsidR="00960504" w:rsidRPr="00C761A3">
              <w:rPr>
                <w:b/>
              </w:rPr>
              <w:t>/</w:t>
            </w:r>
            <w:r w:rsidRPr="00C761A3">
              <w:rPr>
                <w:b/>
              </w:rPr>
              <w:t>AO2</w:t>
            </w:r>
            <w:r w:rsidR="00960504" w:rsidRPr="00C761A3">
              <w:rPr>
                <w:b/>
              </w:rPr>
              <w:t xml:space="preserve"> </w:t>
            </w:r>
            <w:r w:rsidR="00960504" w:rsidRPr="00C761A3">
              <w:t>– Application of knowledge and understanding from Section 3.1.3 to understand the structure and function of plasma membranes.</w:t>
            </w:r>
          </w:p>
        </w:tc>
        <w:tc>
          <w:tcPr>
            <w:tcW w:w="2126" w:type="dxa"/>
            <w:shd w:val="clear" w:color="auto" w:fill="auto"/>
          </w:tcPr>
          <w:p w:rsidR="00CC314D" w:rsidRDefault="00FD5468" w:rsidP="00FD5468">
            <w:pPr>
              <w:autoSpaceDE w:val="0"/>
              <w:autoSpaceDN w:val="0"/>
              <w:adjustRightInd w:val="0"/>
              <w:spacing w:line="240" w:lineRule="auto"/>
              <w:rPr>
                <w:b/>
              </w:rPr>
            </w:pPr>
            <w:r w:rsidRPr="00C761A3">
              <w:rPr>
                <w:b/>
              </w:rPr>
              <w:t xml:space="preserve">Specimen assessment material: </w:t>
            </w:r>
          </w:p>
          <w:p w:rsidR="00FD5468" w:rsidRPr="00C761A3" w:rsidRDefault="00FD5468" w:rsidP="00FD5468">
            <w:pPr>
              <w:autoSpaceDE w:val="0"/>
              <w:autoSpaceDN w:val="0"/>
              <w:adjustRightInd w:val="0"/>
              <w:spacing w:line="240" w:lineRule="auto"/>
            </w:pPr>
            <w:r w:rsidRPr="00C761A3">
              <w:t xml:space="preserve">AS Paper 1 </w:t>
            </w:r>
            <w:r w:rsidR="00272C09">
              <w:t xml:space="preserve">(set 1) </w:t>
            </w:r>
            <w:r w:rsidR="00CC314D">
              <w:t>– Q7.5–</w:t>
            </w:r>
            <w:r w:rsidRPr="00C761A3">
              <w:t>7.7.</w:t>
            </w:r>
          </w:p>
          <w:p w:rsidR="00FD5468" w:rsidRPr="00C761A3" w:rsidRDefault="00FD5468" w:rsidP="00FD5468"/>
          <w:p w:rsidR="00472524" w:rsidRPr="00CC314D" w:rsidRDefault="00FD5468" w:rsidP="00FD5468">
            <w:pPr>
              <w:rPr>
                <w:b/>
              </w:rPr>
            </w:pPr>
            <w:r w:rsidRPr="00CC314D">
              <w:rPr>
                <w:b/>
              </w:rPr>
              <w:t>Exampro</w:t>
            </w:r>
            <w:r w:rsidR="00CC314D" w:rsidRPr="00CC314D">
              <w:rPr>
                <w:b/>
              </w:rPr>
              <w:t>:</w:t>
            </w:r>
          </w:p>
          <w:p w:rsidR="00685DDF" w:rsidRPr="00C761A3" w:rsidRDefault="00685DDF" w:rsidP="00FD5468">
            <w:r w:rsidRPr="00C761A3">
              <w:t>BYB1 – June 2006 Q2</w:t>
            </w:r>
            <w:r w:rsidR="00CC314D">
              <w:t>;</w:t>
            </w:r>
          </w:p>
          <w:p w:rsidR="00685DDF" w:rsidRPr="00C761A3" w:rsidRDefault="00685DDF" w:rsidP="00FD5468">
            <w:r w:rsidRPr="00C761A3">
              <w:t>BYB1 – Jan 2006 Q7a</w:t>
            </w:r>
            <w:r w:rsidR="00CC314D">
              <w:t>;</w:t>
            </w:r>
          </w:p>
          <w:p w:rsidR="00685DDF" w:rsidRPr="00C761A3" w:rsidRDefault="00685DDF" w:rsidP="00FD5468">
            <w:r w:rsidRPr="00C761A3">
              <w:t>BYB1 – Jan 2005 Q4a</w:t>
            </w:r>
            <w:r w:rsidR="00CC314D">
              <w:t>–</w:t>
            </w:r>
            <w:r w:rsidRPr="00C761A3">
              <w:t>b</w:t>
            </w:r>
            <w:r w:rsidR="00CC314D">
              <w:t>;</w:t>
            </w:r>
          </w:p>
          <w:p w:rsidR="00685DDF" w:rsidRPr="00C761A3" w:rsidRDefault="00685DDF" w:rsidP="00FD5468">
            <w:r w:rsidRPr="00C761A3">
              <w:t>BYB1 – June 2004 Q3a</w:t>
            </w:r>
            <w:r w:rsidR="00CC314D">
              <w:t>;</w:t>
            </w:r>
          </w:p>
          <w:p w:rsidR="00685DDF" w:rsidRPr="00C761A3" w:rsidRDefault="00685DDF" w:rsidP="00FD5468">
            <w:r w:rsidRPr="00C761A3">
              <w:t>BYB9 – Jan 2004 Q2a</w:t>
            </w:r>
            <w:r w:rsidR="00CC314D">
              <w:t>.</w:t>
            </w:r>
          </w:p>
          <w:p w:rsidR="000F4122" w:rsidRPr="00C761A3" w:rsidRDefault="000F4122" w:rsidP="00472524"/>
        </w:tc>
        <w:tc>
          <w:tcPr>
            <w:tcW w:w="2646" w:type="dxa"/>
            <w:shd w:val="clear" w:color="auto" w:fill="auto"/>
          </w:tcPr>
          <w:p w:rsidR="00F14B84" w:rsidRPr="00C761A3" w:rsidRDefault="006C7EFE" w:rsidP="007F00BC">
            <w:pPr>
              <w:rPr>
                <w:b/>
              </w:rPr>
            </w:pPr>
            <w:hyperlink r:id="rId78" w:history="1">
              <w:r w:rsidR="00A61D9F" w:rsidRPr="00D200B5">
                <w:rPr>
                  <w:rStyle w:val="Hyperlink"/>
                  <w:b/>
                </w:rPr>
                <w:t>http://glencoe.mheducation.com/olcweb/cgi/pluginpop.cgi?it=swf::550::400::/sites/dl/free/0078802849/383931/Plasma_Membrane_The_Fluid_Mosaic_Model.swf::The%20Fluid%20Mosaic%20Model</w:t>
              </w:r>
            </w:hyperlink>
            <w:r w:rsidR="00A61D9F">
              <w:rPr>
                <w:b/>
              </w:rPr>
              <w:t xml:space="preserve"> </w:t>
            </w:r>
          </w:p>
          <w:p w:rsidR="00CF7575" w:rsidRPr="00C761A3" w:rsidRDefault="00CF7575" w:rsidP="007F00BC">
            <w:pPr>
              <w:rPr>
                <w:b/>
              </w:rPr>
            </w:pPr>
          </w:p>
          <w:p w:rsidR="00CF7575" w:rsidRPr="00C761A3" w:rsidRDefault="006C7EFE" w:rsidP="007F00BC">
            <w:pPr>
              <w:rPr>
                <w:b/>
              </w:rPr>
            </w:pPr>
            <w:hyperlink r:id="rId79" w:history="1">
              <w:r w:rsidR="00A61D9F" w:rsidRPr="00D200B5">
                <w:rPr>
                  <w:rStyle w:val="Hyperlink"/>
                  <w:b/>
                </w:rPr>
                <w:t>http://teach.genetics.utah.edu/content/begin/cells/print/BuildAMembrane.pdf</w:t>
              </w:r>
            </w:hyperlink>
            <w:r w:rsidR="00A61D9F">
              <w:rPr>
                <w:b/>
              </w:rPr>
              <w:t xml:space="preserve"> </w:t>
            </w:r>
          </w:p>
          <w:p w:rsidR="00F14B84" w:rsidRPr="00C761A3" w:rsidRDefault="00F14B84" w:rsidP="007F00BC">
            <w:pPr>
              <w:rPr>
                <w:b/>
              </w:rPr>
            </w:pPr>
          </w:p>
          <w:p w:rsidR="007F00BC" w:rsidRPr="00C761A3" w:rsidRDefault="007F00BC" w:rsidP="007F00BC">
            <w:pPr>
              <w:rPr>
                <w:b/>
              </w:rPr>
            </w:pPr>
            <w:r w:rsidRPr="00C761A3">
              <w:rPr>
                <w:b/>
              </w:rPr>
              <w:t>Rich questions:</w:t>
            </w:r>
          </w:p>
          <w:p w:rsidR="007F00BC" w:rsidRPr="00C761A3" w:rsidRDefault="007F00BC" w:rsidP="007F00BC">
            <w:r w:rsidRPr="00C761A3">
              <w:t>- Describe the structure of the cell membrane.</w:t>
            </w:r>
          </w:p>
          <w:p w:rsidR="007F00BC" w:rsidRPr="00C761A3" w:rsidRDefault="007F00BC" w:rsidP="007F00BC">
            <w:r w:rsidRPr="00C761A3">
              <w:t>- Explain how the structure of the membrane relates to its role as being partially permeable.</w:t>
            </w:r>
          </w:p>
          <w:p w:rsidR="000F4122" w:rsidRPr="00C761A3" w:rsidRDefault="000F4122" w:rsidP="004A3FCA"/>
        </w:tc>
      </w:tr>
    </w:tbl>
    <w:p w:rsidR="00401421" w:rsidRPr="00C761A3" w:rsidRDefault="00401421">
      <w:r w:rsidRPr="00C761A3">
        <w:br w:type="page"/>
      </w:r>
    </w:p>
    <w:tbl>
      <w:tblPr>
        <w:tblStyle w:val="TableGrid"/>
        <w:tblW w:w="14567" w:type="dxa"/>
        <w:tblLayout w:type="fixed"/>
        <w:tblLook w:val="04A0" w:firstRow="1" w:lastRow="0" w:firstColumn="1" w:lastColumn="0" w:noHBand="0" w:noVBand="1"/>
      </w:tblPr>
      <w:tblGrid>
        <w:gridCol w:w="1809"/>
        <w:gridCol w:w="851"/>
        <w:gridCol w:w="1843"/>
        <w:gridCol w:w="5528"/>
        <w:gridCol w:w="2126"/>
        <w:gridCol w:w="2410"/>
      </w:tblGrid>
      <w:tr w:rsidR="00C761A3" w:rsidRPr="00C761A3" w:rsidTr="0017197E">
        <w:tc>
          <w:tcPr>
            <w:tcW w:w="1809" w:type="dxa"/>
            <w:shd w:val="clear" w:color="auto" w:fill="CCC0D9" w:themeFill="accent4" w:themeFillTint="66"/>
          </w:tcPr>
          <w:p w:rsidR="00FD5468" w:rsidRPr="00C761A3" w:rsidRDefault="00FD5468" w:rsidP="00FE00D0">
            <w:pPr>
              <w:spacing w:line="240" w:lineRule="auto"/>
              <w:rPr>
                <w:b/>
              </w:rPr>
            </w:pPr>
            <w:r w:rsidRPr="00C761A3">
              <w:lastRenderedPageBreak/>
              <w:br w:type="page"/>
            </w:r>
            <w:r w:rsidRPr="00C761A3">
              <w:rPr>
                <w:b/>
              </w:rPr>
              <w:t>Learning objective</w:t>
            </w:r>
          </w:p>
        </w:tc>
        <w:tc>
          <w:tcPr>
            <w:tcW w:w="851"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1843"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5528"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2126"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410"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C761A3" w:rsidRPr="00C761A3" w:rsidTr="0017197E">
        <w:trPr>
          <w:trHeight w:val="3520"/>
        </w:trPr>
        <w:tc>
          <w:tcPr>
            <w:tcW w:w="1809" w:type="dxa"/>
            <w:shd w:val="clear" w:color="auto" w:fill="auto"/>
          </w:tcPr>
          <w:p w:rsidR="008461B5" w:rsidRPr="00C761A3" w:rsidRDefault="008461B5" w:rsidP="008461B5">
            <w:pPr>
              <w:autoSpaceDE w:val="0"/>
              <w:autoSpaceDN w:val="0"/>
              <w:adjustRightInd w:val="0"/>
              <w:spacing w:line="240" w:lineRule="auto"/>
              <w:rPr>
                <w:rFonts w:cs="Arial"/>
                <w:szCs w:val="22"/>
              </w:rPr>
            </w:pPr>
            <w:r w:rsidRPr="00C761A3">
              <w:rPr>
                <w:rFonts w:cs="Arial"/>
                <w:b/>
                <w:szCs w:val="22"/>
              </w:rPr>
              <w:t>Required practical 4</w:t>
            </w:r>
            <w:r w:rsidR="00D92793" w:rsidRPr="00C761A3">
              <w:rPr>
                <w:rFonts w:cs="Arial"/>
                <w:b/>
                <w:szCs w:val="22"/>
              </w:rPr>
              <w:t>:</w:t>
            </w:r>
          </w:p>
          <w:p w:rsidR="00267A72" w:rsidRPr="00F77C5C" w:rsidRDefault="00267A72" w:rsidP="004D6198">
            <w:pPr>
              <w:autoSpaceDE w:val="0"/>
              <w:autoSpaceDN w:val="0"/>
              <w:adjustRightInd w:val="0"/>
              <w:spacing w:line="240" w:lineRule="auto"/>
              <w:rPr>
                <w:rFonts w:cs="Arial"/>
                <w:szCs w:val="22"/>
              </w:rPr>
            </w:pPr>
            <w:r w:rsidRPr="00F77C5C">
              <w:rPr>
                <w:rFonts w:cs="Arial"/>
                <w:szCs w:val="22"/>
              </w:rPr>
              <w:t>Investigation into the effect of a named variable on the permeability of cell-surface membranes.</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8461B5">
            <w:pPr>
              <w:autoSpaceDE w:val="0"/>
              <w:autoSpaceDN w:val="0"/>
              <w:adjustRightInd w:val="0"/>
              <w:spacing w:line="240" w:lineRule="auto"/>
              <w:rPr>
                <w:rFonts w:cs="Arial"/>
                <w:szCs w:val="22"/>
              </w:rPr>
            </w:pPr>
          </w:p>
        </w:tc>
        <w:tc>
          <w:tcPr>
            <w:tcW w:w="851" w:type="dxa"/>
            <w:shd w:val="clear" w:color="auto" w:fill="auto"/>
          </w:tcPr>
          <w:p w:rsidR="00267A72" w:rsidRPr="00C761A3" w:rsidRDefault="00DF76F5" w:rsidP="00DF76F5">
            <w:pPr>
              <w:rPr>
                <w:b/>
              </w:rPr>
            </w:pPr>
            <w:r w:rsidRPr="00C761A3">
              <w:t>0.8 weeks</w:t>
            </w:r>
          </w:p>
        </w:tc>
        <w:tc>
          <w:tcPr>
            <w:tcW w:w="1843" w:type="dxa"/>
            <w:shd w:val="clear" w:color="auto" w:fill="auto"/>
          </w:tcPr>
          <w:p w:rsidR="00267A72" w:rsidRPr="00C761A3" w:rsidRDefault="00312DF1" w:rsidP="004D6198">
            <w:pPr>
              <w:autoSpaceDE w:val="0"/>
              <w:autoSpaceDN w:val="0"/>
              <w:adjustRightInd w:val="0"/>
              <w:spacing w:line="240" w:lineRule="auto"/>
              <w:rPr>
                <w:rFonts w:cs="Arial"/>
                <w:szCs w:val="22"/>
              </w:rPr>
            </w:pPr>
            <w:r w:rsidRPr="00C761A3">
              <w:rPr>
                <w:rFonts w:cs="Arial"/>
                <w:szCs w:val="22"/>
              </w:rPr>
              <w:t xml:space="preserve">• </w:t>
            </w:r>
            <w:r w:rsidR="00267A72" w:rsidRPr="00C761A3">
              <w:rPr>
                <w:rFonts w:cs="Arial"/>
                <w:szCs w:val="22"/>
              </w:rPr>
              <w:t>identify key variables whi</w:t>
            </w:r>
            <w:r w:rsidR="005B6AD3">
              <w:rPr>
                <w:rFonts w:cs="Arial"/>
                <w:szCs w:val="22"/>
              </w:rPr>
              <w:t>ch affect membrane permeability</w:t>
            </w:r>
          </w:p>
          <w:p w:rsidR="00267A72" w:rsidRPr="00C761A3" w:rsidRDefault="00267A72" w:rsidP="004D6198"/>
          <w:p w:rsidR="00267A72" w:rsidRPr="00C761A3" w:rsidRDefault="00267A72" w:rsidP="004D6198">
            <w:r w:rsidRPr="00C761A3">
              <w:rPr>
                <w:rFonts w:cs="Arial"/>
                <w:szCs w:val="22"/>
              </w:rPr>
              <w:t xml:space="preserve">• </w:t>
            </w:r>
            <w:r w:rsidRPr="00C761A3">
              <w:t xml:space="preserve">represent raw and processed data </w:t>
            </w:r>
            <w:r w:rsidR="005B6AD3">
              <w:t>clearly using tables and graphs</w:t>
            </w:r>
          </w:p>
          <w:p w:rsidR="00267A72" w:rsidRPr="00C761A3" w:rsidRDefault="00267A72" w:rsidP="004D6198"/>
          <w:p w:rsidR="00267A72" w:rsidRPr="00C761A3" w:rsidRDefault="00267A72" w:rsidP="004D6198">
            <w:r w:rsidRPr="00C761A3">
              <w:rPr>
                <w:rFonts w:cs="Arial"/>
                <w:szCs w:val="22"/>
              </w:rPr>
              <w:t>• apply knowledge of the fluid mosaic model to suggest how temperature</w:t>
            </w:r>
            <w:r w:rsidR="00512ECC" w:rsidRPr="00C761A3">
              <w:rPr>
                <w:rFonts w:cs="Arial"/>
                <w:szCs w:val="22"/>
              </w:rPr>
              <w:t>/alcohol</w:t>
            </w:r>
            <w:r w:rsidRPr="00C761A3">
              <w:rPr>
                <w:rFonts w:cs="Arial"/>
                <w:szCs w:val="22"/>
              </w:rPr>
              <w:t xml:space="preserve"> affects membrane permeability</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r w:rsidRPr="00C761A3">
              <w:t>- evaluate the quality of results and reliability of conclusions.</w:t>
            </w:r>
          </w:p>
          <w:p w:rsidR="00267A72" w:rsidRPr="00C761A3" w:rsidRDefault="00267A72" w:rsidP="004D6198">
            <w:pPr>
              <w:autoSpaceDE w:val="0"/>
              <w:autoSpaceDN w:val="0"/>
              <w:adjustRightInd w:val="0"/>
              <w:spacing w:line="240" w:lineRule="auto"/>
              <w:rPr>
                <w:rFonts w:cs="Arial"/>
                <w:szCs w:val="22"/>
              </w:rPr>
            </w:pPr>
          </w:p>
        </w:tc>
        <w:tc>
          <w:tcPr>
            <w:tcW w:w="5528" w:type="dxa"/>
            <w:shd w:val="clear" w:color="auto" w:fill="auto"/>
          </w:tcPr>
          <w:p w:rsidR="00EA211D" w:rsidRPr="00C761A3" w:rsidRDefault="00EA211D" w:rsidP="00EA211D">
            <w:pPr>
              <w:rPr>
                <w:b/>
              </w:rPr>
            </w:pPr>
            <w:r w:rsidRPr="00C761A3">
              <w:rPr>
                <w:b/>
              </w:rPr>
              <w:t>Learning activities:</w:t>
            </w:r>
          </w:p>
          <w:p w:rsidR="00B07184" w:rsidRPr="00C761A3" w:rsidRDefault="00B07184" w:rsidP="00B07184">
            <w:r w:rsidRPr="00C761A3">
              <w:t>Students design an experiment to investigate t</w:t>
            </w:r>
            <w:r w:rsidR="00272C09">
              <w:t>he effect of a named variable eg</w:t>
            </w:r>
            <w:r w:rsidRPr="00C761A3">
              <w:t xml:space="preserve"> temp</w:t>
            </w:r>
            <w:r w:rsidR="00FA2618" w:rsidRPr="00C761A3">
              <w:t xml:space="preserve">erature or </w:t>
            </w:r>
            <w:r w:rsidRPr="00C761A3">
              <w:t xml:space="preserve">alcohol concentration on membrane permeability. This </w:t>
            </w:r>
            <w:r w:rsidR="00F14B84" w:rsidRPr="00C761A3">
              <w:t>could</w:t>
            </w:r>
            <w:r w:rsidRPr="00C761A3">
              <w:t xml:space="preserve"> include:</w:t>
            </w:r>
          </w:p>
          <w:p w:rsidR="00F14B84" w:rsidRPr="00C761A3" w:rsidRDefault="00B07184" w:rsidP="00B07184">
            <w:r w:rsidRPr="00C761A3">
              <w:t xml:space="preserve">- </w:t>
            </w:r>
            <w:r w:rsidR="00F14B84" w:rsidRPr="00C761A3">
              <w:t>Working through key a</w:t>
            </w:r>
            <w:r w:rsidR="00272C09">
              <w:t>spects of experimental design eg</w:t>
            </w:r>
            <w:r w:rsidR="00F14B84" w:rsidRPr="00C761A3">
              <w:t xml:space="preserve"> key variables.</w:t>
            </w:r>
          </w:p>
          <w:p w:rsidR="00B07184" w:rsidRPr="00C761A3" w:rsidRDefault="00F14B84" w:rsidP="00B07184">
            <w:r w:rsidRPr="00C761A3">
              <w:t xml:space="preserve">- </w:t>
            </w:r>
            <w:r w:rsidR="00B07184" w:rsidRPr="00C761A3">
              <w:t>Carrying ou</w:t>
            </w:r>
            <w:r w:rsidR="002B3123" w:rsidRPr="00C761A3">
              <w:t>t (subject to teacher approval).</w:t>
            </w:r>
          </w:p>
          <w:p w:rsidR="00B07184" w:rsidRPr="00C761A3" w:rsidRDefault="00B07184" w:rsidP="00B07184">
            <w:r w:rsidRPr="00C761A3">
              <w:t>- Processing and presentation of data.</w:t>
            </w:r>
          </w:p>
          <w:p w:rsidR="00B07184" w:rsidRPr="00C761A3" w:rsidRDefault="00B07184" w:rsidP="00B07184">
            <w:r w:rsidRPr="00C761A3">
              <w:t xml:space="preserve">- </w:t>
            </w:r>
            <w:r w:rsidR="00F14B84" w:rsidRPr="00C761A3">
              <w:t>BIO3T Q10 paper.</w:t>
            </w:r>
          </w:p>
          <w:p w:rsidR="00B07184" w:rsidRPr="00C761A3" w:rsidRDefault="00B07184" w:rsidP="00B07184">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267A72" w:rsidRPr="00C761A3" w:rsidRDefault="00482560" w:rsidP="004D6198">
            <w:pPr>
              <w:autoSpaceDE w:val="0"/>
              <w:autoSpaceDN w:val="0"/>
              <w:adjustRightInd w:val="0"/>
              <w:spacing w:line="240" w:lineRule="auto"/>
              <w:rPr>
                <w:rFonts w:cs="Arial"/>
                <w:szCs w:val="22"/>
              </w:rPr>
            </w:pPr>
            <w:r w:rsidRPr="00C761A3">
              <w:rPr>
                <w:rFonts w:cs="Arial"/>
                <w:b/>
                <w:bCs/>
                <w:szCs w:val="22"/>
              </w:rPr>
              <w:t>AT</w:t>
            </w:r>
            <w:r w:rsidR="00312DF1" w:rsidRPr="00C761A3">
              <w:rPr>
                <w:rFonts w:cs="Arial"/>
                <w:b/>
                <w:bCs/>
                <w:szCs w:val="22"/>
              </w:rPr>
              <w:t xml:space="preserve"> </w:t>
            </w:r>
            <w:r w:rsidRPr="00C761A3">
              <w:rPr>
                <w:rFonts w:cs="Arial"/>
                <w:b/>
                <w:bCs/>
                <w:szCs w:val="22"/>
              </w:rPr>
              <w:t xml:space="preserve">b - </w:t>
            </w:r>
            <w:r w:rsidR="00267A72" w:rsidRPr="00C761A3">
              <w:rPr>
                <w:rFonts w:cs="Arial"/>
                <w:szCs w:val="22"/>
              </w:rPr>
              <w:t>Use a colorimeter to record quantitative measurements.</w:t>
            </w:r>
          </w:p>
          <w:p w:rsidR="00D50288" w:rsidRPr="00C761A3" w:rsidRDefault="00D50288" w:rsidP="004D6198">
            <w:pPr>
              <w:autoSpaceDE w:val="0"/>
              <w:autoSpaceDN w:val="0"/>
              <w:adjustRightInd w:val="0"/>
              <w:spacing w:line="240" w:lineRule="auto"/>
              <w:rPr>
                <w:rFonts w:cs="Arial"/>
                <w:b/>
                <w:bCs/>
                <w:szCs w:val="22"/>
              </w:rPr>
            </w:pPr>
            <w:r w:rsidRPr="00C761A3">
              <w:rPr>
                <w:rFonts w:cs="Arial"/>
                <w:b/>
                <w:bCs/>
                <w:szCs w:val="22"/>
              </w:rPr>
              <w:t>PS 1.2 –</w:t>
            </w:r>
            <w:r w:rsidRPr="00C761A3">
              <w:rPr>
                <w:rFonts w:cs="Arial"/>
                <w:bCs/>
                <w:szCs w:val="22"/>
              </w:rPr>
              <w:t xml:space="preserve"> Apply scientific knowledge to practical contexts.</w:t>
            </w:r>
          </w:p>
          <w:p w:rsidR="00D63092" w:rsidRPr="00C761A3" w:rsidRDefault="00482560" w:rsidP="004D6198">
            <w:pPr>
              <w:autoSpaceDE w:val="0"/>
              <w:autoSpaceDN w:val="0"/>
              <w:adjustRightInd w:val="0"/>
              <w:spacing w:line="240" w:lineRule="auto"/>
              <w:rPr>
                <w:rFonts w:cs="Arial"/>
                <w:b/>
                <w:bCs/>
                <w:szCs w:val="22"/>
              </w:rPr>
            </w:pPr>
            <w:r w:rsidRPr="00C761A3">
              <w:rPr>
                <w:rFonts w:cs="Arial"/>
                <w:b/>
                <w:bCs/>
                <w:szCs w:val="22"/>
              </w:rPr>
              <w:t xml:space="preserve">PS 2.4 - </w:t>
            </w:r>
            <w:r w:rsidR="00D63092" w:rsidRPr="00C761A3">
              <w:rPr>
                <w:rFonts w:cs="Arial"/>
                <w:bCs/>
                <w:szCs w:val="22"/>
              </w:rPr>
              <w:t>Identify key variables which affect membrane permeability.</w:t>
            </w:r>
          </w:p>
          <w:p w:rsidR="00267A72" w:rsidRPr="00C761A3" w:rsidRDefault="00D63092" w:rsidP="00482560">
            <w:pPr>
              <w:autoSpaceDE w:val="0"/>
              <w:autoSpaceDN w:val="0"/>
              <w:adjustRightInd w:val="0"/>
              <w:spacing w:line="240" w:lineRule="auto"/>
              <w:rPr>
                <w:rFonts w:cs="Arial"/>
                <w:b/>
                <w:bCs/>
                <w:szCs w:val="22"/>
              </w:rPr>
            </w:pPr>
            <w:r w:rsidRPr="00C761A3">
              <w:rPr>
                <w:rFonts w:cs="Arial"/>
                <w:b/>
                <w:bCs/>
                <w:szCs w:val="22"/>
              </w:rPr>
              <w:t>PS 2.2/PS 3.1/</w:t>
            </w:r>
            <w:r w:rsidR="00267A72" w:rsidRPr="00C761A3">
              <w:rPr>
                <w:rFonts w:cs="Arial"/>
                <w:b/>
                <w:bCs/>
                <w:szCs w:val="22"/>
              </w:rPr>
              <w:t>MS 3.2</w:t>
            </w:r>
            <w:r w:rsidR="002161E5" w:rsidRPr="00C761A3">
              <w:rPr>
                <w:rFonts w:cs="Arial"/>
                <w:b/>
                <w:bCs/>
                <w:szCs w:val="22"/>
              </w:rPr>
              <w:t>/MS 1.3</w:t>
            </w:r>
            <w:r w:rsidR="00482560" w:rsidRPr="00C761A3">
              <w:rPr>
                <w:rFonts w:cs="Arial"/>
                <w:b/>
                <w:bCs/>
                <w:szCs w:val="22"/>
              </w:rPr>
              <w:t xml:space="preserve"> - </w:t>
            </w:r>
            <w:r w:rsidR="00267A72" w:rsidRPr="00C761A3">
              <w:rPr>
                <w:rFonts w:cs="Arial"/>
                <w:szCs w:val="22"/>
              </w:rPr>
              <w:t>Plot the experimental data in an appropriate format.</w:t>
            </w:r>
          </w:p>
          <w:p w:rsidR="00D63092" w:rsidRPr="00C761A3" w:rsidRDefault="00482560" w:rsidP="004D6198">
            <w:pPr>
              <w:rPr>
                <w:b/>
              </w:rPr>
            </w:pPr>
            <w:r w:rsidRPr="00C761A3">
              <w:rPr>
                <w:b/>
              </w:rPr>
              <w:t xml:space="preserve">PS 2.3 - </w:t>
            </w:r>
            <w:r w:rsidR="00D63092" w:rsidRPr="00C761A3">
              <w:t>Evaluate data for errors and uncertainties.</w:t>
            </w:r>
          </w:p>
          <w:p w:rsidR="00482560" w:rsidRPr="00C761A3" w:rsidRDefault="00482560" w:rsidP="002161E5">
            <w:r w:rsidRPr="00C761A3">
              <w:rPr>
                <w:b/>
              </w:rPr>
              <w:t xml:space="preserve">PS 4.1 - </w:t>
            </w:r>
            <w:r w:rsidR="00D63092" w:rsidRPr="00C761A3">
              <w:t>Understand how a colorimeter works, and how to interpret results from colorimetry.</w:t>
            </w:r>
          </w:p>
          <w:p w:rsidR="00F95F79" w:rsidRDefault="00B07184" w:rsidP="00F95F79">
            <w:pPr>
              <w:autoSpaceDE w:val="0"/>
              <w:autoSpaceDN w:val="0"/>
              <w:adjustRightInd w:val="0"/>
              <w:spacing w:line="240" w:lineRule="auto"/>
              <w:rPr>
                <w:rFonts w:cs="Arial"/>
                <w:bCs/>
                <w:szCs w:val="22"/>
              </w:rPr>
            </w:pPr>
            <w:r w:rsidRPr="00C761A3">
              <w:rPr>
                <w:rFonts w:cs="Arial"/>
                <w:b/>
                <w:bCs/>
                <w:szCs w:val="22"/>
              </w:rPr>
              <w:t xml:space="preserve">MS 0.1/MS 0.2 - </w:t>
            </w:r>
            <w:r w:rsidRPr="00C761A3">
              <w:rPr>
                <w:rFonts w:cs="Arial"/>
                <w:bCs/>
                <w:szCs w:val="22"/>
              </w:rPr>
              <w:t>Use and convert units for concentration.</w:t>
            </w:r>
          </w:p>
          <w:p w:rsidR="00E70D00" w:rsidRPr="000F497C" w:rsidRDefault="00E70D00" w:rsidP="00F95F79">
            <w:pPr>
              <w:autoSpaceDE w:val="0"/>
              <w:autoSpaceDN w:val="0"/>
              <w:adjustRightInd w:val="0"/>
              <w:spacing w:line="240" w:lineRule="auto"/>
              <w:rPr>
                <w:rFonts w:cs="Arial"/>
                <w:b/>
                <w:bCs/>
                <w:szCs w:val="22"/>
              </w:rPr>
            </w:pPr>
            <w:r>
              <w:rPr>
                <w:rFonts w:cs="Arial"/>
                <w:b/>
                <w:bCs/>
                <w:szCs w:val="22"/>
              </w:rPr>
              <w:t>8.4.2.1, 8.4.2.2, 8.4.2.3 and 8.4.2.4</w:t>
            </w:r>
          </w:p>
          <w:p w:rsidR="00B07184" w:rsidRPr="00C761A3" w:rsidRDefault="00957B8F" w:rsidP="00B07184">
            <w:r w:rsidRPr="00C761A3">
              <w:rPr>
                <w:b/>
              </w:rPr>
              <w:t>AO1</w:t>
            </w:r>
            <w:r w:rsidR="00B07184" w:rsidRPr="00C761A3">
              <w:rPr>
                <w:b/>
              </w:rPr>
              <w:t>/</w:t>
            </w:r>
            <w:r w:rsidRPr="00C761A3">
              <w:rPr>
                <w:b/>
              </w:rPr>
              <w:t>AO2</w:t>
            </w:r>
            <w:r w:rsidR="00B07184" w:rsidRPr="00C761A3">
              <w:rPr>
                <w:b/>
              </w:rPr>
              <w:t xml:space="preserve"> </w:t>
            </w:r>
            <w:r w:rsidR="00B07184" w:rsidRPr="00C761A3">
              <w:t>– Application of knowledge to explain trends and to understand the technique of colorimetry.</w:t>
            </w:r>
          </w:p>
          <w:p w:rsidR="00F14B84" w:rsidRPr="00C761A3" w:rsidRDefault="00B07184" w:rsidP="00B07184">
            <w:pPr>
              <w:autoSpaceDE w:val="0"/>
              <w:autoSpaceDN w:val="0"/>
              <w:adjustRightInd w:val="0"/>
              <w:spacing w:line="240" w:lineRule="auto"/>
            </w:pPr>
            <w:r w:rsidRPr="00C761A3">
              <w:rPr>
                <w:b/>
              </w:rPr>
              <w:t>AO3 –</w:t>
            </w:r>
            <w:r w:rsidRPr="00C761A3">
              <w:t xml:space="preserve"> Develop and refine practical design.</w:t>
            </w:r>
          </w:p>
        </w:tc>
        <w:tc>
          <w:tcPr>
            <w:tcW w:w="2126" w:type="dxa"/>
            <w:shd w:val="clear" w:color="auto" w:fill="auto"/>
          </w:tcPr>
          <w:p w:rsidR="00267A72" w:rsidRPr="00C761A3" w:rsidRDefault="00512ECC" w:rsidP="004D6198">
            <w:pPr>
              <w:rPr>
                <w:szCs w:val="22"/>
              </w:rPr>
            </w:pPr>
            <w:r w:rsidRPr="00C761A3">
              <w:rPr>
                <w:szCs w:val="22"/>
              </w:rPr>
              <w:t>Students could undertake the BIO3T ISA Q from 2010.</w:t>
            </w:r>
          </w:p>
          <w:p w:rsidR="00267A72" w:rsidRPr="00C761A3" w:rsidRDefault="00267A72" w:rsidP="004A3FCA"/>
        </w:tc>
        <w:tc>
          <w:tcPr>
            <w:tcW w:w="2410" w:type="dxa"/>
            <w:shd w:val="clear" w:color="auto" w:fill="auto"/>
          </w:tcPr>
          <w:p w:rsidR="00267A72" w:rsidRPr="00C761A3" w:rsidRDefault="006C7EFE" w:rsidP="004D6198">
            <w:pPr>
              <w:rPr>
                <w:b/>
              </w:rPr>
            </w:pPr>
            <w:hyperlink r:id="rId80" w:history="1">
              <w:r w:rsidR="00A61D9F" w:rsidRPr="00D200B5">
                <w:rPr>
                  <w:rStyle w:val="Hyperlink"/>
                  <w:b/>
                </w:rPr>
                <w:t>http://www.cleapss.org.uk</w:t>
              </w:r>
            </w:hyperlink>
            <w:r w:rsidR="00A61D9F">
              <w:rPr>
                <w:b/>
              </w:rPr>
              <w:t xml:space="preserve"> </w:t>
            </w:r>
          </w:p>
          <w:p w:rsidR="00267A72" w:rsidRPr="00C761A3" w:rsidRDefault="00267A72" w:rsidP="004D6198">
            <w:pPr>
              <w:rPr>
                <w:b/>
              </w:rPr>
            </w:pPr>
          </w:p>
          <w:p w:rsidR="00267A72" w:rsidRPr="00C761A3" w:rsidRDefault="006C7EFE" w:rsidP="004D6198">
            <w:pPr>
              <w:rPr>
                <w:b/>
              </w:rPr>
            </w:pPr>
            <w:hyperlink r:id="rId81" w:history="1">
              <w:r w:rsidR="00A61D9F" w:rsidRPr="00D200B5">
                <w:rPr>
                  <w:rStyle w:val="Hyperlink"/>
                  <w:b/>
                </w:rPr>
                <w:t>http://www.nuffieldfoundation.org/practical-biology/investigating-effect-temperature-plant-cell-membranes</w:t>
              </w:r>
            </w:hyperlink>
            <w:r w:rsidR="00A61D9F">
              <w:rPr>
                <w:b/>
              </w:rPr>
              <w:t xml:space="preserve"> </w:t>
            </w:r>
          </w:p>
          <w:p w:rsidR="00267A72" w:rsidRPr="00C761A3" w:rsidRDefault="00267A72" w:rsidP="004D6198">
            <w:pPr>
              <w:rPr>
                <w:b/>
              </w:rPr>
            </w:pPr>
          </w:p>
          <w:p w:rsidR="00267A72" w:rsidRPr="00C761A3" w:rsidRDefault="00267A72" w:rsidP="00092F20">
            <w:pPr>
              <w:autoSpaceDE w:val="0"/>
              <w:autoSpaceDN w:val="0"/>
              <w:adjustRightInd w:val="0"/>
              <w:spacing w:line="240" w:lineRule="auto"/>
              <w:rPr>
                <w:b/>
              </w:rPr>
            </w:pPr>
          </w:p>
        </w:tc>
      </w:tr>
    </w:tbl>
    <w:p w:rsidR="005D0662" w:rsidRPr="00C761A3" w:rsidRDefault="005D0662">
      <w:r w:rsidRPr="00C761A3">
        <w:br w:type="page"/>
      </w:r>
    </w:p>
    <w:tbl>
      <w:tblPr>
        <w:tblStyle w:val="TableGrid"/>
        <w:tblW w:w="14709" w:type="dxa"/>
        <w:tblLayout w:type="fixed"/>
        <w:tblLook w:val="04A0" w:firstRow="1" w:lastRow="0" w:firstColumn="1" w:lastColumn="0" w:noHBand="0" w:noVBand="1"/>
      </w:tblPr>
      <w:tblGrid>
        <w:gridCol w:w="108"/>
        <w:gridCol w:w="1843"/>
        <w:gridCol w:w="284"/>
        <w:gridCol w:w="708"/>
        <w:gridCol w:w="284"/>
        <w:gridCol w:w="1843"/>
        <w:gridCol w:w="283"/>
        <w:gridCol w:w="567"/>
        <w:gridCol w:w="3969"/>
        <w:gridCol w:w="567"/>
        <w:gridCol w:w="1134"/>
        <w:gridCol w:w="567"/>
        <w:gridCol w:w="142"/>
        <w:gridCol w:w="2268"/>
        <w:gridCol w:w="142"/>
      </w:tblGrid>
      <w:tr w:rsidR="00C761A3" w:rsidRPr="00C761A3" w:rsidTr="0017197E">
        <w:trPr>
          <w:gridAfter w:val="1"/>
          <w:wAfter w:w="142" w:type="dxa"/>
        </w:trPr>
        <w:tc>
          <w:tcPr>
            <w:tcW w:w="2235" w:type="dxa"/>
            <w:gridSpan w:val="3"/>
            <w:shd w:val="clear" w:color="auto" w:fill="CCC0D9" w:themeFill="accent4" w:themeFillTint="66"/>
          </w:tcPr>
          <w:p w:rsidR="00FD5468" w:rsidRPr="00C761A3" w:rsidRDefault="00FD5468" w:rsidP="00FE00D0">
            <w:pPr>
              <w:spacing w:line="240" w:lineRule="auto"/>
              <w:rPr>
                <w:b/>
              </w:rPr>
            </w:pPr>
            <w:r w:rsidRPr="00C761A3">
              <w:lastRenderedPageBreak/>
              <w:br w:type="page"/>
            </w:r>
            <w:r w:rsidRPr="00C761A3">
              <w:rPr>
                <w:b/>
              </w:rPr>
              <w:t>Learning objective</w:t>
            </w:r>
          </w:p>
        </w:tc>
        <w:tc>
          <w:tcPr>
            <w:tcW w:w="992" w:type="dxa"/>
            <w:gridSpan w:val="2"/>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2126" w:type="dxa"/>
            <w:gridSpan w:val="2"/>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4536" w:type="dxa"/>
            <w:gridSpan w:val="2"/>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1701" w:type="dxa"/>
            <w:gridSpan w:val="2"/>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977" w:type="dxa"/>
            <w:gridSpan w:val="3"/>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C761A3" w:rsidRPr="00C761A3" w:rsidTr="0017197E">
        <w:trPr>
          <w:gridAfter w:val="1"/>
          <w:wAfter w:w="142" w:type="dxa"/>
          <w:trHeight w:val="3520"/>
        </w:trPr>
        <w:tc>
          <w:tcPr>
            <w:tcW w:w="2235" w:type="dxa"/>
            <w:gridSpan w:val="3"/>
            <w:shd w:val="clear" w:color="auto" w:fill="auto"/>
          </w:tcPr>
          <w:p w:rsidR="00267A72" w:rsidRPr="00C761A3" w:rsidRDefault="00267A72" w:rsidP="004D6198">
            <w:pPr>
              <w:autoSpaceDE w:val="0"/>
              <w:autoSpaceDN w:val="0"/>
              <w:adjustRightInd w:val="0"/>
              <w:spacing w:line="240" w:lineRule="auto"/>
              <w:rPr>
                <w:rFonts w:cs="Arial"/>
                <w:szCs w:val="22"/>
              </w:rPr>
            </w:pPr>
            <w:r w:rsidRPr="00C761A3">
              <w:br w:type="page"/>
            </w:r>
            <w:r w:rsidRPr="00C761A3">
              <w:rPr>
                <w:rFonts w:cs="Arial"/>
                <w:szCs w:val="22"/>
              </w:rPr>
              <w:t>The movement of water across partially permeable membranes by osmosis.</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r w:rsidRPr="00C761A3">
              <w:rPr>
                <w:rFonts w:cs="Arial"/>
                <w:szCs w:val="22"/>
              </w:rPr>
              <w:t>The concepts of water potential and hypotonic, hypertonic and isotonic solutions.</w:t>
            </w:r>
          </w:p>
        </w:tc>
        <w:tc>
          <w:tcPr>
            <w:tcW w:w="992" w:type="dxa"/>
            <w:gridSpan w:val="2"/>
            <w:shd w:val="clear" w:color="auto" w:fill="auto"/>
          </w:tcPr>
          <w:p w:rsidR="00267A72" w:rsidRPr="00C761A3" w:rsidRDefault="00DF76F5" w:rsidP="004D6198">
            <w:pPr>
              <w:rPr>
                <w:b/>
              </w:rPr>
            </w:pPr>
            <w:r w:rsidRPr="00C761A3">
              <w:t>0.4 weeks</w:t>
            </w:r>
          </w:p>
        </w:tc>
        <w:tc>
          <w:tcPr>
            <w:tcW w:w="2126" w:type="dxa"/>
            <w:gridSpan w:val="2"/>
            <w:shd w:val="clear" w:color="auto" w:fill="auto"/>
          </w:tcPr>
          <w:p w:rsidR="00267A72" w:rsidRPr="00C761A3" w:rsidRDefault="00267A72" w:rsidP="004D6198">
            <w:pPr>
              <w:autoSpaceDE w:val="0"/>
              <w:autoSpaceDN w:val="0"/>
              <w:adjustRightInd w:val="0"/>
              <w:spacing w:line="240" w:lineRule="auto"/>
              <w:rPr>
                <w:rFonts w:cs="Arial"/>
                <w:szCs w:val="22"/>
              </w:rPr>
            </w:pPr>
            <w:r w:rsidRPr="00C761A3">
              <w:rPr>
                <w:rFonts w:cs="Arial"/>
                <w:szCs w:val="22"/>
              </w:rPr>
              <w:t>• define osmo</w:t>
            </w:r>
            <w:r w:rsidR="005B6AD3">
              <w:rPr>
                <w:rFonts w:cs="Arial"/>
                <w:szCs w:val="22"/>
              </w:rPr>
              <w:t>sis in terms of water potential</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r w:rsidRPr="00C761A3">
              <w:rPr>
                <w:rFonts w:cs="Arial"/>
                <w:szCs w:val="22"/>
              </w:rPr>
              <w:t>• explain the terms hypotonic, hypertonic and isotonic</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r w:rsidRPr="00C761A3">
              <w:rPr>
                <w:rFonts w:cs="Arial"/>
                <w:szCs w:val="22"/>
              </w:rPr>
              <w:t>• explain the movement of water due to osmosis in or out of</w:t>
            </w:r>
            <w:r w:rsidR="005B6AD3">
              <w:rPr>
                <w:rFonts w:cs="Arial"/>
                <w:szCs w:val="22"/>
              </w:rPr>
              <w:t xml:space="preserve"> cells</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r w:rsidRPr="00C761A3">
              <w:rPr>
                <w:rFonts w:cs="Arial"/>
                <w:szCs w:val="22"/>
              </w:rPr>
              <w:t>• explain the effect of osmosis on plant and animal cells.</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p>
        </w:tc>
        <w:tc>
          <w:tcPr>
            <w:tcW w:w="4536" w:type="dxa"/>
            <w:gridSpan w:val="2"/>
            <w:shd w:val="clear" w:color="auto" w:fill="auto"/>
          </w:tcPr>
          <w:p w:rsidR="00F95F79" w:rsidRPr="00C761A3" w:rsidRDefault="00EA211D" w:rsidP="00FA2618">
            <w:pPr>
              <w:rPr>
                <w:b/>
              </w:rPr>
            </w:pPr>
            <w:r w:rsidRPr="00C761A3">
              <w:rPr>
                <w:b/>
              </w:rPr>
              <w:t>Learning activities:</w:t>
            </w:r>
          </w:p>
          <w:p w:rsidR="00EA211D" w:rsidRPr="00C761A3" w:rsidRDefault="00390E16" w:rsidP="00EA211D">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Teacher explanation of osmosis and water potential to arrive at a</w:t>
            </w:r>
            <w:r w:rsidR="00F95F79" w:rsidRPr="00C761A3">
              <w:rPr>
                <w:rFonts w:cs="Arial"/>
                <w:bCs/>
                <w:szCs w:val="22"/>
              </w:rPr>
              <w:t>n A-level</w:t>
            </w:r>
            <w:r w:rsidRPr="00C761A3">
              <w:rPr>
                <w:rFonts w:cs="Arial"/>
                <w:bCs/>
                <w:szCs w:val="22"/>
              </w:rPr>
              <w:t xml:space="preserve"> definition.</w:t>
            </w:r>
          </w:p>
          <w:p w:rsidR="00390E16" w:rsidRPr="00C761A3" w:rsidRDefault="00390E16" w:rsidP="00EA211D">
            <w:pPr>
              <w:autoSpaceDE w:val="0"/>
              <w:autoSpaceDN w:val="0"/>
              <w:adjustRightInd w:val="0"/>
              <w:spacing w:line="240" w:lineRule="auto"/>
              <w:rPr>
                <w:rFonts w:cs="Arial"/>
                <w:bCs/>
                <w:szCs w:val="22"/>
              </w:rPr>
            </w:pPr>
            <w:r w:rsidRPr="00C761A3">
              <w:rPr>
                <w:rFonts w:cs="Arial"/>
                <w:bCs/>
                <w:szCs w:val="22"/>
              </w:rPr>
              <w:t xml:space="preserve">- Jigsaw learning: Working in teams of three, one student goes to each information station to discover about the effect of placing plant and animal cells in hypotonic, isotonic and hypertonic solutions. </w:t>
            </w:r>
          </w:p>
          <w:p w:rsidR="00390E16" w:rsidRPr="00C761A3" w:rsidRDefault="00390E16" w:rsidP="00EA211D">
            <w:pPr>
              <w:autoSpaceDE w:val="0"/>
              <w:autoSpaceDN w:val="0"/>
              <w:adjustRightInd w:val="0"/>
              <w:spacing w:line="240" w:lineRule="auto"/>
              <w:rPr>
                <w:rFonts w:cs="Arial"/>
                <w:bCs/>
                <w:szCs w:val="22"/>
              </w:rPr>
            </w:pPr>
            <w:r w:rsidRPr="00C761A3">
              <w:rPr>
                <w:rFonts w:cs="Arial"/>
                <w:bCs/>
                <w:szCs w:val="22"/>
              </w:rPr>
              <w:t>- Students feedback to one another.</w:t>
            </w:r>
          </w:p>
          <w:p w:rsidR="00390E16" w:rsidRPr="00C761A3" w:rsidRDefault="00390E16" w:rsidP="00EA211D">
            <w:pPr>
              <w:autoSpaceDE w:val="0"/>
              <w:autoSpaceDN w:val="0"/>
              <w:adjustRightInd w:val="0"/>
              <w:spacing w:line="240" w:lineRule="auto"/>
              <w:rPr>
                <w:rFonts w:cs="Arial"/>
                <w:bCs/>
                <w:szCs w:val="22"/>
              </w:rPr>
            </w:pPr>
            <w:r w:rsidRPr="00C761A3">
              <w:rPr>
                <w:rFonts w:cs="Arial"/>
                <w:bCs/>
                <w:szCs w:val="22"/>
              </w:rPr>
              <w:t>- Teacher assessment and explanation to address areas of weakness.</w:t>
            </w:r>
          </w:p>
          <w:p w:rsidR="00390E16" w:rsidRPr="00C761A3" w:rsidRDefault="00390E16" w:rsidP="00EA211D">
            <w:pPr>
              <w:autoSpaceDE w:val="0"/>
              <w:autoSpaceDN w:val="0"/>
              <w:adjustRightInd w:val="0"/>
              <w:spacing w:line="240" w:lineRule="auto"/>
              <w:rPr>
                <w:rFonts w:cs="Arial"/>
                <w:bCs/>
                <w:szCs w:val="22"/>
              </w:rPr>
            </w:pPr>
            <w:r w:rsidRPr="00C761A3">
              <w:rPr>
                <w:rFonts w:cs="Arial"/>
                <w:bCs/>
                <w:szCs w:val="22"/>
              </w:rPr>
              <w:t>- Exam questions.</w:t>
            </w:r>
          </w:p>
          <w:p w:rsidR="00390E16" w:rsidRPr="00C761A3" w:rsidRDefault="00390E16"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220401" w:rsidRPr="00C761A3" w:rsidRDefault="00220401" w:rsidP="00220401">
            <w:pPr>
              <w:autoSpaceDE w:val="0"/>
              <w:autoSpaceDN w:val="0"/>
              <w:adjustRightInd w:val="0"/>
              <w:spacing w:line="240" w:lineRule="auto"/>
              <w:rPr>
                <w:rFonts w:cs="Arial"/>
                <w:b/>
                <w:szCs w:val="22"/>
              </w:rPr>
            </w:pPr>
            <w:r w:rsidRPr="00C761A3">
              <w:rPr>
                <w:rFonts w:cs="Arial"/>
                <w:b/>
                <w:szCs w:val="22"/>
              </w:rPr>
              <w:t>AT d</w:t>
            </w:r>
            <w:r w:rsidR="00F95F79" w:rsidRPr="00C761A3">
              <w:rPr>
                <w:rFonts w:cs="Arial"/>
                <w:b/>
                <w:szCs w:val="22"/>
              </w:rPr>
              <w:t>/AT e</w:t>
            </w:r>
            <w:r w:rsidR="00F14B84" w:rsidRPr="00C761A3">
              <w:rPr>
                <w:rFonts w:cs="Arial"/>
                <w:b/>
                <w:szCs w:val="22"/>
              </w:rPr>
              <w:t xml:space="preserve"> - </w:t>
            </w:r>
            <w:r w:rsidRPr="00C761A3">
              <w:rPr>
                <w:rFonts w:cs="Arial"/>
                <w:szCs w:val="22"/>
              </w:rPr>
              <w:t xml:space="preserve">Use an optical microscope to examine </w:t>
            </w:r>
            <w:r w:rsidR="00F95F79" w:rsidRPr="00C761A3">
              <w:rPr>
                <w:rFonts w:cs="Arial"/>
                <w:szCs w:val="22"/>
              </w:rPr>
              <w:t xml:space="preserve">and draw onion </w:t>
            </w:r>
            <w:r w:rsidRPr="00C761A3">
              <w:rPr>
                <w:rFonts w:cs="Arial"/>
                <w:szCs w:val="22"/>
              </w:rPr>
              <w:t>cells which are plasmolysed</w:t>
            </w:r>
            <w:r w:rsidR="00F95F79" w:rsidRPr="00C761A3">
              <w:rPr>
                <w:rFonts w:cs="Arial"/>
                <w:szCs w:val="22"/>
              </w:rPr>
              <w:t>/turgid</w:t>
            </w:r>
            <w:r w:rsidRPr="00C761A3">
              <w:rPr>
                <w:rFonts w:cs="Arial"/>
                <w:szCs w:val="22"/>
              </w:rPr>
              <w:t>.</w:t>
            </w:r>
          </w:p>
          <w:p w:rsidR="00F95F79" w:rsidRPr="00C761A3" w:rsidRDefault="00957B8F" w:rsidP="004D6198">
            <w:pPr>
              <w:autoSpaceDE w:val="0"/>
              <w:autoSpaceDN w:val="0"/>
              <w:adjustRightInd w:val="0"/>
              <w:spacing w:line="240" w:lineRule="auto"/>
            </w:pPr>
            <w:r w:rsidRPr="00C761A3">
              <w:rPr>
                <w:b/>
              </w:rPr>
              <w:t>AO1</w:t>
            </w:r>
            <w:r w:rsidR="00F95F79" w:rsidRPr="00C761A3">
              <w:rPr>
                <w:b/>
              </w:rPr>
              <w:t xml:space="preserve"> – </w:t>
            </w:r>
            <w:r w:rsidR="00F95F79" w:rsidRPr="00C761A3">
              <w:t>Development of knowledge of osmosis and water potential.</w:t>
            </w:r>
          </w:p>
          <w:p w:rsidR="00267A72" w:rsidRPr="00C761A3" w:rsidRDefault="00957B8F" w:rsidP="00F95F79">
            <w:pPr>
              <w:autoSpaceDE w:val="0"/>
              <w:autoSpaceDN w:val="0"/>
              <w:adjustRightInd w:val="0"/>
              <w:spacing w:line="240" w:lineRule="auto"/>
            </w:pPr>
            <w:r w:rsidRPr="00C761A3">
              <w:rPr>
                <w:b/>
              </w:rPr>
              <w:t>AO2</w:t>
            </w:r>
            <w:r w:rsidR="00F95F79" w:rsidRPr="00C761A3">
              <w:rPr>
                <w:b/>
              </w:rPr>
              <w:t xml:space="preserve"> </w:t>
            </w:r>
            <w:r w:rsidR="00F95F79" w:rsidRPr="00AB29EB">
              <w:rPr>
                <w:b/>
              </w:rPr>
              <w:t>–</w:t>
            </w:r>
            <w:r w:rsidR="00F95F79" w:rsidRPr="00C761A3">
              <w:t xml:space="preserve"> Application of knowledge and understanding of osmosis to explain concepts such as plasmolysis, haemolysis and turgor.</w:t>
            </w:r>
          </w:p>
          <w:p w:rsidR="00F95F79" w:rsidRPr="00E70D00" w:rsidRDefault="00E70D00" w:rsidP="00E70D00">
            <w:pPr>
              <w:autoSpaceDE w:val="0"/>
              <w:autoSpaceDN w:val="0"/>
              <w:adjustRightInd w:val="0"/>
              <w:spacing w:line="240" w:lineRule="auto"/>
              <w:rPr>
                <w:rFonts w:cs="Arial"/>
                <w:b/>
                <w:szCs w:val="22"/>
              </w:rPr>
            </w:pPr>
            <w:r w:rsidRPr="00E70D00">
              <w:rPr>
                <w:rFonts w:cs="Arial"/>
                <w:b/>
                <w:szCs w:val="22"/>
              </w:rPr>
              <w:t>8.4.2.2</w:t>
            </w:r>
            <w:r w:rsidR="000F497C" w:rsidRPr="00E70D00">
              <w:rPr>
                <w:rFonts w:cs="Arial"/>
                <w:b/>
                <w:szCs w:val="22"/>
              </w:rPr>
              <w:t xml:space="preserve"> and </w:t>
            </w:r>
            <w:r w:rsidRPr="00E70D00">
              <w:rPr>
                <w:rFonts w:cs="Arial"/>
                <w:b/>
                <w:szCs w:val="22"/>
              </w:rPr>
              <w:t>8.4.2.4</w:t>
            </w:r>
          </w:p>
        </w:tc>
        <w:tc>
          <w:tcPr>
            <w:tcW w:w="1701" w:type="dxa"/>
            <w:gridSpan w:val="2"/>
            <w:shd w:val="clear" w:color="auto" w:fill="auto"/>
          </w:tcPr>
          <w:p w:rsidR="00440A38" w:rsidRPr="00440A38" w:rsidRDefault="00440A38" w:rsidP="00440A38">
            <w:pPr>
              <w:autoSpaceDE w:val="0"/>
              <w:autoSpaceDN w:val="0"/>
              <w:adjustRightInd w:val="0"/>
              <w:spacing w:line="240" w:lineRule="auto"/>
              <w:rPr>
                <w:b/>
              </w:rPr>
            </w:pPr>
            <w:r w:rsidRPr="00440A38">
              <w:rPr>
                <w:b/>
              </w:rPr>
              <w:t xml:space="preserve">Past exam paper material: </w:t>
            </w:r>
          </w:p>
          <w:p w:rsidR="00440A38" w:rsidRPr="00C761A3" w:rsidRDefault="00440A38" w:rsidP="00440A38">
            <w:pPr>
              <w:autoSpaceDE w:val="0"/>
              <w:autoSpaceDN w:val="0"/>
              <w:adjustRightInd w:val="0"/>
              <w:spacing w:line="240" w:lineRule="auto"/>
            </w:pPr>
            <w:r w:rsidRPr="00C761A3">
              <w:t>HBI3T 2014 EMPA</w:t>
            </w:r>
          </w:p>
          <w:p w:rsidR="00440A38" w:rsidRDefault="00440A38" w:rsidP="00512ECC">
            <w:pPr>
              <w:rPr>
                <w:szCs w:val="22"/>
              </w:rPr>
            </w:pPr>
          </w:p>
          <w:p w:rsidR="00512ECC" w:rsidRPr="00C761A3" w:rsidRDefault="00512ECC" w:rsidP="00512ECC">
            <w:r w:rsidRPr="00C761A3">
              <w:rPr>
                <w:szCs w:val="22"/>
              </w:rPr>
              <w:t>Students could undertake the BIO3T ISA P from 2012.</w:t>
            </w:r>
          </w:p>
          <w:p w:rsidR="00267A72" w:rsidRPr="00C761A3" w:rsidRDefault="00267A72" w:rsidP="004D6198"/>
          <w:p w:rsidR="00A86839" w:rsidRPr="00C761A3" w:rsidRDefault="00A86839" w:rsidP="00255A7C">
            <w:pPr>
              <w:autoSpaceDE w:val="0"/>
              <w:autoSpaceDN w:val="0"/>
              <w:adjustRightInd w:val="0"/>
              <w:spacing w:line="240" w:lineRule="auto"/>
            </w:pPr>
          </w:p>
          <w:p w:rsidR="00267A72" w:rsidRPr="00C761A3" w:rsidRDefault="00267A72" w:rsidP="004A3FCA"/>
        </w:tc>
        <w:tc>
          <w:tcPr>
            <w:tcW w:w="2977" w:type="dxa"/>
            <w:gridSpan w:val="3"/>
            <w:shd w:val="clear" w:color="auto" w:fill="auto"/>
          </w:tcPr>
          <w:p w:rsidR="00267A72" w:rsidRPr="00C761A3" w:rsidRDefault="006C7EFE" w:rsidP="004D6198">
            <w:pPr>
              <w:rPr>
                <w:b/>
              </w:rPr>
            </w:pPr>
            <w:hyperlink r:id="rId82" w:history="1">
              <w:r w:rsidR="00A61D9F" w:rsidRPr="00D200B5">
                <w:rPr>
                  <w:rStyle w:val="Hyperlink"/>
                  <w:b/>
                </w:rPr>
                <w:t>http://www.nuffieldfoundation.org/practical-biology/observing-osmosis-plasmolysis-and-turgor-plant-cells</w:t>
              </w:r>
            </w:hyperlink>
            <w:r w:rsidR="00A61D9F">
              <w:rPr>
                <w:b/>
              </w:rPr>
              <w:t xml:space="preserve"> </w:t>
            </w:r>
          </w:p>
          <w:p w:rsidR="00267A72" w:rsidRPr="00C761A3" w:rsidRDefault="00267A72" w:rsidP="004D6198"/>
          <w:p w:rsidR="00267A72" w:rsidRPr="00C761A3" w:rsidRDefault="006C7EFE" w:rsidP="004D6198">
            <w:pPr>
              <w:rPr>
                <w:b/>
              </w:rPr>
            </w:pPr>
            <w:hyperlink r:id="rId83" w:history="1">
              <w:r w:rsidR="00A61D9F" w:rsidRPr="00D200B5">
                <w:rPr>
                  <w:rStyle w:val="Hyperlink"/>
                  <w:b/>
                </w:rPr>
                <w:t>http://www.cleapss.org.uk</w:t>
              </w:r>
            </w:hyperlink>
            <w:r w:rsidR="00A61D9F">
              <w:rPr>
                <w:b/>
              </w:rPr>
              <w:t xml:space="preserve"> </w:t>
            </w:r>
            <w:r w:rsidR="00267A72" w:rsidRPr="00C761A3">
              <w:rPr>
                <w:b/>
              </w:rPr>
              <w:t xml:space="preserve">   </w:t>
            </w:r>
          </w:p>
          <w:p w:rsidR="00267A72" w:rsidRPr="00C761A3" w:rsidRDefault="00267A72" w:rsidP="004D6198"/>
          <w:p w:rsidR="00FA5E9E" w:rsidRPr="00C761A3" w:rsidRDefault="00FA5E9E" w:rsidP="00D4361E">
            <w:pPr>
              <w:autoSpaceDE w:val="0"/>
              <w:autoSpaceDN w:val="0"/>
              <w:adjustRightInd w:val="0"/>
              <w:spacing w:line="240" w:lineRule="auto"/>
              <w:rPr>
                <w:b/>
              </w:rPr>
            </w:pPr>
          </w:p>
          <w:p w:rsidR="00D4361E" w:rsidRPr="00C761A3" w:rsidRDefault="006C7EFE" w:rsidP="004D6198">
            <w:pPr>
              <w:rPr>
                <w:b/>
              </w:rPr>
            </w:pPr>
            <w:hyperlink r:id="rId84" w:history="1">
              <w:r w:rsidR="00A61D9F" w:rsidRPr="00D200B5">
                <w:rPr>
                  <w:rStyle w:val="Hyperlink"/>
                  <w:b/>
                </w:rPr>
                <w:t>http://highered.mheducation.com/sites/0072495855/student_view0/chapter2/animation__how_osmosis_works.html</w:t>
              </w:r>
            </w:hyperlink>
            <w:r w:rsidR="00A61D9F">
              <w:rPr>
                <w:b/>
              </w:rPr>
              <w:t xml:space="preserve"> </w:t>
            </w:r>
          </w:p>
          <w:p w:rsidR="00D4361E" w:rsidRPr="00C761A3" w:rsidRDefault="00D4361E" w:rsidP="004D6198"/>
          <w:p w:rsidR="00390E16" w:rsidRPr="00C761A3" w:rsidRDefault="00390E16" w:rsidP="00390E16">
            <w:pPr>
              <w:autoSpaceDE w:val="0"/>
              <w:autoSpaceDN w:val="0"/>
              <w:adjustRightInd w:val="0"/>
              <w:spacing w:line="240" w:lineRule="auto"/>
              <w:rPr>
                <w:rFonts w:cs="Arial"/>
                <w:b/>
                <w:bCs/>
                <w:szCs w:val="22"/>
              </w:rPr>
            </w:pPr>
            <w:r w:rsidRPr="00C761A3">
              <w:rPr>
                <w:rFonts w:cs="Arial"/>
                <w:b/>
                <w:bCs/>
                <w:szCs w:val="22"/>
              </w:rPr>
              <w:t>Rich question:</w:t>
            </w:r>
          </w:p>
          <w:p w:rsidR="00267A72" w:rsidRPr="00C761A3" w:rsidRDefault="00390E16" w:rsidP="00957B8F">
            <w:pPr>
              <w:autoSpaceDE w:val="0"/>
              <w:autoSpaceDN w:val="0"/>
              <w:adjustRightInd w:val="0"/>
              <w:spacing w:line="240" w:lineRule="auto"/>
              <w:rPr>
                <w:rFonts w:cs="Arial"/>
                <w:bCs/>
                <w:szCs w:val="22"/>
              </w:rPr>
            </w:pPr>
            <w:r w:rsidRPr="00C761A3">
              <w:rPr>
                <w:rFonts w:cs="Arial"/>
                <w:bCs/>
                <w:szCs w:val="22"/>
              </w:rPr>
              <w:t>Present diagrammatic representation of cells</w:t>
            </w:r>
            <w:r w:rsidR="00957B8F" w:rsidRPr="00C761A3">
              <w:rPr>
                <w:rFonts w:cs="Arial"/>
                <w:bCs/>
                <w:szCs w:val="22"/>
              </w:rPr>
              <w:t xml:space="preserve"> </w:t>
            </w:r>
            <w:r w:rsidRPr="00C761A3">
              <w:t>with numerical water potentials, and ask students to represent the net movement of water with arrows between cells.</w:t>
            </w:r>
          </w:p>
          <w:p w:rsidR="00267A72" w:rsidRPr="00C761A3" w:rsidRDefault="00267A72" w:rsidP="004A3FCA"/>
        </w:tc>
      </w:tr>
      <w:tr w:rsidR="00C761A3" w:rsidRPr="00C761A3" w:rsidTr="0017197E">
        <w:trPr>
          <w:gridAfter w:val="1"/>
          <w:wAfter w:w="142" w:type="dxa"/>
          <w:trHeight w:val="1394"/>
        </w:trPr>
        <w:tc>
          <w:tcPr>
            <w:tcW w:w="2235" w:type="dxa"/>
            <w:gridSpan w:val="3"/>
            <w:shd w:val="clear" w:color="auto" w:fill="auto"/>
          </w:tcPr>
          <w:p w:rsidR="00FA2618" w:rsidRPr="00C761A3" w:rsidRDefault="00B04357" w:rsidP="004D6198">
            <w:pPr>
              <w:autoSpaceDE w:val="0"/>
              <w:autoSpaceDN w:val="0"/>
              <w:adjustRightInd w:val="0"/>
              <w:spacing w:line="240" w:lineRule="auto"/>
            </w:pPr>
            <w:r w:rsidRPr="00C761A3">
              <w:t>E</w:t>
            </w:r>
            <w:r w:rsidR="00FA2618" w:rsidRPr="00C761A3">
              <w:t>xtension</w:t>
            </w:r>
          </w:p>
        </w:tc>
        <w:tc>
          <w:tcPr>
            <w:tcW w:w="992" w:type="dxa"/>
            <w:gridSpan w:val="2"/>
            <w:shd w:val="clear" w:color="auto" w:fill="auto"/>
          </w:tcPr>
          <w:p w:rsidR="00FA2618" w:rsidRPr="00C761A3" w:rsidRDefault="00FA2618" w:rsidP="004D6198"/>
        </w:tc>
        <w:tc>
          <w:tcPr>
            <w:tcW w:w="2126" w:type="dxa"/>
            <w:gridSpan w:val="2"/>
            <w:shd w:val="clear" w:color="auto" w:fill="auto"/>
          </w:tcPr>
          <w:p w:rsidR="00FA2618" w:rsidRPr="00C761A3" w:rsidRDefault="00FA2618" w:rsidP="004D6198">
            <w:pPr>
              <w:autoSpaceDE w:val="0"/>
              <w:autoSpaceDN w:val="0"/>
              <w:adjustRightInd w:val="0"/>
              <w:spacing w:line="240" w:lineRule="auto"/>
              <w:rPr>
                <w:rFonts w:cs="Arial"/>
                <w:szCs w:val="22"/>
              </w:rPr>
            </w:pPr>
          </w:p>
        </w:tc>
        <w:tc>
          <w:tcPr>
            <w:tcW w:w="4536" w:type="dxa"/>
            <w:gridSpan w:val="2"/>
            <w:shd w:val="clear" w:color="auto" w:fill="auto"/>
          </w:tcPr>
          <w:p w:rsidR="00FA2618" w:rsidRPr="00C761A3" w:rsidRDefault="00FA2618" w:rsidP="00EA211D">
            <w:pPr>
              <w:rPr>
                <w:b/>
              </w:rPr>
            </w:pPr>
            <w:r w:rsidRPr="00C761A3">
              <w:rPr>
                <w:rFonts w:cs="Arial"/>
                <w:bCs/>
                <w:szCs w:val="22"/>
              </w:rPr>
              <w:t>Microscopy to observe and draw plasmolysis and turgor in onion cells. Red onion or rhubarb petiole give clear results. Ask students to explain using GCSE knowledge.</w:t>
            </w:r>
          </w:p>
        </w:tc>
        <w:tc>
          <w:tcPr>
            <w:tcW w:w="1701" w:type="dxa"/>
            <w:gridSpan w:val="2"/>
            <w:shd w:val="clear" w:color="auto" w:fill="auto"/>
          </w:tcPr>
          <w:p w:rsidR="00FA2618" w:rsidRDefault="00FA2618" w:rsidP="00512ECC">
            <w:pPr>
              <w:rPr>
                <w:szCs w:val="22"/>
              </w:rPr>
            </w:pPr>
          </w:p>
          <w:p w:rsidR="0017197E" w:rsidRDefault="0017197E" w:rsidP="00512ECC">
            <w:pPr>
              <w:rPr>
                <w:szCs w:val="22"/>
              </w:rPr>
            </w:pPr>
          </w:p>
          <w:p w:rsidR="0017197E" w:rsidRDefault="0017197E" w:rsidP="00512ECC">
            <w:pPr>
              <w:rPr>
                <w:szCs w:val="22"/>
              </w:rPr>
            </w:pPr>
          </w:p>
          <w:p w:rsidR="0017197E" w:rsidRDefault="0017197E" w:rsidP="00512ECC">
            <w:pPr>
              <w:rPr>
                <w:szCs w:val="22"/>
              </w:rPr>
            </w:pPr>
          </w:p>
          <w:p w:rsidR="0017197E" w:rsidRDefault="0017197E" w:rsidP="00512ECC">
            <w:pPr>
              <w:rPr>
                <w:szCs w:val="22"/>
              </w:rPr>
            </w:pPr>
          </w:p>
          <w:p w:rsidR="0017197E" w:rsidRPr="00C761A3" w:rsidRDefault="0017197E" w:rsidP="00512ECC">
            <w:pPr>
              <w:rPr>
                <w:szCs w:val="22"/>
              </w:rPr>
            </w:pPr>
          </w:p>
        </w:tc>
        <w:tc>
          <w:tcPr>
            <w:tcW w:w="2977" w:type="dxa"/>
            <w:gridSpan w:val="3"/>
            <w:shd w:val="clear" w:color="auto" w:fill="auto"/>
          </w:tcPr>
          <w:p w:rsidR="00FA2618" w:rsidRPr="00C761A3" w:rsidRDefault="00FA2618" w:rsidP="004D6198"/>
        </w:tc>
      </w:tr>
      <w:tr w:rsidR="00C761A3" w:rsidRPr="00C761A3" w:rsidTr="00D36B28">
        <w:trPr>
          <w:gridBefore w:val="1"/>
          <w:wBefore w:w="108" w:type="dxa"/>
        </w:trPr>
        <w:tc>
          <w:tcPr>
            <w:tcW w:w="2127" w:type="dxa"/>
            <w:gridSpan w:val="2"/>
            <w:shd w:val="clear" w:color="auto" w:fill="CCC0D9" w:themeFill="accent4" w:themeFillTint="66"/>
          </w:tcPr>
          <w:p w:rsidR="00FD5468" w:rsidRPr="00C761A3" w:rsidRDefault="00267A72" w:rsidP="00FE00D0">
            <w:pPr>
              <w:spacing w:line="240" w:lineRule="auto"/>
              <w:rPr>
                <w:b/>
              </w:rPr>
            </w:pPr>
            <w:r w:rsidRPr="00C761A3">
              <w:lastRenderedPageBreak/>
              <w:br w:type="page"/>
            </w:r>
            <w:r w:rsidR="00FD5468" w:rsidRPr="00C761A3">
              <w:br w:type="page"/>
            </w:r>
            <w:r w:rsidR="00FD5468" w:rsidRPr="00C761A3">
              <w:rPr>
                <w:b/>
              </w:rPr>
              <w:t>Learning objective</w:t>
            </w:r>
          </w:p>
        </w:tc>
        <w:tc>
          <w:tcPr>
            <w:tcW w:w="992" w:type="dxa"/>
            <w:gridSpan w:val="2"/>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2693" w:type="dxa"/>
            <w:gridSpan w:val="3"/>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4536" w:type="dxa"/>
            <w:gridSpan w:val="2"/>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1843" w:type="dxa"/>
            <w:gridSpan w:val="3"/>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410" w:type="dxa"/>
            <w:gridSpan w:val="2"/>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C761A3" w:rsidRPr="00C761A3" w:rsidTr="00D36B28">
        <w:trPr>
          <w:gridBefore w:val="1"/>
          <w:wBefore w:w="108" w:type="dxa"/>
          <w:trHeight w:val="3520"/>
        </w:trPr>
        <w:tc>
          <w:tcPr>
            <w:tcW w:w="2127" w:type="dxa"/>
            <w:gridSpan w:val="2"/>
            <w:shd w:val="clear" w:color="auto" w:fill="auto"/>
          </w:tcPr>
          <w:p w:rsidR="00267A72" w:rsidRPr="00C761A3" w:rsidRDefault="008461B5" w:rsidP="004D6198">
            <w:pPr>
              <w:autoSpaceDE w:val="0"/>
              <w:autoSpaceDN w:val="0"/>
              <w:adjustRightInd w:val="0"/>
              <w:spacing w:line="240" w:lineRule="auto"/>
              <w:rPr>
                <w:rFonts w:cs="Arial"/>
                <w:szCs w:val="22"/>
              </w:rPr>
            </w:pPr>
            <w:r w:rsidRPr="00C761A3">
              <w:rPr>
                <w:rFonts w:cs="Arial"/>
                <w:b/>
                <w:szCs w:val="22"/>
              </w:rPr>
              <w:t xml:space="preserve">Required practical 3 </w:t>
            </w:r>
            <w:r w:rsidR="00267A72" w:rsidRPr="00C761A3">
              <w:rPr>
                <w:rFonts w:cs="Arial"/>
                <w:szCs w:val="22"/>
              </w:rPr>
              <w:t>Production of a dilution series of a solute to produce a calibration curve with which to identify the water potential of plant tissue.</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B04357">
            <w:pPr>
              <w:autoSpaceDE w:val="0"/>
              <w:autoSpaceDN w:val="0"/>
              <w:adjustRightInd w:val="0"/>
              <w:spacing w:line="240" w:lineRule="auto"/>
              <w:rPr>
                <w:rFonts w:cs="Arial"/>
                <w:szCs w:val="22"/>
              </w:rPr>
            </w:pPr>
          </w:p>
        </w:tc>
        <w:tc>
          <w:tcPr>
            <w:tcW w:w="992" w:type="dxa"/>
            <w:gridSpan w:val="2"/>
            <w:shd w:val="clear" w:color="auto" w:fill="auto"/>
          </w:tcPr>
          <w:p w:rsidR="00267A72" w:rsidRPr="00C761A3" w:rsidRDefault="00DF76F5" w:rsidP="004D6198">
            <w:pPr>
              <w:rPr>
                <w:b/>
              </w:rPr>
            </w:pPr>
            <w:r w:rsidRPr="00C761A3">
              <w:t>1 week</w:t>
            </w:r>
          </w:p>
        </w:tc>
        <w:tc>
          <w:tcPr>
            <w:tcW w:w="2693" w:type="dxa"/>
            <w:gridSpan w:val="3"/>
            <w:shd w:val="clear" w:color="auto" w:fill="auto"/>
          </w:tcPr>
          <w:p w:rsidR="00267A72" w:rsidRPr="00C761A3" w:rsidRDefault="00D92793" w:rsidP="004D6198">
            <w:pPr>
              <w:autoSpaceDE w:val="0"/>
              <w:autoSpaceDN w:val="0"/>
              <w:adjustRightInd w:val="0"/>
              <w:spacing w:line="240" w:lineRule="auto"/>
              <w:rPr>
                <w:rFonts w:cs="Arial"/>
                <w:szCs w:val="22"/>
              </w:rPr>
            </w:pPr>
            <w:r w:rsidRPr="00C761A3">
              <w:rPr>
                <w:rFonts w:cs="Arial"/>
                <w:szCs w:val="22"/>
              </w:rPr>
              <w:t xml:space="preserve">• </w:t>
            </w:r>
            <w:r w:rsidR="00267A72" w:rsidRPr="00C761A3">
              <w:rPr>
                <w:rFonts w:cs="Arial"/>
                <w:szCs w:val="22"/>
              </w:rPr>
              <w:t>explain what a dilution series is, and p</w:t>
            </w:r>
            <w:r w:rsidR="005B6AD3">
              <w:rPr>
                <w:rFonts w:cs="Arial"/>
                <w:szCs w:val="22"/>
              </w:rPr>
              <w:t>roduce one from stock solutions</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r w:rsidRPr="00C761A3">
              <w:rPr>
                <w:rFonts w:cs="Arial"/>
                <w:szCs w:val="22"/>
              </w:rPr>
              <w:t>• apply your knowledge to explain how the water potential of a plant tissue c</w:t>
            </w:r>
            <w:r w:rsidR="005B6AD3">
              <w:rPr>
                <w:rFonts w:cs="Arial"/>
                <w:szCs w:val="22"/>
              </w:rPr>
              <w:t>an be experimentally determined</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r w:rsidRPr="00C761A3">
              <w:t>- represent raw and processed data clearly using tables and gra</w:t>
            </w:r>
            <w:r w:rsidR="005B6AD3">
              <w:t>phs</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r w:rsidRPr="00C761A3">
              <w:rPr>
                <w:rFonts w:cs="Arial"/>
                <w:szCs w:val="22"/>
              </w:rPr>
              <w:t>• process data to</w:t>
            </w:r>
            <w:r w:rsidR="005B6AD3">
              <w:rPr>
                <w:rFonts w:cs="Arial"/>
                <w:szCs w:val="22"/>
              </w:rPr>
              <w:t xml:space="preserve"> calculate percentage gain/loss</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r w:rsidRPr="00C761A3">
              <w:rPr>
                <w:rFonts w:cs="Arial"/>
                <w:szCs w:val="22"/>
              </w:rPr>
              <w:t xml:space="preserve">• apply your knowledge to explain trends in graphs in relation to osmosis, </w:t>
            </w:r>
            <w:r w:rsidR="005B6AD3">
              <w:rPr>
                <w:rFonts w:cs="Arial"/>
                <w:szCs w:val="22"/>
              </w:rPr>
              <w:t>water potential and mass change</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r w:rsidRPr="00C761A3">
              <w:t>- evaluate the quality of results and reliability of conclusions.</w:t>
            </w:r>
          </w:p>
        </w:tc>
        <w:tc>
          <w:tcPr>
            <w:tcW w:w="4536" w:type="dxa"/>
            <w:gridSpan w:val="2"/>
            <w:shd w:val="clear" w:color="auto" w:fill="auto"/>
          </w:tcPr>
          <w:p w:rsidR="00EA211D" w:rsidRPr="00C761A3" w:rsidRDefault="00EA211D" w:rsidP="00EA211D">
            <w:pPr>
              <w:rPr>
                <w:b/>
              </w:rPr>
            </w:pPr>
            <w:r w:rsidRPr="00C761A3">
              <w:rPr>
                <w:b/>
              </w:rPr>
              <w:t>Learning activities:</w:t>
            </w:r>
          </w:p>
          <w:p w:rsidR="0080307E" w:rsidRPr="00C761A3" w:rsidRDefault="0080307E" w:rsidP="0080307E">
            <w:r w:rsidRPr="00C761A3">
              <w:t>Students conduct an experiment to identify the water potential of plant tissue. This should include:</w:t>
            </w:r>
          </w:p>
          <w:p w:rsidR="0080307E" w:rsidRPr="00C761A3" w:rsidRDefault="0080307E" w:rsidP="0080307E">
            <w:r w:rsidRPr="00C761A3">
              <w:t>- Research into methods.</w:t>
            </w:r>
          </w:p>
          <w:p w:rsidR="0080307E" w:rsidRPr="00C761A3" w:rsidRDefault="0080307E" w:rsidP="0080307E">
            <w:r w:rsidRPr="00C761A3">
              <w:t>- Carrying out.</w:t>
            </w:r>
          </w:p>
          <w:p w:rsidR="0080307E" w:rsidRPr="00C761A3" w:rsidRDefault="0080307E" w:rsidP="0080307E">
            <w:r w:rsidRPr="00C761A3">
              <w:t>- Processing and presentation of data.</w:t>
            </w:r>
          </w:p>
          <w:p w:rsidR="0080307E" w:rsidRPr="00C761A3" w:rsidRDefault="0080307E" w:rsidP="0080307E">
            <w:r w:rsidRPr="00C761A3">
              <w:t>- Evaluation and explanation findings.</w:t>
            </w:r>
          </w:p>
          <w:p w:rsidR="0080307E" w:rsidRPr="00C761A3" w:rsidRDefault="0080307E" w:rsidP="0080307E">
            <w:r w:rsidRPr="00C761A3">
              <w:t>- A past ISA paper (relevant to practical).</w:t>
            </w:r>
          </w:p>
          <w:p w:rsidR="00EA211D" w:rsidRPr="00C761A3" w:rsidRDefault="00EA211D" w:rsidP="0080307E">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220401" w:rsidRPr="00C761A3" w:rsidRDefault="00F95F79" w:rsidP="00F95F79">
            <w:pPr>
              <w:rPr>
                <w:b/>
              </w:rPr>
            </w:pPr>
            <w:r w:rsidRPr="00C761A3">
              <w:rPr>
                <w:b/>
              </w:rPr>
              <w:t xml:space="preserve">AT c - </w:t>
            </w:r>
            <w:r w:rsidR="00220401" w:rsidRPr="00C761A3">
              <w:rPr>
                <w:rFonts w:cs="Arial"/>
                <w:szCs w:val="22"/>
              </w:rPr>
              <w:t>Use glassware to produce serial dilutions.</w:t>
            </w:r>
          </w:p>
          <w:p w:rsidR="002161E5" w:rsidRPr="00C761A3" w:rsidRDefault="002161E5" w:rsidP="004D6198">
            <w:pPr>
              <w:autoSpaceDE w:val="0"/>
              <w:autoSpaceDN w:val="0"/>
              <w:adjustRightInd w:val="0"/>
              <w:spacing w:line="240" w:lineRule="auto"/>
              <w:rPr>
                <w:rFonts w:cs="Arial"/>
                <w:bCs/>
                <w:szCs w:val="22"/>
              </w:rPr>
            </w:pPr>
            <w:r w:rsidRPr="00C761A3">
              <w:rPr>
                <w:rFonts w:cs="Arial"/>
                <w:b/>
                <w:bCs/>
                <w:szCs w:val="22"/>
              </w:rPr>
              <w:t>MS</w:t>
            </w:r>
            <w:r w:rsidR="00F95F79" w:rsidRPr="00C761A3">
              <w:rPr>
                <w:rFonts w:cs="Arial"/>
                <w:b/>
                <w:bCs/>
                <w:szCs w:val="22"/>
              </w:rPr>
              <w:t xml:space="preserve"> </w:t>
            </w:r>
            <w:r w:rsidR="0080307E" w:rsidRPr="00C761A3">
              <w:rPr>
                <w:rFonts w:cs="Arial"/>
                <w:b/>
                <w:bCs/>
                <w:szCs w:val="22"/>
              </w:rPr>
              <w:t>0.1/</w:t>
            </w:r>
            <w:r w:rsidR="00F95F79" w:rsidRPr="00C761A3">
              <w:rPr>
                <w:rFonts w:cs="Arial"/>
                <w:b/>
                <w:bCs/>
                <w:szCs w:val="22"/>
              </w:rPr>
              <w:t xml:space="preserve">0.2 </w:t>
            </w:r>
            <w:r w:rsidR="0080307E" w:rsidRPr="00C761A3">
              <w:rPr>
                <w:rFonts w:cs="Arial"/>
                <w:b/>
                <w:bCs/>
                <w:szCs w:val="22"/>
              </w:rPr>
              <w:t>–</w:t>
            </w:r>
            <w:r w:rsidR="00F95F79" w:rsidRPr="00C761A3">
              <w:rPr>
                <w:rFonts w:cs="Arial"/>
                <w:b/>
                <w:bCs/>
                <w:szCs w:val="22"/>
              </w:rPr>
              <w:t xml:space="preserve"> </w:t>
            </w:r>
            <w:r w:rsidR="0080307E" w:rsidRPr="00C761A3">
              <w:rPr>
                <w:rFonts w:cs="Arial"/>
                <w:bCs/>
                <w:szCs w:val="22"/>
              </w:rPr>
              <w:t>Use and</w:t>
            </w:r>
            <w:r w:rsidR="0080307E" w:rsidRPr="00C761A3">
              <w:rPr>
                <w:rFonts w:cs="Arial"/>
                <w:b/>
                <w:bCs/>
                <w:szCs w:val="22"/>
              </w:rPr>
              <w:t xml:space="preserve"> </w:t>
            </w:r>
            <w:r w:rsidR="0080307E" w:rsidRPr="00C761A3">
              <w:rPr>
                <w:rFonts w:cs="Arial"/>
                <w:bCs/>
                <w:szCs w:val="22"/>
              </w:rPr>
              <w:t>c</w:t>
            </w:r>
            <w:r w:rsidRPr="00C761A3">
              <w:rPr>
                <w:rFonts w:cs="Arial"/>
                <w:bCs/>
                <w:szCs w:val="22"/>
              </w:rPr>
              <w:t>onvert concentrations between standard and ordinary form.</w:t>
            </w:r>
          </w:p>
          <w:p w:rsidR="0080307E" w:rsidRPr="00C761A3" w:rsidRDefault="0080307E" w:rsidP="004D6198">
            <w:pPr>
              <w:autoSpaceDE w:val="0"/>
              <w:autoSpaceDN w:val="0"/>
              <w:adjustRightInd w:val="0"/>
              <w:spacing w:line="240" w:lineRule="auto"/>
              <w:rPr>
                <w:rFonts w:cs="Arial"/>
                <w:b/>
                <w:bCs/>
                <w:szCs w:val="22"/>
              </w:rPr>
            </w:pPr>
            <w:r w:rsidRPr="00C761A3">
              <w:rPr>
                <w:rFonts w:cs="Arial"/>
                <w:b/>
                <w:bCs/>
                <w:szCs w:val="22"/>
              </w:rPr>
              <w:t>MS 0.3 –</w:t>
            </w:r>
            <w:r w:rsidRPr="00C761A3">
              <w:rPr>
                <w:rFonts w:cs="Arial"/>
                <w:bCs/>
                <w:szCs w:val="22"/>
              </w:rPr>
              <w:t xml:space="preserve"> Calculate % change in mass.</w:t>
            </w:r>
          </w:p>
          <w:p w:rsidR="00267A72" w:rsidRPr="00C761A3" w:rsidRDefault="0080307E" w:rsidP="004D6198">
            <w:pPr>
              <w:autoSpaceDE w:val="0"/>
              <w:autoSpaceDN w:val="0"/>
              <w:adjustRightInd w:val="0"/>
              <w:spacing w:line="240" w:lineRule="auto"/>
              <w:rPr>
                <w:rFonts w:cs="Arial"/>
                <w:b/>
                <w:bCs/>
                <w:szCs w:val="22"/>
              </w:rPr>
            </w:pPr>
            <w:r w:rsidRPr="00C761A3">
              <w:rPr>
                <w:rFonts w:cs="Arial"/>
                <w:b/>
                <w:bCs/>
                <w:szCs w:val="22"/>
              </w:rPr>
              <w:t>PS 2.2/MS 3.1/</w:t>
            </w:r>
            <w:r w:rsidR="00267A72" w:rsidRPr="00C761A3">
              <w:rPr>
                <w:rFonts w:cs="Arial"/>
                <w:b/>
                <w:bCs/>
                <w:szCs w:val="22"/>
              </w:rPr>
              <w:t>MS 3.2</w:t>
            </w:r>
            <w:r w:rsidR="002161E5" w:rsidRPr="00C761A3">
              <w:rPr>
                <w:rFonts w:cs="Arial"/>
                <w:b/>
                <w:bCs/>
                <w:szCs w:val="22"/>
              </w:rPr>
              <w:t>/MS 1.3</w:t>
            </w:r>
            <w:r w:rsidR="00F95F79" w:rsidRPr="00C761A3">
              <w:rPr>
                <w:rFonts w:cs="Arial"/>
                <w:b/>
                <w:bCs/>
                <w:szCs w:val="22"/>
              </w:rPr>
              <w:t xml:space="preserve"> - </w:t>
            </w:r>
            <w:r w:rsidR="00267A72" w:rsidRPr="00C761A3">
              <w:rPr>
                <w:rFonts w:cs="Arial"/>
                <w:szCs w:val="22"/>
              </w:rPr>
              <w:t>Plot the experimenta</w:t>
            </w:r>
            <w:r w:rsidRPr="00C761A3">
              <w:rPr>
                <w:rFonts w:cs="Arial"/>
                <w:szCs w:val="22"/>
              </w:rPr>
              <w:t>l data in an appropriate format (tables and graphs).</w:t>
            </w:r>
          </w:p>
          <w:p w:rsidR="00267A72" w:rsidRPr="00E70D00" w:rsidRDefault="00F95F79" w:rsidP="004D6198">
            <w:pPr>
              <w:autoSpaceDE w:val="0"/>
              <w:autoSpaceDN w:val="0"/>
              <w:adjustRightInd w:val="0"/>
              <w:spacing w:line="240" w:lineRule="auto"/>
              <w:rPr>
                <w:rFonts w:cs="Arial"/>
                <w:szCs w:val="22"/>
              </w:rPr>
            </w:pPr>
            <w:r w:rsidRPr="00C761A3">
              <w:rPr>
                <w:rFonts w:cs="Arial"/>
                <w:b/>
                <w:bCs/>
                <w:szCs w:val="22"/>
              </w:rPr>
              <w:t xml:space="preserve">MS 3.4 - </w:t>
            </w:r>
            <w:r w:rsidR="00267A72" w:rsidRPr="00C761A3">
              <w:rPr>
                <w:rFonts w:cs="Arial"/>
                <w:szCs w:val="22"/>
              </w:rPr>
              <w:t>Determine the water potential of plant tissues using the intercept of a graph of</w:t>
            </w:r>
            <w:r w:rsidR="0080307E" w:rsidRPr="00C761A3">
              <w:rPr>
                <w:rFonts w:cs="Arial"/>
                <w:szCs w:val="22"/>
              </w:rPr>
              <w:t xml:space="preserve"> </w:t>
            </w:r>
            <w:r w:rsidR="00267A72" w:rsidRPr="00C761A3">
              <w:rPr>
                <w:rFonts w:cs="Arial"/>
                <w:szCs w:val="22"/>
              </w:rPr>
              <w:t>water potential of solution against g</w:t>
            </w:r>
            <w:r w:rsidR="00267A72" w:rsidRPr="00E70D00">
              <w:rPr>
                <w:rFonts w:cs="Arial"/>
                <w:szCs w:val="22"/>
              </w:rPr>
              <w:t>ain/loss of mass.</w:t>
            </w:r>
          </w:p>
          <w:p w:rsidR="00E70D00" w:rsidRPr="00E70D00" w:rsidRDefault="00E70D00" w:rsidP="004D6198">
            <w:pPr>
              <w:autoSpaceDE w:val="0"/>
              <w:autoSpaceDN w:val="0"/>
              <w:adjustRightInd w:val="0"/>
              <w:spacing w:line="240" w:lineRule="auto"/>
              <w:rPr>
                <w:rFonts w:cs="Arial"/>
                <w:b/>
                <w:bCs/>
                <w:szCs w:val="22"/>
              </w:rPr>
            </w:pPr>
            <w:r w:rsidRPr="00E70D00">
              <w:rPr>
                <w:rFonts w:cs="Arial"/>
                <w:b/>
                <w:szCs w:val="22"/>
              </w:rPr>
              <w:t>8.4.2.1, 8.4.2.2. 8.4.2.3 and 8.4.2.4</w:t>
            </w:r>
          </w:p>
          <w:p w:rsidR="0080307E" w:rsidRPr="00C761A3" w:rsidRDefault="0080307E" w:rsidP="0080307E">
            <w:r w:rsidRPr="00C761A3">
              <w:rPr>
                <w:b/>
              </w:rPr>
              <w:t xml:space="preserve">AO1/AO2 </w:t>
            </w:r>
            <w:r w:rsidRPr="00C761A3">
              <w:t>– Application of knowledge to explain trends and to understand serial dilutions.</w:t>
            </w:r>
          </w:p>
          <w:p w:rsidR="0080307E" w:rsidRPr="00C761A3" w:rsidRDefault="0080307E" w:rsidP="0080307E">
            <w:r w:rsidRPr="00C761A3">
              <w:rPr>
                <w:b/>
              </w:rPr>
              <w:t>AO3 –</w:t>
            </w:r>
            <w:r w:rsidRPr="00C761A3">
              <w:t xml:space="preserve"> Develop and refine practical design and analyse data to draw conclusions.</w:t>
            </w:r>
          </w:p>
        </w:tc>
        <w:tc>
          <w:tcPr>
            <w:tcW w:w="1843" w:type="dxa"/>
            <w:gridSpan w:val="3"/>
            <w:shd w:val="clear" w:color="auto" w:fill="auto"/>
          </w:tcPr>
          <w:p w:rsidR="00512ECC" w:rsidRPr="00C761A3" w:rsidRDefault="00267A72" w:rsidP="004D6198">
            <w:pPr>
              <w:rPr>
                <w:szCs w:val="22"/>
              </w:rPr>
            </w:pPr>
            <w:r w:rsidRPr="00C761A3">
              <w:rPr>
                <w:szCs w:val="22"/>
              </w:rPr>
              <w:t>Students could undertake the</w:t>
            </w:r>
            <w:r w:rsidR="00512ECC" w:rsidRPr="00C761A3">
              <w:rPr>
                <w:szCs w:val="22"/>
              </w:rPr>
              <w:t xml:space="preserve"> investigations</w:t>
            </w:r>
            <w:r w:rsidR="000F497C">
              <w:rPr>
                <w:szCs w:val="22"/>
              </w:rPr>
              <w:t xml:space="preserve"> </w:t>
            </w:r>
            <w:r w:rsidR="00512ECC" w:rsidRPr="00C761A3">
              <w:rPr>
                <w:szCs w:val="22"/>
              </w:rPr>
              <w:t>/</w:t>
            </w:r>
            <w:r w:rsidR="000F497C">
              <w:rPr>
                <w:szCs w:val="22"/>
              </w:rPr>
              <w:t xml:space="preserve"> </w:t>
            </w:r>
            <w:r w:rsidR="00512ECC" w:rsidRPr="00C761A3">
              <w:rPr>
                <w:szCs w:val="22"/>
              </w:rPr>
              <w:t>questions from the</w:t>
            </w:r>
            <w:r w:rsidRPr="00C761A3">
              <w:rPr>
                <w:szCs w:val="22"/>
              </w:rPr>
              <w:t xml:space="preserve"> </w:t>
            </w:r>
            <w:r w:rsidR="00512ECC" w:rsidRPr="00C761A3">
              <w:rPr>
                <w:szCs w:val="22"/>
              </w:rPr>
              <w:t>following ISAs:</w:t>
            </w:r>
          </w:p>
          <w:p w:rsidR="00512ECC" w:rsidRPr="00C761A3" w:rsidRDefault="00512ECC" w:rsidP="004D6198">
            <w:pPr>
              <w:rPr>
                <w:szCs w:val="22"/>
              </w:rPr>
            </w:pPr>
          </w:p>
          <w:p w:rsidR="00267A72" w:rsidRPr="00C761A3" w:rsidRDefault="00267A72" w:rsidP="004D6198">
            <w:pPr>
              <w:rPr>
                <w:szCs w:val="22"/>
              </w:rPr>
            </w:pPr>
            <w:r w:rsidRPr="00C761A3">
              <w:rPr>
                <w:szCs w:val="22"/>
              </w:rPr>
              <w:t xml:space="preserve">BIO3T </w:t>
            </w:r>
            <w:r w:rsidR="00512ECC" w:rsidRPr="00C761A3">
              <w:rPr>
                <w:szCs w:val="22"/>
              </w:rPr>
              <w:t>P14</w:t>
            </w:r>
            <w:r w:rsidR="008D5329">
              <w:rPr>
                <w:szCs w:val="22"/>
              </w:rPr>
              <w:t>;</w:t>
            </w:r>
          </w:p>
          <w:p w:rsidR="00267A72" w:rsidRPr="00C761A3" w:rsidRDefault="00512ECC" w:rsidP="004D6198">
            <w:pPr>
              <w:rPr>
                <w:szCs w:val="22"/>
              </w:rPr>
            </w:pPr>
            <w:r w:rsidRPr="00C761A3">
              <w:rPr>
                <w:szCs w:val="22"/>
              </w:rPr>
              <w:t>BIO3T Q09</w:t>
            </w:r>
            <w:r w:rsidR="008D5329">
              <w:rPr>
                <w:szCs w:val="22"/>
              </w:rPr>
              <w:t>;</w:t>
            </w:r>
          </w:p>
          <w:p w:rsidR="00512ECC" w:rsidRPr="00C761A3" w:rsidRDefault="00512ECC" w:rsidP="004D6198">
            <w:pPr>
              <w:rPr>
                <w:szCs w:val="22"/>
              </w:rPr>
            </w:pPr>
            <w:r w:rsidRPr="00C761A3">
              <w:rPr>
                <w:szCs w:val="22"/>
              </w:rPr>
              <w:t>HBI3T P10</w:t>
            </w:r>
            <w:r w:rsidR="008D5329">
              <w:rPr>
                <w:szCs w:val="22"/>
              </w:rPr>
              <w:t>;</w:t>
            </w:r>
          </w:p>
          <w:p w:rsidR="00512ECC" w:rsidRPr="00C761A3" w:rsidRDefault="00512ECC" w:rsidP="004D6198">
            <w:pPr>
              <w:rPr>
                <w:szCs w:val="22"/>
              </w:rPr>
            </w:pPr>
            <w:r w:rsidRPr="00C761A3">
              <w:rPr>
                <w:szCs w:val="22"/>
              </w:rPr>
              <w:t>HBI3T P12</w:t>
            </w:r>
            <w:r w:rsidR="008D5329">
              <w:rPr>
                <w:szCs w:val="22"/>
              </w:rPr>
              <w:t>.</w:t>
            </w:r>
          </w:p>
          <w:p w:rsidR="00FD5468" w:rsidRPr="00C761A3" w:rsidRDefault="00FD5468" w:rsidP="004D6198">
            <w:pPr>
              <w:rPr>
                <w:szCs w:val="22"/>
              </w:rPr>
            </w:pPr>
          </w:p>
          <w:p w:rsidR="008D5329" w:rsidRDefault="00FD5468" w:rsidP="00FD5468">
            <w:pPr>
              <w:autoSpaceDE w:val="0"/>
              <w:autoSpaceDN w:val="0"/>
              <w:adjustRightInd w:val="0"/>
              <w:spacing w:line="240" w:lineRule="auto"/>
              <w:rPr>
                <w:b/>
              </w:rPr>
            </w:pPr>
            <w:r w:rsidRPr="00C761A3">
              <w:rPr>
                <w:b/>
              </w:rPr>
              <w:t xml:space="preserve">Specimen assessment material: </w:t>
            </w:r>
          </w:p>
          <w:p w:rsidR="00FD5468" w:rsidRPr="00C761A3" w:rsidRDefault="00FD5468" w:rsidP="00FD5468">
            <w:pPr>
              <w:autoSpaceDE w:val="0"/>
              <w:autoSpaceDN w:val="0"/>
              <w:adjustRightInd w:val="0"/>
              <w:spacing w:line="240" w:lineRule="auto"/>
            </w:pPr>
            <w:r w:rsidRPr="00C761A3">
              <w:t xml:space="preserve">AS Paper 1 </w:t>
            </w:r>
            <w:r w:rsidR="00D36B28">
              <w:t xml:space="preserve">(set 1) </w:t>
            </w:r>
            <w:r w:rsidRPr="00C761A3">
              <w:t>– Q8.</w:t>
            </w:r>
          </w:p>
          <w:p w:rsidR="00FD5468" w:rsidRPr="00C761A3" w:rsidRDefault="00FD5468" w:rsidP="00FD5468">
            <w:pPr>
              <w:rPr>
                <w:b/>
              </w:rPr>
            </w:pPr>
          </w:p>
          <w:p w:rsidR="00D36B28" w:rsidRDefault="00FD5468" w:rsidP="00FD5468">
            <w:pPr>
              <w:autoSpaceDE w:val="0"/>
              <w:autoSpaceDN w:val="0"/>
              <w:adjustRightInd w:val="0"/>
              <w:spacing w:line="240" w:lineRule="auto"/>
              <w:rPr>
                <w:b/>
              </w:rPr>
            </w:pPr>
            <w:r w:rsidRPr="00C761A3">
              <w:rPr>
                <w:b/>
              </w:rPr>
              <w:t xml:space="preserve">Past exam paper material: </w:t>
            </w:r>
          </w:p>
          <w:p w:rsidR="00D36B28" w:rsidRDefault="00D36B28" w:rsidP="00FD5468">
            <w:pPr>
              <w:autoSpaceDE w:val="0"/>
              <w:autoSpaceDN w:val="0"/>
              <w:adjustRightInd w:val="0"/>
              <w:spacing w:line="240" w:lineRule="auto"/>
            </w:pPr>
            <w:r>
              <w:t>BIOL</w:t>
            </w:r>
            <w:r w:rsidR="00F95BC0" w:rsidRPr="00C761A3">
              <w:t xml:space="preserve">1 Jan 2009 - Q3; </w:t>
            </w:r>
          </w:p>
          <w:p w:rsidR="00F95BC0" w:rsidRPr="00C761A3" w:rsidRDefault="00D36B28" w:rsidP="00FD5468">
            <w:pPr>
              <w:autoSpaceDE w:val="0"/>
              <w:autoSpaceDN w:val="0"/>
              <w:adjustRightInd w:val="0"/>
              <w:spacing w:line="240" w:lineRule="auto"/>
            </w:pPr>
            <w:r>
              <w:t>BIOL</w:t>
            </w:r>
            <w:r w:rsidR="00F95BC0" w:rsidRPr="00C761A3">
              <w:t>1 Jan 2011 - Q5;</w:t>
            </w:r>
            <w:r w:rsidR="00FD5468" w:rsidRPr="00C761A3">
              <w:t xml:space="preserve"> </w:t>
            </w:r>
          </w:p>
          <w:p w:rsidR="00FD5468" w:rsidRPr="00C761A3" w:rsidRDefault="00D36B28" w:rsidP="00FD5468">
            <w:pPr>
              <w:autoSpaceDE w:val="0"/>
              <w:autoSpaceDN w:val="0"/>
              <w:adjustRightInd w:val="0"/>
              <w:spacing w:line="240" w:lineRule="auto"/>
            </w:pPr>
            <w:r>
              <w:t>BIOL</w:t>
            </w:r>
            <w:r w:rsidR="00FD5468" w:rsidRPr="00C761A3">
              <w:t>1 Jan 2010 – Q5.</w:t>
            </w:r>
          </w:p>
          <w:p w:rsidR="00267A72" w:rsidRPr="00C761A3" w:rsidRDefault="00267A72" w:rsidP="00512ECC"/>
          <w:p w:rsidR="005D0662" w:rsidRPr="00C761A3" w:rsidRDefault="005D0662" w:rsidP="00FA5E28"/>
        </w:tc>
        <w:tc>
          <w:tcPr>
            <w:tcW w:w="2410" w:type="dxa"/>
            <w:gridSpan w:val="2"/>
            <w:shd w:val="clear" w:color="auto" w:fill="auto"/>
          </w:tcPr>
          <w:p w:rsidR="00267A72" w:rsidRPr="00C761A3" w:rsidRDefault="006C7EFE" w:rsidP="004D6198">
            <w:pPr>
              <w:rPr>
                <w:b/>
              </w:rPr>
            </w:pPr>
            <w:hyperlink r:id="rId85" w:history="1">
              <w:r w:rsidR="00A61D9F" w:rsidRPr="00D200B5">
                <w:rPr>
                  <w:rStyle w:val="Hyperlink"/>
                  <w:b/>
                </w:rPr>
                <w:t>http://www.cleapss.org.uk</w:t>
              </w:r>
            </w:hyperlink>
            <w:r w:rsidR="00A61D9F">
              <w:rPr>
                <w:b/>
              </w:rPr>
              <w:t xml:space="preserve"> </w:t>
            </w:r>
          </w:p>
          <w:p w:rsidR="00267A72" w:rsidRPr="00C761A3" w:rsidRDefault="00267A72" w:rsidP="004D6198">
            <w:pPr>
              <w:rPr>
                <w:b/>
              </w:rPr>
            </w:pPr>
          </w:p>
          <w:p w:rsidR="00267A72" w:rsidRPr="00C761A3" w:rsidRDefault="006C7EFE" w:rsidP="004D6198">
            <w:hyperlink r:id="rId86" w:history="1">
              <w:r w:rsidR="00A61D9F" w:rsidRPr="00D200B5">
                <w:rPr>
                  <w:rStyle w:val="Hyperlink"/>
                  <w:b/>
                </w:rPr>
                <w:t>http://www.nuffieldfoundation.org/practical-biology/investigating-effect-concentration-blackcurrant-squash-osmosis-chipped-potatoes</w:t>
              </w:r>
            </w:hyperlink>
            <w:r w:rsidR="00A61D9F">
              <w:t xml:space="preserve"> </w:t>
            </w:r>
          </w:p>
          <w:p w:rsidR="00121F21" w:rsidRPr="00C761A3" w:rsidRDefault="00121F21" w:rsidP="004D6198"/>
          <w:p w:rsidR="0080307E" w:rsidRPr="00C761A3" w:rsidRDefault="0080307E" w:rsidP="005B121E">
            <w:pPr>
              <w:autoSpaceDE w:val="0"/>
              <w:autoSpaceDN w:val="0"/>
              <w:adjustRightInd w:val="0"/>
              <w:spacing w:line="240" w:lineRule="auto"/>
              <w:rPr>
                <w:b/>
              </w:rPr>
            </w:pPr>
          </w:p>
        </w:tc>
      </w:tr>
      <w:tr w:rsidR="00C761A3" w:rsidRPr="00C761A3" w:rsidTr="0017197E">
        <w:trPr>
          <w:gridAfter w:val="1"/>
          <w:wAfter w:w="142" w:type="dxa"/>
          <w:trHeight w:val="553"/>
        </w:trPr>
        <w:tc>
          <w:tcPr>
            <w:tcW w:w="1951" w:type="dxa"/>
            <w:gridSpan w:val="2"/>
            <w:shd w:val="clear" w:color="auto" w:fill="CCC0D9" w:themeFill="accent4" w:themeFillTint="66"/>
          </w:tcPr>
          <w:p w:rsidR="00FD5468" w:rsidRPr="00C761A3" w:rsidRDefault="0080307E" w:rsidP="00FE00D0">
            <w:pPr>
              <w:spacing w:line="240" w:lineRule="auto"/>
              <w:rPr>
                <w:b/>
              </w:rPr>
            </w:pPr>
            <w:r w:rsidRPr="00C761A3">
              <w:lastRenderedPageBreak/>
              <w:br w:type="page"/>
            </w:r>
            <w:r w:rsidR="00FD5468" w:rsidRPr="00C761A3">
              <w:br w:type="page"/>
            </w:r>
            <w:r w:rsidR="00FD5468" w:rsidRPr="00C761A3">
              <w:rPr>
                <w:b/>
              </w:rPr>
              <w:t>Learning objective</w:t>
            </w:r>
          </w:p>
        </w:tc>
        <w:tc>
          <w:tcPr>
            <w:tcW w:w="992" w:type="dxa"/>
            <w:gridSpan w:val="2"/>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2127" w:type="dxa"/>
            <w:gridSpan w:val="2"/>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5386" w:type="dxa"/>
            <w:gridSpan w:val="4"/>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1701" w:type="dxa"/>
            <w:gridSpan w:val="2"/>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410" w:type="dxa"/>
            <w:gridSpan w:val="2"/>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C761A3" w:rsidRPr="00C761A3" w:rsidTr="0017197E">
        <w:trPr>
          <w:gridAfter w:val="1"/>
          <w:wAfter w:w="142" w:type="dxa"/>
          <w:trHeight w:val="2294"/>
        </w:trPr>
        <w:tc>
          <w:tcPr>
            <w:tcW w:w="1951" w:type="dxa"/>
            <w:gridSpan w:val="2"/>
            <w:shd w:val="clear" w:color="auto" w:fill="auto"/>
          </w:tcPr>
          <w:p w:rsidR="000F4122" w:rsidRPr="00C761A3" w:rsidRDefault="000F4122" w:rsidP="003935A1">
            <w:pPr>
              <w:autoSpaceDE w:val="0"/>
              <w:autoSpaceDN w:val="0"/>
              <w:adjustRightInd w:val="0"/>
              <w:spacing w:line="240" w:lineRule="auto"/>
              <w:rPr>
                <w:rFonts w:cs="Arial"/>
                <w:szCs w:val="22"/>
              </w:rPr>
            </w:pPr>
            <w:r w:rsidRPr="00C761A3">
              <w:br w:type="page"/>
            </w:r>
            <w:r w:rsidR="00F34179" w:rsidRPr="00C761A3">
              <w:rPr>
                <w:rFonts w:cs="Arial"/>
                <w:szCs w:val="22"/>
              </w:rPr>
              <w:t>Movement of molecules and</w:t>
            </w:r>
            <w:r w:rsidR="003935A1" w:rsidRPr="00C761A3">
              <w:rPr>
                <w:rFonts w:cs="Arial"/>
                <w:szCs w:val="22"/>
              </w:rPr>
              <w:t xml:space="preserve"> ions against concentration gradients by simple diffusion or facilitated diffusion.</w:t>
            </w:r>
          </w:p>
        </w:tc>
        <w:tc>
          <w:tcPr>
            <w:tcW w:w="992" w:type="dxa"/>
            <w:gridSpan w:val="2"/>
            <w:shd w:val="clear" w:color="auto" w:fill="auto"/>
          </w:tcPr>
          <w:p w:rsidR="000F4122" w:rsidRPr="00C761A3" w:rsidRDefault="00DF76F5" w:rsidP="003C53AE">
            <w:pPr>
              <w:rPr>
                <w:b/>
              </w:rPr>
            </w:pPr>
            <w:r w:rsidRPr="00C761A3">
              <w:t>0.2-0.4 weeks</w:t>
            </w:r>
          </w:p>
        </w:tc>
        <w:tc>
          <w:tcPr>
            <w:tcW w:w="2127" w:type="dxa"/>
            <w:gridSpan w:val="2"/>
            <w:shd w:val="clear" w:color="auto" w:fill="auto"/>
          </w:tcPr>
          <w:p w:rsidR="00471DDF" w:rsidRPr="00C761A3" w:rsidRDefault="004A3FCA" w:rsidP="004A3FCA">
            <w:pPr>
              <w:autoSpaceDE w:val="0"/>
              <w:autoSpaceDN w:val="0"/>
              <w:adjustRightInd w:val="0"/>
              <w:spacing w:line="240" w:lineRule="auto"/>
              <w:rPr>
                <w:rFonts w:cs="Arial"/>
                <w:szCs w:val="22"/>
              </w:rPr>
            </w:pPr>
            <w:r w:rsidRPr="00C761A3">
              <w:rPr>
                <w:rFonts w:cs="Arial"/>
                <w:szCs w:val="22"/>
              </w:rPr>
              <w:t>• define what is meant by diff</w:t>
            </w:r>
            <w:r w:rsidR="005B6AD3">
              <w:rPr>
                <w:rFonts w:cs="Arial"/>
                <w:szCs w:val="22"/>
              </w:rPr>
              <w:t>usion and facilitated diffusion</w:t>
            </w:r>
          </w:p>
          <w:p w:rsidR="004A3FCA" w:rsidRPr="00C761A3" w:rsidRDefault="004A3FCA" w:rsidP="004A3FCA">
            <w:pPr>
              <w:autoSpaceDE w:val="0"/>
              <w:autoSpaceDN w:val="0"/>
              <w:adjustRightInd w:val="0"/>
              <w:spacing w:line="240" w:lineRule="auto"/>
              <w:rPr>
                <w:rFonts w:cs="Arial"/>
                <w:szCs w:val="22"/>
              </w:rPr>
            </w:pPr>
          </w:p>
          <w:p w:rsidR="004A3FCA" w:rsidRPr="00C761A3" w:rsidRDefault="004A3FCA" w:rsidP="004A3FCA">
            <w:pPr>
              <w:autoSpaceDE w:val="0"/>
              <w:autoSpaceDN w:val="0"/>
              <w:adjustRightInd w:val="0"/>
              <w:spacing w:line="240" w:lineRule="auto"/>
              <w:rPr>
                <w:rFonts w:cs="Arial"/>
                <w:szCs w:val="22"/>
              </w:rPr>
            </w:pPr>
            <w:r w:rsidRPr="00C761A3">
              <w:rPr>
                <w:rFonts w:cs="Arial"/>
                <w:szCs w:val="22"/>
              </w:rPr>
              <w:t>• explain the p</w:t>
            </w:r>
            <w:r w:rsidR="005B6AD3">
              <w:rPr>
                <w:rFonts w:cs="Arial"/>
                <w:szCs w:val="22"/>
              </w:rPr>
              <w:t>rocess of facilitated diffusion</w:t>
            </w:r>
          </w:p>
          <w:p w:rsidR="004A3FCA" w:rsidRPr="00C761A3" w:rsidRDefault="004A3FCA" w:rsidP="004A3FCA">
            <w:pPr>
              <w:autoSpaceDE w:val="0"/>
              <w:autoSpaceDN w:val="0"/>
              <w:adjustRightInd w:val="0"/>
              <w:spacing w:line="240" w:lineRule="auto"/>
              <w:rPr>
                <w:rFonts w:cs="Arial"/>
                <w:szCs w:val="22"/>
              </w:rPr>
            </w:pPr>
          </w:p>
          <w:p w:rsidR="004A3FCA" w:rsidRPr="00C761A3" w:rsidRDefault="004A3FCA" w:rsidP="004A3FCA">
            <w:pPr>
              <w:autoSpaceDE w:val="0"/>
              <w:autoSpaceDN w:val="0"/>
              <w:adjustRightInd w:val="0"/>
              <w:spacing w:line="240" w:lineRule="auto"/>
              <w:rPr>
                <w:rFonts w:cs="Arial"/>
                <w:szCs w:val="22"/>
              </w:rPr>
            </w:pPr>
            <w:r w:rsidRPr="00C761A3">
              <w:rPr>
                <w:rFonts w:cs="Arial"/>
                <w:szCs w:val="22"/>
              </w:rPr>
              <w:t>• identify which substances rely on facilitated diffusion and why they cannot</w:t>
            </w:r>
            <w:r w:rsidR="005B6AD3">
              <w:rPr>
                <w:rFonts w:cs="Arial"/>
                <w:szCs w:val="22"/>
              </w:rPr>
              <w:t xml:space="preserve"> enter/leave cells by diffusion</w:t>
            </w:r>
          </w:p>
          <w:p w:rsidR="000F4122" w:rsidRPr="00C761A3" w:rsidRDefault="000F4122" w:rsidP="003C53AE">
            <w:pPr>
              <w:autoSpaceDE w:val="0"/>
              <w:autoSpaceDN w:val="0"/>
              <w:adjustRightInd w:val="0"/>
              <w:spacing w:line="240" w:lineRule="auto"/>
              <w:rPr>
                <w:rFonts w:cs="Arial"/>
                <w:szCs w:val="22"/>
              </w:rPr>
            </w:pPr>
          </w:p>
          <w:p w:rsidR="004A3FCA" w:rsidRPr="00C761A3" w:rsidRDefault="004A3FCA" w:rsidP="004A3FCA">
            <w:pPr>
              <w:autoSpaceDE w:val="0"/>
              <w:autoSpaceDN w:val="0"/>
              <w:adjustRightInd w:val="0"/>
              <w:spacing w:line="240" w:lineRule="auto"/>
              <w:rPr>
                <w:rFonts w:cs="Arial"/>
                <w:szCs w:val="22"/>
              </w:rPr>
            </w:pPr>
            <w:r w:rsidRPr="00C761A3">
              <w:rPr>
                <w:rFonts w:cs="Arial"/>
                <w:szCs w:val="22"/>
              </w:rPr>
              <w:t xml:space="preserve">• interpret data to identify when a substance is </w:t>
            </w:r>
            <w:r w:rsidR="00471DDF" w:rsidRPr="00C761A3">
              <w:rPr>
                <w:rFonts w:cs="Arial"/>
                <w:szCs w:val="22"/>
              </w:rPr>
              <w:t>moving by facilitated diffusion or diffusion</w:t>
            </w:r>
            <w:r w:rsidRPr="00C761A3">
              <w:rPr>
                <w:rFonts w:cs="Arial"/>
                <w:szCs w:val="22"/>
              </w:rPr>
              <w:t>.</w:t>
            </w:r>
          </w:p>
          <w:p w:rsidR="000F4122" w:rsidRPr="00C761A3" w:rsidRDefault="000F4122" w:rsidP="003C53AE">
            <w:pPr>
              <w:autoSpaceDE w:val="0"/>
              <w:autoSpaceDN w:val="0"/>
              <w:adjustRightInd w:val="0"/>
              <w:spacing w:line="240" w:lineRule="auto"/>
              <w:rPr>
                <w:rFonts w:cs="Arial"/>
                <w:szCs w:val="22"/>
              </w:rPr>
            </w:pPr>
          </w:p>
        </w:tc>
        <w:tc>
          <w:tcPr>
            <w:tcW w:w="5386" w:type="dxa"/>
            <w:gridSpan w:val="4"/>
            <w:shd w:val="clear" w:color="auto" w:fill="auto"/>
          </w:tcPr>
          <w:p w:rsidR="00EA211D" w:rsidRPr="00C761A3" w:rsidRDefault="00EA211D" w:rsidP="00EA211D">
            <w:pPr>
              <w:rPr>
                <w:b/>
              </w:rPr>
            </w:pPr>
            <w:r w:rsidRPr="00C761A3">
              <w:rPr>
                <w:b/>
              </w:rPr>
              <w:t>Learning activities:</w:t>
            </w:r>
          </w:p>
          <w:p w:rsidR="00D4361E" w:rsidRPr="00C761A3" w:rsidRDefault="00D4361E" w:rsidP="00EA211D">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 xml:space="preserve">Students observe diffusion using agar cubes containing phenolphthalein. Place in dilute sodium hydroxide solution for </w:t>
            </w:r>
            <w:r w:rsidR="00660455" w:rsidRPr="00C761A3">
              <w:rPr>
                <w:rFonts w:cs="Arial"/>
                <w:bCs/>
                <w:szCs w:val="22"/>
              </w:rPr>
              <w:t>5</w:t>
            </w:r>
            <w:r w:rsidR="00D23C60">
              <w:rPr>
                <w:rFonts w:cs="Arial"/>
                <w:bCs/>
                <w:szCs w:val="22"/>
              </w:rPr>
              <w:t>–</w:t>
            </w:r>
            <w:r w:rsidRPr="00C761A3">
              <w:rPr>
                <w:rFonts w:cs="Arial"/>
                <w:bCs/>
                <w:szCs w:val="22"/>
              </w:rPr>
              <w:t>10 minutes and cut the cubes open to show where NaOH has diffused to. This could be conducted with different concentrations to highlight diffusion gradients.</w:t>
            </w:r>
          </w:p>
          <w:p w:rsidR="00D4361E" w:rsidRPr="00C761A3" w:rsidRDefault="00D4361E" w:rsidP="00EA211D">
            <w:pPr>
              <w:autoSpaceDE w:val="0"/>
              <w:autoSpaceDN w:val="0"/>
              <w:adjustRightInd w:val="0"/>
              <w:spacing w:line="240" w:lineRule="auto"/>
              <w:rPr>
                <w:rFonts w:cs="Arial"/>
                <w:bCs/>
                <w:szCs w:val="22"/>
              </w:rPr>
            </w:pPr>
            <w:r w:rsidRPr="00C761A3">
              <w:rPr>
                <w:rFonts w:cs="Arial"/>
                <w:bCs/>
                <w:szCs w:val="22"/>
              </w:rPr>
              <w:t xml:space="preserve">- Teacher explanation </w:t>
            </w:r>
            <w:r w:rsidR="00EA08E2" w:rsidRPr="00C761A3">
              <w:rPr>
                <w:rFonts w:cs="Arial"/>
                <w:bCs/>
                <w:szCs w:val="22"/>
              </w:rPr>
              <w:t xml:space="preserve">of </w:t>
            </w:r>
            <w:r w:rsidRPr="00C761A3">
              <w:rPr>
                <w:rFonts w:cs="Arial"/>
                <w:bCs/>
                <w:szCs w:val="22"/>
              </w:rPr>
              <w:t>factors which affect the rate of diffusion.</w:t>
            </w:r>
          </w:p>
          <w:p w:rsidR="00EA211D" w:rsidRPr="00C761A3" w:rsidRDefault="00D4361E" w:rsidP="00EA211D">
            <w:pPr>
              <w:autoSpaceDE w:val="0"/>
              <w:autoSpaceDN w:val="0"/>
              <w:adjustRightInd w:val="0"/>
              <w:spacing w:line="240" w:lineRule="auto"/>
              <w:rPr>
                <w:rFonts w:cs="Arial"/>
                <w:bCs/>
                <w:szCs w:val="22"/>
              </w:rPr>
            </w:pPr>
            <w:r w:rsidRPr="00C761A3">
              <w:rPr>
                <w:rFonts w:cs="Arial"/>
                <w:bCs/>
                <w:szCs w:val="22"/>
              </w:rPr>
              <w:t>-Teacher explanation of why water soluble molecules can</w:t>
            </w:r>
            <w:r w:rsidR="00F95BC0" w:rsidRPr="00C761A3">
              <w:rPr>
                <w:rFonts w:cs="Arial"/>
                <w:bCs/>
                <w:szCs w:val="22"/>
              </w:rPr>
              <w:t>not</w:t>
            </w:r>
            <w:r w:rsidRPr="00C761A3">
              <w:rPr>
                <w:rFonts w:cs="Arial"/>
                <w:bCs/>
                <w:szCs w:val="22"/>
              </w:rPr>
              <w:t xml:space="preserve"> pass across the bilayer by diffusion. Introduce facilitated diffusion and the role of channel and carrier proteins. Use animations and video clips to support.</w:t>
            </w:r>
          </w:p>
          <w:p w:rsidR="00D4361E" w:rsidRPr="00C761A3" w:rsidRDefault="00D4361E" w:rsidP="00EA211D">
            <w:pPr>
              <w:autoSpaceDE w:val="0"/>
              <w:autoSpaceDN w:val="0"/>
              <w:adjustRightInd w:val="0"/>
              <w:spacing w:line="240" w:lineRule="auto"/>
              <w:rPr>
                <w:rFonts w:cs="Arial"/>
                <w:bCs/>
                <w:szCs w:val="22"/>
              </w:rPr>
            </w:pPr>
            <w:r w:rsidRPr="00C761A3">
              <w:rPr>
                <w:rFonts w:cs="Arial"/>
                <w:bCs/>
                <w:szCs w:val="22"/>
              </w:rPr>
              <w:t>- Discuss some data showing data on facilitated diffusion and ask students to explain trends.</w:t>
            </w:r>
            <w:r w:rsidR="00F400FD" w:rsidRPr="00C761A3">
              <w:rPr>
                <w:rFonts w:cs="Arial"/>
                <w:bCs/>
                <w:szCs w:val="22"/>
              </w:rPr>
              <w:t xml:space="preserve"> Model an answer</w:t>
            </w:r>
            <w:r w:rsidR="000F497C">
              <w:rPr>
                <w:rFonts w:cs="Arial"/>
                <w:bCs/>
                <w:szCs w:val="22"/>
              </w:rPr>
              <w:t>.</w:t>
            </w:r>
          </w:p>
          <w:p w:rsidR="00D4361E" w:rsidRPr="00C761A3" w:rsidRDefault="00D4361E" w:rsidP="00EA211D">
            <w:pPr>
              <w:autoSpaceDE w:val="0"/>
              <w:autoSpaceDN w:val="0"/>
              <w:adjustRightInd w:val="0"/>
              <w:spacing w:line="240" w:lineRule="auto"/>
              <w:rPr>
                <w:rFonts w:cs="Arial"/>
                <w:bCs/>
                <w:szCs w:val="22"/>
              </w:rPr>
            </w:pPr>
            <w:r w:rsidRPr="00C761A3">
              <w:rPr>
                <w:rFonts w:cs="Arial"/>
                <w:bCs/>
                <w:szCs w:val="22"/>
              </w:rPr>
              <w:t>- Exam questions.</w:t>
            </w:r>
          </w:p>
          <w:p w:rsidR="00D4361E" w:rsidRPr="00C761A3" w:rsidRDefault="00D4361E" w:rsidP="00EA211D">
            <w:pPr>
              <w:autoSpaceDE w:val="0"/>
              <w:autoSpaceDN w:val="0"/>
              <w:adjustRightInd w:val="0"/>
              <w:spacing w:line="240" w:lineRule="auto"/>
              <w:rPr>
                <w:rFonts w:cs="Arial"/>
                <w:bCs/>
                <w:szCs w:val="22"/>
              </w:rPr>
            </w:pPr>
          </w:p>
          <w:p w:rsidR="00EA211D" w:rsidRPr="00C761A3" w:rsidRDefault="00EA211D" w:rsidP="00EA211D">
            <w:pPr>
              <w:rPr>
                <w:b/>
              </w:rPr>
            </w:pPr>
            <w:r w:rsidRPr="00C761A3">
              <w:rPr>
                <w:b/>
              </w:rPr>
              <w:t>Skills developed by learning activities:</w:t>
            </w:r>
          </w:p>
          <w:p w:rsidR="00F400FD" w:rsidRPr="00C761A3" w:rsidRDefault="00F400FD" w:rsidP="00957B8F">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Development of knowledge and understanding of facilitated diffusion.</w:t>
            </w:r>
          </w:p>
          <w:p w:rsidR="00957B8F" w:rsidRPr="00C761A3" w:rsidRDefault="00957B8F" w:rsidP="00957B8F">
            <w:pPr>
              <w:autoSpaceDE w:val="0"/>
              <w:autoSpaceDN w:val="0"/>
              <w:adjustRightInd w:val="0"/>
              <w:spacing w:line="240" w:lineRule="auto"/>
              <w:rPr>
                <w:rFonts w:cs="Arial"/>
                <w:b/>
                <w:bCs/>
                <w:szCs w:val="22"/>
              </w:rPr>
            </w:pPr>
            <w:r w:rsidRPr="00C761A3">
              <w:rPr>
                <w:rFonts w:cs="Arial"/>
                <w:b/>
                <w:bCs/>
                <w:szCs w:val="22"/>
              </w:rPr>
              <w:t>MS 1.3/AO</w:t>
            </w:r>
            <w:r w:rsidR="00D4361E" w:rsidRPr="00C761A3">
              <w:rPr>
                <w:rFonts w:cs="Arial"/>
                <w:b/>
                <w:bCs/>
                <w:szCs w:val="22"/>
              </w:rPr>
              <w:t xml:space="preserve">3 </w:t>
            </w:r>
            <w:r w:rsidR="000F497C" w:rsidRPr="00C761A3">
              <w:rPr>
                <w:rFonts w:cs="Arial"/>
                <w:b/>
                <w:bCs/>
                <w:szCs w:val="22"/>
              </w:rPr>
              <w:t>–</w:t>
            </w:r>
            <w:r w:rsidR="00D4361E" w:rsidRPr="00C761A3">
              <w:rPr>
                <w:rFonts w:cs="Arial"/>
                <w:b/>
                <w:bCs/>
                <w:szCs w:val="22"/>
              </w:rPr>
              <w:t xml:space="preserve"> </w:t>
            </w:r>
            <w:r w:rsidRPr="00C761A3">
              <w:rPr>
                <w:rFonts w:cs="Arial"/>
                <w:bCs/>
                <w:szCs w:val="22"/>
              </w:rPr>
              <w:t>Interpret data f</w:t>
            </w:r>
            <w:r w:rsidR="00D4361E" w:rsidRPr="00C761A3">
              <w:rPr>
                <w:rFonts w:cs="Arial"/>
                <w:bCs/>
                <w:szCs w:val="22"/>
              </w:rPr>
              <w:t>rom</w:t>
            </w:r>
            <w:r w:rsidRPr="00C761A3">
              <w:rPr>
                <w:rFonts w:cs="Arial"/>
                <w:bCs/>
                <w:szCs w:val="22"/>
              </w:rPr>
              <w:t xml:space="preserve"> a variety of tables and graphs.</w:t>
            </w:r>
          </w:p>
          <w:p w:rsidR="002161E5" w:rsidRPr="00C761A3" w:rsidRDefault="00957B8F" w:rsidP="00F400FD">
            <w:pPr>
              <w:rPr>
                <w:b/>
              </w:rPr>
            </w:pPr>
            <w:r w:rsidRPr="00C761A3">
              <w:rPr>
                <w:b/>
              </w:rPr>
              <w:t>AO2/AO3/</w:t>
            </w:r>
            <w:r w:rsidR="00D4361E" w:rsidRPr="00C761A3">
              <w:rPr>
                <w:b/>
              </w:rPr>
              <w:t xml:space="preserve">PS 1.2. </w:t>
            </w:r>
            <w:r w:rsidR="000F497C" w:rsidRPr="00C761A3">
              <w:rPr>
                <w:rFonts w:cs="Arial"/>
                <w:b/>
                <w:bCs/>
                <w:szCs w:val="22"/>
              </w:rPr>
              <w:t>–</w:t>
            </w:r>
            <w:r w:rsidR="00D4361E" w:rsidRPr="00C761A3">
              <w:rPr>
                <w:b/>
              </w:rPr>
              <w:t xml:space="preserve"> </w:t>
            </w:r>
            <w:r w:rsidR="002161E5" w:rsidRPr="00C761A3">
              <w:rPr>
                <w:rFonts w:cs="Arial"/>
                <w:szCs w:val="22"/>
              </w:rPr>
              <w:t>Apply knowledge of diffusion to explain trends in experimentally derived data on the movement of molecules and ions.</w:t>
            </w:r>
          </w:p>
        </w:tc>
        <w:tc>
          <w:tcPr>
            <w:tcW w:w="1701" w:type="dxa"/>
            <w:gridSpan w:val="2"/>
            <w:shd w:val="clear" w:color="auto" w:fill="auto"/>
          </w:tcPr>
          <w:p w:rsidR="008D5329" w:rsidRPr="00CC314D" w:rsidRDefault="008D5329" w:rsidP="008D5329">
            <w:pPr>
              <w:rPr>
                <w:b/>
              </w:rPr>
            </w:pPr>
            <w:r w:rsidRPr="00CC314D">
              <w:rPr>
                <w:b/>
              </w:rPr>
              <w:t>Exampro:</w:t>
            </w:r>
          </w:p>
          <w:p w:rsidR="00A86839" w:rsidRPr="00C761A3" w:rsidRDefault="00A86839" w:rsidP="00FD5468">
            <w:r w:rsidRPr="00C761A3">
              <w:t>BYA1 – Jan 2005 Q5</w:t>
            </w:r>
            <w:r w:rsidR="008D5329">
              <w:t>;</w:t>
            </w:r>
          </w:p>
          <w:p w:rsidR="00A86839" w:rsidRPr="00C761A3" w:rsidRDefault="00A86839" w:rsidP="00FD5468">
            <w:r w:rsidRPr="00C761A3">
              <w:t>BYA1 – June 2004 Q6</w:t>
            </w:r>
            <w:r w:rsidR="008D5329">
              <w:t>.</w:t>
            </w:r>
          </w:p>
        </w:tc>
        <w:tc>
          <w:tcPr>
            <w:tcW w:w="2410" w:type="dxa"/>
            <w:gridSpan w:val="2"/>
            <w:shd w:val="clear" w:color="auto" w:fill="auto"/>
          </w:tcPr>
          <w:p w:rsidR="00F400FD" w:rsidRPr="00C761A3" w:rsidRDefault="006C7EFE" w:rsidP="007F00BC">
            <w:pPr>
              <w:rPr>
                <w:b/>
              </w:rPr>
            </w:pPr>
            <w:hyperlink r:id="rId87" w:history="1">
              <w:r w:rsidR="00A61D9F" w:rsidRPr="00D200B5">
                <w:rPr>
                  <w:rStyle w:val="Hyperlink"/>
                  <w:b/>
                </w:rPr>
                <w:t>http://highered.mheducation.com/sites/9834092339/student_view0/chapter5/how_facilitated_diffusion_works.html</w:t>
              </w:r>
            </w:hyperlink>
            <w:r w:rsidR="00A61D9F">
              <w:rPr>
                <w:b/>
              </w:rPr>
              <w:t xml:space="preserve"> </w:t>
            </w:r>
          </w:p>
          <w:p w:rsidR="00F400FD" w:rsidRPr="00C761A3" w:rsidRDefault="00F400FD" w:rsidP="007F00BC">
            <w:pPr>
              <w:rPr>
                <w:b/>
              </w:rPr>
            </w:pPr>
          </w:p>
          <w:p w:rsidR="00F400FD" w:rsidRPr="00C761A3" w:rsidRDefault="006C7EFE" w:rsidP="00F400FD">
            <w:pPr>
              <w:rPr>
                <w:b/>
              </w:rPr>
            </w:pPr>
            <w:hyperlink r:id="rId88" w:history="1">
              <w:r w:rsidR="00A61D9F" w:rsidRPr="00D200B5">
                <w:rPr>
                  <w:rStyle w:val="Hyperlink"/>
                  <w:b/>
                </w:rPr>
                <w:t>http://www.cleapss.org.uk</w:t>
              </w:r>
            </w:hyperlink>
            <w:r w:rsidR="00A61D9F">
              <w:rPr>
                <w:b/>
              </w:rPr>
              <w:t xml:space="preserve"> </w:t>
            </w:r>
          </w:p>
          <w:p w:rsidR="00F400FD" w:rsidRPr="00C761A3" w:rsidRDefault="00F400FD" w:rsidP="007F00BC">
            <w:pPr>
              <w:rPr>
                <w:b/>
              </w:rPr>
            </w:pPr>
          </w:p>
          <w:p w:rsidR="007F00BC" w:rsidRPr="00C761A3" w:rsidRDefault="007F00BC" w:rsidP="007F00BC">
            <w:pPr>
              <w:rPr>
                <w:b/>
              </w:rPr>
            </w:pPr>
            <w:r w:rsidRPr="00C761A3">
              <w:rPr>
                <w:b/>
              </w:rPr>
              <w:t>Rich question:</w:t>
            </w:r>
          </w:p>
          <w:p w:rsidR="007F00BC" w:rsidRPr="00C761A3" w:rsidRDefault="007F00BC" w:rsidP="007F00BC">
            <w:r w:rsidRPr="00C761A3">
              <w:t>Show students a list of substances and ask them to categorise them as those which can diffuse by simple diffusion and those that cannot.</w:t>
            </w:r>
          </w:p>
          <w:p w:rsidR="000F4122" w:rsidRPr="00C761A3" w:rsidRDefault="000F4122" w:rsidP="004A3FCA"/>
          <w:p w:rsidR="00D4361E" w:rsidRPr="00C761A3" w:rsidRDefault="00D4361E" w:rsidP="00F400FD"/>
        </w:tc>
      </w:tr>
      <w:tr w:rsidR="00C761A3" w:rsidRPr="00C761A3" w:rsidTr="0017197E">
        <w:trPr>
          <w:gridAfter w:val="1"/>
          <w:wAfter w:w="142" w:type="dxa"/>
          <w:trHeight w:val="685"/>
        </w:trPr>
        <w:tc>
          <w:tcPr>
            <w:tcW w:w="1951" w:type="dxa"/>
            <w:gridSpan w:val="2"/>
            <w:shd w:val="clear" w:color="auto" w:fill="auto"/>
          </w:tcPr>
          <w:p w:rsidR="00EA08E2" w:rsidRPr="00C761A3" w:rsidRDefault="008E0E95" w:rsidP="003935A1">
            <w:pPr>
              <w:autoSpaceDE w:val="0"/>
              <w:autoSpaceDN w:val="0"/>
              <w:adjustRightInd w:val="0"/>
              <w:spacing w:line="240" w:lineRule="auto"/>
            </w:pPr>
            <w:r w:rsidRPr="00C761A3">
              <w:t>E</w:t>
            </w:r>
            <w:r w:rsidR="00EA08E2" w:rsidRPr="00C761A3">
              <w:t>xtension</w:t>
            </w:r>
          </w:p>
        </w:tc>
        <w:tc>
          <w:tcPr>
            <w:tcW w:w="992" w:type="dxa"/>
            <w:gridSpan w:val="2"/>
            <w:shd w:val="clear" w:color="auto" w:fill="auto"/>
          </w:tcPr>
          <w:p w:rsidR="00EA08E2" w:rsidRPr="00C761A3" w:rsidRDefault="00EA08E2" w:rsidP="003C53AE"/>
        </w:tc>
        <w:tc>
          <w:tcPr>
            <w:tcW w:w="2127" w:type="dxa"/>
            <w:gridSpan w:val="2"/>
            <w:shd w:val="clear" w:color="auto" w:fill="auto"/>
          </w:tcPr>
          <w:p w:rsidR="00EA08E2" w:rsidRPr="00C761A3" w:rsidRDefault="00EA08E2" w:rsidP="00EA08E2">
            <w:pPr>
              <w:autoSpaceDE w:val="0"/>
              <w:autoSpaceDN w:val="0"/>
              <w:adjustRightInd w:val="0"/>
              <w:spacing w:line="240" w:lineRule="auto"/>
              <w:rPr>
                <w:rFonts w:cs="Arial"/>
                <w:szCs w:val="22"/>
              </w:rPr>
            </w:pPr>
            <w:r w:rsidRPr="00C761A3">
              <w:rPr>
                <w:rFonts w:cs="Arial"/>
                <w:szCs w:val="22"/>
              </w:rPr>
              <w:t>• describe Fick’s law.</w:t>
            </w:r>
          </w:p>
          <w:p w:rsidR="00EA08E2" w:rsidRPr="00C761A3" w:rsidRDefault="00EA08E2" w:rsidP="004A3FCA">
            <w:pPr>
              <w:autoSpaceDE w:val="0"/>
              <w:autoSpaceDN w:val="0"/>
              <w:adjustRightInd w:val="0"/>
              <w:spacing w:line="240" w:lineRule="auto"/>
              <w:rPr>
                <w:rFonts w:cs="Arial"/>
                <w:szCs w:val="22"/>
              </w:rPr>
            </w:pPr>
          </w:p>
        </w:tc>
        <w:tc>
          <w:tcPr>
            <w:tcW w:w="5386" w:type="dxa"/>
            <w:gridSpan w:val="4"/>
            <w:shd w:val="clear" w:color="auto" w:fill="auto"/>
          </w:tcPr>
          <w:p w:rsidR="00EA08E2" w:rsidRPr="00C761A3" w:rsidRDefault="00EA08E2" w:rsidP="00EA08E2">
            <w:pPr>
              <w:autoSpaceDE w:val="0"/>
              <w:autoSpaceDN w:val="0"/>
              <w:adjustRightInd w:val="0"/>
              <w:spacing w:line="240" w:lineRule="auto"/>
              <w:rPr>
                <w:rFonts w:cs="Arial"/>
                <w:bCs/>
                <w:szCs w:val="22"/>
              </w:rPr>
            </w:pPr>
            <w:r w:rsidRPr="00C761A3">
              <w:rPr>
                <w:rFonts w:cs="Arial"/>
                <w:bCs/>
                <w:szCs w:val="22"/>
              </w:rPr>
              <w:t>- Teacher explanation of Fick’s law and the factors which affect the rate of diffusion.</w:t>
            </w:r>
          </w:p>
          <w:p w:rsidR="00EA08E2" w:rsidRPr="00C761A3" w:rsidRDefault="00EA08E2" w:rsidP="00EA211D">
            <w:pPr>
              <w:rPr>
                <w:b/>
              </w:rPr>
            </w:pPr>
          </w:p>
        </w:tc>
        <w:tc>
          <w:tcPr>
            <w:tcW w:w="1701" w:type="dxa"/>
            <w:gridSpan w:val="2"/>
            <w:shd w:val="clear" w:color="auto" w:fill="auto"/>
          </w:tcPr>
          <w:p w:rsidR="00EA08E2" w:rsidRPr="00C761A3" w:rsidRDefault="00EA08E2" w:rsidP="00FD5468"/>
        </w:tc>
        <w:tc>
          <w:tcPr>
            <w:tcW w:w="2410" w:type="dxa"/>
            <w:gridSpan w:val="2"/>
            <w:shd w:val="clear" w:color="auto" w:fill="auto"/>
          </w:tcPr>
          <w:p w:rsidR="00EA08E2" w:rsidRPr="00C761A3" w:rsidRDefault="00EA08E2" w:rsidP="007F00BC"/>
        </w:tc>
      </w:tr>
    </w:tbl>
    <w:p w:rsidR="004A3FCA" w:rsidRPr="00C761A3" w:rsidRDefault="004A3FCA"/>
    <w:tbl>
      <w:tblPr>
        <w:tblStyle w:val="TableGrid"/>
        <w:tblW w:w="14567" w:type="dxa"/>
        <w:tblLayout w:type="fixed"/>
        <w:tblLook w:val="04A0" w:firstRow="1" w:lastRow="0" w:firstColumn="1" w:lastColumn="0" w:noHBand="0" w:noVBand="1"/>
      </w:tblPr>
      <w:tblGrid>
        <w:gridCol w:w="2235"/>
        <w:gridCol w:w="992"/>
        <w:gridCol w:w="1984"/>
        <w:gridCol w:w="4820"/>
        <w:gridCol w:w="1984"/>
        <w:gridCol w:w="2552"/>
      </w:tblGrid>
      <w:tr w:rsidR="00C761A3" w:rsidRPr="00C761A3" w:rsidTr="0017197E">
        <w:tc>
          <w:tcPr>
            <w:tcW w:w="2235" w:type="dxa"/>
            <w:shd w:val="clear" w:color="auto" w:fill="CCC0D9" w:themeFill="accent4" w:themeFillTint="66"/>
          </w:tcPr>
          <w:p w:rsidR="00FD5468" w:rsidRPr="00C761A3" w:rsidRDefault="00FD5468" w:rsidP="00FE00D0">
            <w:pPr>
              <w:spacing w:line="240" w:lineRule="auto"/>
              <w:rPr>
                <w:b/>
              </w:rPr>
            </w:pPr>
            <w:r w:rsidRPr="00C761A3">
              <w:br w:type="page"/>
            </w:r>
            <w:r w:rsidRPr="00C761A3">
              <w:rPr>
                <w:b/>
              </w:rPr>
              <w:t>Learning objective</w:t>
            </w:r>
          </w:p>
        </w:tc>
        <w:tc>
          <w:tcPr>
            <w:tcW w:w="992"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1984"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4820"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1984"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552"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C761A3" w:rsidRPr="00C761A3" w:rsidTr="0017197E">
        <w:trPr>
          <w:trHeight w:val="3520"/>
        </w:trPr>
        <w:tc>
          <w:tcPr>
            <w:tcW w:w="2235" w:type="dxa"/>
            <w:shd w:val="clear" w:color="auto" w:fill="auto"/>
          </w:tcPr>
          <w:p w:rsidR="00267A72" w:rsidRPr="00C761A3" w:rsidRDefault="00267A72" w:rsidP="004D6198">
            <w:pPr>
              <w:autoSpaceDE w:val="0"/>
              <w:autoSpaceDN w:val="0"/>
              <w:adjustRightInd w:val="0"/>
              <w:spacing w:line="240" w:lineRule="auto"/>
              <w:rPr>
                <w:rFonts w:cs="Arial"/>
                <w:szCs w:val="22"/>
              </w:rPr>
            </w:pPr>
            <w:r w:rsidRPr="00C761A3">
              <w:br w:type="page"/>
            </w:r>
            <w:r w:rsidRPr="00C761A3">
              <w:rPr>
                <w:rFonts w:cs="Arial"/>
                <w:szCs w:val="22"/>
              </w:rPr>
              <w:t>Movement of molecules and ions against concentration gradients by active transport.</w:t>
            </w:r>
          </w:p>
          <w:p w:rsidR="00267A72" w:rsidRPr="00C761A3" w:rsidRDefault="00267A72" w:rsidP="004D6198">
            <w:pPr>
              <w:autoSpaceDE w:val="0"/>
              <w:autoSpaceDN w:val="0"/>
              <w:adjustRightInd w:val="0"/>
              <w:spacing w:line="240" w:lineRule="auto"/>
              <w:rPr>
                <w:rFonts w:cs="Arial"/>
                <w:szCs w:val="22"/>
              </w:rPr>
            </w:pPr>
          </w:p>
        </w:tc>
        <w:tc>
          <w:tcPr>
            <w:tcW w:w="992" w:type="dxa"/>
            <w:shd w:val="clear" w:color="auto" w:fill="auto"/>
          </w:tcPr>
          <w:p w:rsidR="00267A72" w:rsidRPr="00C761A3" w:rsidRDefault="00DF76F5" w:rsidP="00DF76F5">
            <w:pPr>
              <w:rPr>
                <w:b/>
              </w:rPr>
            </w:pPr>
            <w:r w:rsidRPr="00C761A3">
              <w:t>0.2 weeks</w:t>
            </w:r>
          </w:p>
        </w:tc>
        <w:tc>
          <w:tcPr>
            <w:tcW w:w="1984" w:type="dxa"/>
            <w:shd w:val="clear" w:color="auto" w:fill="auto"/>
          </w:tcPr>
          <w:p w:rsidR="00267A72" w:rsidRPr="00C761A3" w:rsidRDefault="00267A72" w:rsidP="004D6198">
            <w:pPr>
              <w:autoSpaceDE w:val="0"/>
              <w:autoSpaceDN w:val="0"/>
              <w:adjustRightInd w:val="0"/>
              <w:spacing w:line="240" w:lineRule="auto"/>
              <w:rPr>
                <w:rFonts w:cs="Arial"/>
                <w:szCs w:val="22"/>
              </w:rPr>
            </w:pPr>
            <w:r w:rsidRPr="00C761A3">
              <w:rPr>
                <w:rFonts w:cs="Arial"/>
                <w:szCs w:val="22"/>
              </w:rPr>
              <w:t>• define wh</w:t>
            </w:r>
            <w:r w:rsidR="005B6AD3">
              <w:rPr>
                <w:rFonts w:cs="Arial"/>
                <w:szCs w:val="22"/>
              </w:rPr>
              <w:t>at is meant by active transport</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r w:rsidRPr="00C761A3">
              <w:rPr>
                <w:rFonts w:cs="Arial"/>
                <w:szCs w:val="22"/>
              </w:rPr>
              <w:t xml:space="preserve">• explain </w:t>
            </w:r>
            <w:r w:rsidR="005B6AD3">
              <w:rPr>
                <w:rFonts w:cs="Arial"/>
                <w:szCs w:val="22"/>
              </w:rPr>
              <w:t>the process of active transport</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r w:rsidRPr="00C761A3">
              <w:rPr>
                <w:rFonts w:cs="Arial"/>
                <w:szCs w:val="22"/>
              </w:rPr>
              <w:t>• compare and contrast active tran</w:t>
            </w:r>
            <w:r w:rsidR="005B6AD3">
              <w:rPr>
                <w:rFonts w:cs="Arial"/>
                <w:szCs w:val="22"/>
              </w:rPr>
              <w:t>sport and facilitated diffusion</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r w:rsidRPr="00C761A3">
              <w:rPr>
                <w:rFonts w:cs="Arial"/>
                <w:szCs w:val="22"/>
              </w:rPr>
              <w:t>• interpret data to identify when a substance is being actively transported.</w:t>
            </w:r>
          </w:p>
          <w:p w:rsidR="00267A72" w:rsidRPr="00C761A3" w:rsidRDefault="00267A72" w:rsidP="004D6198">
            <w:pPr>
              <w:autoSpaceDE w:val="0"/>
              <w:autoSpaceDN w:val="0"/>
              <w:adjustRightInd w:val="0"/>
              <w:spacing w:line="240" w:lineRule="auto"/>
              <w:rPr>
                <w:rFonts w:cs="Arial"/>
                <w:szCs w:val="22"/>
              </w:rPr>
            </w:pPr>
          </w:p>
        </w:tc>
        <w:tc>
          <w:tcPr>
            <w:tcW w:w="4820" w:type="dxa"/>
            <w:shd w:val="clear" w:color="auto" w:fill="auto"/>
          </w:tcPr>
          <w:p w:rsidR="00EA211D" w:rsidRPr="00C761A3" w:rsidRDefault="00EA211D" w:rsidP="00EA211D">
            <w:pPr>
              <w:rPr>
                <w:b/>
              </w:rPr>
            </w:pPr>
            <w:r w:rsidRPr="00C761A3">
              <w:rPr>
                <w:b/>
              </w:rPr>
              <w:t>Learning activities:</w:t>
            </w:r>
          </w:p>
          <w:p w:rsidR="00F400FD" w:rsidRPr="00C761A3" w:rsidRDefault="00F400FD" w:rsidP="00F400FD">
            <w:pPr>
              <w:autoSpaceDE w:val="0"/>
              <w:autoSpaceDN w:val="0"/>
              <w:adjustRightInd w:val="0"/>
              <w:spacing w:line="240" w:lineRule="auto"/>
              <w:rPr>
                <w:rFonts w:cs="Arial"/>
                <w:bCs/>
                <w:szCs w:val="22"/>
              </w:rPr>
            </w:pPr>
            <w:r w:rsidRPr="00C761A3">
              <w:rPr>
                <w:rFonts w:cs="Arial"/>
                <w:bCs/>
                <w:szCs w:val="22"/>
              </w:rPr>
              <w:t>-Teacher explanation of active transport, using animations and video clips to support.</w:t>
            </w:r>
          </w:p>
          <w:p w:rsidR="00F400FD" w:rsidRPr="00C761A3" w:rsidRDefault="00F400FD" w:rsidP="00F400FD">
            <w:pPr>
              <w:autoSpaceDE w:val="0"/>
              <w:autoSpaceDN w:val="0"/>
              <w:adjustRightInd w:val="0"/>
              <w:spacing w:line="240" w:lineRule="auto"/>
              <w:rPr>
                <w:rFonts w:cs="Arial"/>
                <w:bCs/>
                <w:szCs w:val="22"/>
              </w:rPr>
            </w:pPr>
            <w:r w:rsidRPr="00C761A3">
              <w:rPr>
                <w:rFonts w:cs="Arial"/>
                <w:bCs/>
                <w:szCs w:val="22"/>
              </w:rPr>
              <w:t>- Discuss some data showing data on active transport and ask students to explain trends. Model an answer.</w:t>
            </w:r>
          </w:p>
          <w:p w:rsidR="00F400FD" w:rsidRPr="00C761A3" w:rsidRDefault="00F400FD" w:rsidP="00F400FD">
            <w:pPr>
              <w:autoSpaceDE w:val="0"/>
              <w:autoSpaceDN w:val="0"/>
              <w:adjustRightInd w:val="0"/>
              <w:spacing w:line="240" w:lineRule="auto"/>
              <w:rPr>
                <w:rFonts w:cs="Arial"/>
                <w:bCs/>
                <w:szCs w:val="22"/>
              </w:rPr>
            </w:pPr>
            <w:r w:rsidRPr="00C761A3">
              <w:rPr>
                <w:rFonts w:cs="Arial"/>
                <w:bCs/>
                <w:szCs w:val="22"/>
              </w:rPr>
              <w:t>- Exam questions.</w:t>
            </w:r>
          </w:p>
          <w:p w:rsidR="00EA211D" w:rsidRPr="00C761A3" w:rsidRDefault="00EA211D"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F400FD" w:rsidRPr="00C761A3" w:rsidRDefault="00F400FD" w:rsidP="00F400FD">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Development of knowledge and understanding of facilitated diffusion.</w:t>
            </w:r>
          </w:p>
          <w:p w:rsidR="00F400FD" w:rsidRPr="00C761A3" w:rsidRDefault="00F400FD" w:rsidP="00F400FD">
            <w:pPr>
              <w:autoSpaceDE w:val="0"/>
              <w:autoSpaceDN w:val="0"/>
              <w:adjustRightInd w:val="0"/>
              <w:spacing w:line="240" w:lineRule="auto"/>
              <w:rPr>
                <w:rFonts w:cs="Arial"/>
                <w:b/>
                <w:bCs/>
                <w:szCs w:val="22"/>
              </w:rPr>
            </w:pPr>
            <w:r w:rsidRPr="00C761A3">
              <w:rPr>
                <w:rFonts w:cs="Arial"/>
                <w:b/>
                <w:bCs/>
                <w:szCs w:val="22"/>
              </w:rPr>
              <w:t xml:space="preserve">AO3/MS 1.3 </w:t>
            </w:r>
            <w:r w:rsidR="000F497C" w:rsidRPr="00C761A3">
              <w:rPr>
                <w:rFonts w:cs="Arial"/>
                <w:b/>
                <w:bCs/>
                <w:szCs w:val="22"/>
              </w:rPr>
              <w:t>–</w:t>
            </w:r>
            <w:r w:rsidRPr="00C761A3">
              <w:rPr>
                <w:rFonts w:cs="Arial"/>
                <w:b/>
                <w:bCs/>
                <w:szCs w:val="22"/>
              </w:rPr>
              <w:t xml:space="preserve"> </w:t>
            </w:r>
            <w:r w:rsidRPr="00C761A3">
              <w:rPr>
                <w:rFonts w:cs="Arial"/>
                <w:bCs/>
                <w:szCs w:val="22"/>
              </w:rPr>
              <w:t>Interpret data about active transport from a variety of tables and graphs.</w:t>
            </w:r>
          </w:p>
          <w:p w:rsidR="002161E5" w:rsidRPr="00C761A3" w:rsidRDefault="00F400FD" w:rsidP="002161E5">
            <w:pPr>
              <w:rPr>
                <w:b/>
              </w:rPr>
            </w:pPr>
            <w:r w:rsidRPr="00C761A3">
              <w:rPr>
                <w:b/>
              </w:rPr>
              <w:t xml:space="preserve">AO2/PS 1.2 </w:t>
            </w:r>
            <w:r w:rsidR="000F497C" w:rsidRPr="00C761A3">
              <w:rPr>
                <w:rFonts w:cs="Arial"/>
                <w:b/>
                <w:bCs/>
                <w:szCs w:val="22"/>
              </w:rPr>
              <w:t>–</w:t>
            </w:r>
            <w:r w:rsidRPr="00C761A3">
              <w:rPr>
                <w:b/>
              </w:rPr>
              <w:t xml:space="preserve"> </w:t>
            </w:r>
            <w:r w:rsidR="002161E5" w:rsidRPr="00C761A3">
              <w:rPr>
                <w:rFonts w:cs="Arial"/>
                <w:szCs w:val="22"/>
              </w:rPr>
              <w:t>Apply knowledge of active transport to explain trends in experimentally derived data on the movement of molecules and ions.</w:t>
            </w:r>
          </w:p>
          <w:p w:rsidR="00267A72" w:rsidRPr="00C761A3" w:rsidRDefault="00267A72" w:rsidP="00F400FD">
            <w:pPr>
              <w:autoSpaceDE w:val="0"/>
              <w:autoSpaceDN w:val="0"/>
              <w:adjustRightInd w:val="0"/>
              <w:spacing w:line="240" w:lineRule="auto"/>
              <w:rPr>
                <w:rFonts w:cs="Arial"/>
                <w:szCs w:val="22"/>
              </w:rPr>
            </w:pPr>
          </w:p>
        </w:tc>
        <w:tc>
          <w:tcPr>
            <w:tcW w:w="1984" w:type="dxa"/>
            <w:shd w:val="clear" w:color="auto" w:fill="auto"/>
          </w:tcPr>
          <w:p w:rsidR="00787069" w:rsidRDefault="00FD5468" w:rsidP="00FD5468">
            <w:pPr>
              <w:autoSpaceDE w:val="0"/>
              <w:autoSpaceDN w:val="0"/>
              <w:adjustRightInd w:val="0"/>
              <w:spacing w:line="240" w:lineRule="auto"/>
              <w:rPr>
                <w:b/>
              </w:rPr>
            </w:pPr>
            <w:r w:rsidRPr="00C761A3">
              <w:rPr>
                <w:b/>
              </w:rPr>
              <w:t xml:space="preserve">Specimen assessment material: </w:t>
            </w:r>
          </w:p>
          <w:p w:rsidR="005D0662" w:rsidRPr="00C761A3" w:rsidRDefault="00FD5468" w:rsidP="00FD5468">
            <w:pPr>
              <w:autoSpaceDE w:val="0"/>
              <w:autoSpaceDN w:val="0"/>
              <w:adjustRightInd w:val="0"/>
              <w:spacing w:line="240" w:lineRule="auto"/>
              <w:rPr>
                <w:b/>
              </w:rPr>
            </w:pPr>
            <w:r w:rsidRPr="00C761A3">
              <w:t xml:space="preserve">A-level Paper 1 </w:t>
            </w:r>
            <w:r w:rsidR="00787069">
              <w:t xml:space="preserve">(set 1) </w:t>
            </w:r>
            <w:r w:rsidRPr="00C761A3">
              <w:t>– Q5;</w:t>
            </w:r>
            <w:r w:rsidRPr="00C761A3">
              <w:rPr>
                <w:b/>
              </w:rPr>
              <w:t xml:space="preserve"> </w:t>
            </w:r>
          </w:p>
          <w:p w:rsidR="00FD5468" w:rsidRPr="00C761A3" w:rsidRDefault="00FD5468" w:rsidP="00FD5468">
            <w:pPr>
              <w:autoSpaceDE w:val="0"/>
              <w:autoSpaceDN w:val="0"/>
              <w:adjustRightInd w:val="0"/>
              <w:spacing w:line="240" w:lineRule="auto"/>
            </w:pPr>
            <w:r w:rsidRPr="00C761A3">
              <w:t xml:space="preserve">AS Paper 2 </w:t>
            </w:r>
            <w:r w:rsidR="00787069">
              <w:t xml:space="preserve">(set 1) </w:t>
            </w:r>
            <w:r w:rsidRPr="00C761A3">
              <w:t>– Q2.</w:t>
            </w:r>
          </w:p>
          <w:p w:rsidR="00FD5468" w:rsidRPr="00C761A3" w:rsidRDefault="00FD5468" w:rsidP="00FD5468">
            <w:pPr>
              <w:autoSpaceDE w:val="0"/>
              <w:autoSpaceDN w:val="0"/>
              <w:adjustRightInd w:val="0"/>
              <w:spacing w:line="240" w:lineRule="auto"/>
            </w:pPr>
          </w:p>
          <w:p w:rsidR="00787069" w:rsidRDefault="00FD5468" w:rsidP="00FD5468">
            <w:pPr>
              <w:autoSpaceDE w:val="0"/>
              <w:autoSpaceDN w:val="0"/>
              <w:adjustRightInd w:val="0"/>
              <w:spacing w:line="240" w:lineRule="auto"/>
              <w:rPr>
                <w:b/>
              </w:rPr>
            </w:pPr>
            <w:r w:rsidRPr="00C761A3">
              <w:rPr>
                <w:b/>
              </w:rPr>
              <w:t xml:space="preserve">Past exam paper material: </w:t>
            </w:r>
          </w:p>
          <w:p w:rsidR="00787069" w:rsidRDefault="00787069" w:rsidP="00FD5468">
            <w:pPr>
              <w:autoSpaceDE w:val="0"/>
              <w:autoSpaceDN w:val="0"/>
              <w:adjustRightInd w:val="0"/>
              <w:spacing w:line="240" w:lineRule="auto"/>
            </w:pPr>
            <w:r>
              <w:t>BIOL</w:t>
            </w:r>
            <w:r w:rsidR="008D5329">
              <w:t>1 June 2013 – Q5;</w:t>
            </w:r>
          </w:p>
          <w:p w:rsidR="00787069" w:rsidRDefault="00787069" w:rsidP="00FD5468">
            <w:pPr>
              <w:autoSpaceDE w:val="0"/>
              <w:autoSpaceDN w:val="0"/>
              <w:adjustRightInd w:val="0"/>
              <w:spacing w:line="240" w:lineRule="auto"/>
            </w:pPr>
            <w:r>
              <w:t>BIOL</w:t>
            </w:r>
            <w:r w:rsidR="00FD5468" w:rsidRPr="00C761A3">
              <w:t>1 June 2</w:t>
            </w:r>
            <w:r>
              <w:t>012 – Q4</w:t>
            </w:r>
            <w:r w:rsidR="008D5329">
              <w:t>;</w:t>
            </w:r>
          </w:p>
          <w:p w:rsidR="00FD5468" w:rsidRPr="00C761A3" w:rsidRDefault="00FD5468" w:rsidP="00FD5468">
            <w:pPr>
              <w:autoSpaceDE w:val="0"/>
              <w:autoSpaceDN w:val="0"/>
              <w:adjustRightInd w:val="0"/>
              <w:spacing w:line="240" w:lineRule="auto"/>
            </w:pPr>
            <w:r w:rsidRPr="00C761A3">
              <w:t>BIOL1 June 2011 – Q5</w:t>
            </w:r>
            <w:r w:rsidR="008D5329">
              <w:t>.</w:t>
            </w:r>
          </w:p>
          <w:p w:rsidR="008D5329" w:rsidRPr="00C761A3" w:rsidRDefault="008D5329" w:rsidP="008D5329"/>
          <w:p w:rsidR="008D5329" w:rsidRPr="00CC314D" w:rsidRDefault="008D5329" w:rsidP="008D5329">
            <w:pPr>
              <w:rPr>
                <w:b/>
              </w:rPr>
            </w:pPr>
            <w:r w:rsidRPr="00CC314D">
              <w:rPr>
                <w:b/>
              </w:rPr>
              <w:t>Exampro:</w:t>
            </w:r>
          </w:p>
          <w:p w:rsidR="00685DDF" w:rsidRPr="00C761A3" w:rsidRDefault="00685DDF" w:rsidP="00685DDF">
            <w:r w:rsidRPr="00C761A3">
              <w:t>BYB1 – Jan 2006 Q7b</w:t>
            </w:r>
            <w:r w:rsidR="008D5329">
              <w:t>.</w:t>
            </w:r>
          </w:p>
          <w:p w:rsidR="005D0662" w:rsidRPr="00C761A3" w:rsidRDefault="005D0662" w:rsidP="00FA5E28"/>
        </w:tc>
        <w:tc>
          <w:tcPr>
            <w:tcW w:w="2552" w:type="dxa"/>
            <w:shd w:val="clear" w:color="auto" w:fill="auto"/>
          </w:tcPr>
          <w:p w:rsidR="00267A72" w:rsidRPr="00C761A3" w:rsidRDefault="006C7EFE" w:rsidP="004D6198">
            <w:pPr>
              <w:rPr>
                <w:b/>
              </w:rPr>
            </w:pPr>
            <w:hyperlink r:id="rId89" w:history="1">
              <w:r w:rsidR="00A61D9F" w:rsidRPr="00D200B5">
                <w:rPr>
                  <w:rStyle w:val="Hyperlink"/>
                  <w:b/>
                </w:rPr>
                <w:t>http://www.nuffieldfoundation.org/practical-biology/tracking-active-uptake-minerals-plant-roots</w:t>
              </w:r>
            </w:hyperlink>
            <w:r w:rsidR="00A61D9F">
              <w:rPr>
                <w:b/>
              </w:rPr>
              <w:t xml:space="preserve"> </w:t>
            </w:r>
          </w:p>
          <w:p w:rsidR="00121F21" w:rsidRPr="00C761A3" w:rsidRDefault="00121F21" w:rsidP="00121F21"/>
          <w:p w:rsidR="00F400FD" w:rsidRPr="00C761A3" w:rsidRDefault="006C7EFE" w:rsidP="00121F21">
            <w:pPr>
              <w:rPr>
                <w:b/>
              </w:rPr>
            </w:pPr>
            <w:hyperlink r:id="rId90" w:history="1">
              <w:r w:rsidR="00A61D9F" w:rsidRPr="00D200B5">
                <w:rPr>
                  <w:rStyle w:val="Hyperlink"/>
                  <w:b/>
                </w:rPr>
                <w:t>http://highered.mheducation.com/sites/9834092339/student_view0/chapter5/primary_active_transport.html</w:t>
              </w:r>
            </w:hyperlink>
            <w:r w:rsidR="00A61D9F">
              <w:rPr>
                <w:b/>
              </w:rPr>
              <w:t xml:space="preserve"> </w:t>
            </w:r>
          </w:p>
          <w:p w:rsidR="00F400FD" w:rsidRPr="00C761A3" w:rsidRDefault="00F400FD" w:rsidP="00121F21"/>
          <w:p w:rsidR="00121F21" w:rsidRPr="00C761A3" w:rsidRDefault="006C7EFE" w:rsidP="00121F21">
            <w:pPr>
              <w:rPr>
                <w:b/>
              </w:rPr>
            </w:pPr>
            <w:hyperlink r:id="rId91" w:history="1">
              <w:r w:rsidR="00A61D9F" w:rsidRPr="00D200B5">
                <w:rPr>
                  <w:rStyle w:val="Hyperlink"/>
                  <w:b/>
                </w:rPr>
                <w:t>www.cleapss.org.uk</w:t>
              </w:r>
            </w:hyperlink>
            <w:r w:rsidR="00A61D9F">
              <w:rPr>
                <w:b/>
              </w:rPr>
              <w:t xml:space="preserve"> </w:t>
            </w:r>
          </w:p>
          <w:p w:rsidR="00267A72" w:rsidRPr="00C761A3" w:rsidRDefault="00267A72" w:rsidP="004D6198"/>
          <w:p w:rsidR="007F00BC" w:rsidRPr="00C761A3" w:rsidRDefault="007F00BC" w:rsidP="007F00BC">
            <w:pPr>
              <w:rPr>
                <w:b/>
              </w:rPr>
            </w:pPr>
            <w:r w:rsidRPr="00C761A3">
              <w:rPr>
                <w:b/>
              </w:rPr>
              <w:t>Rich questions:</w:t>
            </w:r>
          </w:p>
          <w:p w:rsidR="007F00BC" w:rsidRPr="00C761A3" w:rsidRDefault="007F00BC" w:rsidP="007F00BC">
            <w:r w:rsidRPr="00C761A3">
              <w:t>Why do poisons which inhibit respiration, result in active transport stopping?</w:t>
            </w:r>
          </w:p>
          <w:p w:rsidR="007F00BC" w:rsidRPr="00C761A3" w:rsidRDefault="007F00BC" w:rsidP="007F00BC"/>
          <w:p w:rsidR="007F00BC" w:rsidRPr="00C761A3" w:rsidRDefault="007F00BC" w:rsidP="007F00BC">
            <w:r w:rsidRPr="00C761A3">
              <w:t>Suggest why overwatering of plants can kill the plant.</w:t>
            </w:r>
          </w:p>
          <w:p w:rsidR="00267A72" w:rsidRPr="00C761A3" w:rsidRDefault="00267A72" w:rsidP="00FD5468">
            <w:pPr>
              <w:autoSpaceDE w:val="0"/>
              <w:autoSpaceDN w:val="0"/>
              <w:adjustRightInd w:val="0"/>
              <w:spacing w:line="240" w:lineRule="auto"/>
              <w:rPr>
                <w:b/>
              </w:rPr>
            </w:pPr>
          </w:p>
        </w:tc>
      </w:tr>
    </w:tbl>
    <w:p w:rsidR="004A3FCA" w:rsidRPr="00C761A3" w:rsidRDefault="004A3FCA">
      <w:r w:rsidRPr="00C761A3">
        <w:br w:type="page"/>
      </w:r>
    </w:p>
    <w:tbl>
      <w:tblPr>
        <w:tblStyle w:val="TableGrid"/>
        <w:tblW w:w="14709" w:type="dxa"/>
        <w:tblLayout w:type="fixed"/>
        <w:tblLook w:val="04A0" w:firstRow="1" w:lastRow="0" w:firstColumn="1" w:lastColumn="0" w:noHBand="0" w:noVBand="1"/>
      </w:tblPr>
      <w:tblGrid>
        <w:gridCol w:w="2235"/>
        <w:gridCol w:w="992"/>
        <w:gridCol w:w="2126"/>
        <w:gridCol w:w="4678"/>
        <w:gridCol w:w="2126"/>
        <w:gridCol w:w="2552"/>
      </w:tblGrid>
      <w:tr w:rsidR="00C761A3" w:rsidRPr="00C761A3" w:rsidTr="0017197E">
        <w:tc>
          <w:tcPr>
            <w:tcW w:w="2235" w:type="dxa"/>
            <w:shd w:val="clear" w:color="auto" w:fill="CCC0D9" w:themeFill="accent4" w:themeFillTint="66"/>
          </w:tcPr>
          <w:p w:rsidR="00FD5468" w:rsidRPr="00C761A3" w:rsidRDefault="00FD5468" w:rsidP="00FE00D0">
            <w:pPr>
              <w:spacing w:line="240" w:lineRule="auto"/>
              <w:rPr>
                <w:b/>
              </w:rPr>
            </w:pPr>
            <w:r w:rsidRPr="00C761A3">
              <w:lastRenderedPageBreak/>
              <w:br w:type="page"/>
            </w:r>
            <w:r w:rsidRPr="00C761A3">
              <w:rPr>
                <w:b/>
              </w:rPr>
              <w:t>Learning objective</w:t>
            </w:r>
          </w:p>
        </w:tc>
        <w:tc>
          <w:tcPr>
            <w:tcW w:w="992"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2126"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4678"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2126"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552"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C761A3" w:rsidRPr="00C761A3" w:rsidTr="0017197E">
        <w:trPr>
          <w:trHeight w:val="3853"/>
        </w:trPr>
        <w:tc>
          <w:tcPr>
            <w:tcW w:w="2235" w:type="dxa"/>
            <w:shd w:val="clear" w:color="auto" w:fill="auto"/>
          </w:tcPr>
          <w:p w:rsidR="00267A72" w:rsidRPr="00C761A3" w:rsidRDefault="00267A72" w:rsidP="004D6198">
            <w:pPr>
              <w:autoSpaceDE w:val="0"/>
              <w:autoSpaceDN w:val="0"/>
              <w:adjustRightInd w:val="0"/>
              <w:spacing w:line="240" w:lineRule="auto"/>
            </w:pPr>
            <w:r w:rsidRPr="00C761A3">
              <w:t>The adaptations of cells for rapid transport across internal and external membranes.</w:t>
            </w:r>
          </w:p>
        </w:tc>
        <w:tc>
          <w:tcPr>
            <w:tcW w:w="992" w:type="dxa"/>
            <w:shd w:val="clear" w:color="auto" w:fill="auto"/>
          </w:tcPr>
          <w:p w:rsidR="00267A72" w:rsidRPr="00C761A3" w:rsidRDefault="00DF76F5" w:rsidP="00DF76F5">
            <w:pPr>
              <w:rPr>
                <w:b/>
              </w:rPr>
            </w:pPr>
            <w:r w:rsidRPr="00C761A3">
              <w:t>0.2 weeks</w:t>
            </w:r>
          </w:p>
        </w:tc>
        <w:tc>
          <w:tcPr>
            <w:tcW w:w="2126" w:type="dxa"/>
            <w:shd w:val="clear" w:color="auto" w:fill="auto"/>
          </w:tcPr>
          <w:p w:rsidR="005B6AD3" w:rsidRPr="00C761A3" w:rsidRDefault="00267A72" w:rsidP="00FB4AB7">
            <w:pPr>
              <w:autoSpaceDE w:val="0"/>
              <w:autoSpaceDN w:val="0"/>
              <w:adjustRightInd w:val="0"/>
              <w:spacing w:line="240" w:lineRule="auto"/>
              <w:rPr>
                <w:rFonts w:cs="Arial"/>
                <w:szCs w:val="22"/>
              </w:rPr>
            </w:pPr>
            <w:r w:rsidRPr="00C761A3">
              <w:rPr>
                <w:rFonts w:cs="Arial"/>
                <w:szCs w:val="22"/>
              </w:rPr>
              <w:t xml:space="preserve">• explain the adaptations of specialised cells </w:t>
            </w:r>
            <w:r w:rsidR="00FB4AB7" w:rsidRPr="00C761A3">
              <w:rPr>
                <w:rFonts w:cs="Arial"/>
                <w:szCs w:val="22"/>
              </w:rPr>
              <w:t>maximising the rate o</w:t>
            </w:r>
            <w:r w:rsidRPr="00C761A3">
              <w:rPr>
                <w:rFonts w:cs="Arial"/>
                <w:szCs w:val="22"/>
              </w:rPr>
              <w:t>f transport across their internal and external membranes</w:t>
            </w:r>
            <w:r w:rsidR="00FB4AB7" w:rsidRPr="00C761A3">
              <w:rPr>
                <w:rFonts w:cs="Arial"/>
                <w:szCs w:val="22"/>
              </w:rPr>
              <w:t xml:space="preserve"> (</w:t>
            </w:r>
            <w:r w:rsidR="00EA08E2" w:rsidRPr="00C761A3">
              <w:rPr>
                <w:rFonts w:cs="Arial"/>
                <w:szCs w:val="22"/>
              </w:rPr>
              <w:t xml:space="preserve">could be </w:t>
            </w:r>
            <w:r w:rsidR="005B6AD3">
              <w:rPr>
                <w:rFonts w:cs="Arial"/>
                <w:szCs w:val="22"/>
              </w:rPr>
              <w:t>linked to Fick’s law)</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r w:rsidRPr="00C761A3">
              <w:rPr>
                <w:rFonts w:cs="Arial"/>
                <w:szCs w:val="22"/>
              </w:rPr>
              <w:t>• explain how surface area, number</w:t>
            </w:r>
            <w:r w:rsidR="004D6198" w:rsidRPr="00C761A3">
              <w:rPr>
                <w:rFonts w:cs="Arial"/>
                <w:szCs w:val="22"/>
              </w:rPr>
              <w:t xml:space="preserve"> of channel or carrier proteins </w:t>
            </w:r>
            <w:r w:rsidRPr="00C761A3">
              <w:rPr>
                <w:rFonts w:cs="Arial"/>
                <w:szCs w:val="22"/>
              </w:rPr>
              <w:t xml:space="preserve">and differences in gradients of concentration or water potential affect the rate of movement across </w:t>
            </w:r>
            <w:r w:rsidR="004D6198" w:rsidRPr="00C761A3">
              <w:rPr>
                <w:rFonts w:cs="Arial"/>
                <w:szCs w:val="22"/>
              </w:rPr>
              <w:t>cell membrane.</w:t>
            </w:r>
          </w:p>
        </w:tc>
        <w:tc>
          <w:tcPr>
            <w:tcW w:w="4678" w:type="dxa"/>
            <w:shd w:val="clear" w:color="auto" w:fill="auto"/>
          </w:tcPr>
          <w:p w:rsidR="00EA211D" w:rsidRPr="00C761A3" w:rsidRDefault="00EA211D" w:rsidP="00EA211D">
            <w:pPr>
              <w:rPr>
                <w:b/>
              </w:rPr>
            </w:pPr>
            <w:r w:rsidRPr="00C761A3">
              <w:rPr>
                <w:b/>
              </w:rPr>
              <w:t>Learning activities:</w:t>
            </w:r>
          </w:p>
          <w:p w:rsidR="001C4EF6" w:rsidRPr="00C761A3" w:rsidRDefault="001C4EF6" w:rsidP="001C4EF6">
            <w:pPr>
              <w:autoSpaceDE w:val="0"/>
              <w:autoSpaceDN w:val="0"/>
              <w:adjustRightInd w:val="0"/>
              <w:spacing w:line="240" w:lineRule="auto"/>
              <w:rPr>
                <w:rFonts w:cs="Arial"/>
                <w:bCs/>
                <w:szCs w:val="22"/>
              </w:rPr>
            </w:pPr>
            <w:r w:rsidRPr="00C761A3">
              <w:rPr>
                <w:rFonts w:cs="Arial"/>
                <w:bCs/>
                <w:szCs w:val="22"/>
              </w:rPr>
              <w:t xml:space="preserve">- Questioning to assess understanding of </w:t>
            </w:r>
            <w:r w:rsidR="00EA08E2" w:rsidRPr="00C761A3">
              <w:rPr>
                <w:rFonts w:cs="Arial"/>
                <w:bCs/>
                <w:szCs w:val="22"/>
              </w:rPr>
              <w:t>adaptations to increase rate of diffusion.</w:t>
            </w:r>
          </w:p>
          <w:p w:rsidR="001C4EF6" w:rsidRPr="00C761A3" w:rsidRDefault="001C4EF6" w:rsidP="001C4EF6">
            <w:pPr>
              <w:autoSpaceDE w:val="0"/>
              <w:autoSpaceDN w:val="0"/>
              <w:adjustRightInd w:val="0"/>
              <w:spacing w:line="240" w:lineRule="auto"/>
              <w:rPr>
                <w:rFonts w:cs="Arial"/>
                <w:bCs/>
                <w:szCs w:val="22"/>
              </w:rPr>
            </w:pPr>
            <w:r w:rsidRPr="00C761A3">
              <w:rPr>
                <w:rFonts w:cs="Arial"/>
                <w:bCs/>
                <w:szCs w:val="22"/>
              </w:rPr>
              <w:t>- Calculate surface area:volume ratio of cells with folds, when supplied with appropriate data.</w:t>
            </w:r>
            <w:r w:rsidR="00EA08E2" w:rsidRPr="00C761A3">
              <w:rPr>
                <w:rFonts w:cs="Arial"/>
                <w:bCs/>
                <w:szCs w:val="22"/>
              </w:rPr>
              <w:t xml:space="preserve"> (Could address with section 3.3.1)</w:t>
            </w:r>
            <w:r w:rsidR="000F497C">
              <w:rPr>
                <w:rFonts w:cs="Arial"/>
                <w:bCs/>
                <w:szCs w:val="22"/>
              </w:rPr>
              <w:t>.</w:t>
            </w:r>
          </w:p>
          <w:p w:rsidR="001C4EF6" w:rsidRPr="00C761A3" w:rsidRDefault="001C4EF6" w:rsidP="001C4EF6">
            <w:pPr>
              <w:autoSpaceDE w:val="0"/>
              <w:autoSpaceDN w:val="0"/>
              <w:adjustRightInd w:val="0"/>
              <w:spacing w:line="240" w:lineRule="auto"/>
              <w:rPr>
                <w:rFonts w:cs="Arial"/>
                <w:bCs/>
                <w:szCs w:val="22"/>
              </w:rPr>
            </w:pPr>
            <w:r w:rsidRPr="00C761A3">
              <w:rPr>
                <w:rFonts w:cs="Arial"/>
                <w:bCs/>
                <w:szCs w:val="22"/>
              </w:rPr>
              <w:t>- Exam questions.</w:t>
            </w:r>
          </w:p>
          <w:p w:rsidR="001C4EF6" w:rsidRPr="00C761A3" w:rsidRDefault="001C4EF6" w:rsidP="001C4EF6">
            <w:pPr>
              <w:autoSpaceDE w:val="0"/>
              <w:autoSpaceDN w:val="0"/>
              <w:adjustRightInd w:val="0"/>
              <w:spacing w:line="240" w:lineRule="auto"/>
              <w:rPr>
                <w:rFonts w:cs="Arial"/>
                <w:bCs/>
                <w:szCs w:val="22"/>
              </w:rPr>
            </w:pPr>
          </w:p>
          <w:p w:rsidR="00EA211D" w:rsidRPr="00C761A3" w:rsidRDefault="00EA211D" w:rsidP="00EA211D">
            <w:pPr>
              <w:rPr>
                <w:b/>
              </w:rPr>
            </w:pPr>
            <w:r w:rsidRPr="00C761A3">
              <w:rPr>
                <w:b/>
              </w:rPr>
              <w:t>Skills developed by learning activities:</w:t>
            </w:r>
          </w:p>
          <w:p w:rsidR="002161E5" w:rsidRPr="00C761A3" w:rsidRDefault="001C4EF6" w:rsidP="00220401">
            <w:pPr>
              <w:rPr>
                <w:b/>
              </w:rPr>
            </w:pPr>
            <w:r w:rsidRPr="00C761A3">
              <w:rPr>
                <w:b/>
              </w:rPr>
              <w:t xml:space="preserve">AT d - </w:t>
            </w:r>
            <w:r w:rsidR="00220401" w:rsidRPr="00C761A3">
              <w:rPr>
                <w:rFonts w:cs="Arial"/>
                <w:szCs w:val="22"/>
              </w:rPr>
              <w:t xml:space="preserve">Use optical microscopes to observe cells which </w:t>
            </w:r>
            <w:r w:rsidR="00B22AA6">
              <w:rPr>
                <w:rFonts w:cs="Arial"/>
                <w:szCs w:val="22"/>
              </w:rPr>
              <w:t>are adapted to rapid exchange eg</w:t>
            </w:r>
            <w:r w:rsidR="00220401" w:rsidRPr="00C761A3">
              <w:rPr>
                <w:rFonts w:cs="Arial"/>
                <w:szCs w:val="22"/>
              </w:rPr>
              <w:t xml:space="preserve"> root hair cells, epithelial cells of the small intestine.</w:t>
            </w:r>
          </w:p>
          <w:p w:rsidR="00220401" w:rsidRPr="00C761A3" w:rsidRDefault="002161E5" w:rsidP="001C4EF6">
            <w:pPr>
              <w:autoSpaceDE w:val="0"/>
              <w:autoSpaceDN w:val="0"/>
              <w:adjustRightInd w:val="0"/>
              <w:spacing w:line="240" w:lineRule="auto"/>
              <w:rPr>
                <w:rFonts w:cs="Arial"/>
                <w:b/>
                <w:bCs/>
                <w:szCs w:val="22"/>
              </w:rPr>
            </w:pPr>
            <w:r w:rsidRPr="00C761A3">
              <w:rPr>
                <w:rFonts w:cs="Arial"/>
                <w:b/>
                <w:bCs/>
                <w:szCs w:val="22"/>
              </w:rPr>
              <w:t>MS 0.3</w:t>
            </w:r>
            <w:r w:rsidR="009E5098" w:rsidRPr="00C761A3">
              <w:rPr>
                <w:rFonts w:cs="Arial"/>
                <w:b/>
                <w:bCs/>
                <w:szCs w:val="22"/>
              </w:rPr>
              <w:t>/MS 4.1</w:t>
            </w:r>
            <w:r w:rsidR="001C4EF6" w:rsidRPr="00C761A3">
              <w:rPr>
                <w:rFonts w:cs="Arial"/>
                <w:b/>
                <w:bCs/>
                <w:szCs w:val="22"/>
              </w:rPr>
              <w:t xml:space="preserve"> - </w:t>
            </w:r>
            <w:r w:rsidRPr="00C761A3">
              <w:rPr>
                <w:rFonts w:cs="Arial"/>
                <w:bCs/>
                <w:szCs w:val="22"/>
              </w:rPr>
              <w:t>Calculate surface area:volume ratios</w:t>
            </w:r>
            <w:r w:rsidR="009E5098" w:rsidRPr="00C761A3">
              <w:rPr>
                <w:rFonts w:cs="Arial"/>
                <w:bCs/>
                <w:szCs w:val="22"/>
              </w:rPr>
              <w:t xml:space="preserve"> of cells</w:t>
            </w:r>
            <w:r w:rsidR="001C4EF6" w:rsidRPr="00C761A3">
              <w:rPr>
                <w:rFonts w:cs="Arial"/>
                <w:bCs/>
                <w:szCs w:val="22"/>
              </w:rPr>
              <w:t>.</w:t>
            </w:r>
          </w:p>
          <w:p w:rsidR="00267A72" w:rsidRPr="00C761A3" w:rsidRDefault="002161E5" w:rsidP="001C4EF6">
            <w:pPr>
              <w:pStyle w:val="ListParagraph"/>
              <w:numPr>
                <w:ilvl w:val="0"/>
                <w:numId w:val="39"/>
              </w:numPr>
            </w:pPr>
            <w:r w:rsidRPr="00C761A3">
              <w:t>Extended exam answers.</w:t>
            </w:r>
          </w:p>
          <w:p w:rsidR="001C4EF6" w:rsidRPr="00C761A3" w:rsidRDefault="001C4EF6" w:rsidP="002161E5"/>
        </w:tc>
        <w:tc>
          <w:tcPr>
            <w:tcW w:w="2126" w:type="dxa"/>
            <w:shd w:val="clear" w:color="auto" w:fill="auto"/>
          </w:tcPr>
          <w:p w:rsidR="00FD5468" w:rsidRPr="00C761A3" w:rsidRDefault="00FD5468" w:rsidP="00FD5468">
            <w:pPr>
              <w:rPr>
                <w:b/>
              </w:rPr>
            </w:pPr>
            <w:r w:rsidRPr="00C761A3">
              <w:rPr>
                <w:b/>
              </w:rPr>
              <w:t xml:space="preserve">Past exam paper material: </w:t>
            </w:r>
          </w:p>
          <w:p w:rsidR="00FD5468" w:rsidRPr="00C761A3" w:rsidRDefault="00FD5468" w:rsidP="00FD5468">
            <w:r w:rsidRPr="00C761A3">
              <w:t xml:space="preserve">BIOL1 June </w:t>
            </w:r>
            <w:r w:rsidR="008D5329">
              <w:t>20</w:t>
            </w:r>
            <w:r w:rsidRPr="00C761A3">
              <w:t>11 Q8b</w:t>
            </w:r>
            <w:r w:rsidR="008D5329">
              <w:t>.</w:t>
            </w:r>
          </w:p>
          <w:p w:rsidR="00267A72" w:rsidRPr="00C761A3" w:rsidRDefault="00267A72" w:rsidP="00FD5468"/>
          <w:p w:rsidR="005D0662" w:rsidRPr="00C761A3" w:rsidRDefault="005D0662" w:rsidP="00FD5468"/>
        </w:tc>
        <w:tc>
          <w:tcPr>
            <w:tcW w:w="2552" w:type="dxa"/>
            <w:shd w:val="clear" w:color="auto" w:fill="auto"/>
          </w:tcPr>
          <w:p w:rsidR="007F00BC" w:rsidRPr="00C761A3" w:rsidRDefault="007F00BC" w:rsidP="007F00BC">
            <w:pPr>
              <w:rPr>
                <w:b/>
              </w:rPr>
            </w:pPr>
            <w:r w:rsidRPr="00C761A3">
              <w:rPr>
                <w:b/>
              </w:rPr>
              <w:t>Rich questions:</w:t>
            </w:r>
          </w:p>
          <w:p w:rsidR="007F00BC" w:rsidRPr="00C761A3" w:rsidRDefault="007F00BC" w:rsidP="007F00BC">
            <w:r w:rsidRPr="00C761A3">
              <w:t>- What does Fick’s law state?</w:t>
            </w:r>
          </w:p>
          <w:p w:rsidR="007F00BC" w:rsidRPr="00C761A3" w:rsidRDefault="007F00BC" w:rsidP="007F00BC">
            <w:r w:rsidRPr="00C761A3">
              <w:t>- What common adaptations do cells of exchange surfaces have?</w:t>
            </w:r>
          </w:p>
          <w:p w:rsidR="00267A72" w:rsidRPr="00C761A3" w:rsidRDefault="00267A72" w:rsidP="004D6198"/>
          <w:p w:rsidR="00267A72" w:rsidRPr="00C761A3" w:rsidRDefault="00267A72" w:rsidP="00B426A9">
            <w:pPr>
              <w:rPr>
                <w:b/>
              </w:rPr>
            </w:pPr>
          </w:p>
        </w:tc>
      </w:tr>
      <w:tr w:rsidR="00C761A3" w:rsidRPr="00C761A3" w:rsidTr="0017197E">
        <w:trPr>
          <w:trHeight w:val="1394"/>
        </w:trPr>
        <w:tc>
          <w:tcPr>
            <w:tcW w:w="2235" w:type="dxa"/>
            <w:shd w:val="clear" w:color="auto" w:fill="auto"/>
          </w:tcPr>
          <w:p w:rsidR="00EA08E2" w:rsidRPr="00C761A3" w:rsidRDefault="008E0E95" w:rsidP="004D6198">
            <w:pPr>
              <w:autoSpaceDE w:val="0"/>
              <w:autoSpaceDN w:val="0"/>
              <w:adjustRightInd w:val="0"/>
              <w:spacing w:line="240" w:lineRule="auto"/>
            </w:pPr>
            <w:r w:rsidRPr="00C761A3">
              <w:t>E</w:t>
            </w:r>
            <w:r w:rsidR="00EA08E2" w:rsidRPr="00C761A3">
              <w:t>xtension</w:t>
            </w:r>
          </w:p>
        </w:tc>
        <w:tc>
          <w:tcPr>
            <w:tcW w:w="992" w:type="dxa"/>
            <w:shd w:val="clear" w:color="auto" w:fill="auto"/>
          </w:tcPr>
          <w:p w:rsidR="00EA08E2" w:rsidRPr="00C761A3" w:rsidRDefault="00EA08E2" w:rsidP="00DF76F5"/>
        </w:tc>
        <w:tc>
          <w:tcPr>
            <w:tcW w:w="2126" w:type="dxa"/>
            <w:shd w:val="clear" w:color="auto" w:fill="auto"/>
          </w:tcPr>
          <w:p w:rsidR="00EA08E2" w:rsidRPr="00C761A3" w:rsidRDefault="00EA08E2" w:rsidP="00FB4AB7">
            <w:pPr>
              <w:autoSpaceDE w:val="0"/>
              <w:autoSpaceDN w:val="0"/>
              <w:adjustRightInd w:val="0"/>
              <w:spacing w:line="240" w:lineRule="auto"/>
              <w:rPr>
                <w:rFonts w:cs="Arial"/>
                <w:szCs w:val="22"/>
              </w:rPr>
            </w:pPr>
          </w:p>
        </w:tc>
        <w:tc>
          <w:tcPr>
            <w:tcW w:w="4678" w:type="dxa"/>
            <w:shd w:val="clear" w:color="auto" w:fill="auto"/>
          </w:tcPr>
          <w:p w:rsidR="00EA08E2" w:rsidRPr="00C761A3" w:rsidRDefault="00EA08E2" w:rsidP="00EA211D">
            <w:pPr>
              <w:rPr>
                <w:rFonts w:cs="Arial"/>
                <w:bCs/>
                <w:szCs w:val="22"/>
              </w:rPr>
            </w:pPr>
            <w:r w:rsidRPr="00C761A3">
              <w:rPr>
                <w:rFonts w:cs="Arial"/>
                <w:bCs/>
                <w:szCs w:val="22"/>
              </w:rPr>
              <w:t>Microscopy of cells that have adaptations for exchange. Ask pupils to identify and explain these adaptations.</w:t>
            </w:r>
          </w:p>
          <w:p w:rsidR="00EA08E2" w:rsidRPr="00C761A3" w:rsidRDefault="00EA08E2" w:rsidP="00EA08E2">
            <w:pPr>
              <w:autoSpaceDE w:val="0"/>
              <w:autoSpaceDN w:val="0"/>
              <w:adjustRightInd w:val="0"/>
              <w:spacing w:line="240" w:lineRule="auto"/>
              <w:rPr>
                <w:rFonts w:cs="Arial"/>
                <w:bCs/>
                <w:szCs w:val="22"/>
              </w:rPr>
            </w:pPr>
            <w:r w:rsidRPr="00C761A3">
              <w:rPr>
                <w:rFonts w:cs="Arial"/>
                <w:bCs/>
                <w:szCs w:val="22"/>
              </w:rPr>
              <w:t>- Teacher led explanation based on feedback.</w:t>
            </w:r>
          </w:p>
          <w:p w:rsidR="00EA08E2" w:rsidRPr="00C761A3" w:rsidRDefault="00EA08E2" w:rsidP="00EA211D">
            <w:pPr>
              <w:rPr>
                <w:b/>
              </w:rPr>
            </w:pPr>
          </w:p>
        </w:tc>
        <w:tc>
          <w:tcPr>
            <w:tcW w:w="2126" w:type="dxa"/>
            <w:shd w:val="clear" w:color="auto" w:fill="auto"/>
          </w:tcPr>
          <w:p w:rsidR="00EA08E2" w:rsidRPr="00C761A3" w:rsidRDefault="00EA08E2" w:rsidP="00FD5468">
            <w:pPr>
              <w:rPr>
                <w:b/>
              </w:rPr>
            </w:pPr>
          </w:p>
        </w:tc>
        <w:tc>
          <w:tcPr>
            <w:tcW w:w="2552" w:type="dxa"/>
            <w:shd w:val="clear" w:color="auto" w:fill="auto"/>
          </w:tcPr>
          <w:p w:rsidR="00EA08E2" w:rsidRPr="00C761A3" w:rsidRDefault="00EA08E2" w:rsidP="007F00BC">
            <w:pPr>
              <w:rPr>
                <w:b/>
              </w:rPr>
            </w:pPr>
          </w:p>
        </w:tc>
      </w:tr>
    </w:tbl>
    <w:p w:rsidR="00FD5468" w:rsidRPr="00C761A3" w:rsidRDefault="00FD5468">
      <w:r w:rsidRPr="00C761A3">
        <w:br w:type="page"/>
      </w:r>
    </w:p>
    <w:tbl>
      <w:tblPr>
        <w:tblStyle w:val="TableGrid"/>
        <w:tblW w:w="14709" w:type="dxa"/>
        <w:tblLayout w:type="fixed"/>
        <w:tblLook w:val="04A0" w:firstRow="1" w:lastRow="0" w:firstColumn="1" w:lastColumn="0" w:noHBand="0" w:noVBand="1"/>
      </w:tblPr>
      <w:tblGrid>
        <w:gridCol w:w="2235"/>
        <w:gridCol w:w="992"/>
        <w:gridCol w:w="1984"/>
        <w:gridCol w:w="4820"/>
        <w:gridCol w:w="1984"/>
        <w:gridCol w:w="2694"/>
      </w:tblGrid>
      <w:tr w:rsidR="00C761A3" w:rsidRPr="00C761A3" w:rsidTr="0017197E">
        <w:tc>
          <w:tcPr>
            <w:tcW w:w="2235" w:type="dxa"/>
            <w:shd w:val="clear" w:color="auto" w:fill="CCC0D9" w:themeFill="accent4" w:themeFillTint="66"/>
          </w:tcPr>
          <w:p w:rsidR="00FD5468" w:rsidRPr="00C761A3" w:rsidRDefault="00FD5468" w:rsidP="00FE00D0">
            <w:pPr>
              <w:spacing w:line="240" w:lineRule="auto"/>
              <w:rPr>
                <w:b/>
              </w:rPr>
            </w:pPr>
            <w:r w:rsidRPr="00C761A3">
              <w:lastRenderedPageBreak/>
              <w:br w:type="page"/>
            </w:r>
            <w:r w:rsidRPr="00C761A3">
              <w:rPr>
                <w:b/>
              </w:rPr>
              <w:t>Learning objective</w:t>
            </w:r>
          </w:p>
        </w:tc>
        <w:tc>
          <w:tcPr>
            <w:tcW w:w="992"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1984"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4820"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1984"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694"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C761A3" w:rsidRPr="00C761A3" w:rsidTr="0017197E">
        <w:trPr>
          <w:trHeight w:val="3144"/>
        </w:trPr>
        <w:tc>
          <w:tcPr>
            <w:tcW w:w="2235" w:type="dxa"/>
            <w:shd w:val="clear" w:color="auto" w:fill="auto"/>
          </w:tcPr>
          <w:p w:rsidR="00267A72" w:rsidRPr="00C761A3" w:rsidRDefault="00267A72" w:rsidP="004D6198">
            <w:pPr>
              <w:autoSpaceDE w:val="0"/>
              <w:autoSpaceDN w:val="0"/>
              <w:adjustRightInd w:val="0"/>
              <w:spacing w:line="240" w:lineRule="auto"/>
              <w:rPr>
                <w:rFonts w:cs="Arial"/>
                <w:szCs w:val="22"/>
              </w:rPr>
            </w:pPr>
            <w:r w:rsidRPr="00C761A3">
              <w:br w:type="page"/>
            </w:r>
            <w:r w:rsidRPr="00C761A3">
              <w:rPr>
                <w:rFonts w:cs="Arial"/>
                <w:szCs w:val="22"/>
              </w:rPr>
              <w:t>Movement of molecules and ions against concentration gradients by co-transport.</w:t>
            </w:r>
          </w:p>
        </w:tc>
        <w:tc>
          <w:tcPr>
            <w:tcW w:w="992" w:type="dxa"/>
            <w:shd w:val="clear" w:color="auto" w:fill="auto"/>
          </w:tcPr>
          <w:p w:rsidR="00267A72" w:rsidRPr="00C761A3" w:rsidRDefault="00DF76F5" w:rsidP="00DF76F5">
            <w:pPr>
              <w:rPr>
                <w:b/>
              </w:rPr>
            </w:pPr>
            <w:r w:rsidRPr="00C761A3">
              <w:t>0.2 weeks</w:t>
            </w:r>
          </w:p>
        </w:tc>
        <w:tc>
          <w:tcPr>
            <w:tcW w:w="1984" w:type="dxa"/>
            <w:shd w:val="clear" w:color="auto" w:fill="auto"/>
          </w:tcPr>
          <w:p w:rsidR="00267A72" w:rsidRPr="00C761A3" w:rsidRDefault="00267A72" w:rsidP="004D6198">
            <w:pPr>
              <w:autoSpaceDE w:val="0"/>
              <w:autoSpaceDN w:val="0"/>
              <w:adjustRightInd w:val="0"/>
              <w:spacing w:line="240" w:lineRule="auto"/>
              <w:rPr>
                <w:rFonts w:cs="Arial"/>
                <w:szCs w:val="22"/>
              </w:rPr>
            </w:pPr>
            <w:r w:rsidRPr="00C761A3">
              <w:rPr>
                <w:rFonts w:cs="Arial"/>
                <w:szCs w:val="22"/>
              </w:rPr>
              <w:t>•</w:t>
            </w:r>
            <w:r w:rsidR="009E4339" w:rsidRPr="00C761A3">
              <w:rPr>
                <w:rFonts w:cs="Arial"/>
                <w:szCs w:val="22"/>
              </w:rPr>
              <w:t xml:space="preserve"> describe</w:t>
            </w:r>
            <w:r w:rsidRPr="00C761A3">
              <w:rPr>
                <w:rFonts w:cs="Arial"/>
                <w:szCs w:val="22"/>
              </w:rPr>
              <w:t xml:space="preserve"> the adaptations of small intestine</w:t>
            </w:r>
            <w:r w:rsidR="005B6AD3">
              <w:rPr>
                <w:rFonts w:cs="Arial"/>
                <w:szCs w:val="22"/>
              </w:rPr>
              <w:t xml:space="preserve"> epithelial cells to absorption</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r w:rsidRPr="00C761A3">
              <w:rPr>
                <w:rFonts w:cs="Arial"/>
                <w:szCs w:val="22"/>
              </w:rPr>
              <w:t>• defin</w:t>
            </w:r>
            <w:r w:rsidR="005B6AD3">
              <w:rPr>
                <w:rFonts w:cs="Arial"/>
                <w:szCs w:val="22"/>
              </w:rPr>
              <w:t>e what is meant by co-transport</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r w:rsidRPr="00C761A3">
              <w:rPr>
                <w:rFonts w:cs="Arial"/>
                <w:szCs w:val="22"/>
              </w:rPr>
              <w:t>• explain the process of co-transport in the context of absorption of glucose (and amino acids).</w:t>
            </w:r>
          </w:p>
        </w:tc>
        <w:tc>
          <w:tcPr>
            <w:tcW w:w="4820" w:type="dxa"/>
            <w:shd w:val="clear" w:color="auto" w:fill="auto"/>
          </w:tcPr>
          <w:p w:rsidR="001C4EF6" w:rsidRPr="00C761A3" w:rsidRDefault="001C4EF6" w:rsidP="00F400FD">
            <w:pPr>
              <w:rPr>
                <w:b/>
              </w:rPr>
            </w:pPr>
            <w:r w:rsidRPr="00C761A3">
              <w:rPr>
                <w:b/>
              </w:rPr>
              <w:t>Learning activities:</w:t>
            </w:r>
          </w:p>
          <w:p w:rsidR="00F400FD" w:rsidRPr="00C761A3" w:rsidRDefault="001C4EF6" w:rsidP="00F400FD">
            <w:r w:rsidRPr="00C761A3">
              <w:t xml:space="preserve">- </w:t>
            </w:r>
            <w:r w:rsidR="00F400FD" w:rsidRPr="00C761A3">
              <w:t>DARTS task – Students convert comprehension on co-transport into a diagrammatic representation of the process and then present to group.</w:t>
            </w:r>
          </w:p>
          <w:p w:rsidR="00F400FD" w:rsidRPr="00C761A3" w:rsidRDefault="00F400FD" w:rsidP="00F400FD">
            <w:r w:rsidRPr="00C761A3">
              <w:t>- Peer evaluation of presentation.</w:t>
            </w:r>
          </w:p>
          <w:p w:rsidR="00F400FD" w:rsidRPr="00C761A3" w:rsidRDefault="00F400FD" w:rsidP="00F400FD">
            <w:r w:rsidRPr="00C761A3">
              <w:t>- Teacher explanation to address weak areas of presentations.</w:t>
            </w:r>
          </w:p>
          <w:p w:rsidR="001C4EF6" w:rsidRPr="00C761A3" w:rsidRDefault="001C4EF6" w:rsidP="00F400FD">
            <w:r w:rsidRPr="00C761A3">
              <w:t>- Provide data showing a range of different transport processes and ask pupils to identify the transport process from the data to summarise this section of the specification.</w:t>
            </w:r>
          </w:p>
          <w:p w:rsidR="00F400FD" w:rsidRPr="00C761A3" w:rsidRDefault="00F400FD" w:rsidP="00F400FD">
            <w:r w:rsidRPr="00C761A3">
              <w:t>- Exam questions.</w:t>
            </w:r>
          </w:p>
          <w:p w:rsidR="00EA211D" w:rsidRPr="00C761A3" w:rsidRDefault="00EA211D"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F400FD" w:rsidRPr="00C761A3" w:rsidRDefault="00F400FD" w:rsidP="00F400FD">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Development of knowledge and understanding of co-transport.</w:t>
            </w:r>
          </w:p>
          <w:p w:rsidR="001C4EF6" w:rsidRPr="00C761A3" w:rsidRDefault="001C4EF6" w:rsidP="001C4EF6">
            <w:pPr>
              <w:rPr>
                <w:b/>
              </w:rPr>
            </w:pPr>
            <w:r w:rsidRPr="00C761A3">
              <w:rPr>
                <w:b/>
              </w:rPr>
              <w:t xml:space="preserve">AO2/PS 1.2 - </w:t>
            </w:r>
            <w:r w:rsidRPr="00C761A3">
              <w:rPr>
                <w:rFonts w:cs="Arial"/>
                <w:szCs w:val="22"/>
              </w:rPr>
              <w:t>Apply knowledge of transport processes to explain data and identify the transport process being used.</w:t>
            </w:r>
          </w:p>
          <w:p w:rsidR="002161E5" w:rsidRPr="00C761A3" w:rsidRDefault="000F497C" w:rsidP="000F497C">
            <w:r>
              <w:t xml:space="preserve">- </w:t>
            </w:r>
            <w:r w:rsidR="002161E5" w:rsidRPr="00C761A3">
              <w:t>Extended exam answers.</w:t>
            </w:r>
          </w:p>
          <w:p w:rsidR="00267A72" w:rsidRPr="00C761A3" w:rsidRDefault="00267A72" w:rsidP="004D6198">
            <w:pPr>
              <w:autoSpaceDE w:val="0"/>
              <w:autoSpaceDN w:val="0"/>
              <w:adjustRightInd w:val="0"/>
              <w:spacing w:line="240" w:lineRule="auto"/>
              <w:rPr>
                <w:rFonts w:cs="Arial"/>
                <w:szCs w:val="22"/>
              </w:rPr>
            </w:pPr>
          </w:p>
        </w:tc>
        <w:tc>
          <w:tcPr>
            <w:tcW w:w="1984" w:type="dxa"/>
            <w:shd w:val="clear" w:color="auto" w:fill="auto"/>
          </w:tcPr>
          <w:p w:rsidR="00267A72" w:rsidRPr="00C761A3" w:rsidRDefault="00BA7848" w:rsidP="004D6198">
            <w:r w:rsidRPr="00C761A3">
              <w:t>Questions from Section B of the 2014 BIO3T Q14 ISA.</w:t>
            </w:r>
          </w:p>
          <w:p w:rsidR="00FD5468" w:rsidRPr="00C761A3" w:rsidRDefault="00FD5468" w:rsidP="004D6198"/>
          <w:p w:rsidR="006229DD" w:rsidRDefault="00FD5468" w:rsidP="00FD5468">
            <w:pPr>
              <w:rPr>
                <w:b/>
              </w:rPr>
            </w:pPr>
            <w:r w:rsidRPr="00C761A3">
              <w:rPr>
                <w:b/>
              </w:rPr>
              <w:t xml:space="preserve">Past exam paper material: </w:t>
            </w:r>
          </w:p>
          <w:p w:rsidR="006229DD" w:rsidRDefault="00503B98" w:rsidP="00FD5468">
            <w:r>
              <w:t>BIOL1 Jan 2013 – Q9a;</w:t>
            </w:r>
          </w:p>
          <w:p w:rsidR="006229DD" w:rsidRDefault="006229DD" w:rsidP="00FD5468">
            <w:r>
              <w:t>BIOL</w:t>
            </w:r>
            <w:r w:rsidR="00503B98">
              <w:t>1 June 2010 – Q7a;</w:t>
            </w:r>
          </w:p>
          <w:p w:rsidR="00FD5468" w:rsidRPr="00C761A3" w:rsidRDefault="006229DD" w:rsidP="00FD5468">
            <w:r>
              <w:t>BIOL</w:t>
            </w:r>
            <w:r w:rsidR="00FD5468" w:rsidRPr="00C761A3">
              <w:t>1 Jan 2010 – Q4.</w:t>
            </w:r>
          </w:p>
          <w:p w:rsidR="00267A72" w:rsidRPr="00C761A3" w:rsidRDefault="00267A72" w:rsidP="00BA7848"/>
          <w:p w:rsidR="005D0662" w:rsidRPr="00C761A3" w:rsidRDefault="005D0662" w:rsidP="00FA5E28"/>
        </w:tc>
        <w:tc>
          <w:tcPr>
            <w:tcW w:w="2694" w:type="dxa"/>
            <w:shd w:val="clear" w:color="auto" w:fill="auto"/>
          </w:tcPr>
          <w:p w:rsidR="001F3809" w:rsidRPr="00C761A3" w:rsidRDefault="001F3809" w:rsidP="001F3809">
            <w:pPr>
              <w:rPr>
                <w:b/>
              </w:rPr>
            </w:pPr>
            <w:r w:rsidRPr="00C761A3">
              <w:rPr>
                <w:b/>
              </w:rPr>
              <w:t>Rich questions:</w:t>
            </w:r>
          </w:p>
          <w:p w:rsidR="001F3809" w:rsidRPr="00C761A3" w:rsidRDefault="001F3809" w:rsidP="001F3809">
            <w:r w:rsidRPr="00C761A3">
              <w:t>- Describe the process of co-transport in detail.</w:t>
            </w:r>
          </w:p>
          <w:p w:rsidR="001F3809" w:rsidRPr="00C761A3" w:rsidRDefault="001F3809" w:rsidP="001F3809">
            <w:r w:rsidRPr="00C761A3">
              <w:t>- How does co-transport differ from direct active transport?</w:t>
            </w:r>
          </w:p>
          <w:p w:rsidR="00D4361E" w:rsidRPr="00C761A3" w:rsidRDefault="00D4361E" w:rsidP="00FD5468">
            <w:pPr>
              <w:rPr>
                <w:b/>
              </w:rPr>
            </w:pPr>
          </w:p>
        </w:tc>
      </w:tr>
    </w:tbl>
    <w:p w:rsidR="00326E9A" w:rsidRPr="00C761A3" w:rsidRDefault="00D076F9" w:rsidP="00FB4AB7">
      <w:pPr>
        <w:spacing w:line="240" w:lineRule="auto"/>
        <w:rPr>
          <w:b/>
        </w:rPr>
      </w:pPr>
      <w:r w:rsidRPr="00C761A3">
        <w:rPr>
          <w:b/>
        </w:rPr>
        <w:br w:type="page"/>
      </w:r>
    </w:p>
    <w:p w:rsidR="00267A72" w:rsidRPr="00C761A3" w:rsidRDefault="00326E9A" w:rsidP="00326E9A">
      <w:pPr>
        <w:pStyle w:val="Heading3"/>
        <w:spacing w:after="0" w:line="240" w:lineRule="auto"/>
        <w:rPr>
          <w:b w:val="0"/>
        </w:rPr>
      </w:pPr>
      <w:bookmarkStart w:id="107" w:name="_Toc405900231"/>
      <w:bookmarkStart w:id="108" w:name="_Toc405901233"/>
      <w:bookmarkStart w:id="109" w:name="_Toc412018972"/>
      <w:bookmarkStart w:id="110" w:name="_Toc412019837"/>
      <w:bookmarkStart w:id="111" w:name="_Toc412020144"/>
      <w:bookmarkStart w:id="112" w:name="_Toc413141403"/>
      <w:r w:rsidRPr="00C761A3">
        <w:lastRenderedPageBreak/>
        <w:t>3.2.4</w:t>
      </w:r>
      <w:r w:rsidRPr="00C761A3">
        <w:tab/>
      </w:r>
      <w:r w:rsidR="00267A72" w:rsidRPr="00C761A3">
        <w:t>Cell recognition and the immune system</w:t>
      </w:r>
      <w:bookmarkEnd w:id="107"/>
      <w:bookmarkEnd w:id="108"/>
      <w:bookmarkEnd w:id="109"/>
      <w:bookmarkEnd w:id="110"/>
      <w:bookmarkEnd w:id="111"/>
      <w:bookmarkEnd w:id="112"/>
      <w:r w:rsidR="00267A72" w:rsidRPr="00C761A3">
        <w:t xml:space="preserve"> </w:t>
      </w:r>
    </w:p>
    <w:p w:rsidR="00267A72" w:rsidRPr="00C761A3" w:rsidRDefault="00267A72" w:rsidP="00267A72">
      <w:pPr>
        <w:rPr>
          <w:sz w:val="12"/>
        </w:rPr>
      </w:pPr>
    </w:p>
    <w:p w:rsidR="00267A72" w:rsidRPr="00C761A3" w:rsidRDefault="00267A72" w:rsidP="00267A72">
      <w:pPr>
        <w:spacing w:line="240" w:lineRule="auto"/>
      </w:pPr>
      <w:r w:rsidRPr="00C761A3">
        <w:t>Prior knowledge:</w:t>
      </w:r>
    </w:p>
    <w:p w:rsidR="000D40C6" w:rsidRPr="00C761A3" w:rsidRDefault="000D40C6" w:rsidP="00267A72">
      <w:pPr>
        <w:spacing w:line="240" w:lineRule="auto"/>
      </w:pPr>
    </w:p>
    <w:p w:rsidR="00267A72" w:rsidRPr="00C761A3" w:rsidRDefault="00267A72" w:rsidP="00267A72">
      <w:pPr>
        <w:spacing w:line="240" w:lineRule="auto"/>
        <w:rPr>
          <w:b/>
        </w:rPr>
      </w:pPr>
      <w:r w:rsidRPr="00C761A3">
        <w:rPr>
          <w:b/>
        </w:rPr>
        <w:t xml:space="preserve">GCSE </w:t>
      </w:r>
      <w:r w:rsidR="005F4D7D" w:rsidRPr="00C761A3">
        <w:rPr>
          <w:b/>
        </w:rPr>
        <w:t>Science A</w:t>
      </w:r>
    </w:p>
    <w:p w:rsidR="00267A72" w:rsidRPr="00C761A3" w:rsidRDefault="00267A72" w:rsidP="00267A72">
      <w:pPr>
        <w:autoSpaceDE w:val="0"/>
        <w:autoSpaceDN w:val="0"/>
        <w:adjustRightInd w:val="0"/>
        <w:spacing w:line="240" w:lineRule="auto"/>
        <w:rPr>
          <w:rFonts w:cs="Arial"/>
          <w:szCs w:val="22"/>
        </w:rPr>
      </w:pPr>
      <w:r w:rsidRPr="00C761A3">
        <w:rPr>
          <w:rFonts w:cs="Arial"/>
          <w:szCs w:val="22"/>
        </w:rPr>
        <w:t>– White blood cells help to defend against pathogens by: ingesting pathogens; producing antibodies; and producing antitoxins.</w:t>
      </w:r>
    </w:p>
    <w:p w:rsidR="00267A72" w:rsidRPr="00C761A3" w:rsidRDefault="00267A72" w:rsidP="00267A72">
      <w:pPr>
        <w:autoSpaceDE w:val="0"/>
        <w:autoSpaceDN w:val="0"/>
        <w:adjustRightInd w:val="0"/>
        <w:spacing w:line="240" w:lineRule="auto"/>
        <w:rPr>
          <w:rFonts w:cs="Arial"/>
          <w:szCs w:val="22"/>
        </w:rPr>
      </w:pPr>
      <w:r w:rsidRPr="00C761A3">
        <w:rPr>
          <w:rFonts w:cs="Arial"/>
          <w:szCs w:val="22"/>
        </w:rPr>
        <w:t xml:space="preserve">– The immune system of the body produces specific antibodies to kill a particular pathogen. This leads to immunity from that pathogen. </w:t>
      </w:r>
    </w:p>
    <w:p w:rsidR="00267A72" w:rsidRPr="00C761A3" w:rsidRDefault="00267A72" w:rsidP="00267A72">
      <w:pPr>
        <w:autoSpaceDE w:val="0"/>
        <w:autoSpaceDN w:val="0"/>
        <w:adjustRightInd w:val="0"/>
        <w:spacing w:line="240" w:lineRule="auto"/>
        <w:rPr>
          <w:rFonts w:cs="Arial"/>
          <w:szCs w:val="22"/>
        </w:rPr>
      </w:pPr>
      <w:r w:rsidRPr="00C761A3">
        <w:rPr>
          <w:rFonts w:cs="Arial"/>
          <w:szCs w:val="22"/>
        </w:rPr>
        <w:t xml:space="preserve">– People can be vaccinated by introducing small quantities of dead of inactive forms of pathogen into the body stimulating white blood cells to produce antibodies and forming immunity against future infections. </w:t>
      </w:r>
    </w:p>
    <w:p w:rsidR="00267A72" w:rsidRPr="00C761A3" w:rsidRDefault="000F497C" w:rsidP="00267A72">
      <w:pPr>
        <w:autoSpaceDE w:val="0"/>
        <w:autoSpaceDN w:val="0"/>
        <w:adjustRightInd w:val="0"/>
        <w:spacing w:line="240" w:lineRule="auto"/>
        <w:rPr>
          <w:rFonts w:cs="Arial"/>
          <w:szCs w:val="22"/>
        </w:rPr>
      </w:pPr>
      <w:r w:rsidRPr="00C761A3">
        <w:rPr>
          <w:rFonts w:cs="Arial"/>
          <w:szCs w:val="22"/>
        </w:rPr>
        <w:t>–</w:t>
      </w:r>
      <w:r w:rsidR="00267A72" w:rsidRPr="00C761A3">
        <w:rPr>
          <w:rFonts w:cs="Arial"/>
          <w:szCs w:val="22"/>
        </w:rPr>
        <w:t xml:space="preserve"> MMR is used to vaccinate against measles, mumps and rubella.</w:t>
      </w:r>
    </w:p>
    <w:p w:rsidR="00267A72" w:rsidRPr="00C761A3" w:rsidRDefault="000F497C" w:rsidP="00267A72">
      <w:pPr>
        <w:autoSpaceDE w:val="0"/>
        <w:autoSpaceDN w:val="0"/>
        <w:adjustRightInd w:val="0"/>
        <w:spacing w:line="240" w:lineRule="auto"/>
        <w:rPr>
          <w:rFonts w:cs="Arial"/>
          <w:szCs w:val="22"/>
        </w:rPr>
      </w:pPr>
      <w:r w:rsidRPr="00C761A3">
        <w:rPr>
          <w:rFonts w:cs="Arial"/>
          <w:szCs w:val="22"/>
        </w:rPr>
        <w:t>–</w:t>
      </w:r>
      <w:r w:rsidR="00267A72" w:rsidRPr="00C761A3">
        <w:rPr>
          <w:rFonts w:cs="Arial"/>
          <w:szCs w:val="22"/>
        </w:rPr>
        <w:t xml:space="preserve"> If a large proportion of the population is immune to a pathogen, the spread of the pathogen is very much reduced.</w:t>
      </w:r>
    </w:p>
    <w:p w:rsidR="00267A72" w:rsidRPr="00C761A3" w:rsidRDefault="00267A72" w:rsidP="00267A72">
      <w:pPr>
        <w:autoSpaceDE w:val="0"/>
        <w:autoSpaceDN w:val="0"/>
        <w:adjustRightInd w:val="0"/>
        <w:spacing w:line="240" w:lineRule="auto"/>
        <w:rPr>
          <w:b/>
        </w:rPr>
      </w:pPr>
    </w:p>
    <w:tbl>
      <w:tblPr>
        <w:tblStyle w:val="TableGrid"/>
        <w:tblW w:w="14567" w:type="dxa"/>
        <w:tblLayout w:type="fixed"/>
        <w:tblLook w:val="04A0" w:firstRow="1" w:lastRow="0" w:firstColumn="1" w:lastColumn="0" w:noHBand="0" w:noVBand="1"/>
      </w:tblPr>
      <w:tblGrid>
        <w:gridCol w:w="1951"/>
        <w:gridCol w:w="1134"/>
        <w:gridCol w:w="2410"/>
        <w:gridCol w:w="4678"/>
        <w:gridCol w:w="1984"/>
        <w:gridCol w:w="2410"/>
      </w:tblGrid>
      <w:tr w:rsidR="00C761A3" w:rsidRPr="00C761A3" w:rsidTr="0017197E">
        <w:tc>
          <w:tcPr>
            <w:tcW w:w="1951" w:type="dxa"/>
            <w:shd w:val="clear" w:color="auto" w:fill="CCC0D9" w:themeFill="accent4" w:themeFillTint="66"/>
          </w:tcPr>
          <w:p w:rsidR="00FD5468" w:rsidRPr="00C761A3" w:rsidRDefault="00FD5468" w:rsidP="00FE00D0">
            <w:pPr>
              <w:spacing w:line="240" w:lineRule="auto"/>
              <w:rPr>
                <w:b/>
              </w:rPr>
            </w:pPr>
            <w:r w:rsidRPr="00C761A3">
              <w:br w:type="page"/>
            </w:r>
            <w:r w:rsidRPr="00C761A3">
              <w:rPr>
                <w:b/>
              </w:rPr>
              <w:t>Learning objective</w:t>
            </w:r>
          </w:p>
        </w:tc>
        <w:tc>
          <w:tcPr>
            <w:tcW w:w="1134"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2410"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4678"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1984"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410"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C761A3" w:rsidRPr="00C761A3" w:rsidTr="0017197E">
        <w:trPr>
          <w:trHeight w:val="4318"/>
        </w:trPr>
        <w:tc>
          <w:tcPr>
            <w:tcW w:w="1951" w:type="dxa"/>
            <w:shd w:val="clear" w:color="auto" w:fill="auto"/>
          </w:tcPr>
          <w:p w:rsidR="00267A72" w:rsidRPr="00C761A3" w:rsidRDefault="00267A72" w:rsidP="00267A72">
            <w:pPr>
              <w:autoSpaceDE w:val="0"/>
              <w:autoSpaceDN w:val="0"/>
              <w:adjustRightInd w:val="0"/>
              <w:spacing w:line="240" w:lineRule="auto"/>
            </w:pPr>
            <w:r w:rsidRPr="00C761A3">
              <w:br w:type="page"/>
              <w:t>The definition of antigens.</w:t>
            </w:r>
          </w:p>
          <w:p w:rsidR="00267A72" w:rsidRPr="00C761A3" w:rsidRDefault="00267A72" w:rsidP="00267A72">
            <w:pPr>
              <w:autoSpaceDE w:val="0"/>
              <w:autoSpaceDN w:val="0"/>
              <w:adjustRightInd w:val="0"/>
              <w:spacing w:line="240" w:lineRule="auto"/>
            </w:pPr>
            <w:r w:rsidRPr="00C761A3">
              <w:br/>
              <w:t>These molecules allow the immune system to identify pathogens, cells from other individuals, abnormal body cells and toxins.</w:t>
            </w:r>
          </w:p>
          <w:p w:rsidR="00267A72" w:rsidRPr="00C761A3" w:rsidRDefault="00267A72" w:rsidP="00267A72">
            <w:pPr>
              <w:autoSpaceDE w:val="0"/>
              <w:autoSpaceDN w:val="0"/>
              <w:adjustRightInd w:val="0"/>
              <w:spacing w:line="240" w:lineRule="auto"/>
            </w:pPr>
          </w:p>
          <w:p w:rsidR="00267A72" w:rsidRPr="00C761A3" w:rsidRDefault="00267A72" w:rsidP="00267A72">
            <w:pPr>
              <w:autoSpaceDE w:val="0"/>
              <w:autoSpaceDN w:val="0"/>
              <w:adjustRightInd w:val="0"/>
              <w:spacing w:line="240" w:lineRule="auto"/>
              <w:rPr>
                <w:rFonts w:cs="Arial"/>
                <w:szCs w:val="22"/>
              </w:rPr>
            </w:pPr>
          </w:p>
        </w:tc>
        <w:tc>
          <w:tcPr>
            <w:tcW w:w="1134" w:type="dxa"/>
            <w:shd w:val="clear" w:color="auto" w:fill="auto"/>
          </w:tcPr>
          <w:p w:rsidR="00267A72" w:rsidRPr="00C761A3" w:rsidRDefault="00DF76F5" w:rsidP="00DF76F5">
            <w:pPr>
              <w:rPr>
                <w:b/>
              </w:rPr>
            </w:pPr>
            <w:r w:rsidRPr="00C761A3">
              <w:t>0.2 weeks</w:t>
            </w:r>
          </w:p>
        </w:tc>
        <w:tc>
          <w:tcPr>
            <w:tcW w:w="2410" w:type="dxa"/>
            <w:shd w:val="clear" w:color="auto" w:fill="auto"/>
          </w:tcPr>
          <w:p w:rsidR="00267A72" w:rsidRPr="00C761A3" w:rsidRDefault="00267A72" w:rsidP="004D6198">
            <w:pPr>
              <w:autoSpaceDE w:val="0"/>
              <w:autoSpaceDN w:val="0"/>
              <w:adjustRightInd w:val="0"/>
              <w:spacing w:line="240" w:lineRule="auto"/>
              <w:rPr>
                <w:rFonts w:cs="Arial"/>
                <w:szCs w:val="22"/>
              </w:rPr>
            </w:pPr>
            <w:r w:rsidRPr="00C761A3">
              <w:rPr>
                <w:rFonts w:cs="Arial"/>
                <w:szCs w:val="22"/>
              </w:rPr>
              <w:t>• explain what is meant by an antigen, and the types of mole</w:t>
            </w:r>
            <w:r w:rsidR="005B6AD3">
              <w:rPr>
                <w:rFonts w:cs="Arial"/>
                <w:szCs w:val="22"/>
              </w:rPr>
              <w:t>cules which can act as antigens</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r w:rsidRPr="00C761A3">
              <w:rPr>
                <w:rFonts w:cs="Arial"/>
                <w:szCs w:val="22"/>
              </w:rPr>
              <w:t xml:space="preserve">• explain why antigen recognition is </w:t>
            </w:r>
            <w:r w:rsidR="005B6AD3">
              <w:rPr>
                <w:rFonts w:cs="Arial"/>
                <w:szCs w:val="22"/>
              </w:rPr>
              <w:t>important for the immune system</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r w:rsidRPr="00C761A3">
              <w:rPr>
                <w:rFonts w:cs="Arial"/>
                <w:szCs w:val="22"/>
              </w:rPr>
              <w:t>• identify cells which the immune system would lau</w:t>
            </w:r>
            <w:r w:rsidR="000D40C6" w:rsidRPr="00C761A3">
              <w:rPr>
                <w:rFonts w:cs="Arial"/>
                <w:szCs w:val="22"/>
              </w:rPr>
              <w:t>nch an immune response against.</w:t>
            </w:r>
          </w:p>
          <w:p w:rsidR="00267A72" w:rsidRPr="00C761A3" w:rsidRDefault="00267A72" w:rsidP="004D6198">
            <w:pPr>
              <w:autoSpaceDE w:val="0"/>
              <w:autoSpaceDN w:val="0"/>
              <w:adjustRightInd w:val="0"/>
              <w:spacing w:line="240" w:lineRule="auto"/>
              <w:rPr>
                <w:rFonts w:cs="Arial"/>
                <w:szCs w:val="22"/>
              </w:rPr>
            </w:pPr>
          </w:p>
        </w:tc>
        <w:tc>
          <w:tcPr>
            <w:tcW w:w="4678" w:type="dxa"/>
            <w:shd w:val="clear" w:color="auto" w:fill="auto"/>
          </w:tcPr>
          <w:p w:rsidR="00EA211D" w:rsidRPr="00C761A3" w:rsidRDefault="00EA211D" w:rsidP="00EA211D">
            <w:pPr>
              <w:rPr>
                <w:b/>
              </w:rPr>
            </w:pPr>
            <w:r w:rsidRPr="00C761A3">
              <w:rPr>
                <w:b/>
              </w:rPr>
              <w:t>Learning activities:</w:t>
            </w:r>
          </w:p>
          <w:p w:rsidR="00EA211D" w:rsidRPr="00C761A3" w:rsidRDefault="00FA5E9E" w:rsidP="00EA211D">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Assess GCSE recall and understanding.</w:t>
            </w:r>
          </w:p>
          <w:p w:rsidR="00FA5E9E" w:rsidRPr="00C761A3" w:rsidRDefault="00FA5E9E" w:rsidP="00EA211D">
            <w:pPr>
              <w:autoSpaceDE w:val="0"/>
              <w:autoSpaceDN w:val="0"/>
              <w:adjustRightInd w:val="0"/>
              <w:spacing w:line="240" w:lineRule="auto"/>
              <w:rPr>
                <w:rFonts w:cs="Arial"/>
                <w:bCs/>
                <w:szCs w:val="22"/>
              </w:rPr>
            </w:pPr>
            <w:r w:rsidRPr="00C761A3">
              <w:rPr>
                <w:rFonts w:cs="Arial"/>
                <w:bCs/>
                <w:szCs w:val="22"/>
              </w:rPr>
              <w:t>- Def</w:t>
            </w:r>
            <w:r w:rsidR="00EA08E2" w:rsidRPr="00C761A3">
              <w:rPr>
                <w:rFonts w:cs="Arial"/>
                <w:bCs/>
                <w:szCs w:val="22"/>
              </w:rPr>
              <w:t xml:space="preserve">ine an antigen and explain which </w:t>
            </w:r>
            <w:r w:rsidRPr="00C761A3">
              <w:rPr>
                <w:rFonts w:cs="Arial"/>
                <w:bCs/>
                <w:szCs w:val="22"/>
              </w:rPr>
              <w:t xml:space="preserve">molecules can constitute antigens. Explain importance of antigens in identification by the immune system. </w:t>
            </w:r>
          </w:p>
          <w:p w:rsidR="00FA5E9E" w:rsidRPr="00C761A3" w:rsidRDefault="00FA5E9E" w:rsidP="00EA211D">
            <w:pPr>
              <w:autoSpaceDE w:val="0"/>
              <w:autoSpaceDN w:val="0"/>
              <w:adjustRightInd w:val="0"/>
              <w:spacing w:line="240" w:lineRule="auto"/>
              <w:rPr>
                <w:rFonts w:cs="Arial"/>
                <w:bCs/>
                <w:szCs w:val="22"/>
              </w:rPr>
            </w:pPr>
            <w:r w:rsidRPr="00C761A3">
              <w:rPr>
                <w:rFonts w:cs="Arial"/>
                <w:bCs/>
                <w:szCs w:val="22"/>
              </w:rPr>
              <w:t>- Discuss with students that abnormal cells of the body can produce antigens which woul</w:t>
            </w:r>
            <w:r w:rsidR="00A13F06">
              <w:rPr>
                <w:rFonts w:cs="Arial"/>
                <w:bCs/>
                <w:szCs w:val="22"/>
              </w:rPr>
              <w:t>d initiate an immune response eg</w:t>
            </w:r>
            <w:r w:rsidRPr="00C761A3">
              <w:rPr>
                <w:rFonts w:cs="Arial"/>
                <w:bCs/>
                <w:szCs w:val="22"/>
              </w:rPr>
              <w:t xml:space="preserve"> cancer cells.</w:t>
            </w:r>
          </w:p>
          <w:p w:rsidR="00FA5E9E" w:rsidRPr="00C761A3" w:rsidRDefault="00FA5E9E" w:rsidP="00EA211D">
            <w:pPr>
              <w:autoSpaceDE w:val="0"/>
              <w:autoSpaceDN w:val="0"/>
              <w:adjustRightInd w:val="0"/>
              <w:spacing w:line="240" w:lineRule="auto"/>
              <w:rPr>
                <w:rFonts w:cs="Arial"/>
                <w:bCs/>
                <w:szCs w:val="22"/>
              </w:rPr>
            </w:pPr>
            <w:r w:rsidRPr="00C761A3">
              <w:rPr>
                <w:rFonts w:cs="Arial"/>
                <w:bCs/>
                <w:szCs w:val="22"/>
              </w:rPr>
              <w:t>- Exam question.</w:t>
            </w:r>
          </w:p>
          <w:p w:rsidR="00FA5E9E" w:rsidRPr="00C761A3" w:rsidRDefault="00FA5E9E"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267A72" w:rsidRPr="00C761A3" w:rsidRDefault="00FA5E9E" w:rsidP="000D40C6">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Development of knowledge and understanding of antigens and their importance.</w:t>
            </w:r>
          </w:p>
        </w:tc>
        <w:tc>
          <w:tcPr>
            <w:tcW w:w="1984" w:type="dxa"/>
            <w:shd w:val="clear" w:color="auto" w:fill="auto"/>
          </w:tcPr>
          <w:p w:rsidR="00A13F06" w:rsidRDefault="007F00BC" w:rsidP="007F00BC">
            <w:pPr>
              <w:autoSpaceDE w:val="0"/>
              <w:autoSpaceDN w:val="0"/>
              <w:adjustRightInd w:val="0"/>
              <w:spacing w:line="240" w:lineRule="auto"/>
              <w:rPr>
                <w:b/>
              </w:rPr>
            </w:pPr>
            <w:r w:rsidRPr="00C761A3">
              <w:rPr>
                <w:b/>
              </w:rPr>
              <w:t xml:space="preserve">Specimen assessment material: </w:t>
            </w:r>
          </w:p>
          <w:p w:rsidR="007F00BC" w:rsidRPr="00C761A3" w:rsidRDefault="007F00BC" w:rsidP="007F00BC">
            <w:pPr>
              <w:autoSpaceDE w:val="0"/>
              <w:autoSpaceDN w:val="0"/>
              <w:adjustRightInd w:val="0"/>
              <w:spacing w:line="240" w:lineRule="auto"/>
            </w:pPr>
            <w:r w:rsidRPr="00C761A3">
              <w:t xml:space="preserve">A-level Paper 3 </w:t>
            </w:r>
            <w:r w:rsidR="00A13F06">
              <w:t xml:space="preserve">(set 1) </w:t>
            </w:r>
            <w:r w:rsidRPr="00C761A3">
              <w:t>– Q4.</w:t>
            </w:r>
          </w:p>
          <w:p w:rsidR="000E3A65" w:rsidRPr="00C761A3" w:rsidRDefault="000E3A65" w:rsidP="000E3A65"/>
          <w:p w:rsidR="000E3A65" w:rsidRPr="00CC314D" w:rsidRDefault="000E3A65" w:rsidP="000E3A65">
            <w:pPr>
              <w:rPr>
                <w:b/>
              </w:rPr>
            </w:pPr>
            <w:r w:rsidRPr="00CC314D">
              <w:rPr>
                <w:b/>
              </w:rPr>
              <w:t>Exampro:</w:t>
            </w:r>
          </w:p>
          <w:p w:rsidR="00A86839" w:rsidRPr="00C761A3" w:rsidRDefault="00A86839" w:rsidP="005D0662">
            <w:r w:rsidRPr="00C761A3">
              <w:t>BYA3 – June 2006 Q1a</w:t>
            </w:r>
            <w:r w:rsidR="000E3A65">
              <w:t>.</w:t>
            </w:r>
          </w:p>
          <w:p w:rsidR="005D0662" w:rsidRPr="00C761A3" w:rsidRDefault="005D0662" w:rsidP="007F00BC"/>
        </w:tc>
        <w:tc>
          <w:tcPr>
            <w:tcW w:w="2410" w:type="dxa"/>
            <w:shd w:val="clear" w:color="auto" w:fill="auto"/>
          </w:tcPr>
          <w:p w:rsidR="007F00BC" w:rsidRPr="00C761A3" w:rsidRDefault="007F00BC" w:rsidP="007F00BC">
            <w:pPr>
              <w:rPr>
                <w:b/>
              </w:rPr>
            </w:pPr>
            <w:r w:rsidRPr="00C761A3">
              <w:rPr>
                <w:b/>
              </w:rPr>
              <w:t>Rich questions:</w:t>
            </w:r>
          </w:p>
          <w:p w:rsidR="007F00BC" w:rsidRPr="00C761A3" w:rsidRDefault="007F00BC" w:rsidP="007F00BC">
            <w:r w:rsidRPr="00C761A3">
              <w:t>- Define what an antigen is.</w:t>
            </w:r>
          </w:p>
          <w:p w:rsidR="007F00BC" w:rsidRPr="00C761A3" w:rsidRDefault="007F00BC" w:rsidP="007F00BC">
            <w:r w:rsidRPr="00C761A3">
              <w:t>- Why do cells have antigens?</w:t>
            </w:r>
          </w:p>
          <w:p w:rsidR="00267A72" w:rsidRPr="00C761A3" w:rsidRDefault="00267A72" w:rsidP="00ED2997">
            <w:pPr>
              <w:rPr>
                <w:b/>
              </w:rPr>
            </w:pPr>
          </w:p>
        </w:tc>
      </w:tr>
    </w:tbl>
    <w:p w:rsidR="00267A72" w:rsidRPr="00C761A3" w:rsidRDefault="00267A72">
      <w:pPr>
        <w:spacing w:line="240" w:lineRule="auto"/>
        <w:rPr>
          <w:b/>
        </w:rPr>
      </w:pPr>
      <w:r w:rsidRPr="00C761A3">
        <w:rPr>
          <w:b/>
        </w:rPr>
        <w:br w:type="page"/>
      </w:r>
    </w:p>
    <w:tbl>
      <w:tblPr>
        <w:tblStyle w:val="TableGrid"/>
        <w:tblW w:w="14709" w:type="dxa"/>
        <w:tblLayout w:type="fixed"/>
        <w:tblLook w:val="04A0" w:firstRow="1" w:lastRow="0" w:firstColumn="1" w:lastColumn="0" w:noHBand="0" w:noVBand="1"/>
      </w:tblPr>
      <w:tblGrid>
        <w:gridCol w:w="2235"/>
        <w:gridCol w:w="850"/>
        <w:gridCol w:w="2126"/>
        <w:gridCol w:w="4820"/>
        <w:gridCol w:w="1984"/>
        <w:gridCol w:w="2694"/>
      </w:tblGrid>
      <w:tr w:rsidR="00C761A3" w:rsidRPr="00C761A3" w:rsidTr="0017197E">
        <w:tc>
          <w:tcPr>
            <w:tcW w:w="2235" w:type="dxa"/>
            <w:shd w:val="clear" w:color="auto" w:fill="CCC0D9" w:themeFill="accent4" w:themeFillTint="66"/>
          </w:tcPr>
          <w:p w:rsidR="00FD5468" w:rsidRPr="00C761A3" w:rsidRDefault="00FD5468" w:rsidP="00FE00D0">
            <w:pPr>
              <w:spacing w:line="240" w:lineRule="auto"/>
              <w:rPr>
                <w:b/>
              </w:rPr>
            </w:pPr>
            <w:r w:rsidRPr="00C761A3">
              <w:lastRenderedPageBreak/>
              <w:br w:type="page"/>
            </w:r>
            <w:r w:rsidRPr="00C761A3">
              <w:rPr>
                <w:b/>
              </w:rPr>
              <w:t>Learning objective</w:t>
            </w:r>
          </w:p>
        </w:tc>
        <w:tc>
          <w:tcPr>
            <w:tcW w:w="850"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2126"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4820"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1984"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694"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C761A3" w:rsidRPr="00C761A3" w:rsidTr="0017197E">
        <w:trPr>
          <w:trHeight w:val="3520"/>
        </w:trPr>
        <w:tc>
          <w:tcPr>
            <w:tcW w:w="2235" w:type="dxa"/>
            <w:shd w:val="clear" w:color="auto" w:fill="auto"/>
          </w:tcPr>
          <w:p w:rsidR="007A19A3" w:rsidRPr="00C761A3" w:rsidRDefault="00267A72" w:rsidP="007A19A3">
            <w:pPr>
              <w:autoSpaceDE w:val="0"/>
              <w:autoSpaceDN w:val="0"/>
              <w:adjustRightInd w:val="0"/>
              <w:spacing w:line="240" w:lineRule="auto"/>
              <w:rPr>
                <w:rFonts w:cs="Arial"/>
                <w:szCs w:val="22"/>
              </w:rPr>
            </w:pPr>
            <w:r w:rsidRPr="00C761A3">
              <w:br w:type="page"/>
            </w:r>
            <w:r w:rsidR="007A19A3" w:rsidRPr="00C761A3">
              <w:rPr>
                <w:rFonts w:cs="Arial"/>
                <w:szCs w:val="22"/>
              </w:rPr>
              <w:t>Phagocytosis of pathogens. The subsequent destruction of</w:t>
            </w:r>
          </w:p>
          <w:p w:rsidR="00267A72" w:rsidRPr="00C761A3" w:rsidRDefault="007A19A3" w:rsidP="007A19A3">
            <w:pPr>
              <w:autoSpaceDE w:val="0"/>
              <w:autoSpaceDN w:val="0"/>
              <w:adjustRightInd w:val="0"/>
              <w:spacing w:line="240" w:lineRule="auto"/>
            </w:pPr>
            <w:r w:rsidRPr="00C761A3">
              <w:rPr>
                <w:rFonts w:cs="Arial"/>
                <w:szCs w:val="22"/>
              </w:rPr>
              <w:t>ingested pathogens by lysozymes.</w:t>
            </w:r>
          </w:p>
          <w:p w:rsidR="00267A72" w:rsidRPr="00C761A3" w:rsidRDefault="00267A72" w:rsidP="004D6198">
            <w:pPr>
              <w:autoSpaceDE w:val="0"/>
              <w:autoSpaceDN w:val="0"/>
              <w:adjustRightInd w:val="0"/>
              <w:spacing w:line="240" w:lineRule="auto"/>
              <w:rPr>
                <w:rFonts w:cs="Arial"/>
                <w:szCs w:val="22"/>
              </w:rPr>
            </w:pPr>
          </w:p>
        </w:tc>
        <w:tc>
          <w:tcPr>
            <w:tcW w:w="850" w:type="dxa"/>
            <w:shd w:val="clear" w:color="auto" w:fill="auto"/>
          </w:tcPr>
          <w:p w:rsidR="00267A72" w:rsidRPr="00C761A3" w:rsidRDefault="00DF76F5" w:rsidP="00DF76F5">
            <w:pPr>
              <w:rPr>
                <w:b/>
              </w:rPr>
            </w:pPr>
            <w:r w:rsidRPr="00C761A3">
              <w:t>0.2 weeks</w:t>
            </w:r>
          </w:p>
        </w:tc>
        <w:tc>
          <w:tcPr>
            <w:tcW w:w="2126" w:type="dxa"/>
            <w:shd w:val="clear" w:color="auto" w:fill="auto"/>
          </w:tcPr>
          <w:p w:rsidR="00267A72" w:rsidRPr="00C761A3" w:rsidRDefault="00267A72" w:rsidP="004D6198">
            <w:pPr>
              <w:autoSpaceDE w:val="0"/>
              <w:autoSpaceDN w:val="0"/>
              <w:adjustRightInd w:val="0"/>
              <w:spacing w:line="240" w:lineRule="auto"/>
              <w:rPr>
                <w:rFonts w:cs="Arial"/>
                <w:szCs w:val="22"/>
              </w:rPr>
            </w:pPr>
            <w:r w:rsidRPr="00C761A3">
              <w:rPr>
                <w:rFonts w:cs="Arial"/>
                <w:szCs w:val="22"/>
              </w:rPr>
              <w:t xml:space="preserve">• </w:t>
            </w:r>
            <w:r w:rsidR="007A19A3" w:rsidRPr="00C761A3">
              <w:rPr>
                <w:rFonts w:cs="Arial"/>
                <w:szCs w:val="22"/>
              </w:rPr>
              <w:t>descr</w:t>
            </w:r>
            <w:r w:rsidR="005B6AD3">
              <w:rPr>
                <w:rFonts w:cs="Arial"/>
                <w:szCs w:val="22"/>
              </w:rPr>
              <w:t>ibe the process of phagocytosis</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r w:rsidRPr="00C761A3">
              <w:rPr>
                <w:rFonts w:cs="Arial"/>
                <w:szCs w:val="22"/>
              </w:rPr>
              <w:t xml:space="preserve">• explain </w:t>
            </w:r>
            <w:r w:rsidR="007A19A3" w:rsidRPr="00C761A3">
              <w:rPr>
                <w:rFonts w:cs="Arial"/>
                <w:szCs w:val="22"/>
              </w:rPr>
              <w:t xml:space="preserve">the role of lysozymes </w:t>
            </w:r>
            <w:r w:rsidR="005B6AD3">
              <w:rPr>
                <w:rFonts w:cs="Arial"/>
                <w:szCs w:val="22"/>
              </w:rPr>
              <w:t>in the destruction of pathogens</w:t>
            </w:r>
          </w:p>
          <w:p w:rsidR="00267A72" w:rsidRPr="00C761A3" w:rsidRDefault="00267A72" w:rsidP="004D6198">
            <w:pPr>
              <w:autoSpaceDE w:val="0"/>
              <w:autoSpaceDN w:val="0"/>
              <w:adjustRightInd w:val="0"/>
              <w:spacing w:line="240" w:lineRule="auto"/>
              <w:rPr>
                <w:rFonts w:cs="Arial"/>
                <w:szCs w:val="22"/>
              </w:rPr>
            </w:pPr>
          </w:p>
          <w:p w:rsidR="00EE6AC6" w:rsidRPr="00C761A3" w:rsidRDefault="00EE6AC6" w:rsidP="00EE6AC6">
            <w:pPr>
              <w:autoSpaceDE w:val="0"/>
              <w:autoSpaceDN w:val="0"/>
              <w:adjustRightInd w:val="0"/>
              <w:spacing w:line="240" w:lineRule="auto"/>
              <w:rPr>
                <w:rFonts w:cs="Arial"/>
                <w:szCs w:val="22"/>
              </w:rPr>
            </w:pPr>
            <w:r w:rsidRPr="00C761A3">
              <w:rPr>
                <w:rFonts w:cs="Arial"/>
                <w:szCs w:val="22"/>
              </w:rPr>
              <w:t>• explain the purpose of antigen presentation following destruction.</w:t>
            </w: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p>
          <w:p w:rsidR="00267A72" w:rsidRPr="00C761A3" w:rsidRDefault="00267A72" w:rsidP="004D6198">
            <w:pPr>
              <w:autoSpaceDE w:val="0"/>
              <w:autoSpaceDN w:val="0"/>
              <w:adjustRightInd w:val="0"/>
              <w:spacing w:line="240" w:lineRule="auto"/>
              <w:rPr>
                <w:rFonts w:cs="Arial"/>
                <w:szCs w:val="22"/>
              </w:rPr>
            </w:pPr>
          </w:p>
        </w:tc>
        <w:tc>
          <w:tcPr>
            <w:tcW w:w="4820" w:type="dxa"/>
            <w:shd w:val="clear" w:color="auto" w:fill="auto"/>
          </w:tcPr>
          <w:p w:rsidR="00EA211D" w:rsidRPr="00C761A3" w:rsidRDefault="00EA211D" w:rsidP="00EA211D">
            <w:pPr>
              <w:rPr>
                <w:b/>
              </w:rPr>
            </w:pPr>
            <w:r w:rsidRPr="00C761A3">
              <w:rPr>
                <w:b/>
              </w:rPr>
              <w:t>Learning activities:</w:t>
            </w:r>
          </w:p>
          <w:p w:rsidR="00EA211D" w:rsidRPr="00C761A3" w:rsidRDefault="00FA5E9E" w:rsidP="00EA211D">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Teacher introduction to the concept of non-specifi</w:t>
            </w:r>
            <w:r w:rsidR="00EA08E2" w:rsidRPr="00C761A3">
              <w:rPr>
                <w:rFonts w:cs="Arial"/>
                <w:bCs/>
                <w:szCs w:val="22"/>
              </w:rPr>
              <w:t>c and specific immune responses, and phagocytosis.</w:t>
            </w:r>
          </w:p>
          <w:p w:rsidR="00FA5E9E" w:rsidRPr="00C761A3" w:rsidRDefault="00FA5E9E" w:rsidP="00EA211D">
            <w:pPr>
              <w:autoSpaceDE w:val="0"/>
              <w:autoSpaceDN w:val="0"/>
              <w:adjustRightInd w:val="0"/>
              <w:spacing w:line="240" w:lineRule="auto"/>
              <w:rPr>
                <w:rFonts w:cs="Arial"/>
                <w:bCs/>
                <w:szCs w:val="22"/>
              </w:rPr>
            </w:pPr>
            <w:r w:rsidRPr="00C761A3">
              <w:rPr>
                <w:rFonts w:cs="Arial"/>
                <w:bCs/>
                <w:szCs w:val="22"/>
              </w:rPr>
              <w:t>- Exam questions.</w:t>
            </w:r>
          </w:p>
          <w:p w:rsidR="00FA5E9E" w:rsidRPr="00C761A3" w:rsidRDefault="00FA5E9E" w:rsidP="00EA211D">
            <w:pPr>
              <w:autoSpaceDE w:val="0"/>
              <w:autoSpaceDN w:val="0"/>
              <w:adjustRightInd w:val="0"/>
              <w:spacing w:line="240" w:lineRule="auto"/>
              <w:rPr>
                <w:rFonts w:cs="Arial"/>
                <w:bCs/>
                <w:szCs w:val="22"/>
              </w:rPr>
            </w:pPr>
            <w:r w:rsidRPr="00C761A3">
              <w:rPr>
                <w:rFonts w:cs="Arial"/>
                <w:bCs/>
                <w:szCs w:val="22"/>
              </w:rPr>
              <w:t xml:space="preserve"> </w:t>
            </w:r>
          </w:p>
          <w:p w:rsidR="00EA211D" w:rsidRPr="00C761A3" w:rsidRDefault="00EA211D" w:rsidP="00EA211D">
            <w:pPr>
              <w:rPr>
                <w:b/>
              </w:rPr>
            </w:pPr>
            <w:r w:rsidRPr="00C761A3">
              <w:rPr>
                <w:b/>
              </w:rPr>
              <w:t>Skills developed by learning activities:</w:t>
            </w:r>
          </w:p>
          <w:p w:rsidR="00FA5E9E" w:rsidRPr="00C761A3" w:rsidRDefault="00FA5E9E" w:rsidP="00FA5E9E">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Development of knowledge and understanding of phagocytosis.</w:t>
            </w:r>
          </w:p>
          <w:p w:rsidR="002161E5" w:rsidRPr="00C761A3" w:rsidRDefault="000F497C" w:rsidP="000F497C">
            <w:r>
              <w:t xml:space="preserve">- </w:t>
            </w:r>
            <w:r w:rsidR="002161E5" w:rsidRPr="00C761A3">
              <w:t>Extended exam answers.</w:t>
            </w:r>
          </w:p>
          <w:p w:rsidR="00267A72" w:rsidRPr="00C761A3" w:rsidRDefault="00267A72" w:rsidP="004D6198">
            <w:pPr>
              <w:rPr>
                <w:b/>
              </w:rPr>
            </w:pPr>
          </w:p>
          <w:p w:rsidR="00267A72" w:rsidRPr="00C761A3" w:rsidRDefault="00267A72" w:rsidP="004D6198">
            <w:pPr>
              <w:autoSpaceDE w:val="0"/>
              <w:autoSpaceDN w:val="0"/>
              <w:adjustRightInd w:val="0"/>
              <w:spacing w:line="240" w:lineRule="auto"/>
              <w:rPr>
                <w:rFonts w:cs="Arial"/>
                <w:szCs w:val="22"/>
              </w:rPr>
            </w:pPr>
          </w:p>
        </w:tc>
        <w:tc>
          <w:tcPr>
            <w:tcW w:w="1984" w:type="dxa"/>
            <w:shd w:val="clear" w:color="auto" w:fill="auto"/>
          </w:tcPr>
          <w:p w:rsidR="00FD5468" w:rsidRPr="00C761A3" w:rsidRDefault="00FD5468" w:rsidP="00FD5468">
            <w:pPr>
              <w:rPr>
                <w:b/>
              </w:rPr>
            </w:pPr>
            <w:r w:rsidRPr="00C761A3">
              <w:rPr>
                <w:b/>
              </w:rPr>
              <w:t>Past exam paper material:</w:t>
            </w:r>
          </w:p>
          <w:p w:rsidR="00A13F06" w:rsidRDefault="000E3A65" w:rsidP="00FD5468">
            <w:r>
              <w:t>BIOL1 June 2011 Q8a;</w:t>
            </w:r>
          </w:p>
          <w:p w:rsidR="00FD5468" w:rsidRPr="00C761A3" w:rsidRDefault="00FD5468" w:rsidP="00FD5468">
            <w:r w:rsidRPr="00C761A3">
              <w:t>B</w:t>
            </w:r>
            <w:r w:rsidR="000E3A65">
              <w:t>IOL1 June 2012 Q5a and 5b;</w:t>
            </w:r>
            <w:r w:rsidR="00A13F06">
              <w:t xml:space="preserve"> BIOL</w:t>
            </w:r>
            <w:r w:rsidRPr="00C761A3">
              <w:t xml:space="preserve">1 Jan </w:t>
            </w:r>
            <w:r w:rsidR="00A13F06">
              <w:t>20</w:t>
            </w:r>
            <w:r w:rsidRPr="00C761A3">
              <w:t>09 Q5a.</w:t>
            </w:r>
          </w:p>
          <w:p w:rsidR="00FD5468" w:rsidRPr="00C761A3" w:rsidRDefault="00FD5468" w:rsidP="00FD5468"/>
          <w:p w:rsidR="00ED2997" w:rsidRPr="00C761A3" w:rsidRDefault="00ED2997" w:rsidP="00FA5E28"/>
        </w:tc>
        <w:tc>
          <w:tcPr>
            <w:tcW w:w="2694" w:type="dxa"/>
            <w:shd w:val="clear" w:color="auto" w:fill="auto"/>
          </w:tcPr>
          <w:p w:rsidR="00A61D9F" w:rsidRPr="00A61D9F" w:rsidRDefault="006C7EFE" w:rsidP="007F00BC">
            <w:pPr>
              <w:rPr>
                <w:b/>
                <w:u w:val="single"/>
              </w:rPr>
            </w:pPr>
            <w:hyperlink r:id="rId92" w:history="1">
              <w:r w:rsidR="00A61D9F" w:rsidRPr="00D200B5">
                <w:rPr>
                  <w:rStyle w:val="Hyperlink"/>
                  <w:b/>
                </w:rPr>
                <w:t>http://www.dnatube.com/video/116/Neutrophil-attacts-on-bacteria</w:t>
              </w:r>
            </w:hyperlink>
            <w:r w:rsidR="00A61D9F">
              <w:rPr>
                <w:b/>
                <w:u w:val="single"/>
              </w:rPr>
              <w:t xml:space="preserve"> </w:t>
            </w:r>
          </w:p>
          <w:p w:rsidR="00FA5E9E" w:rsidRPr="00C761A3" w:rsidRDefault="00FA5E9E" w:rsidP="007F00BC">
            <w:pPr>
              <w:rPr>
                <w:b/>
              </w:rPr>
            </w:pPr>
          </w:p>
          <w:p w:rsidR="00FA5E9E" w:rsidRPr="00C761A3" w:rsidRDefault="006C7EFE" w:rsidP="007F00BC">
            <w:pPr>
              <w:rPr>
                <w:b/>
              </w:rPr>
            </w:pPr>
            <w:hyperlink r:id="rId93" w:history="1">
              <w:r w:rsidR="00A61D9F" w:rsidRPr="00D200B5">
                <w:rPr>
                  <w:rStyle w:val="Hyperlink"/>
                  <w:b/>
                </w:rPr>
                <w:t>http://highered.mheducation.com/sites/0072495855/student_view0/chapter2/animation__phagocytosis.html</w:t>
              </w:r>
            </w:hyperlink>
            <w:r w:rsidR="00A61D9F">
              <w:rPr>
                <w:b/>
              </w:rPr>
              <w:t xml:space="preserve"> </w:t>
            </w:r>
          </w:p>
          <w:p w:rsidR="00FA5E9E" w:rsidRPr="00C761A3" w:rsidRDefault="00FA5E9E" w:rsidP="007F00BC">
            <w:pPr>
              <w:rPr>
                <w:b/>
              </w:rPr>
            </w:pPr>
          </w:p>
          <w:p w:rsidR="007F00BC" w:rsidRPr="00C761A3" w:rsidRDefault="007F00BC" w:rsidP="007F00BC">
            <w:pPr>
              <w:rPr>
                <w:b/>
              </w:rPr>
            </w:pPr>
            <w:r w:rsidRPr="00C761A3">
              <w:rPr>
                <w:b/>
              </w:rPr>
              <w:t>Rich questions:</w:t>
            </w:r>
          </w:p>
          <w:p w:rsidR="007F00BC" w:rsidRPr="00C761A3" w:rsidRDefault="007F00BC" w:rsidP="007F00BC">
            <w:r w:rsidRPr="00C761A3">
              <w:t>- Describe the process of phagocytosis from start to finish.</w:t>
            </w:r>
          </w:p>
          <w:p w:rsidR="00267A72" w:rsidRPr="00C761A3" w:rsidRDefault="007F00BC" w:rsidP="007F00BC">
            <w:pPr>
              <w:rPr>
                <w:b/>
              </w:rPr>
            </w:pPr>
            <w:r w:rsidRPr="00C761A3">
              <w:t>- Evaluate the statement “Phagocytes eat the pathogen”.</w:t>
            </w:r>
          </w:p>
        </w:tc>
      </w:tr>
      <w:tr w:rsidR="00C761A3" w:rsidRPr="00C761A3" w:rsidTr="0017197E">
        <w:trPr>
          <w:trHeight w:val="1974"/>
        </w:trPr>
        <w:tc>
          <w:tcPr>
            <w:tcW w:w="2235" w:type="dxa"/>
            <w:shd w:val="clear" w:color="auto" w:fill="auto"/>
          </w:tcPr>
          <w:p w:rsidR="00EA08E2" w:rsidRPr="00C761A3" w:rsidRDefault="00EA08E2" w:rsidP="007A19A3">
            <w:pPr>
              <w:autoSpaceDE w:val="0"/>
              <w:autoSpaceDN w:val="0"/>
              <w:adjustRightInd w:val="0"/>
              <w:spacing w:line="240" w:lineRule="auto"/>
            </w:pPr>
            <w:r w:rsidRPr="00C761A3">
              <w:t>Extension</w:t>
            </w:r>
          </w:p>
        </w:tc>
        <w:tc>
          <w:tcPr>
            <w:tcW w:w="850" w:type="dxa"/>
            <w:shd w:val="clear" w:color="auto" w:fill="auto"/>
          </w:tcPr>
          <w:p w:rsidR="00EA08E2" w:rsidRPr="00C761A3" w:rsidRDefault="00EA08E2" w:rsidP="00DF76F5"/>
        </w:tc>
        <w:tc>
          <w:tcPr>
            <w:tcW w:w="2126" w:type="dxa"/>
            <w:shd w:val="clear" w:color="auto" w:fill="auto"/>
          </w:tcPr>
          <w:p w:rsidR="00EA08E2" w:rsidRPr="00C761A3" w:rsidRDefault="00EA08E2" w:rsidP="004D6198">
            <w:pPr>
              <w:autoSpaceDE w:val="0"/>
              <w:autoSpaceDN w:val="0"/>
              <w:adjustRightInd w:val="0"/>
              <w:spacing w:line="240" w:lineRule="auto"/>
              <w:rPr>
                <w:rFonts w:cs="Arial"/>
                <w:szCs w:val="22"/>
              </w:rPr>
            </w:pPr>
          </w:p>
        </w:tc>
        <w:tc>
          <w:tcPr>
            <w:tcW w:w="4820" w:type="dxa"/>
            <w:shd w:val="clear" w:color="auto" w:fill="auto"/>
          </w:tcPr>
          <w:p w:rsidR="00EA08E2" w:rsidRPr="00C761A3" w:rsidRDefault="00EA08E2" w:rsidP="00EA08E2">
            <w:pPr>
              <w:autoSpaceDE w:val="0"/>
              <w:autoSpaceDN w:val="0"/>
              <w:adjustRightInd w:val="0"/>
              <w:spacing w:line="240" w:lineRule="auto"/>
              <w:rPr>
                <w:rFonts w:cs="Arial"/>
                <w:bCs/>
                <w:szCs w:val="22"/>
              </w:rPr>
            </w:pPr>
            <w:r w:rsidRPr="00C761A3">
              <w:rPr>
                <w:rFonts w:cs="Arial"/>
                <w:bCs/>
                <w:szCs w:val="22"/>
              </w:rPr>
              <w:t>- Get students to visit information stations showing videos, animations, textbook pages and comprehensions on phagocytosis.</w:t>
            </w:r>
          </w:p>
          <w:p w:rsidR="00EA08E2" w:rsidRPr="00C761A3" w:rsidRDefault="00EA08E2" w:rsidP="00EA08E2">
            <w:pPr>
              <w:autoSpaceDE w:val="0"/>
              <w:autoSpaceDN w:val="0"/>
              <w:adjustRightInd w:val="0"/>
              <w:spacing w:line="240" w:lineRule="auto"/>
              <w:rPr>
                <w:rFonts w:cs="Arial"/>
                <w:bCs/>
                <w:szCs w:val="22"/>
              </w:rPr>
            </w:pPr>
            <w:r w:rsidRPr="00C761A3">
              <w:rPr>
                <w:rFonts w:cs="Arial"/>
                <w:bCs/>
                <w:szCs w:val="22"/>
              </w:rPr>
              <w:t>- Students then combine collective learning to produce a narra</w:t>
            </w:r>
            <w:r w:rsidR="000F497C">
              <w:rPr>
                <w:rFonts w:cs="Arial"/>
                <w:bCs/>
                <w:szCs w:val="22"/>
              </w:rPr>
              <w:t>ted video of the process using f</w:t>
            </w:r>
            <w:r w:rsidRPr="00C761A3">
              <w:rPr>
                <w:rFonts w:cs="Arial"/>
                <w:bCs/>
                <w:szCs w:val="22"/>
              </w:rPr>
              <w:t>lip cameras (or equivalent) and plasticine.</w:t>
            </w:r>
          </w:p>
          <w:p w:rsidR="00EA08E2" w:rsidRPr="00C761A3" w:rsidRDefault="00EA08E2" w:rsidP="00EA08E2">
            <w:pPr>
              <w:autoSpaceDE w:val="0"/>
              <w:autoSpaceDN w:val="0"/>
              <w:adjustRightInd w:val="0"/>
              <w:spacing w:line="240" w:lineRule="auto"/>
              <w:rPr>
                <w:rFonts w:cs="Arial"/>
                <w:bCs/>
                <w:szCs w:val="22"/>
              </w:rPr>
            </w:pPr>
            <w:r w:rsidRPr="00C761A3">
              <w:rPr>
                <w:rFonts w:cs="Arial"/>
                <w:bCs/>
                <w:szCs w:val="22"/>
              </w:rPr>
              <w:t>- Peer assess quality of explanations.</w:t>
            </w:r>
          </w:p>
          <w:p w:rsidR="00EA08E2" w:rsidRPr="00C761A3" w:rsidRDefault="00EA08E2" w:rsidP="00EA211D">
            <w:pPr>
              <w:rPr>
                <w:b/>
              </w:rPr>
            </w:pPr>
          </w:p>
        </w:tc>
        <w:tc>
          <w:tcPr>
            <w:tcW w:w="1984" w:type="dxa"/>
            <w:shd w:val="clear" w:color="auto" w:fill="auto"/>
          </w:tcPr>
          <w:p w:rsidR="00EA08E2" w:rsidRPr="00C761A3" w:rsidRDefault="00EA08E2" w:rsidP="00FD5468">
            <w:pPr>
              <w:rPr>
                <w:b/>
              </w:rPr>
            </w:pPr>
          </w:p>
        </w:tc>
        <w:tc>
          <w:tcPr>
            <w:tcW w:w="2694" w:type="dxa"/>
            <w:shd w:val="clear" w:color="auto" w:fill="auto"/>
          </w:tcPr>
          <w:p w:rsidR="00EA08E2" w:rsidRPr="00C761A3" w:rsidRDefault="00EA08E2" w:rsidP="007F00BC"/>
        </w:tc>
      </w:tr>
    </w:tbl>
    <w:p w:rsidR="00DF76F5" w:rsidRPr="00C761A3" w:rsidRDefault="00DF76F5">
      <w:r w:rsidRPr="00C761A3">
        <w:br w:type="page"/>
      </w:r>
    </w:p>
    <w:tbl>
      <w:tblPr>
        <w:tblStyle w:val="TableGrid"/>
        <w:tblW w:w="14709" w:type="dxa"/>
        <w:tblLayout w:type="fixed"/>
        <w:tblLook w:val="04A0" w:firstRow="1" w:lastRow="0" w:firstColumn="1" w:lastColumn="0" w:noHBand="0" w:noVBand="1"/>
      </w:tblPr>
      <w:tblGrid>
        <w:gridCol w:w="1951"/>
        <w:gridCol w:w="1134"/>
        <w:gridCol w:w="2410"/>
        <w:gridCol w:w="4678"/>
        <w:gridCol w:w="1984"/>
        <w:gridCol w:w="2552"/>
      </w:tblGrid>
      <w:tr w:rsidR="00C761A3" w:rsidRPr="00C761A3" w:rsidTr="0017197E">
        <w:tc>
          <w:tcPr>
            <w:tcW w:w="1951" w:type="dxa"/>
            <w:shd w:val="clear" w:color="auto" w:fill="CCC0D9" w:themeFill="accent4" w:themeFillTint="66"/>
          </w:tcPr>
          <w:p w:rsidR="00FD5468" w:rsidRPr="00C761A3" w:rsidRDefault="00FD5468" w:rsidP="00FE00D0">
            <w:pPr>
              <w:spacing w:line="240" w:lineRule="auto"/>
              <w:rPr>
                <w:b/>
              </w:rPr>
            </w:pPr>
            <w:r w:rsidRPr="00C761A3">
              <w:lastRenderedPageBreak/>
              <w:br w:type="page"/>
            </w:r>
            <w:r w:rsidRPr="00C761A3">
              <w:rPr>
                <w:b/>
              </w:rPr>
              <w:t>Learning objective</w:t>
            </w:r>
          </w:p>
        </w:tc>
        <w:tc>
          <w:tcPr>
            <w:tcW w:w="1134"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2410"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4678"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1984"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552"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C761A3" w:rsidRPr="00C761A3" w:rsidTr="0017197E">
        <w:trPr>
          <w:trHeight w:val="3520"/>
        </w:trPr>
        <w:tc>
          <w:tcPr>
            <w:tcW w:w="1951" w:type="dxa"/>
            <w:shd w:val="clear" w:color="auto" w:fill="auto"/>
          </w:tcPr>
          <w:p w:rsidR="00EE6AC6" w:rsidRPr="00C761A3" w:rsidRDefault="00EE6AC6" w:rsidP="00EE6AC6">
            <w:pPr>
              <w:autoSpaceDE w:val="0"/>
              <w:autoSpaceDN w:val="0"/>
              <w:adjustRightInd w:val="0"/>
              <w:spacing w:line="240" w:lineRule="auto"/>
              <w:rPr>
                <w:rFonts w:cs="Arial"/>
                <w:szCs w:val="22"/>
              </w:rPr>
            </w:pPr>
            <w:r w:rsidRPr="00C761A3">
              <w:br w:type="page"/>
            </w:r>
            <w:r w:rsidRPr="00C761A3">
              <w:rPr>
                <w:rFonts w:cs="Arial"/>
                <w:szCs w:val="22"/>
              </w:rPr>
              <w:t>The response of T lymphocytes to a foreign antigen (the cellular</w:t>
            </w:r>
          </w:p>
          <w:p w:rsidR="00EE6AC6" w:rsidRPr="00C761A3" w:rsidRDefault="00EE6AC6" w:rsidP="00EE6AC6">
            <w:pPr>
              <w:autoSpaceDE w:val="0"/>
              <w:autoSpaceDN w:val="0"/>
              <w:adjustRightInd w:val="0"/>
              <w:spacing w:line="240" w:lineRule="auto"/>
              <w:rPr>
                <w:rFonts w:cs="Arial"/>
                <w:szCs w:val="22"/>
              </w:rPr>
            </w:pPr>
            <w:r w:rsidRPr="00C761A3">
              <w:rPr>
                <w:rFonts w:cs="Arial"/>
                <w:szCs w:val="22"/>
              </w:rPr>
              <w:t>response).</w:t>
            </w:r>
          </w:p>
          <w:p w:rsidR="00EE6AC6" w:rsidRPr="00C761A3" w:rsidRDefault="00EE6AC6" w:rsidP="00EE6AC6">
            <w:pPr>
              <w:autoSpaceDE w:val="0"/>
              <w:autoSpaceDN w:val="0"/>
              <w:adjustRightInd w:val="0"/>
              <w:spacing w:line="240" w:lineRule="auto"/>
              <w:rPr>
                <w:rFonts w:cs="Arial"/>
                <w:szCs w:val="22"/>
              </w:rPr>
            </w:pPr>
          </w:p>
          <w:p w:rsidR="00EE6AC6" w:rsidRPr="00C761A3" w:rsidRDefault="00EE6AC6" w:rsidP="00EE6AC6">
            <w:pPr>
              <w:autoSpaceDE w:val="0"/>
              <w:autoSpaceDN w:val="0"/>
              <w:adjustRightInd w:val="0"/>
              <w:spacing w:line="240" w:lineRule="auto"/>
              <w:rPr>
                <w:rFonts w:cs="Arial"/>
                <w:szCs w:val="22"/>
              </w:rPr>
            </w:pPr>
            <w:r w:rsidRPr="00C761A3">
              <w:rPr>
                <w:rFonts w:cs="Arial"/>
                <w:szCs w:val="22"/>
              </w:rPr>
              <w:t>The role of antigen-presenting cells in the cellular response.</w:t>
            </w:r>
          </w:p>
          <w:p w:rsidR="00EE6AC6" w:rsidRPr="00C761A3" w:rsidRDefault="00EE6AC6" w:rsidP="00EE6AC6">
            <w:pPr>
              <w:autoSpaceDE w:val="0"/>
              <w:autoSpaceDN w:val="0"/>
              <w:adjustRightInd w:val="0"/>
              <w:spacing w:line="240" w:lineRule="auto"/>
              <w:rPr>
                <w:rFonts w:cs="Arial"/>
                <w:szCs w:val="22"/>
              </w:rPr>
            </w:pPr>
          </w:p>
          <w:p w:rsidR="00EE6AC6" w:rsidRPr="00C761A3" w:rsidRDefault="00EE6AC6" w:rsidP="00EE6AC6">
            <w:pPr>
              <w:autoSpaceDE w:val="0"/>
              <w:autoSpaceDN w:val="0"/>
              <w:adjustRightInd w:val="0"/>
              <w:spacing w:line="240" w:lineRule="auto"/>
              <w:rPr>
                <w:rFonts w:cs="Arial"/>
                <w:szCs w:val="22"/>
              </w:rPr>
            </w:pPr>
            <w:r w:rsidRPr="00C761A3">
              <w:rPr>
                <w:rFonts w:cs="Arial"/>
                <w:szCs w:val="22"/>
              </w:rPr>
              <w:t>The role of helper T cells (T</w:t>
            </w:r>
            <w:r w:rsidRPr="00C761A3">
              <w:rPr>
                <w:rFonts w:cs="Arial"/>
                <w:sz w:val="17"/>
                <w:szCs w:val="17"/>
              </w:rPr>
              <w:t xml:space="preserve">H </w:t>
            </w:r>
            <w:r w:rsidRPr="00C761A3">
              <w:rPr>
                <w:rFonts w:cs="Arial"/>
                <w:szCs w:val="22"/>
              </w:rPr>
              <w:t>cells) in stimulating cytotoxic T</w:t>
            </w:r>
          </w:p>
          <w:p w:rsidR="00EE6AC6" w:rsidRPr="00C761A3" w:rsidRDefault="00EE6AC6" w:rsidP="00EE6AC6">
            <w:pPr>
              <w:autoSpaceDE w:val="0"/>
              <w:autoSpaceDN w:val="0"/>
              <w:adjustRightInd w:val="0"/>
              <w:spacing w:line="240" w:lineRule="auto"/>
              <w:rPr>
                <w:rFonts w:cs="Arial"/>
                <w:szCs w:val="22"/>
              </w:rPr>
            </w:pPr>
            <w:r w:rsidRPr="00C761A3">
              <w:rPr>
                <w:rFonts w:cs="Arial"/>
                <w:szCs w:val="22"/>
              </w:rPr>
              <w:t>cells (T</w:t>
            </w:r>
            <w:r w:rsidRPr="00C761A3">
              <w:rPr>
                <w:rFonts w:cs="Arial"/>
                <w:sz w:val="17"/>
                <w:szCs w:val="17"/>
              </w:rPr>
              <w:t xml:space="preserve">C </w:t>
            </w:r>
            <w:r w:rsidRPr="00C761A3">
              <w:rPr>
                <w:rFonts w:cs="Arial"/>
                <w:szCs w:val="22"/>
              </w:rPr>
              <w:t>cells), B cells and phagocytes.</w:t>
            </w:r>
          </w:p>
        </w:tc>
        <w:tc>
          <w:tcPr>
            <w:tcW w:w="1134" w:type="dxa"/>
            <w:shd w:val="clear" w:color="auto" w:fill="auto"/>
          </w:tcPr>
          <w:p w:rsidR="00EE6AC6" w:rsidRPr="00C761A3" w:rsidRDefault="00DF76F5" w:rsidP="00DF76F5">
            <w:pPr>
              <w:rPr>
                <w:b/>
              </w:rPr>
            </w:pPr>
            <w:r w:rsidRPr="00C761A3">
              <w:t>0.2 weeks</w:t>
            </w:r>
          </w:p>
        </w:tc>
        <w:tc>
          <w:tcPr>
            <w:tcW w:w="2410" w:type="dxa"/>
            <w:shd w:val="clear" w:color="auto" w:fill="auto"/>
          </w:tcPr>
          <w:p w:rsidR="00EE6AC6" w:rsidRPr="00C761A3" w:rsidRDefault="00EE6AC6" w:rsidP="004D6198">
            <w:pPr>
              <w:autoSpaceDE w:val="0"/>
              <w:autoSpaceDN w:val="0"/>
              <w:adjustRightInd w:val="0"/>
              <w:spacing w:line="240" w:lineRule="auto"/>
              <w:rPr>
                <w:rFonts w:cs="Arial"/>
                <w:szCs w:val="22"/>
              </w:rPr>
            </w:pPr>
            <w:r w:rsidRPr="00C761A3">
              <w:rPr>
                <w:rFonts w:cs="Arial"/>
                <w:szCs w:val="22"/>
              </w:rPr>
              <w:t xml:space="preserve">• explain what is meant </w:t>
            </w:r>
            <w:r w:rsidR="005B6AD3">
              <w:rPr>
                <w:rFonts w:cs="Arial"/>
                <w:szCs w:val="22"/>
              </w:rPr>
              <w:t>by the specific immune response</w:t>
            </w:r>
          </w:p>
          <w:p w:rsidR="00EE6AC6" w:rsidRPr="00C761A3" w:rsidRDefault="00EE6AC6" w:rsidP="004D6198">
            <w:pPr>
              <w:autoSpaceDE w:val="0"/>
              <w:autoSpaceDN w:val="0"/>
              <w:adjustRightInd w:val="0"/>
              <w:spacing w:line="240" w:lineRule="auto"/>
              <w:rPr>
                <w:rFonts w:cs="Arial"/>
                <w:szCs w:val="22"/>
              </w:rPr>
            </w:pPr>
          </w:p>
          <w:p w:rsidR="00EE6AC6" w:rsidRPr="00C761A3" w:rsidRDefault="00EE6AC6" w:rsidP="004D6198">
            <w:pPr>
              <w:autoSpaceDE w:val="0"/>
              <w:autoSpaceDN w:val="0"/>
              <w:adjustRightInd w:val="0"/>
              <w:spacing w:line="240" w:lineRule="auto"/>
              <w:rPr>
                <w:rFonts w:cs="Arial"/>
                <w:szCs w:val="22"/>
              </w:rPr>
            </w:pPr>
            <w:r w:rsidRPr="00C761A3">
              <w:rPr>
                <w:rFonts w:cs="Arial"/>
                <w:szCs w:val="22"/>
              </w:rPr>
              <w:t>• explain the cell-medi</w:t>
            </w:r>
            <w:r w:rsidR="005B6AD3">
              <w:rPr>
                <w:rFonts w:cs="Arial"/>
                <w:szCs w:val="22"/>
              </w:rPr>
              <w:t>ated (cellular) immune response</w:t>
            </w:r>
          </w:p>
          <w:p w:rsidR="00EE6AC6" w:rsidRPr="00C761A3" w:rsidRDefault="00EE6AC6" w:rsidP="004D6198">
            <w:pPr>
              <w:autoSpaceDE w:val="0"/>
              <w:autoSpaceDN w:val="0"/>
              <w:adjustRightInd w:val="0"/>
              <w:spacing w:line="240" w:lineRule="auto"/>
              <w:rPr>
                <w:rFonts w:cs="Arial"/>
                <w:szCs w:val="22"/>
              </w:rPr>
            </w:pPr>
          </w:p>
          <w:p w:rsidR="00EE6AC6" w:rsidRPr="00C761A3" w:rsidRDefault="00EE6AC6" w:rsidP="004D6198">
            <w:pPr>
              <w:autoSpaceDE w:val="0"/>
              <w:autoSpaceDN w:val="0"/>
              <w:adjustRightInd w:val="0"/>
              <w:spacing w:line="240" w:lineRule="auto"/>
              <w:rPr>
                <w:rFonts w:cs="Arial"/>
                <w:szCs w:val="22"/>
              </w:rPr>
            </w:pPr>
            <w:r w:rsidRPr="00C761A3">
              <w:rPr>
                <w:rFonts w:cs="Arial"/>
                <w:szCs w:val="22"/>
              </w:rPr>
              <w:t>• explain the roles played by helper T cells.</w:t>
            </w:r>
          </w:p>
          <w:p w:rsidR="00EE6AC6" w:rsidRPr="00C761A3" w:rsidRDefault="00EE6AC6" w:rsidP="004D6198">
            <w:pPr>
              <w:autoSpaceDE w:val="0"/>
              <w:autoSpaceDN w:val="0"/>
              <w:adjustRightInd w:val="0"/>
              <w:spacing w:line="240" w:lineRule="auto"/>
              <w:rPr>
                <w:rFonts w:cs="Arial"/>
                <w:szCs w:val="22"/>
              </w:rPr>
            </w:pPr>
          </w:p>
          <w:p w:rsidR="00EE6AC6" w:rsidRPr="00C761A3" w:rsidRDefault="00EE6AC6" w:rsidP="004D6198">
            <w:pPr>
              <w:autoSpaceDE w:val="0"/>
              <w:autoSpaceDN w:val="0"/>
              <w:adjustRightInd w:val="0"/>
              <w:spacing w:line="240" w:lineRule="auto"/>
              <w:rPr>
                <w:rFonts w:cs="Arial"/>
                <w:szCs w:val="22"/>
              </w:rPr>
            </w:pPr>
          </w:p>
          <w:p w:rsidR="00EE6AC6" w:rsidRPr="00C761A3" w:rsidRDefault="00EE6AC6" w:rsidP="004D6198">
            <w:pPr>
              <w:autoSpaceDE w:val="0"/>
              <w:autoSpaceDN w:val="0"/>
              <w:adjustRightInd w:val="0"/>
              <w:spacing w:line="240" w:lineRule="auto"/>
              <w:rPr>
                <w:rFonts w:cs="Arial"/>
                <w:szCs w:val="22"/>
              </w:rPr>
            </w:pPr>
          </w:p>
          <w:p w:rsidR="00EE6AC6" w:rsidRPr="00C761A3" w:rsidRDefault="00EE6AC6" w:rsidP="004D6198">
            <w:pPr>
              <w:autoSpaceDE w:val="0"/>
              <w:autoSpaceDN w:val="0"/>
              <w:adjustRightInd w:val="0"/>
              <w:spacing w:line="240" w:lineRule="auto"/>
              <w:rPr>
                <w:rFonts w:cs="Arial"/>
                <w:szCs w:val="22"/>
              </w:rPr>
            </w:pPr>
          </w:p>
        </w:tc>
        <w:tc>
          <w:tcPr>
            <w:tcW w:w="4678" w:type="dxa"/>
            <w:shd w:val="clear" w:color="auto" w:fill="auto"/>
          </w:tcPr>
          <w:p w:rsidR="00EA211D" w:rsidRPr="00C761A3" w:rsidRDefault="00EA211D" w:rsidP="00EA211D">
            <w:pPr>
              <w:rPr>
                <w:b/>
              </w:rPr>
            </w:pPr>
            <w:r w:rsidRPr="00C761A3">
              <w:rPr>
                <w:b/>
              </w:rPr>
              <w:t>Learning activities:</w:t>
            </w:r>
          </w:p>
          <w:p w:rsidR="000D40C6" w:rsidRPr="00C761A3" w:rsidRDefault="00FA5E9E" w:rsidP="00FA5E9E">
            <w:pPr>
              <w:autoSpaceDE w:val="0"/>
              <w:autoSpaceDN w:val="0"/>
              <w:adjustRightInd w:val="0"/>
              <w:spacing w:line="240" w:lineRule="auto"/>
              <w:rPr>
                <w:rFonts w:cs="Arial"/>
                <w:bCs/>
                <w:szCs w:val="22"/>
              </w:rPr>
            </w:pPr>
            <w:r w:rsidRPr="00C761A3">
              <w:rPr>
                <w:rFonts w:cs="Arial"/>
                <w:bCs/>
                <w:szCs w:val="22"/>
              </w:rPr>
              <w:t xml:space="preserve">- </w:t>
            </w:r>
            <w:r w:rsidR="000D40C6" w:rsidRPr="00C761A3">
              <w:rPr>
                <w:rFonts w:cs="Arial"/>
                <w:bCs/>
                <w:szCs w:val="22"/>
              </w:rPr>
              <w:t>Define the circumstances under which the cell mediated immune response is used.</w:t>
            </w:r>
          </w:p>
          <w:p w:rsidR="00EA211D" w:rsidRPr="00C761A3" w:rsidRDefault="000D40C6" w:rsidP="00FA5E9E">
            <w:pPr>
              <w:autoSpaceDE w:val="0"/>
              <w:autoSpaceDN w:val="0"/>
              <w:adjustRightInd w:val="0"/>
              <w:spacing w:line="240" w:lineRule="auto"/>
              <w:rPr>
                <w:rFonts w:cs="Arial"/>
                <w:bCs/>
                <w:szCs w:val="22"/>
              </w:rPr>
            </w:pPr>
            <w:r w:rsidRPr="00C761A3">
              <w:rPr>
                <w:rFonts w:cs="Arial"/>
                <w:bCs/>
                <w:szCs w:val="22"/>
              </w:rPr>
              <w:t xml:space="preserve">- </w:t>
            </w:r>
            <w:r w:rsidR="00FA5E9E" w:rsidRPr="00C761A3">
              <w:rPr>
                <w:rFonts w:cs="Arial"/>
                <w:bCs/>
                <w:szCs w:val="22"/>
              </w:rPr>
              <w:t>Teacher explanation of the cell mediated immune response in detail (linked to antigen presentation and the role of T</w:t>
            </w:r>
            <w:r w:rsidR="00225156" w:rsidRPr="00A13F06">
              <w:rPr>
                <w:rFonts w:cs="Arial"/>
                <w:bCs/>
                <w:szCs w:val="22"/>
                <w:vertAlign w:val="subscript"/>
              </w:rPr>
              <w:t>H</w:t>
            </w:r>
            <w:r w:rsidR="00FA5E9E" w:rsidRPr="00C761A3">
              <w:rPr>
                <w:rFonts w:cs="Arial"/>
                <w:bCs/>
                <w:szCs w:val="22"/>
              </w:rPr>
              <w:t xml:space="preserve"> and T</w:t>
            </w:r>
            <w:r w:rsidR="00225156" w:rsidRPr="00A13F06">
              <w:rPr>
                <w:rFonts w:cs="Arial"/>
                <w:bCs/>
                <w:szCs w:val="22"/>
                <w:vertAlign w:val="subscript"/>
              </w:rPr>
              <w:t>C</w:t>
            </w:r>
            <w:r w:rsidR="00225156">
              <w:rPr>
                <w:rFonts w:cs="Arial"/>
                <w:bCs/>
                <w:szCs w:val="22"/>
              </w:rPr>
              <w:t xml:space="preserve"> cells), u</w:t>
            </w:r>
            <w:r w:rsidR="00FA5E9E" w:rsidRPr="00C761A3">
              <w:rPr>
                <w:rFonts w:cs="Arial"/>
                <w:bCs/>
                <w:szCs w:val="22"/>
              </w:rPr>
              <w:t>se videos and animations to support.</w:t>
            </w:r>
            <w:r w:rsidRPr="00C761A3">
              <w:rPr>
                <w:rFonts w:cs="Arial"/>
                <w:bCs/>
                <w:szCs w:val="22"/>
              </w:rPr>
              <w:t xml:space="preserve"> </w:t>
            </w:r>
          </w:p>
          <w:p w:rsidR="00FA5E9E" w:rsidRPr="00C761A3" w:rsidRDefault="00FA5E9E" w:rsidP="00FA5E9E">
            <w:pPr>
              <w:autoSpaceDE w:val="0"/>
              <w:autoSpaceDN w:val="0"/>
              <w:adjustRightInd w:val="0"/>
              <w:spacing w:line="240" w:lineRule="auto"/>
              <w:rPr>
                <w:rFonts w:cs="Arial"/>
                <w:bCs/>
                <w:szCs w:val="22"/>
              </w:rPr>
            </w:pPr>
            <w:r w:rsidRPr="00C761A3">
              <w:rPr>
                <w:rFonts w:cs="Arial"/>
                <w:bCs/>
                <w:szCs w:val="22"/>
              </w:rPr>
              <w:t>- Get students to write an essay on the cell mediated response.</w:t>
            </w:r>
          </w:p>
          <w:p w:rsidR="00FA5E9E" w:rsidRPr="00C761A3" w:rsidRDefault="00FA5E9E" w:rsidP="00FA5E9E">
            <w:pPr>
              <w:autoSpaceDE w:val="0"/>
              <w:autoSpaceDN w:val="0"/>
              <w:adjustRightInd w:val="0"/>
              <w:spacing w:line="240" w:lineRule="auto"/>
              <w:rPr>
                <w:rFonts w:cs="Arial"/>
                <w:bCs/>
                <w:szCs w:val="22"/>
              </w:rPr>
            </w:pPr>
          </w:p>
          <w:p w:rsidR="00EA211D" w:rsidRPr="00C761A3" w:rsidRDefault="00EA211D" w:rsidP="00EA211D">
            <w:pPr>
              <w:rPr>
                <w:b/>
              </w:rPr>
            </w:pPr>
            <w:r w:rsidRPr="00C761A3">
              <w:rPr>
                <w:b/>
              </w:rPr>
              <w:t>Skills developed by learning activities:</w:t>
            </w:r>
          </w:p>
          <w:p w:rsidR="00FA5E9E" w:rsidRPr="00C761A3" w:rsidRDefault="00FA5E9E" w:rsidP="00FA5E9E">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Development of knowledge and understanding of the cell mediated response.</w:t>
            </w:r>
          </w:p>
          <w:p w:rsidR="00EE6AC6" w:rsidRPr="00C761A3" w:rsidRDefault="00EE6AC6" w:rsidP="002161E5">
            <w:pPr>
              <w:rPr>
                <w:rFonts w:cs="Arial"/>
                <w:szCs w:val="22"/>
              </w:rPr>
            </w:pPr>
          </w:p>
        </w:tc>
        <w:tc>
          <w:tcPr>
            <w:tcW w:w="1984" w:type="dxa"/>
            <w:shd w:val="clear" w:color="auto" w:fill="auto"/>
          </w:tcPr>
          <w:p w:rsidR="00EE6AC6" w:rsidRPr="00C761A3" w:rsidRDefault="00EE6AC6" w:rsidP="00A86839"/>
        </w:tc>
        <w:tc>
          <w:tcPr>
            <w:tcW w:w="2552" w:type="dxa"/>
            <w:shd w:val="clear" w:color="auto" w:fill="auto"/>
          </w:tcPr>
          <w:p w:rsidR="00EE6AC6" w:rsidRPr="00C761A3" w:rsidRDefault="006C7EFE" w:rsidP="00ED2997">
            <w:pPr>
              <w:rPr>
                <w:b/>
              </w:rPr>
            </w:pPr>
            <w:hyperlink r:id="rId94" w:history="1">
              <w:r w:rsidR="00A61D9F" w:rsidRPr="00D200B5">
                <w:rPr>
                  <w:rStyle w:val="Hyperlink"/>
                  <w:b/>
                </w:rPr>
                <w:t>http://highered.mheducation.com/sites/0072507470/student_view0/chapter22/animation__the_immune_response.html</w:t>
              </w:r>
            </w:hyperlink>
            <w:r w:rsidR="00A61D9F">
              <w:rPr>
                <w:b/>
              </w:rPr>
              <w:t xml:space="preserve"> </w:t>
            </w:r>
          </w:p>
          <w:p w:rsidR="002161E5" w:rsidRPr="00C761A3" w:rsidRDefault="002161E5" w:rsidP="00ED2997">
            <w:pPr>
              <w:rPr>
                <w:b/>
              </w:rPr>
            </w:pPr>
          </w:p>
          <w:p w:rsidR="002161E5" w:rsidRPr="00C761A3" w:rsidRDefault="006C7EFE" w:rsidP="00ED2997">
            <w:hyperlink r:id="rId95" w:history="1">
              <w:r w:rsidR="00A61D9F" w:rsidRPr="00D200B5">
                <w:rPr>
                  <w:rStyle w:val="Hyperlink"/>
                  <w:b/>
                </w:rPr>
                <w:t>http://www.sbs.utexas.edu/psaxena/MicrobiologyAnimations/Animations/Cell-MediatedImmunity/micro_cell-mediated.swf</w:t>
              </w:r>
            </w:hyperlink>
            <w:r w:rsidR="00A61D9F">
              <w:t xml:space="preserve"> </w:t>
            </w:r>
          </w:p>
          <w:p w:rsidR="007F00BC" w:rsidRPr="00C761A3" w:rsidRDefault="007F00BC" w:rsidP="00ED2997"/>
          <w:p w:rsidR="00A30B39" w:rsidRPr="00C761A3" w:rsidRDefault="006C7EFE" w:rsidP="00ED2997">
            <w:pPr>
              <w:rPr>
                <w:b/>
              </w:rPr>
            </w:pPr>
            <w:hyperlink r:id="rId96" w:history="1">
              <w:r w:rsidR="00A61D9F" w:rsidRPr="00D200B5">
                <w:rPr>
                  <w:rStyle w:val="Hyperlink"/>
                  <w:b/>
                </w:rPr>
                <w:t>http://highered.mheducation.com/sites/0072495855/student_view0/chapter24/animation__the_immune_response.html</w:t>
              </w:r>
            </w:hyperlink>
            <w:r w:rsidR="00A61D9F">
              <w:rPr>
                <w:b/>
              </w:rPr>
              <w:t xml:space="preserve"> </w:t>
            </w:r>
          </w:p>
          <w:p w:rsidR="00A30B39" w:rsidRPr="00C761A3" w:rsidRDefault="00A30B39" w:rsidP="00ED2997"/>
          <w:p w:rsidR="007F00BC" w:rsidRPr="00C761A3" w:rsidRDefault="007F00BC" w:rsidP="007F00BC">
            <w:pPr>
              <w:rPr>
                <w:b/>
              </w:rPr>
            </w:pPr>
            <w:r w:rsidRPr="00C761A3">
              <w:rPr>
                <w:b/>
              </w:rPr>
              <w:t>Rich questions:</w:t>
            </w:r>
          </w:p>
          <w:p w:rsidR="007F00BC" w:rsidRPr="00C761A3" w:rsidRDefault="007F00BC" w:rsidP="007F00BC">
            <w:pPr>
              <w:rPr>
                <w:b/>
              </w:rPr>
            </w:pPr>
            <w:r w:rsidRPr="00C761A3">
              <w:t>Why is the cell mediated response able to destroy body cells which have turned cancerous?</w:t>
            </w:r>
          </w:p>
          <w:p w:rsidR="002161E5" w:rsidRPr="00C761A3" w:rsidRDefault="002161E5" w:rsidP="00ED2997">
            <w:pPr>
              <w:rPr>
                <w:b/>
              </w:rPr>
            </w:pPr>
          </w:p>
        </w:tc>
      </w:tr>
    </w:tbl>
    <w:p w:rsidR="007F00BC" w:rsidRPr="00C761A3" w:rsidRDefault="007F00BC">
      <w:r w:rsidRPr="00C761A3">
        <w:br w:type="page"/>
      </w:r>
    </w:p>
    <w:tbl>
      <w:tblPr>
        <w:tblStyle w:val="TableGrid"/>
        <w:tblW w:w="14567" w:type="dxa"/>
        <w:tblLayout w:type="fixed"/>
        <w:tblLook w:val="04A0" w:firstRow="1" w:lastRow="0" w:firstColumn="1" w:lastColumn="0" w:noHBand="0" w:noVBand="1"/>
      </w:tblPr>
      <w:tblGrid>
        <w:gridCol w:w="1951"/>
        <w:gridCol w:w="1134"/>
        <w:gridCol w:w="2410"/>
        <w:gridCol w:w="4678"/>
        <w:gridCol w:w="1984"/>
        <w:gridCol w:w="2410"/>
      </w:tblGrid>
      <w:tr w:rsidR="00C761A3" w:rsidRPr="00C761A3" w:rsidTr="0017197E">
        <w:tc>
          <w:tcPr>
            <w:tcW w:w="1951" w:type="dxa"/>
            <w:shd w:val="clear" w:color="auto" w:fill="CCC0D9" w:themeFill="accent4" w:themeFillTint="66"/>
          </w:tcPr>
          <w:p w:rsidR="00FD5468" w:rsidRPr="00C761A3" w:rsidRDefault="00FD5468" w:rsidP="00FE00D0">
            <w:pPr>
              <w:spacing w:line="240" w:lineRule="auto"/>
              <w:rPr>
                <w:b/>
              </w:rPr>
            </w:pPr>
            <w:r w:rsidRPr="00C761A3">
              <w:lastRenderedPageBreak/>
              <w:br w:type="page"/>
            </w:r>
            <w:r w:rsidRPr="00C761A3">
              <w:rPr>
                <w:b/>
              </w:rPr>
              <w:t>Learning objective</w:t>
            </w:r>
          </w:p>
        </w:tc>
        <w:tc>
          <w:tcPr>
            <w:tcW w:w="1134"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2410"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4678"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1984"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410"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C761A3" w:rsidRPr="00C761A3" w:rsidTr="0017197E">
        <w:trPr>
          <w:trHeight w:val="3162"/>
        </w:trPr>
        <w:tc>
          <w:tcPr>
            <w:tcW w:w="1951" w:type="dxa"/>
            <w:shd w:val="clear" w:color="auto" w:fill="auto"/>
          </w:tcPr>
          <w:p w:rsidR="008C650C" w:rsidRPr="00C761A3" w:rsidRDefault="00A927CB" w:rsidP="008C650C">
            <w:pPr>
              <w:autoSpaceDE w:val="0"/>
              <w:autoSpaceDN w:val="0"/>
              <w:adjustRightInd w:val="0"/>
              <w:spacing w:line="240" w:lineRule="auto"/>
            </w:pPr>
            <w:r w:rsidRPr="00C761A3">
              <w:br w:type="page"/>
            </w:r>
            <w:r w:rsidR="008C650C" w:rsidRPr="00C761A3">
              <w:t>The definition of an antibody.</w:t>
            </w:r>
          </w:p>
          <w:p w:rsidR="008C650C" w:rsidRPr="00C761A3" w:rsidRDefault="008C650C" w:rsidP="008C650C">
            <w:pPr>
              <w:autoSpaceDE w:val="0"/>
              <w:autoSpaceDN w:val="0"/>
              <w:adjustRightInd w:val="0"/>
              <w:spacing w:line="240" w:lineRule="auto"/>
            </w:pPr>
          </w:p>
          <w:p w:rsidR="008C650C" w:rsidRPr="00C761A3" w:rsidRDefault="008C650C" w:rsidP="008C650C">
            <w:pPr>
              <w:autoSpaceDE w:val="0"/>
              <w:autoSpaceDN w:val="0"/>
              <w:adjustRightInd w:val="0"/>
              <w:spacing w:line="240" w:lineRule="auto"/>
            </w:pPr>
            <w:r w:rsidRPr="00C761A3">
              <w:t>The structure of an antibody.</w:t>
            </w:r>
          </w:p>
          <w:p w:rsidR="008C650C" w:rsidRPr="00C761A3" w:rsidRDefault="008C650C" w:rsidP="008C650C">
            <w:pPr>
              <w:autoSpaceDE w:val="0"/>
              <w:autoSpaceDN w:val="0"/>
              <w:adjustRightInd w:val="0"/>
              <w:spacing w:line="240" w:lineRule="auto"/>
            </w:pPr>
          </w:p>
          <w:p w:rsidR="008C650C" w:rsidRPr="00C761A3" w:rsidRDefault="008C650C" w:rsidP="008C650C">
            <w:pPr>
              <w:autoSpaceDE w:val="0"/>
              <w:autoSpaceDN w:val="0"/>
              <w:adjustRightInd w:val="0"/>
              <w:spacing w:line="240" w:lineRule="auto"/>
              <w:rPr>
                <w:rFonts w:cs="Arial"/>
                <w:szCs w:val="22"/>
              </w:rPr>
            </w:pPr>
            <w:r w:rsidRPr="00C761A3">
              <w:t>The formation of antigen-antibody complexes and the subsequent destruction of pathogens.</w:t>
            </w:r>
          </w:p>
          <w:p w:rsidR="00A927CB" w:rsidRPr="00C761A3" w:rsidRDefault="00A927CB" w:rsidP="008C650C">
            <w:pPr>
              <w:autoSpaceDE w:val="0"/>
              <w:autoSpaceDN w:val="0"/>
              <w:adjustRightInd w:val="0"/>
              <w:spacing w:line="240" w:lineRule="auto"/>
              <w:rPr>
                <w:rFonts w:cs="Arial"/>
                <w:szCs w:val="22"/>
              </w:rPr>
            </w:pPr>
          </w:p>
        </w:tc>
        <w:tc>
          <w:tcPr>
            <w:tcW w:w="1134" w:type="dxa"/>
            <w:shd w:val="clear" w:color="auto" w:fill="auto"/>
          </w:tcPr>
          <w:p w:rsidR="00A927CB" w:rsidRPr="00C761A3" w:rsidRDefault="00DF76F5" w:rsidP="00DF76F5">
            <w:pPr>
              <w:rPr>
                <w:b/>
              </w:rPr>
            </w:pPr>
            <w:r w:rsidRPr="00C761A3">
              <w:t>0.2 weeks</w:t>
            </w:r>
          </w:p>
        </w:tc>
        <w:tc>
          <w:tcPr>
            <w:tcW w:w="2410" w:type="dxa"/>
            <w:shd w:val="clear" w:color="auto" w:fill="auto"/>
          </w:tcPr>
          <w:p w:rsidR="00A927CB" w:rsidRPr="00C761A3" w:rsidRDefault="00A927CB" w:rsidP="004D6198">
            <w:pPr>
              <w:autoSpaceDE w:val="0"/>
              <w:autoSpaceDN w:val="0"/>
              <w:adjustRightInd w:val="0"/>
              <w:spacing w:line="240" w:lineRule="auto"/>
              <w:rPr>
                <w:rFonts w:cs="Arial"/>
                <w:szCs w:val="22"/>
              </w:rPr>
            </w:pPr>
            <w:r w:rsidRPr="00C761A3">
              <w:rPr>
                <w:rFonts w:cs="Arial"/>
                <w:szCs w:val="22"/>
              </w:rPr>
              <w:t xml:space="preserve">• </w:t>
            </w:r>
            <w:r w:rsidR="008C650C" w:rsidRPr="00C761A3">
              <w:rPr>
                <w:rFonts w:cs="Arial"/>
                <w:szCs w:val="22"/>
              </w:rPr>
              <w:t>relating previous knowledge of protein structure, descr</w:t>
            </w:r>
            <w:r w:rsidR="005B6AD3">
              <w:rPr>
                <w:rFonts w:cs="Arial"/>
                <w:szCs w:val="22"/>
              </w:rPr>
              <w:t>ibe the structure of antibodies</w:t>
            </w:r>
          </w:p>
          <w:p w:rsidR="008C650C" w:rsidRPr="00C761A3" w:rsidRDefault="008C650C" w:rsidP="004D6198">
            <w:pPr>
              <w:autoSpaceDE w:val="0"/>
              <w:autoSpaceDN w:val="0"/>
              <w:adjustRightInd w:val="0"/>
              <w:spacing w:line="240" w:lineRule="auto"/>
              <w:rPr>
                <w:rFonts w:cs="Arial"/>
                <w:szCs w:val="22"/>
              </w:rPr>
            </w:pPr>
          </w:p>
          <w:p w:rsidR="008C650C" w:rsidRPr="00C761A3" w:rsidRDefault="008C650C" w:rsidP="008C650C">
            <w:pPr>
              <w:autoSpaceDE w:val="0"/>
              <w:autoSpaceDN w:val="0"/>
              <w:adjustRightInd w:val="0"/>
              <w:spacing w:line="240" w:lineRule="auto"/>
              <w:rPr>
                <w:rFonts w:cs="Arial"/>
                <w:szCs w:val="22"/>
              </w:rPr>
            </w:pPr>
            <w:r w:rsidRPr="00C761A3">
              <w:rPr>
                <w:rFonts w:cs="Arial"/>
                <w:szCs w:val="22"/>
              </w:rPr>
              <w:t>• explain the specificity of an a</w:t>
            </w:r>
            <w:r w:rsidR="005B6AD3">
              <w:rPr>
                <w:rFonts w:cs="Arial"/>
                <w:szCs w:val="22"/>
              </w:rPr>
              <w:t>ntibody to a particular antigen</w:t>
            </w:r>
          </w:p>
          <w:p w:rsidR="008C650C" w:rsidRPr="00C761A3" w:rsidRDefault="008C650C" w:rsidP="008C650C">
            <w:pPr>
              <w:autoSpaceDE w:val="0"/>
              <w:autoSpaceDN w:val="0"/>
              <w:adjustRightInd w:val="0"/>
              <w:spacing w:line="240" w:lineRule="auto"/>
              <w:rPr>
                <w:rFonts w:cs="Arial"/>
                <w:szCs w:val="22"/>
              </w:rPr>
            </w:pPr>
          </w:p>
          <w:p w:rsidR="004D6198" w:rsidRPr="00C761A3" w:rsidRDefault="008C650C" w:rsidP="004D6198">
            <w:pPr>
              <w:autoSpaceDE w:val="0"/>
              <w:autoSpaceDN w:val="0"/>
              <w:adjustRightInd w:val="0"/>
              <w:spacing w:line="240" w:lineRule="auto"/>
              <w:rPr>
                <w:rFonts w:cs="Arial"/>
                <w:szCs w:val="22"/>
              </w:rPr>
            </w:pPr>
            <w:r w:rsidRPr="00C761A3">
              <w:rPr>
                <w:rFonts w:cs="Arial"/>
                <w:szCs w:val="22"/>
              </w:rPr>
              <w:t>• explain how antibodies lead to the destruction of pathogens.</w:t>
            </w:r>
          </w:p>
        </w:tc>
        <w:tc>
          <w:tcPr>
            <w:tcW w:w="4678" w:type="dxa"/>
            <w:shd w:val="clear" w:color="auto" w:fill="auto"/>
          </w:tcPr>
          <w:p w:rsidR="00EA211D" w:rsidRPr="00C761A3" w:rsidRDefault="00EA211D" w:rsidP="00EA211D">
            <w:pPr>
              <w:rPr>
                <w:b/>
              </w:rPr>
            </w:pPr>
            <w:r w:rsidRPr="00C761A3">
              <w:rPr>
                <w:b/>
              </w:rPr>
              <w:t>Learning activities:</w:t>
            </w:r>
          </w:p>
          <w:p w:rsidR="000D40C6" w:rsidRPr="00C761A3" w:rsidRDefault="000D40C6" w:rsidP="00EA211D">
            <w:r w:rsidRPr="00C761A3">
              <w:rPr>
                <w:b/>
              </w:rPr>
              <w:t xml:space="preserve">- </w:t>
            </w:r>
            <w:r w:rsidRPr="00C761A3">
              <w:t>Questioning about protein structure and the roles of proteins.</w:t>
            </w:r>
          </w:p>
          <w:p w:rsidR="00EA211D" w:rsidRPr="00C761A3" w:rsidRDefault="000D40C6" w:rsidP="000D40C6">
            <w:pPr>
              <w:autoSpaceDE w:val="0"/>
              <w:autoSpaceDN w:val="0"/>
              <w:adjustRightInd w:val="0"/>
              <w:spacing w:line="240" w:lineRule="auto"/>
              <w:rPr>
                <w:rFonts w:cs="Arial"/>
                <w:bCs/>
                <w:szCs w:val="22"/>
              </w:rPr>
            </w:pPr>
            <w:r w:rsidRPr="00C761A3">
              <w:rPr>
                <w:rFonts w:cs="Arial"/>
                <w:bCs/>
                <w:szCs w:val="22"/>
              </w:rPr>
              <w:t>- Teacher definition of an antibody.</w:t>
            </w:r>
          </w:p>
          <w:p w:rsidR="000D40C6" w:rsidRPr="00C761A3" w:rsidRDefault="000D40C6" w:rsidP="000D40C6">
            <w:pPr>
              <w:autoSpaceDE w:val="0"/>
              <w:autoSpaceDN w:val="0"/>
              <w:adjustRightInd w:val="0"/>
              <w:spacing w:line="240" w:lineRule="auto"/>
              <w:rPr>
                <w:rFonts w:cs="Arial"/>
                <w:bCs/>
                <w:szCs w:val="22"/>
              </w:rPr>
            </w:pPr>
            <w:r w:rsidRPr="00C761A3">
              <w:rPr>
                <w:rFonts w:cs="Arial"/>
                <w:bCs/>
                <w:szCs w:val="22"/>
              </w:rPr>
              <w:t>- Highlighting exercise about how antibodies bind to and lead to the destruction of pathogens that have complementary antigens (specification only requires agglutination and destruction by phagocytosis). Students can also generate their own questions that they would like answered.</w:t>
            </w:r>
          </w:p>
          <w:p w:rsidR="000D40C6" w:rsidRPr="00C761A3" w:rsidRDefault="000D40C6" w:rsidP="000D40C6">
            <w:pPr>
              <w:autoSpaceDE w:val="0"/>
              <w:autoSpaceDN w:val="0"/>
              <w:adjustRightInd w:val="0"/>
              <w:spacing w:line="240" w:lineRule="auto"/>
              <w:rPr>
                <w:rFonts w:cs="Arial"/>
                <w:bCs/>
                <w:szCs w:val="22"/>
              </w:rPr>
            </w:pPr>
            <w:r w:rsidRPr="00C761A3">
              <w:rPr>
                <w:rFonts w:cs="Arial"/>
                <w:bCs/>
                <w:szCs w:val="22"/>
              </w:rPr>
              <w:t>- Show students antibody structure and explain variable and constant regions, and how the antigen binding site means specificity for one antigen.</w:t>
            </w:r>
          </w:p>
          <w:p w:rsidR="000D40C6" w:rsidRPr="00C761A3" w:rsidRDefault="000D40C6" w:rsidP="000D40C6">
            <w:pPr>
              <w:autoSpaceDE w:val="0"/>
              <w:autoSpaceDN w:val="0"/>
              <w:adjustRightInd w:val="0"/>
              <w:spacing w:line="240" w:lineRule="auto"/>
              <w:rPr>
                <w:rFonts w:cs="Arial"/>
                <w:bCs/>
                <w:szCs w:val="22"/>
              </w:rPr>
            </w:pPr>
            <w:r w:rsidRPr="00C761A3">
              <w:rPr>
                <w:rFonts w:cs="Arial"/>
                <w:bCs/>
                <w:szCs w:val="22"/>
              </w:rPr>
              <w:t>- Exam questions.</w:t>
            </w:r>
          </w:p>
          <w:p w:rsidR="000D40C6" w:rsidRPr="00C761A3" w:rsidRDefault="000D40C6" w:rsidP="000D40C6">
            <w:pPr>
              <w:autoSpaceDE w:val="0"/>
              <w:autoSpaceDN w:val="0"/>
              <w:adjustRightInd w:val="0"/>
              <w:spacing w:line="240" w:lineRule="auto"/>
              <w:rPr>
                <w:rFonts w:cs="Arial"/>
                <w:bCs/>
                <w:szCs w:val="22"/>
              </w:rPr>
            </w:pPr>
          </w:p>
          <w:p w:rsidR="00EA211D" w:rsidRPr="00C761A3" w:rsidRDefault="00EA211D" w:rsidP="00EA211D">
            <w:pPr>
              <w:rPr>
                <w:b/>
              </w:rPr>
            </w:pPr>
            <w:r w:rsidRPr="00C761A3">
              <w:rPr>
                <w:b/>
              </w:rPr>
              <w:t>Skills developed by learning activities:</w:t>
            </w:r>
          </w:p>
          <w:p w:rsidR="000D40C6" w:rsidRPr="00C761A3" w:rsidRDefault="000D40C6" w:rsidP="000D40C6">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Development of knowledge and understanding of the antibody structure and how antibodies lead to the destruction of pathogens.</w:t>
            </w:r>
          </w:p>
          <w:p w:rsidR="00A927CB" w:rsidRPr="00C761A3" w:rsidRDefault="00A927CB" w:rsidP="002161E5">
            <w:pPr>
              <w:rPr>
                <w:rFonts w:cs="Arial"/>
                <w:szCs w:val="22"/>
              </w:rPr>
            </w:pPr>
          </w:p>
        </w:tc>
        <w:tc>
          <w:tcPr>
            <w:tcW w:w="1984" w:type="dxa"/>
            <w:shd w:val="clear" w:color="auto" w:fill="auto"/>
          </w:tcPr>
          <w:p w:rsidR="00473CBA" w:rsidRDefault="00FD5468" w:rsidP="00FD5468">
            <w:pPr>
              <w:autoSpaceDE w:val="0"/>
              <w:autoSpaceDN w:val="0"/>
              <w:adjustRightInd w:val="0"/>
              <w:spacing w:line="240" w:lineRule="auto"/>
              <w:rPr>
                <w:b/>
              </w:rPr>
            </w:pPr>
            <w:r w:rsidRPr="00C761A3">
              <w:rPr>
                <w:b/>
              </w:rPr>
              <w:t xml:space="preserve">Past exam paper material: </w:t>
            </w:r>
          </w:p>
          <w:p w:rsidR="00FD5468" w:rsidRPr="00C761A3" w:rsidRDefault="00473CBA" w:rsidP="00FD5468">
            <w:pPr>
              <w:autoSpaceDE w:val="0"/>
              <w:autoSpaceDN w:val="0"/>
              <w:adjustRightInd w:val="0"/>
              <w:spacing w:line="240" w:lineRule="auto"/>
            </w:pPr>
            <w:r>
              <w:t>BIOL</w:t>
            </w:r>
            <w:r w:rsidR="000E3A65">
              <w:t>1 Jan 2012 – Q6;</w:t>
            </w:r>
          </w:p>
          <w:p w:rsidR="00FD5468" w:rsidRPr="00C761A3" w:rsidRDefault="00EB0FF3" w:rsidP="00FD5468">
            <w:r w:rsidRPr="00C761A3">
              <w:t>HBIO1 – June 12 Q4a</w:t>
            </w:r>
            <w:r w:rsidR="000E3A65">
              <w:t>.</w:t>
            </w:r>
          </w:p>
          <w:p w:rsidR="000E3A65" w:rsidRPr="00C761A3" w:rsidRDefault="000E3A65" w:rsidP="000E3A65"/>
          <w:p w:rsidR="000E3A65" w:rsidRPr="00CC314D" w:rsidRDefault="000E3A65" w:rsidP="000E3A65">
            <w:pPr>
              <w:rPr>
                <w:b/>
              </w:rPr>
            </w:pPr>
            <w:r w:rsidRPr="00CC314D">
              <w:rPr>
                <w:b/>
              </w:rPr>
              <w:t>Exampro:</w:t>
            </w:r>
          </w:p>
          <w:p w:rsidR="00FD5468" w:rsidRPr="00C761A3" w:rsidRDefault="00A86839" w:rsidP="00FD5468">
            <w:r w:rsidRPr="00C761A3">
              <w:t>Specimen paper Unit 1 Q2</w:t>
            </w:r>
          </w:p>
          <w:p w:rsidR="00A927CB" w:rsidRPr="00C761A3" w:rsidRDefault="00A927CB" w:rsidP="00FD5468"/>
        </w:tc>
        <w:tc>
          <w:tcPr>
            <w:tcW w:w="2410" w:type="dxa"/>
            <w:shd w:val="clear" w:color="auto" w:fill="auto"/>
          </w:tcPr>
          <w:p w:rsidR="007F00BC" w:rsidRPr="00C761A3" w:rsidRDefault="007F00BC" w:rsidP="007F00BC">
            <w:pPr>
              <w:rPr>
                <w:b/>
              </w:rPr>
            </w:pPr>
            <w:r w:rsidRPr="00C761A3">
              <w:rPr>
                <w:b/>
              </w:rPr>
              <w:t>Rich questions:</w:t>
            </w:r>
          </w:p>
          <w:p w:rsidR="007F00BC" w:rsidRPr="00C761A3" w:rsidRDefault="007F00BC" w:rsidP="007F00BC">
            <w:r w:rsidRPr="00C761A3">
              <w:t>- Define what an antibody is.</w:t>
            </w:r>
          </w:p>
          <w:p w:rsidR="007F00BC" w:rsidRPr="00C761A3" w:rsidRDefault="007F00BC" w:rsidP="007F00BC">
            <w:r w:rsidRPr="00C761A3">
              <w:t>- Explain the importance of the variable region of antibodies.</w:t>
            </w:r>
          </w:p>
          <w:p w:rsidR="007F00BC" w:rsidRPr="00C761A3" w:rsidRDefault="007F00BC" w:rsidP="007F00BC">
            <w:r w:rsidRPr="00C761A3">
              <w:t>- Explain the structure of antibodies in terms of the hierarchy of protein structure.</w:t>
            </w:r>
          </w:p>
          <w:p w:rsidR="00ED2997" w:rsidRPr="00C761A3" w:rsidRDefault="00ED2997" w:rsidP="00FD5468">
            <w:pPr>
              <w:rPr>
                <w:b/>
              </w:rPr>
            </w:pPr>
          </w:p>
        </w:tc>
      </w:tr>
    </w:tbl>
    <w:p w:rsidR="007F00BC" w:rsidRPr="00C761A3" w:rsidRDefault="007F00BC">
      <w:r w:rsidRPr="00C761A3">
        <w:br w:type="page"/>
      </w:r>
    </w:p>
    <w:tbl>
      <w:tblPr>
        <w:tblStyle w:val="TableGrid"/>
        <w:tblW w:w="14567" w:type="dxa"/>
        <w:tblLayout w:type="fixed"/>
        <w:tblLook w:val="04A0" w:firstRow="1" w:lastRow="0" w:firstColumn="1" w:lastColumn="0" w:noHBand="0" w:noVBand="1"/>
      </w:tblPr>
      <w:tblGrid>
        <w:gridCol w:w="1951"/>
        <w:gridCol w:w="1134"/>
        <w:gridCol w:w="2410"/>
        <w:gridCol w:w="4678"/>
        <w:gridCol w:w="1984"/>
        <w:gridCol w:w="2410"/>
      </w:tblGrid>
      <w:tr w:rsidR="00C761A3" w:rsidRPr="00C761A3" w:rsidTr="0017197E">
        <w:tc>
          <w:tcPr>
            <w:tcW w:w="1951" w:type="dxa"/>
            <w:shd w:val="clear" w:color="auto" w:fill="CCC0D9" w:themeFill="accent4" w:themeFillTint="66"/>
          </w:tcPr>
          <w:p w:rsidR="00FD5468" w:rsidRPr="00C761A3" w:rsidRDefault="00DF76F5" w:rsidP="00FE00D0">
            <w:pPr>
              <w:spacing w:line="240" w:lineRule="auto"/>
              <w:rPr>
                <w:b/>
              </w:rPr>
            </w:pPr>
            <w:r w:rsidRPr="00C761A3">
              <w:lastRenderedPageBreak/>
              <w:br w:type="page"/>
            </w:r>
            <w:r w:rsidR="00FD5468" w:rsidRPr="00C761A3">
              <w:br w:type="page"/>
            </w:r>
            <w:r w:rsidR="00FD5468" w:rsidRPr="00C761A3">
              <w:rPr>
                <w:b/>
              </w:rPr>
              <w:t>Learning objective</w:t>
            </w:r>
          </w:p>
        </w:tc>
        <w:tc>
          <w:tcPr>
            <w:tcW w:w="1134"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2410"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4678"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1984"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410"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C761A3" w:rsidRPr="00C761A3" w:rsidTr="0017197E">
        <w:trPr>
          <w:trHeight w:val="3662"/>
        </w:trPr>
        <w:tc>
          <w:tcPr>
            <w:tcW w:w="1951" w:type="dxa"/>
            <w:shd w:val="clear" w:color="auto" w:fill="auto"/>
          </w:tcPr>
          <w:p w:rsidR="008C650C" w:rsidRPr="00C761A3" w:rsidRDefault="008C650C" w:rsidP="004D6198">
            <w:pPr>
              <w:autoSpaceDE w:val="0"/>
              <w:autoSpaceDN w:val="0"/>
              <w:adjustRightInd w:val="0"/>
              <w:spacing w:line="240" w:lineRule="auto"/>
              <w:rPr>
                <w:rFonts w:cs="Arial"/>
                <w:szCs w:val="22"/>
              </w:rPr>
            </w:pPr>
            <w:r w:rsidRPr="00C761A3">
              <w:br w:type="page"/>
            </w:r>
            <w:r w:rsidRPr="00C761A3">
              <w:rPr>
                <w:rFonts w:cs="Arial"/>
                <w:szCs w:val="22"/>
              </w:rPr>
              <w:t>The response of B lymphocytes to a foreign antigen, clonal selection and the release of monoclonal antibodies (the humoral response).</w:t>
            </w:r>
          </w:p>
          <w:p w:rsidR="008C650C" w:rsidRPr="00C761A3" w:rsidRDefault="008C650C" w:rsidP="004D6198">
            <w:pPr>
              <w:autoSpaceDE w:val="0"/>
              <w:autoSpaceDN w:val="0"/>
              <w:adjustRightInd w:val="0"/>
              <w:spacing w:line="240" w:lineRule="auto"/>
              <w:rPr>
                <w:rFonts w:cs="Arial"/>
                <w:szCs w:val="22"/>
              </w:rPr>
            </w:pPr>
          </w:p>
          <w:p w:rsidR="008C650C" w:rsidRPr="00C761A3" w:rsidRDefault="008C650C" w:rsidP="004D6198">
            <w:pPr>
              <w:autoSpaceDE w:val="0"/>
              <w:autoSpaceDN w:val="0"/>
              <w:adjustRightInd w:val="0"/>
              <w:spacing w:line="240" w:lineRule="auto"/>
              <w:rPr>
                <w:rFonts w:cs="Arial"/>
                <w:szCs w:val="22"/>
              </w:rPr>
            </w:pPr>
            <w:r w:rsidRPr="00C761A3">
              <w:rPr>
                <w:rFonts w:cs="Arial"/>
                <w:szCs w:val="22"/>
              </w:rPr>
              <w:t>The roles of plasma cells and of memory cells in producing</w:t>
            </w:r>
          </w:p>
          <w:p w:rsidR="008C650C" w:rsidRPr="00C761A3" w:rsidRDefault="008C650C" w:rsidP="004D6198">
            <w:pPr>
              <w:autoSpaceDE w:val="0"/>
              <w:autoSpaceDN w:val="0"/>
              <w:adjustRightInd w:val="0"/>
              <w:spacing w:line="240" w:lineRule="auto"/>
              <w:rPr>
                <w:rFonts w:cs="Arial"/>
                <w:szCs w:val="22"/>
              </w:rPr>
            </w:pPr>
            <w:r w:rsidRPr="00C761A3">
              <w:rPr>
                <w:rFonts w:cs="Arial"/>
                <w:szCs w:val="22"/>
              </w:rPr>
              <w:t>primary and secondary immune responses.</w:t>
            </w:r>
          </w:p>
        </w:tc>
        <w:tc>
          <w:tcPr>
            <w:tcW w:w="1134" w:type="dxa"/>
            <w:shd w:val="clear" w:color="auto" w:fill="auto"/>
          </w:tcPr>
          <w:p w:rsidR="008C650C" w:rsidRPr="00C761A3" w:rsidRDefault="00DF76F5" w:rsidP="00DF76F5">
            <w:pPr>
              <w:rPr>
                <w:b/>
              </w:rPr>
            </w:pPr>
            <w:r w:rsidRPr="00C761A3">
              <w:t>0.2 weeks</w:t>
            </w:r>
          </w:p>
        </w:tc>
        <w:tc>
          <w:tcPr>
            <w:tcW w:w="2410" w:type="dxa"/>
            <w:shd w:val="clear" w:color="auto" w:fill="auto"/>
          </w:tcPr>
          <w:p w:rsidR="008C650C" w:rsidRPr="00C761A3" w:rsidRDefault="008C650C" w:rsidP="004D6198">
            <w:pPr>
              <w:autoSpaceDE w:val="0"/>
              <w:autoSpaceDN w:val="0"/>
              <w:adjustRightInd w:val="0"/>
              <w:spacing w:line="240" w:lineRule="auto"/>
              <w:rPr>
                <w:rFonts w:cs="Arial"/>
                <w:szCs w:val="22"/>
              </w:rPr>
            </w:pPr>
            <w:r w:rsidRPr="00C761A3">
              <w:rPr>
                <w:rFonts w:cs="Arial"/>
                <w:szCs w:val="22"/>
              </w:rPr>
              <w:t>• explain the humoral (ant</w:t>
            </w:r>
            <w:r w:rsidR="005B6AD3">
              <w:rPr>
                <w:rFonts w:cs="Arial"/>
                <w:szCs w:val="22"/>
              </w:rPr>
              <w:t>ibody-mediated) immune response</w:t>
            </w:r>
          </w:p>
          <w:p w:rsidR="008C650C" w:rsidRPr="00C761A3" w:rsidRDefault="008C650C" w:rsidP="004D6198">
            <w:pPr>
              <w:autoSpaceDE w:val="0"/>
              <w:autoSpaceDN w:val="0"/>
              <w:adjustRightInd w:val="0"/>
              <w:spacing w:line="240" w:lineRule="auto"/>
              <w:rPr>
                <w:rFonts w:cs="Arial"/>
                <w:szCs w:val="22"/>
              </w:rPr>
            </w:pPr>
          </w:p>
          <w:p w:rsidR="008C650C" w:rsidRPr="00C761A3" w:rsidRDefault="008C650C" w:rsidP="004D6198">
            <w:pPr>
              <w:autoSpaceDE w:val="0"/>
              <w:autoSpaceDN w:val="0"/>
              <w:adjustRightInd w:val="0"/>
              <w:spacing w:line="240" w:lineRule="auto"/>
              <w:rPr>
                <w:rFonts w:cs="Arial"/>
                <w:szCs w:val="22"/>
              </w:rPr>
            </w:pPr>
            <w:r w:rsidRPr="00C761A3">
              <w:rPr>
                <w:rFonts w:cs="Arial"/>
                <w:szCs w:val="22"/>
              </w:rPr>
              <w:t>• explain what is</w:t>
            </w:r>
            <w:r w:rsidR="005B6AD3">
              <w:rPr>
                <w:rFonts w:cs="Arial"/>
                <w:szCs w:val="22"/>
              </w:rPr>
              <w:t xml:space="preserve"> meant by a monoclonal antibody</w:t>
            </w:r>
          </w:p>
          <w:p w:rsidR="008C650C" w:rsidRPr="00C761A3" w:rsidRDefault="008C650C" w:rsidP="004D6198">
            <w:pPr>
              <w:autoSpaceDE w:val="0"/>
              <w:autoSpaceDN w:val="0"/>
              <w:adjustRightInd w:val="0"/>
              <w:spacing w:line="240" w:lineRule="auto"/>
              <w:rPr>
                <w:rFonts w:cs="Arial"/>
                <w:szCs w:val="22"/>
              </w:rPr>
            </w:pPr>
          </w:p>
          <w:p w:rsidR="004D6198" w:rsidRPr="00C761A3" w:rsidRDefault="008C650C" w:rsidP="004D6198">
            <w:pPr>
              <w:autoSpaceDE w:val="0"/>
              <w:autoSpaceDN w:val="0"/>
              <w:adjustRightInd w:val="0"/>
              <w:spacing w:line="240" w:lineRule="auto"/>
              <w:rPr>
                <w:rFonts w:cs="Arial"/>
                <w:szCs w:val="22"/>
              </w:rPr>
            </w:pPr>
            <w:r w:rsidRPr="00C761A3">
              <w:rPr>
                <w:rFonts w:cs="Arial"/>
                <w:szCs w:val="22"/>
              </w:rPr>
              <w:t xml:space="preserve">• explain the roles of plasma cells in producing a primary response and memory cells in </w:t>
            </w:r>
            <w:r w:rsidR="002161E5" w:rsidRPr="00C761A3">
              <w:rPr>
                <w:rFonts w:cs="Arial"/>
                <w:szCs w:val="22"/>
              </w:rPr>
              <w:t>producing a secondary response.</w:t>
            </w:r>
          </w:p>
        </w:tc>
        <w:tc>
          <w:tcPr>
            <w:tcW w:w="4678" w:type="dxa"/>
            <w:shd w:val="clear" w:color="auto" w:fill="auto"/>
          </w:tcPr>
          <w:p w:rsidR="00EA211D" w:rsidRPr="00C761A3" w:rsidRDefault="00EA211D" w:rsidP="00EA211D">
            <w:pPr>
              <w:rPr>
                <w:b/>
              </w:rPr>
            </w:pPr>
            <w:r w:rsidRPr="00C761A3">
              <w:rPr>
                <w:b/>
              </w:rPr>
              <w:t>Learning activities:</w:t>
            </w:r>
          </w:p>
          <w:p w:rsidR="000D40C6" w:rsidRPr="00C761A3" w:rsidRDefault="000D40C6" w:rsidP="000D40C6">
            <w:pPr>
              <w:autoSpaceDE w:val="0"/>
              <w:autoSpaceDN w:val="0"/>
              <w:adjustRightInd w:val="0"/>
              <w:spacing w:line="240" w:lineRule="auto"/>
              <w:rPr>
                <w:rFonts w:cs="Arial"/>
                <w:bCs/>
                <w:szCs w:val="22"/>
              </w:rPr>
            </w:pPr>
            <w:r w:rsidRPr="00C761A3">
              <w:rPr>
                <w:rFonts w:cs="Arial"/>
                <w:bCs/>
                <w:szCs w:val="22"/>
              </w:rPr>
              <w:t>- Teacher explanation of the humoral immune response in detail (linked to antigen presentation and the roles of B-lymphocytes and of T</w:t>
            </w:r>
            <w:r w:rsidR="00225156" w:rsidRPr="00473CBA">
              <w:rPr>
                <w:rFonts w:cs="Arial"/>
                <w:bCs/>
                <w:szCs w:val="22"/>
                <w:vertAlign w:val="subscript"/>
              </w:rPr>
              <w:t>H</w:t>
            </w:r>
            <w:r w:rsidRPr="00C761A3">
              <w:rPr>
                <w:rFonts w:cs="Arial"/>
                <w:bCs/>
                <w:szCs w:val="22"/>
              </w:rPr>
              <w:t xml:space="preserve"> cells), Use videos and animations to support.</w:t>
            </w:r>
          </w:p>
          <w:p w:rsidR="000D40C6" w:rsidRPr="00C761A3" w:rsidRDefault="000D40C6" w:rsidP="000D40C6">
            <w:pPr>
              <w:autoSpaceDE w:val="0"/>
              <w:autoSpaceDN w:val="0"/>
              <w:adjustRightInd w:val="0"/>
              <w:spacing w:line="240" w:lineRule="auto"/>
              <w:rPr>
                <w:rFonts w:cs="Arial"/>
                <w:bCs/>
                <w:szCs w:val="22"/>
              </w:rPr>
            </w:pPr>
            <w:r w:rsidRPr="00C761A3">
              <w:rPr>
                <w:rFonts w:cs="Arial"/>
                <w:bCs/>
                <w:szCs w:val="22"/>
              </w:rPr>
              <w:t>- Card sort – provide statements which students categorise as humoral, cell mediated or both.</w:t>
            </w:r>
          </w:p>
          <w:p w:rsidR="000D40C6" w:rsidRPr="00C761A3" w:rsidRDefault="000D40C6" w:rsidP="000D40C6">
            <w:pPr>
              <w:autoSpaceDE w:val="0"/>
              <w:autoSpaceDN w:val="0"/>
              <w:adjustRightInd w:val="0"/>
              <w:spacing w:line="240" w:lineRule="auto"/>
              <w:rPr>
                <w:rFonts w:cs="Arial"/>
                <w:bCs/>
                <w:szCs w:val="22"/>
              </w:rPr>
            </w:pPr>
            <w:r w:rsidRPr="00C761A3">
              <w:rPr>
                <w:rFonts w:cs="Arial"/>
                <w:bCs/>
                <w:szCs w:val="22"/>
              </w:rPr>
              <w:t>- Provide data on the antibody concentrations in the blood after a primary and secondary response. Ask students to explain and ask for improvements to statements such as “the body knows how to fight it off in the secondary response”.</w:t>
            </w:r>
          </w:p>
          <w:p w:rsidR="000D40C6" w:rsidRPr="00C761A3" w:rsidRDefault="000D40C6" w:rsidP="000D40C6">
            <w:pPr>
              <w:autoSpaceDE w:val="0"/>
              <w:autoSpaceDN w:val="0"/>
              <w:adjustRightInd w:val="0"/>
              <w:spacing w:line="240" w:lineRule="auto"/>
              <w:rPr>
                <w:rFonts w:cs="Arial"/>
                <w:bCs/>
                <w:szCs w:val="22"/>
              </w:rPr>
            </w:pPr>
            <w:r w:rsidRPr="00C761A3">
              <w:rPr>
                <w:rFonts w:cs="Arial"/>
                <w:bCs/>
                <w:szCs w:val="22"/>
              </w:rPr>
              <w:t>- Exam questions.</w:t>
            </w:r>
          </w:p>
          <w:p w:rsidR="00EA211D" w:rsidRPr="00C761A3" w:rsidRDefault="00EA211D"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0D40C6" w:rsidRPr="00C761A3" w:rsidRDefault="000D40C6" w:rsidP="000D40C6">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Development of knowledge and understanding of the humoral response.</w:t>
            </w:r>
          </w:p>
          <w:p w:rsidR="000D40C6" w:rsidRPr="00C761A3" w:rsidRDefault="000D40C6" w:rsidP="000D40C6">
            <w:pPr>
              <w:autoSpaceDE w:val="0"/>
              <w:autoSpaceDN w:val="0"/>
              <w:adjustRightInd w:val="0"/>
              <w:spacing w:line="240" w:lineRule="auto"/>
              <w:rPr>
                <w:rFonts w:cs="Arial"/>
                <w:bCs/>
                <w:szCs w:val="22"/>
              </w:rPr>
            </w:pPr>
            <w:r w:rsidRPr="00C761A3">
              <w:rPr>
                <w:rFonts w:cs="Arial"/>
                <w:b/>
                <w:bCs/>
                <w:szCs w:val="22"/>
              </w:rPr>
              <w:t xml:space="preserve">AO2 – </w:t>
            </w:r>
            <w:r w:rsidRPr="00C761A3">
              <w:rPr>
                <w:rFonts w:cs="Arial"/>
                <w:bCs/>
                <w:szCs w:val="22"/>
              </w:rPr>
              <w:t>Application of knowledge on the humoral response to explain data on antibody concentrations during the primary and secondary immune responses.</w:t>
            </w:r>
          </w:p>
          <w:p w:rsidR="008C650C" w:rsidRPr="00C761A3" w:rsidRDefault="008C650C" w:rsidP="004D6198">
            <w:pPr>
              <w:autoSpaceDE w:val="0"/>
              <w:autoSpaceDN w:val="0"/>
              <w:adjustRightInd w:val="0"/>
              <w:spacing w:line="240" w:lineRule="auto"/>
              <w:rPr>
                <w:rFonts w:cs="Arial"/>
                <w:szCs w:val="22"/>
              </w:rPr>
            </w:pPr>
          </w:p>
        </w:tc>
        <w:tc>
          <w:tcPr>
            <w:tcW w:w="1984" w:type="dxa"/>
            <w:shd w:val="clear" w:color="auto" w:fill="auto"/>
          </w:tcPr>
          <w:p w:rsidR="00EB0FF3" w:rsidRPr="00C761A3" w:rsidRDefault="00EB0FF3" w:rsidP="00EB0FF3">
            <w:pPr>
              <w:autoSpaceDE w:val="0"/>
              <w:autoSpaceDN w:val="0"/>
              <w:adjustRightInd w:val="0"/>
              <w:spacing w:line="240" w:lineRule="auto"/>
            </w:pPr>
            <w:r w:rsidRPr="00C761A3">
              <w:rPr>
                <w:b/>
              </w:rPr>
              <w:t xml:space="preserve">Past exam paper material: </w:t>
            </w:r>
          </w:p>
          <w:p w:rsidR="00EB0FF3" w:rsidRPr="00C761A3" w:rsidRDefault="00EB0FF3" w:rsidP="00EB0FF3">
            <w:r w:rsidRPr="00C761A3">
              <w:t xml:space="preserve">HBIO1 – June </w:t>
            </w:r>
            <w:r w:rsidR="00473CBA">
              <w:t>20</w:t>
            </w:r>
            <w:r w:rsidRPr="00C761A3">
              <w:t>12 Q4b</w:t>
            </w:r>
            <w:r w:rsidR="00F87260">
              <w:t>.</w:t>
            </w:r>
          </w:p>
          <w:p w:rsidR="008C650C" w:rsidRPr="00C761A3" w:rsidRDefault="008C650C" w:rsidP="00473CBA"/>
        </w:tc>
        <w:tc>
          <w:tcPr>
            <w:tcW w:w="2410" w:type="dxa"/>
            <w:shd w:val="clear" w:color="auto" w:fill="auto"/>
          </w:tcPr>
          <w:p w:rsidR="002161E5" w:rsidRPr="00C761A3" w:rsidRDefault="006C7EFE" w:rsidP="00ED2997">
            <w:pPr>
              <w:rPr>
                <w:b/>
              </w:rPr>
            </w:pPr>
            <w:hyperlink r:id="rId97" w:history="1">
              <w:r w:rsidR="00A61D9F" w:rsidRPr="00D200B5">
                <w:rPr>
                  <w:rStyle w:val="Hyperlink"/>
                  <w:b/>
                </w:rPr>
                <w:t>http://highered.mheducation.com/sites/0072507470/student_view0/chapter22/animation__the_immune_response.html</w:t>
              </w:r>
            </w:hyperlink>
            <w:r w:rsidR="00A61D9F">
              <w:rPr>
                <w:b/>
              </w:rPr>
              <w:t xml:space="preserve"> </w:t>
            </w:r>
          </w:p>
          <w:p w:rsidR="002161E5" w:rsidRPr="00C761A3" w:rsidRDefault="002161E5" w:rsidP="00ED2997">
            <w:pPr>
              <w:rPr>
                <w:b/>
              </w:rPr>
            </w:pPr>
          </w:p>
          <w:p w:rsidR="002161E5" w:rsidRPr="00C761A3" w:rsidRDefault="006C7EFE" w:rsidP="00ED2997">
            <w:hyperlink r:id="rId98" w:history="1">
              <w:r w:rsidR="00A61D9F" w:rsidRPr="00D200B5">
                <w:rPr>
                  <w:rStyle w:val="Hyperlink"/>
                  <w:b/>
                </w:rPr>
                <w:t>http://www.sbs.utexas.edu/psaxena/MicrobiologyAnimations/Animations/HumoralImmunity/micro_humoral.swf</w:t>
              </w:r>
            </w:hyperlink>
            <w:r w:rsidR="00A61D9F">
              <w:t xml:space="preserve"> </w:t>
            </w:r>
          </w:p>
          <w:p w:rsidR="002161E5" w:rsidRPr="00C761A3" w:rsidRDefault="002161E5" w:rsidP="00ED2997"/>
          <w:p w:rsidR="007F00BC" w:rsidRPr="00C761A3" w:rsidRDefault="007F00BC" w:rsidP="007F00BC">
            <w:pPr>
              <w:rPr>
                <w:b/>
              </w:rPr>
            </w:pPr>
            <w:r w:rsidRPr="00C761A3">
              <w:rPr>
                <w:b/>
              </w:rPr>
              <w:t>Rich questions:</w:t>
            </w:r>
          </w:p>
          <w:p w:rsidR="007F00BC" w:rsidRPr="00C761A3" w:rsidRDefault="000D40C6" w:rsidP="007F00BC">
            <w:r w:rsidRPr="00C761A3">
              <w:t xml:space="preserve">- </w:t>
            </w:r>
            <w:r w:rsidR="007F00BC" w:rsidRPr="00C761A3">
              <w:t>Would the humoral response be used during a viral infection? Explain your answer.</w:t>
            </w:r>
          </w:p>
          <w:p w:rsidR="00FA5E9E" w:rsidRPr="00C761A3" w:rsidRDefault="000D40C6" w:rsidP="007F00BC">
            <w:r w:rsidRPr="00C761A3">
              <w:t xml:space="preserve">- </w:t>
            </w:r>
            <w:r w:rsidR="00FA5E9E" w:rsidRPr="00C761A3">
              <w:t>Why does the secondary immune response mean that pathogens are destroyed before they are able to make you ill?</w:t>
            </w:r>
          </w:p>
          <w:p w:rsidR="002161E5" w:rsidRPr="00C761A3" w:rsidRDefault="002161E5" w:rsidP="00ED2997"/>
        </w:tc>
      </w:tr>
    </w:tbl>
    <w:p w:rsidR="00DF76F5" w:rsidRPr="00C761A3" w:rsidRDefault="00DF76F5">
      <w:r w:rsidRPr="00C761A3">
        <w:br w:type="page"/>
      </w:r>
    </w:p>
    <w:tbl>
      <w:tblPr>
        <w:tblStyle w:val="TableGrid"/>
        <w:tblW w:w="14709" w:type="dxa"/>
        <w:tblLayout w:type="fixed"/>
        <w:tblLook w:val="04A0" w:firstRow="1" w:lastRow="0" w:firstColumn="1" w:lastColumn="0" w:noHBand="0" w:noVBand="1"/>
      </w:tblPr>
      <w:tblGrid>
        <w:gridCol w:w="1951"/>
        <w:gridCol w:w="1134"/>
        <w:gridCol w:w="2410"/>
        <w:gridCol w:w="4678"/>
        <w:gridCol w:w="1701"/>
        <w:gridCol w:w="2835"/>
      </w:tblGrid>
      <w:tr w:rsidR="00C761A3" w:rsidRPr="00C761A3" w:rsidTr="0017197E">
        <w:tc>
          <w:tcPr>
            <w:tcW w:w="1951" w:type="dxa"/>
            <w:shd w:val="clear" w:color="auto" w:fill="CCC0D9" w:themeFill="accent4" w:themeFillTint="66"/>
          </w:tcPr>
          <w:p w:rsidR="000D40C6" w:rsidRPr="00C761A3" w:rsidRDefault="000D40C6" w:rsidP="00811618">
            <w:pPr>
              <w:spacing w:line="240" w:lineRule="auto"/>
              <w:rPr>
                <w:b/>
              </w:rPr>
            </w:pPr>
            <w:r w:rsidRPr="00C761A3">
              <w:lastRenderedPageBreak/>
              <w:br w:type="page"/>
            </w:r>
            <w:r w:rsidRPr="00C761A3">
              <w:br w:type="page"/>
            </w:r>
            <w:r w:rsidRPr="00C761A3">
              <w:rPr>
                <w:b/>
              </w:rPr>
              <w:t>Learning objective</w:t>
            </w:r>
          </w:p>
        </w:tc>
        <w:tc>
          <w:tcPr>
            <w:tcW w:w="1134" w:type="dxa"/>
            <w:shd w:val="clear" w:color="auto" w:fill="CCC0D9" w:themeFill="accent4" w:themeFillTint="66"/>
          </w:tcPr>
          <w:p w:rsidR="000D40C6" w:rsidRPr="00C761A3" w:rsidRDefault="000D40C6" w:rsidP="00811618">
            <w:pPr>
              <w:spacing w:line="240" w:lineRule="auto"/>
              <w:rPr>
                <w:b/>
              </w:rPr>
            </w:pPr>
            <w:r w:rsidRPr="00C761A3">
              <w:rPr>
                <w:b/>
              </w:rPr>
              <w:t>Time taken</w:t>
            </w:r>
          </w:p>
        </w:tc>
        <w:tc>
          <w:tcPr>
            <w:tcW w:w="2410" w:type="dxa"/>
            <w:shd w:val="clear" w:color="auto" w:fill="CCC0D9" w:themeFill="accent4" w:themeFillTint="66"/>
          </w:tcPr>
          <w:p w:rsidR="000D40C6" w:rsidRPr="00C761A3" w:rsidRDefault="000D40C6" w:rsidP="00811618">
            <w:pPr>
              <w:spacing w:line="240" w:lineRule="auto"/>
              <w:rPr>
                <w:b/>
              </w:rPr>
            </w:pPr>
            <w:r w:rsidRPr="00C761A3">
              <w:rPr>
                <w:b/>
              </w:rPr>
              <w:t>Learning Outcome</w:t>
            </w:r>
          </w:p>
        </w:tc>
        <w:tc>
          <w:tcPr>
            <w:tcW w:w="4678" w:type="dxa"/>
            <w:shd w:val="clear" w:color="auto" w:fill="CCC0D9" w:themeFill="accent4" w:themeFillTint="66"/>
          </w:tcPr>
          <w:p w:rsidR="000D40C6" w:rsidRPr="00C761A3" w:rsidRDefault="000D40C6" w:rsidP="00811618">
            <w:pPr>
              <w:spacing w:line="240" w:lineRule="auto"/>
              <w:rPr>
                <w:b/>
              </w:rPr>
            </w:pPr>
            <w:r w:rsidRPr="00C761A3">
              <w:rPr>
                <w:b/>
              </w:rPr>
              <w:t>Learning activity with opportunity to develop skills</w:t>
            </w:r>
          </w:p>
        </w:tc>
        <w:tc>
          <w:tcPr>
            <w:tcW w:w="1701" w:type="dxa"/>
            <w:shd w:val="clear" w:color="auto" w:fill="CCC0D9" w:themeFill="accent4" w:themeFillTint="66"/>
          </w:tcPr>
          <w:p w:rsidR="000D40C6" w:rsidRPr="00C761A3" w:rsidRDefault="000D40C6" w:rsidP="00811618">
            <w:pPr>
              <w:spacing w:line="240" w:lineRule="auto"/>
              <w:rPr>
                <w:b/>
              </w:rPr>
            </w:pPr>
            <w:r w:rsidRPr="00C761A3">
              <w:rPr>
                <w:b/>
              </w:rPr>
              <w:t>Assessment opportunities</w:t>
            </w:r>
          </w:p>
        </w:tc>
        <w:tc>
          <w:tcPr>
            <w:tcW w:w="2835" w:type="dxa"/>
            <w:shd w:val="clear" w:color="auto" w:fill="CCC0D9" w:themeFill="accent4" w:themeFillTint="66"/>
          </w:tcPr>
          <w:p w:rsidR="000D40C6" w:rsidRPr="00C761A3" w:rsidRDefault="000D40C6" w:rsidP="00811618">
            <w:pPr>
              <w:spacing w:line="240" w:lineRule="auto"/>
              <w:rPr>
                <w:b/>
              </w:rPr>
            </w:pPr>
            <w:r w:rsidRPr="00C761A3">
              <w:rPr>
                <w:b/>
              </w:rPr>
              <w:t>Resources</w:t>
            </w:r>
          </w:p>
        </w:tc>
      </w:tr>
      <w:tr w:rsidR="00C761A3" w:rsidRPr="00C761A3" w:rsidTr="0017197E">
        <w:trPr>
          <w:trHeight w:val="3662"/>
        </w:trPr>
        <w:tc>
          <w:tcPr>
            <w:tcW w:w="1951" w:type="dxa"/>
            <w:shd w:val="clear" w:color="auto" w:fill="auto"/>
          </w:tcPr>
          <w:p w:rsidR="000D40C6" w:rsidRPr="00C761A3" w:rsidRDefault="000D40C6" w:rsidP="00811618">
            <w:pPr>
              <w:autoSpaceDE w:val="0"/>
              <w:autoSpaceDN w:val="0"/>
              <w:adjustRightInd w:val="0"/>
              <w:spacing w:line="240" w:lineRule="auto"/>
              <w:rPr>
                <w:rFonts w:cs="Arial"/>
                <w:szCs w:val="22"/>
              </w:rPr>
            </w:pPr>
            <w:r w:rsidRPr="00C761A3">
              <w:br w:type="page"/>
            </w:r>
            <w:r w:rsidRPr="00C761A3">
              <w:rPr>
                <w:rFonts w:cs="Arial"/>
                <w:szCs w:val="22"/>
              </w:rPr>
              <w:t>The effect of antigen variability on disease and disease prevention.</w:t>
            </w:r>
          </w:p>
        </w:tc>
        <w:tc>
          <w:tcPr>
            <w:tcW w:w="1134" w:type="dxa"/>
            <w:shd w:val="clear" w:color="auto" w:fill="auto"/>
          </w:tcPr>
          <w:p w:rsidR="000D40C6" w:rsidRPr="00C761A3" w:rsidRDefault="000D40C6" w:rsidP="00811618">
            <w:pPr>
              <w:rPr>
                <w:b/>
              </w:rPr>
            </w:pPr>
            <w:r w:rsidRPr="00C761A3">
              <w:t>0.2 weeks</w:t>
            </w:r>
          </w:p>
        </w:tc>
        <w:tc>
          <w:tcPr>
            <w:tcW w:w="2410" w:type="dxa"/>
            <w:shd w:val="clear" w:color="auto" w:fill="auto"/>
          </w:tcPr>
          <w:p w:rsidR="000D40C6" w:rsidRPr="00C761A3" w:rsidRDefault="000D40C6" w:rsidP="00811618">
            <w:pPr>
              <w:autoSpaceDE w:val="0"/>
              <w:autoSpaceDN w:val="0"/>
              <w:adjustRightInd w:val="0"/>
              <w:spacing w:line="240" w:lineRule="auto"/>
              <w:rPr>
                <w:rFonts w:cs="Arial"/>
                <w:szCs w:val="22"/>
              </w:rPr>
            </w:pPr>
            <w:r w:rsidRPr="00C761A3">
              <w:rPr>
                <w:rFonts w:cs="Arial"/>
                <w:szCs w:val="22"/>
              </w:rPr>
              <w:t>• explain why some diseas</w:t>
            </w:r>
            <w:r w:rsidR="005B6AD3">
              <w:rPr>
                <w:rFonts w:cs="Arial"/>
                <w:szCs w:val="22"/>
              </w:rPr>
              <w:t>es can be caught more than once</w:t>
            </w:r>
          </w:p>
          <w:p w:rsidR="000D40C6" w:rsidRPr="00C761A3" w:rsidRDefault="000D40C6" w:rsidP="00811618">
            <w:pPr>
              <w:autoSpaceDE w:val="0"/>
              <w:autoSpaceDN w:val="0"/>
              <w:adjustRightInd w:val="0"/>
              <w:spacing w:line="240" w:lineRule="auto"/>
              <w:rPr>
                <w:rFonts w:cs="Arial"/>
                <w:szCs w:val="22"/>
              </w:rPr>
            </w:pPr>
          </w:p>
          <w:p w:rsidR="000D40C6" w:rsidRPr="00C761A3" w:rsidRDefault="000D40C6" w:rsidP="00811618">
            <w:pPr>
              <w:autoSpaceDE w:val="0"/>
              <w:autoSpaceDN w:val="0"/>
              <w:adjustRightInd w:val="0"/>
              <w:spacing w:line="240" w:lineRule="auto"/>
              <w:rPr>
                <w:rFonts w:cs="Arial"/>
                <w:szCs w:val="22"/>
              </w:rPr>
            </w:pPr>
            <w:r w:rsidRPr="00C761A3">
              <w:rPr>
                <w:rFonts w:cs="Arial"/>
                <w:szCs w:val="22"/>
              </w:rPr>
              <w:t>• explain how mutations can cause antigen variability, and how this ca</w:t>
            </w:r>
            <w:r w:rsidR="005B6AD3">
              <w:rPr>
                <w:rFonts w:cs="Arial"/>
                <w:szCs w:val="22"/>
              </w:rPr>
              <w:t>n cause new strains of pathogen</w:t>
            </w:r>
          </w:p>
          <w:p w:rsidR="000D40C6" w:rsidRPr="00C761A3" w:rsidRDefault="000D40C6" w:rsidP="00811618">
            <w:pPr>
              <w:autoSpaceDE w:val="0"/>
              <w:autoSpaceDN w:val="0"/>
              <w:adjustRightInd w:val="0"/>
              <w:spacing w:line="240" w:lineRule="auto"/>
              <w:rPr>
                <w:rFonts w:cs="Arial"/>
                <w:szCs w:val="22"/>
              </w:rPr>
            </w:pPr>
          </w:p>
          <w:p w:rsidR="000D40C6" w:rsidRPr="00C761A3" w:rsidRDefault="000D40C6" w:rsidP="00811618">
            <w:pPr>
              <w:autoSpaceDE w:val="0"/>
              <w:autoSpaceDN w:val="0"/>
              <w:adjustRightInd w:val="0"/>
              <w:spacing w:line="240" w:lineRule="auto"/>
              <w:rPr>
                <w:rFonts w:cs="Arial"/>
                <w:szCs w:val="22"/>
              </w:rPr>
            </w:pPr>
            <w:r w:rsidRPr="00C761A3">
              <w:rPr>
                <w:rFonts w:cs="Arial"/>
                <w:szCs w:val="22"/>
              </w:rPr>
              <w:t xml:space="preserve">• explain the consequences of antigen variability on the incidence of disease and the development of therapies against that disease. </w:t>
            </w:r>
          </w:p>
        </w:tc>
        <w:tc>
          <w:tcPr>
            <w:tcW w:w="4678" w:type="dxa"/>
            <w:shd w:val="clear" w:color="auto" w:fill="auto"/>
          </w:tcPr>
          <w:p w:rsidR="000D40C6" w:rsidRPr="00C761A3" w:rsidRDefault="000D40C6" w:rsidP="00811618">
            <w:pPr>
              <w:rPr>
                <w:b/>
              </w:rPr>
            </w:pPr>
            <w:r w:rsidRPr="00C761A3">
              <w:rPr>
                <w:b/>
              </w:rPr>
              <w:t>Learning activities:</w:t>
            </w:r>
          </w:p>
          <w:p w:rsidR="000D40C6" w:rsidRPr="00C761A3" w:rsidRDefault="000D40C6" w:rsidP="000D40C6">
            <w:pPr>
              <w:autoSpaceDE w:val="0"/>
              <w:autoSpaceDN w:val="0"/>
              <w:adjustRightInd w:val="0"/>
              <w:spacing w:line="240" w:lineRule="auto"/>
              <w:rPr>
                <w:rFonts w:cs="Arial"/>
                <w:bCs/>
                <w:szCs w:val="22"/>
              </w:rPr>
            </w:pPr>
            <w:r w:rsidRPr="00C761A3">
              <w:rPr>
                <w:rFonts w:cs="Arial"/>
                <w:bCs/>
                <w:szCs w:val="22"/>
              </w:rPr>
              <w:t>- Teacher led introduction to antigenic variability through mutation of the genetic code.</w:t>
            </w:r>
          </w:p>
          <w:p w:rsidR="000D40C6" w:rsidRPr="00C761A3" w:rsidRDefault="000D40C6" w:rsidP="000D40C6">
            <w:pPr>
              <w:autoSpaceDE w:val="0"/>
              <w:autoSpaceDN w:val="0"/>
              <w:adjustRightInd w:val="0"/>
              <w:spacing w:line="240" w:lineRule="auto"/>
              <w:rPr>
                <w:rFonts w:cs="Arial"/>
                <w:bCs/>
                <w:szCs w:val="22"/>
              </w:rPr>
            </w:pPr>
            <w:r w:rsidRPr="00C761A3">
              <w:rPr>
                <w:rFonts w:cs="Arial"/>
                <w:bCs/>
                <w:szCs w:val="22"/>
              </w:rPr>
              <w:t>- Students examine information a</w:t>
            </w:r>
            <w:r w:rsidR="00473CBA">
              <w:rPr>
                <w:rFonts w:cs="Arial"/>
                <w:bCs/>
                <w:szCs w:val="22"/>
              </w:rPr>
              <w:t>bout past epidemics/pandemics eg</w:t>
            </w:r>
            <w:r w:rsidRPr="00C761A3">
              <w:rPr>
                <w:rFonts w:cs="Arial"/>
                <w:bCs/>
                <w:szCs w:val="22"/>
              </w:rPr>
              <w:t xml:space="preserve"> Influenza outbreaks over the last century and why periodically some are so serious.</w:t>
            </w:r>
          </w:p>
          <w:p w:rsidR="000D40C6" w:rsidRPr="00C761A3" w:rsidRDefault="000D40C6" w:rsidP="000D40C6">
            <w:pPr>
              <w:autoSpaceDE w:val="0"/>
              <w:autoSpaceDN w:val="0"/>
              <w:adjustRightInd w:val="0"/>
              <w:spacing w:line="240" w:lineRule="auto"/>
              <w:rPr>
                <w:rFonts w:cs="Arial"/>
                <w:bCs/>
                <w:szCs w:val="22"/>
              </w:rPr>
            </w:pPr>
            <w:r w:rsidRPr="00C761A3">
              <w:rPr>
                <w:rFonts w:cs="Arial"/>
                <w:bCs/>
                <w:szCs w:val="22"/>
              </w:rPr>
              <w:t xml:space="preserve">- Students could research the modern focus on disease prevention using internet materials and why </w:t>
            </w:r>
            <w:r w:rsidR="00473CBA">
              <w:rPr>
                <w:rFonts w:cs="Arial"/>
                <w:bCs/>
                <w:szCs w:val="22"/>
              </w:rPr>
              <w:t>recent outbreaks eg</w:t>
            </w:r>
            <w:r w:rsidRPr="00C761A3">
              <w:rPr>
                <w:rFonts w:cs="Arial"/>
                <w:bCs/>
                <w:szCs w:val="22"/>
              </w:rPr>
              <w:t xml:space="preserve"> avian and swine flu, have attracted such media focus.</w:t>
            </w:r>
          </w:p>
          <w:p w:rsidR="000D40C6" w:rsidRPr="00C761A3" w:rsidRDefault="000D40C6" w:rsidP="00811618">
            <w:pPr>
              <w:autoSpaceDE w:val="0"/>
              <w:autoSpaceDN w:val="0"/>
              <w:adjustRightInd w:val="0"/>
              <w:spacing w:line="240" w:lineRule="auto"/>
              <w:rPr>
                <w:rFonts w:cs="Arial"/>
                <w:bCs/>
                <w:szCs w:val="22"/>
              </w:rPr>
            </w:pPr>
            <w:r w:rsidRPr="00C761A3">
              <w:rPr>
                <w:rFonts w:cs="Arial"/>
                <w:bCs/>
                <w:szCs w:val="22"/>
              </w:rPr>
              <w:t>- Teacher summary could bring together their findings and discuss the consequences of antigen variability of disease preventi</w:t>
            </w:r>
            <w:r w:rsidR="00225156">
              <w:rPr>
                <w:rFonts w:cs="Arial"/>
                <w:bCs/>
                <w:szCs w:val="22"/>
              </w:rPr>
              <w:t>on</w:t>
            </w:r>
            <w:r w:rsidRPr="00C761A3">
              <w:rPr>
                <w:rFonts w:cs="Arial"/>
                <w:bCs/>
                <w:szCs w:val="22"/>
              </w:rPr>
              <w:t xml:space="preserve"> and treatments.</w:t>
            </w:r>
          </w:p>
          <w:p w:rsidR="000D40C6" w:rsidRPr="00C761A3" w:rsidRDefault="000D40C6" w:rsidP="00811618">
            <w:pPr>
              <w:autoSpaceDE w:val="0"/>
              <w:autoSpaceDN w:val="0"/>
              <w:adjustRightInd w:val="0"/>
              <w:spacing w:line="240" w:lineRule="auto"/>
              <w:rPr>
                <w:rFonts w:cs="Arial"/>
                <w:bCs/>
                <w:szCs w:val="22"/>
              </w:rPr>
            </w:pPr>
          </w:p>
          <w:p w:rsidR="000D40C6" w:rsidRPr="00C761A3" w:rsidRDefault="000D40C6" w:rsidP="00811618">
            <w:pPr>
              <w:rPr>
                <w:b/>
              </w:rPr>
            </w:pPr>
            <w:r w:rsidRPr="00C761A3">
              <w:rPr>
                <w:b/>
              </w:rPr>
              <w:t>Skills developed by learning activities:</w:t>
            </w:r>
          </w:p>
          <w:p w:rsidR="000D40C6" w:rsidRPr="00C761A3" w:rsidRDefault="000D40C6" w:rsidP="00811618">
            <w:pPr>
              <w:autoSpaceDE w:val="0"/>
              <w:autoSpaceDN w:val="0"/>
              <w:adjustRightInd w:val="0"/>
              <w:spacing w:line="240" w:lineRule="auto"/>
              <w:rPr>
                <w:rFonts w:cs="Arial"/>
                <w:b/>
                <w:bCs/>
                <w:szCs w:val="22"/>
              </w:rPr>
            </w:pPr>
            <w:r w:rsidRPr="00C761A3">
              <w:rPr>
                <w:rFonts w:cs="Arial"/>
                <w:b/>
                <w:bCs/>
                <w:szCs w:val="22"/>
              </w:rPr>
              <w:t xml:space="preserve">MS 0.3 - </w:t>
            </w:r>
            <w:r w:rsidRPr="00C761A3">
              <w:rPr>
                <w:rFonts w:cs="Arial"/>
                <w:bCs/>
                <w:szCs w:val="22"/>
              </w:rPr>
              <w:t>Calculate, and understand the use of, percentages or values per 100</w:t>
            </w:r>
            <w:r w:rsidR="00473CBA">
              <w:rPr>
                <w:rFonts w:cs="Arial"/>
                <w:bCs/>
                <w:szCs w:val="22"/>
              </w:rPr>
              <w:t xml:space="preserve"> </w:t>
            </w:r>
            <w:r w:rsidRPr="00C761A3">
              <w:rPr>
                <w:rFonts w:cs="Arial"/>
                <w:bCs/>
                <w:szCs w:val="22"/>
              </w:rPr>
              <w:t>000 when looking at data within populations.</w:t>
            </w:r>
          </w:p>
          <w:p w:rsidR="000D40C6" w:rsidRPr="00C761A3" w:rsidRDefault="000D40C6" w:rsidP="000D40C6">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Development of knowledge and understanding of antigen variability and its consequences.</w:t>
            </w:r>
          </w:p>
          <w:p w:rsidR="000D40C6" w:rsidRPr="00C761A3" w:rsidRDefault="000D40C6" w:rsidP="000D40C6">
            <w:pPr>
              <w:autoSpaceDE w:val="0"/>
              <w:autoSpaceDN w:val="0"/>
              <w:adjustRightInd w:val="0"/>
              <w:spacing w:line="240" w:lineRule="auto"/>
              <w:rPr>
                <w:rFonts w:cs="Arial"/>
                <w:bCs/>
                <w:szCs w:val="22"/>
              </w:rPr>
            </w:pPr>
            <w:r w:rsidRPr="00C761A3">
              <w:rPr>
                <w:rFonts w:cs="Arial"/>
                <w:b/>
                <w:bCs/>
                <w:szCs w:val="22"/>
              </w:rPr>
              <w:t xml:space="preserve">AO2 – </w:t>
            </w:r>
            <w:r w:rsidRPr="00C761A3">
              <w:rPr>
                <w:rFonts w:cs="Arial"/>
                <w:bCs/>
                <w:szCs w:val="22"/>
              </w:rPr>
              <w:t>Application of knowledge of antigen variability to the context of recent outbreaks of influenza (and other diseases).</w:t>
            </w:r>
          </w:p>
          <w:p w:rsidR="000D40C6" w:rsidRPr="00C761A3" w:rsidRDefault="000D40C6" w:rsidP="00811618">
            <w:pPr>
              <w:rPr>
                <w:rFonts w:cs="Arial"/>
                <w:szCs w:val="22"/>
              </w:rPr>
            </w:pPr>
          </w:p>
        </w:tc>
        <w:tc>
          <w:tcPr>
            <w:tcW w:w="1701" w:type="dxa"/>
            <w:shd w:val="clear" w:color="auto" w:fill="auto"/>
          </w:tcPr>
          <w:p w:rsidR="00F87260" w:rsidRPr="00CC314D" w:rsidRDefault="00F87260" w:rsidP="00F87260">
            <w:pPr>
              <w:rPr>
                <w:b/>
              </w:rPr>
            </w:pPr>
            <w:r w:rsidRPr="00CC314D">
              <w:rPr>
                <w:b/>
              </w:rPr>
              <w:t>Exampro:</w:t>
            </w:r>
          </w:p>
          <w:p w:rsidR="000D40C6" w:rsidRPr="00C761A3" w:rsidRDefault="008B2A8B" w:rsidP="00811618">
            <w:r w:rsidRPr="00C761A3">
              <w:t xml:space="preserve">BYB7 June </w:t>
            </w:r>
            <w:r w:rsidR="00473CBA">
              <w:t>20</w:t>
            </w:r>
            <w:r w:rsidRPr="00C761A3">
              <w:t>04 Q6</w:t>
            </w:r>
            <w:r w:rsidR="00F87260">
              <w:t>;</w:t>
            </w:r>
          </w:p>
          <w:p w:rsidR="00A86839" w:rsidRPr="00C761A3" w:rsidRDefault="00D35303" w:rsidP="00811618">
            <w:r w:rsidRPr="00C761A3">
              <w:t xml:space="preserve">HBIO1 – June </w:t>
            </w:r>
            <w:r w:rsidR="00473CBA">
              <w:t>20</w:t>
            </w:r>
            <w:r w:rsidRPr="00C761A3">
              <w:t>12 Q2</w:t>
            </w:r>
            <w:r w:rsidR="00F87260">
              <w:t>.</w:t>
            </w:r>
          </w:p>
          <w:p w:rsidR="000D40C6" w:rsidRPr="00C761A3" w:rsidRDefault="000D40C6" w:rsidP="00811618"/>
        </w:tc>
        <w:tc>
          <w:tcPr>
            <w:tcW w:w="2835" w:type="dxa"/>
            <w:shd w:val="clear" w:color="auto" w:fill="auto"/>
          </w:tcPr>
          <w:p w:rsidR="000D40C6" w:rsidRPr="00C761A3" w:rsidRDefault="006C7EFE" w:rsidP="00811618">
            <w:pPr>
              <w:rPr>
                <w:b/>
              </w:rPr>
            </w:pPr>
            <w:hyperlink r:id="rId99" w:history="1">
              <w:r w:rsidR="00A61D9F" w:rsidRPr="00D200B5">
                <w:rPr>
                  <w:rStyle w:val="Hyperlink"/>
                  <w:b/>
                </w:rPr>
                <w:t>http://www.newscientist.com/topic/bird-flu</w:t>
              </w:r>
            </w:hyperlink>
            <w:r w:rsidR="00A61D9F">
              <w:rPr>
                <w:b/>
              </w:rPr>
              <w:t xml:space="preserve"> </w:t>
            </w:r>
          </w:p>
          <w:p w:rsidR="000D40C6" w:rsidRPr="00C761A3" w:rsidRDefault="000D40C6" w:rsidP="00811618">
            <w:pPr>
              <w:rPr>
                <w:b/>
              </w:rPr>
            </w:pPr>
          </w:p>
          <w:p w:rsidR="000D40C6" w:rsidRPr="00C761A3" w:rsidRDefault="006C7EFE" w:rsidP="00811618">
            <w:pPr>
              <w:rPr>
                <w:b/>
              </w:rPr>
            </w:pPr>
            <w:hyperlink r:id="rId100" w:history="1">
              <w:r w:rsidR="00A61D9F" w:rsidRPr="00D200B5">
                <w:rPr>
                  <w:rStyle w:val="Hyperlink"/>
                  <w:b/>
                </w:rPr>
                <w:t>http://bigpictureeducation.com/epidemics</w:t>
              </w:r>
            </w:hyperlink>
            <w:r w:rsidR="00A61D9F">
              <w:rPr>
                <w:b/>
              </w:rPr>
              <w:t xml:space="preserve"> </w:t>
            </w:r>
          </w:p>
          <w:p w:rsidR="000D40C6" w:rsidRPr="00C761A3" w:rsidRDefault="000D40C6" w:rsidP="00811618">
            <w:pPr>
              <w:rPr>
                <w:b/>
              </w:rPr>
            </w:pPr>
          </w:p>
          <w:p w:rsidR="000D40C6" w:rsidRPr="00C761A3" w:rsidRDefault="006C7EFE" w:rsidP="00811618">
            <w:pPr>
              <w:rPr>
                <w:b/>
              </w:rPr>
            </w:pPr>
            <w:hyperlink r:id="rId101" w:history="1">
              <w:r w:rsidR="00A61D9F" w:rsidRPr="00D200B5">
                <w:rPr>
                  <w:rStyle w:val="Hyperlink"/>
                  <w:b/>
                </w:rPr>
                <w:t>http://bigpictureeducation.com/influenza-special-issue</w:t>
              </w:r>
            </w:hyperlink>
            <w:r w:rsidR="00A61D9F">
              <w:rPr>
                <w:b/>
              </w:rPr>
              <w:t xml:space="preserve"> </w:t>
            </w:r>
          </w:p>
          <w:p w:rsidR="000D40C6" w:rsidRPr="00C761A3" w:rsidRDefault="000D40C6" w:rsidP="00811618">
            <w:pPr>
              <w:rPr>
                <w:b/>
              </w:rPr>
            </w:pPr>
          </w:p>
          <w:p w:rsidR="000D40C6" w:rsidRPr="00C761A3" w:rsidRDefault="000D40C6" w:rsidP="00811618">
            <w:pPr>
              <w:rPr>
                <w:b/>
              </w:rPr>
            </w:pPr>
            <w:r w:rsidRPr="00C761A3">
              <w:rPr>
                <w:b/>
              </w:rPr>
              <w:t>Rich questions:</w:t>
            </w:r>
          </w:p>
          <w:p w:rsidR="000D40C6" w:rsidRPr="00C761A3" w:rsidRDefault="000D40C6" w:rsidP="00811618">
            <w:r w:rsidRPr="00C761A3">
              <w:t>- Suggest why we can suffer from some diseases multiple times, but we get others only once and are then immune.</w:t>
            </w:r>
          </w:p>
          <w:p w:rsidR="000D40C6" w:rsidRPr="00C761A3" w:rsidRDefault="000D40C6" w:rsidP="00811618">
            <w:r w:rsidRPr="00C761A3">
              <w:t>- Why is it so difficult to develop a vaccine against the common cold or HIV?</w:t>
            </w:r>
          </w:p>
          <w:p w:rsidR="000D40C6" w:rsidRPr="00C761A3" w:rsidRDefault="000D40C6" w:rsidP="00811618">
            <w:r w:rsidRPr="00C761A3">
              <w:t>- Why</w:t>
            </w:r>
            <w:r w:rsidR="00473CBA">
              <w:t xml:space="preserve"> have many animal flu viruses eg</w:t>
            </w:r>
            <w:r w:rsidRPr="00C761A3">
              <w:t xml:space="preserve"> bird flu, made the news so often in recent years?</w:t>
            </w:r>
          </w:p>
          <w:p w:rsidR="000D40C6" w:rsidRPr="00C761A3" w:rsidRDefault="000D40C6" w:rsidP="000D40C6">
            <w:r w:rsidRPr="00C761A3">
              <w:t>- During recent flu outbreaks, the government invested in Tamiflu drugs to protect the population in the event of a pandemic. Was this a wise decision?</w:t>
            </w:r>
          </w:p>
        </w:tc>
      </w:tr>
    </w:tbl>
    <w:p w:rsidR="000D40C6" w:rsidRPr="00C761A3" w:rsidRDefault="000D40C6">
      <w:r w:rsidRPr="00C761A3">
        <w:br w:type="page"/>
      </w:r>
    </w:p>
    <w:tbl>
      <w:tblPr>
        <w:tblStyle w:val="TableGrid"/>
        <w:tblW w:w="14567" w:type="dxa"/>
        <w:tblLayout w:type="fixed"/>
        <w:tblLook w:val="04A0" w:firstRow="1" w:lastRow="0" w:firstColumn="1" w:lastColumn="0" w:noHBand="0" w:noVBand="1"/>
      </w:tblPr>
      <w:tblGrid>
        <w:gridCol w:w="1809"/>
        <w:gridCol w:w="851"/>
        <w:gridCol w:w="3544"/>
        <w:gridCol w:w="3685"/>
        <w:gridCol w:w="1701"/>
        <w:gridCol w:w="2977"/>
      </w:tblGrid>
      <w:tr w:rsidR="00C761A3" w:rsidRPr="00C761A3" w:rsidTr="0017197E">
        <w:tc>
          <w:tcPr>
            <w:tcW w:w="1809" w:type="dxa"/>
            <w:shd w:val="clear" w:color="auto" w:fill="CCC0D9" w:themeFill="accent4" w:themeFillTint="66"/>
          </w:tcPr>
          <w:p w:rsidR="00FD5468" w:rsidRPr="00C761A3" w:rsidRDefault="00FD5468" w:rsidP="00FE00D0">
            <w:pPr>
              <w:spacing w:line="240" w:lineRule="auto"/>
              <w:rPr>
                <w:b/>
              </w:rPr>
            </w:pPr>
            <w:r w:rsidRPr="00C761A3">
              <w:lastRenderedPageBreak/>
              <w:br w:type="page"/>
            </w:r>
            <w:r w:rsidRPr="00C761A3">
              <w:rPr>
                <w:b/>
              </w:rPr>
              <w:t>Learning objective</w:t>
            </w:r>
          </w:p>
        </w:tc>
        <w:tc>
          <w:tcPr>
            <w:tcW w:w="851"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3544"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3685"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1701"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977"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C761A3" w:rsidRPr="00C761A3" w:rsidTr="0017197E">
        <w:trPr>
          <w:trHeight w:val="3662"/>
        </w:trPr>
        <w:tc>
          <w:tcPr>
            <w:tcW w:w="1809" w:type="dxa"/>
            <w:shd w:val="clear" w:color="auto" w:fill="auto"/>
          </w:tcPr>
          <w:p w:rsidR="008C650C" w:rsidRPr="00C761A3" w:rsidRDefault="008C650C" w:rsidP="008C650C">
            <w:pPr>
              <w:autoSpaceDE w:val="0"/>
              <w:autoSpaceDN w:val="0"/>
              <w:adjustRightInd w:val="0"/>
              <w:spacing w:line="240" w:lineRule="auto"/>
            </w:pPr>
            <w:r w:rsidRPr="00C761A3">
              <w:br w:type="page"/>
            </w:r>
            <w:r w:rsidRPr="00C761A3">
              <w:rPr>
                <w:rFonts w:cs="Arial"/>
                <w:szCs w:val="22"/>
              </w:rPr>
              <w:t>The differences between active and passive immunity.</w:t>
            </w:r>
          </w:p>
          <w:p w:rsidR="008C650C" w:rsidRPr="00C761A3" w:rsidRDefault="008C650C" w:rsidP="008C650C">
            <w:pPr>
              <w:autoSpaceDE w:val="0"/>
              <w:autoSpaceDN w:val="0"/>
              <w:adjustRightInd w:val="0"/>
              <w:spacing w:line="240" w:lineRule="auto"/>
            </w:pPr>
          </w:p>
          <w:p w:rsidR="008C650C" w:rsidRPr="00C761A3" w:rsidRDefault="008C650C" w:rsidP="008C650C">
            <w:pPr>
              <w:autoSpaceDE w:val="0"/>
              <w:autoSpaceDN w:val="0"/>
              <w:adjustRightInd w:val="0"/>
              <w:spacing w:line="240" w:lineRule="auto"/>
              <w:rPr>
                <w:rFonts w:cs="Arial"/>
                <w:szCs w:val="22"/>
              </w:rPr>
            </w:pPr>
            <w:r w:rsidRPr="00C761A3">
              <w:rPr>
                <w:rFonts w:cs="Arial"/>
                <w:szCs w:val="22"/>
              </w:rPr>
              <w:t>The use of vaccines to provide protection for individuals and</w:t>
            </w:r>
          </w:p>
          <w:p w:rsidR="008C650C" w:rsidRPr="00C761A3" w:rsidRDefault="008C650C" w:rsidP="008C650C">
            <w:pPr>
              <w:autoSpaceDE w:val="0"/>
              <w:autoSpaceDN w:val="0"/>
              <w:adjustRightInd w:val="0"/>
              <w:spacing w:line="240" w:lineRule="auto"/>
              <w:rPr>
                <w:rFonts w:cs="Arial"/>
                <w:szCs w:val="22"/>
              </w:rPr>
            </w:pPr>
            <w:r w:rsidRPr="00C761A3">
              <w:rPr>
                <w:rFonts w:cs="Arial"/>
                <w:szCs w:val="22"/>
              </w:rPr>
              <w:t>populations against disease.</w:t>
            </w:r>
          </w:p>
          <w:p w:rsidR="008C650C" w:rsidRPr="00C761A3" w:rsidRDefault="008C650C" w:rsidP="008C650C">
            <w:pPr>
              <w:autoSpaceDE w:val="0"/>
              <w:autoSpaceDN w:val="0"/>
              <w:adjustRightInd w:val="0"/>
              <w:spacing w:line="240" w:lineRule="auto"/>
              <w:rPr>
                <w:rFonts w:cs="Arial"/>
                <w:szCs w:val="22"/>
              </w:rPr>
            </w:pPr>
            <w:r w:rsidRPr="00C761A3">
              <w:rPr>
                <w:rFonts w:cs="Arial"/>
                <w:szCs w:val="22"/>
              </w:rPr>
              <w:t xml:space="preserve"> </w:t>
            </w:r>
          </w:p>
          <w:p w:rsidR="008C650C" w:rsidRPr="00C761A3" w:rsidRDefault="008C650C" w:rsidP="008C650C">
            <w:pPr>
              <w:autoSpaceDE w:val="0"/>
              <w:autoSpaceDN w:val="0"/>
              <w:adjustRightInd w:val="0"/>
              <w:spacing w:line="240" w:lineRule="auto"/>
              <w:rPr>
                <w:rFonts w:cs="Arial"/>
                <w:szCs w:val="22"/>
              </w:rPr>
            </w:pPr>
            <w:r w:rsidRPr="00C761A3">
              <w:rPr>
                <w:rFonts w:cs="Arial"/>
                <w:szCs w:val="22"/>
              </w:rPr>
              <w:t>The concept of herd immunity.</w:t>
            </w:r>
          </w:p>
          <w:p w:rsidR="004735B0" w:rsidRPr="00C761A3" w:rsidRDefault="004735B0" w:rsidP="008C650C">
            <w:pPr>
              <w:autoSpaceDE w:val="0"/>
              <w:autoSpaceDN w:val="0"/>
              <w:adjustRightInd w:val="0"/>
              <w:spacing w:line="240" w:lineRule="auto"/>
              <w:rPr>
                <w:rFonts w:cs="Arial"/>
                <w:szCs w:val="22"/>
              </w:rPr>
            </w:pPr>
          </w:p>
          <w:p w:rsidR="008C650C" w:rsidRPr="00C761A3" w:rsidRDefault="004735B0" w:rsidP="004735B0">
            <w:pPr>
              <w:autoSpaceDE w:val="0"/>
              <w:autoSpaceDN w:val="0"/>
              <w:adjustRightInd w:val="0"/>
              <w:spacing w:line="240" w:lineRule="auto"/>
              <w:rPr>
                <w:rFonts w:cs="Arial"/>
                <w:szCs w:val="22"/>
              </w:rPr>
            </w:pPr>
            <w:r w:rsidRPr="00C761A3">
              <w:rPr>
                <w:rFonts w:cs="Arial"/>
                <w:szCs w:val="22"/>
              </w:rPr>
              <w:t>Ethical issues associated with the use of vaccines.</w:t>
            </w:r>
          </w:p>
        </w:tc>
        <w:tc>
          <w:tcPr>
            <w:tcW w:w="851" w:type="dxa"/>
            <w:shd w:val="clear" w:color="auto" w:fill="auto"/>
          </w:tcPr>
          <w:p w:rsidR="008C650C" w:rsidRPr="00C761A3" w:rsidRDefault="00DF76F5" w:rsidP="004D6198">
            <w:pPr>
              <w:rPr>
                <w:b/>
              </w:rPr>
            </w:pPr>
            <w:r w:rsidRPr="00C761A3">
              <w:t>0.4 weeks</w:t>
            </w:r>
          </w:p>
        </w:tc>
        <w:tc>
          <w:tcPr>
            <w:tcW w:w="3544" w:type="dxa"/>
            <w:shd w:val="clear" w:color="auto" w:fill="auto"/>
          </w:tcPr>
          <w:p w:rsidR="008C650C" w:rsidRPr="00C761A3" w:rsidRDefault="008C650C" w:rsidP="004D6198">
            <w:pPr>
              <w:autoSpaceDE w:val="0"/>
              <w:autoSpaceDN w:val="0"/>
              <w:adjustRightInd w:val="0"/>
              <w:spacing w:line="240" w:lineRule="auto"/>
              <w:rPr>
                <w:rFonts w:cs="Arial"/>
                <w:szCs w:val="22"/>
              </w:rPr>
            </w:pPr>
            <w:r w:rsidRPr="00C761A3">
              <w:rPr>
                <w:rFonts w:cs="Arial"/>
                <w:szCs w:val="22"/>
              </w:rPr>
              <w:t xml:space="preserve">• compare and contrast active and passive immunity, and apply your knowledge to </w:t>
            </w:r>
            <w:r w:rsidR="005B6AD3">
              <w:rPr>
                <w:rFonts w:cs="Arial"/>
                <w:szCs w:val="22"/>
              </w:rPr>
              <w:t>given examples</w:t>
            </w:r>
          </w:p>
          <w:p w:rsidR="008C650C" w:rsidRPr="00C761A3" w:rsidRDefault="008C650C" w:rsidP="004D6198">
            <w:pPr>
              <w:autoSpaceDE w:val="0"/>
              <w:autoSpaceDN w:val="0"/>
              <w:adjustRightInd w:val="0"/>
              <w:spacing w:line="240" w:lineRule="auto"/>
              <w:rPr>
                <w:rFonts w:cs="Arial"/>
                <w:szCs w:val="22"/>
              </w:rPr>
            </w:pPr>
          </w:p>
          <w:p w:rsidR="008C650C" w:rsidRPr="00C761A3" w:rsidRDefault="008C650C" w:rsidP="004D6198">
            <w:pPr>
              <w:autoSpaceDE w:val="0"/>
              <w:autoSpaceDN w:val="0"/>
              <w:adjustRightInd w:val="0"/>
              <w:spacing w:line="240" w:lineRule="auto"/>
              <w:rPr>
                <w:rFonts w:cs="Arial"/>
                <w:szCs w:val="22"/>
              </w:rPr>
            </w:pPr>
            <w:r w:rsidRPr="00C761A3">
              <w:rPr>
                <w:rFonts w:cs="Arial"/>
                <w:szCs w:val="22"/>
              </w:rPr>
              <w:t>• describe how antigens can be ob</w:t>
            </w:r>
            <w:r w:rsidR="005B6AD3">
              <w:rPr>
                <w:rFonts w:cs="Arial"/>
                <w:szCs w:val="22"/>
              </w:rPr>
              <w:t>tained for use within a vaccine</w:t>
            </w:r>
          </w:p>
          <w:p w:rsidR="008C650C" w:rsidRPr="00C761A3" w:rsidRDefault="008C650C" w:rsidP="004D6198">
            <w:pPr>
              <w:autoSpaceDE w:val="0"/>
              <w:autoSpaceDN w:val="0"/>
              <w:adjustRightInd w:val="0"/>
              <w:spacing w:line="240" w:lineRule="auto"/>
              <w:rPr>
                <w:rFonts w:cs="Arial"/>
                <w:szCs w:val="22"/>
              </w:rPr>
            </w:pPr>
          </w:p>
          <w:p w:rsidR="008C650C" w:rsidRPr="00C761A3" w:rsidRDefault="008C650C" w:rsidP="004D6198">
            <w:pPr>
              <w:autoSpaceDE w:val="0"/>
              <w:autoSpaceDN w:val="0"/>
              <w:adjustRightInd w:val="0"/>
              <w:spacing w:line="240" w:lineRule="auto"/>
              <w:rPr>
                <w:rFonts w:cs="Arial"/>
                <w:szCs w:val="22"/>
              </w:rPr>
            </w:pPr>
            <w:r w:rsidRPr="00C761A3">
              <w:rPr>
                <w:rFonts w:cs="Arial"/>
                <w:szCs w:val="22"/>
              </w:rPr>
              <w:t>• explain why vaccination is able to protect against diseases</w:t>
            </w:r>
            <w:r w:rsidR="005B6AD3">
              <w:rPr>
                <w:rFonts w:cs="Arial"/>
                <w:szCs w:val="22"/>
              </w:rPr>
              <w:t xml:space="preserve"> caused by particular pathogens</w:t>
            </w:r>
          </w:p>
          <w:p w:rsidR="008C650C" w:rsidRPr="00C761A3" w:rsidRDefault="008C650C" w:rsidP="004D6198">
            <w:pPr>
              <w:autoSpaceDE w:val="0"/>
              <w:autoSpaceDN w:val="0"/>
              <w:adjustRightInd w:val="0"/>
              <w:spacing w:line="240" w:lineRule="auto"/>
              <w:rPr>
                <w:rFonts w:cs="Arial"/>
                <w:szCs w:val="22"/>
              </w:rPr>
            </w:pPr>
          </w:p>
          <w:p w:rsidR="008C650C" w:rsidRPr="00C761A3" w:rsidRDefault="008C650C" w:rsidP="008C650C">
            <w:pPr>
              <w:autoSpaceDE w:val="0"/>
              <w:autoSpaceDN w:val="0"/>
              <w:adjustRightInd w:val="0"/>
              <w:spacing w:line="240" w:lineRule="auto"/>
              <w:rPr>
                <w:rFonts w:cs="Arial"/>
                <w:szCs w:val="22"/>
              </w:rPr>
            </w:pPr>
            <w:r w:rsidRPr="00C761A3">
              <w:rPr>
                <w:rFonts w:cs="Arial"/>
                <w:szCs w:val="22"/>
              </w:rPr>
              <w:t>• explain what is meant by herd immunity, and why it is able to protect unvaccina</w:t>
            </w:r>
            <w:r w:rsidR="005B6AD3">
              <w:rPr>
                <w:rFonts w:cs="Arial"/>
                <w:szCs w:val="22"/>
              </w:rPr>
              <w:t>ted individuals in a population</w:t>
            </w:r>
          </w:p>
          <w:p w:rsidR="004735B0" w:rsidRPr="00C761A3" w:rsidRDefault="004735B0" w:rsidP="008C650C">
            <w:pPr>
              <w:autoSpaceDE w:val="0"/>
              <w:autoSpaceDN w:val="0"/>
              <w:adjustRightInd w:val="0"/>
              <w:spacing w:line="240" w:lineRule="auto"/>
              <w:rPr>
                <w:rFonts w:cs="Arial"/>
                <w:szCs w:val="22"/>
              </w:rPr>
            </w:pPr>
          </w:p>
          <w:p w:rsidR="004735B0" w:rsidRPr="00C761A3" w:rsidRDefault="004735B0" w:rsidP="004735B0">
            <w:pPr>
              <w:autoSpaceDE w:val="0"/>
              <w:autoSpaceDN w:val="0"/>
              <w:adjustRightInd w:val="0"/>
              <w:spacing w:line="240" w:lineRule="auto"/>
              <w:rPr>
                <w:rFonts w:cs="Arial"/>
                <w:szCs w:val="22"/>
              </w:rPr>
            </w:pPr>
            <w:r w:rsidRPr="00C761A3">
              <w:rPr>
                <w:rFonts w:cs="Arial"/>
                <w:szCs w:val="22"/>
              </w:rPr>
              <w:t>• discuss ethical issues asso</w:t>
            </w:r>
            <w:r w:rsidR="005B6AD3">
              <w:rPr>
                <w:rFonts w:cs="Arial"/>
                <w:szCs w:val="22"/>
              </w:rPr>
              <w:t>ciated with the use of vaccines</w:t>
            </w:r>
          </w:p>
          <w:p w:rsidR="00B04357" w:rsidRPr="00C761A3" w:rsidRDefault="00B04357" w:rsidP="004735B0">
            <w:pPr>
              <w:autoSpaceDE w:val="0"/>
              <w:autoSpaceDN w:val="0"/>
              <w:adjustRightInd w:val="0"/>
              <w:spacing w:line="240" w:lineRule="auto"/>
              <w:rPr>
                <w:rFonts w:cs="Arial"/>
                <w:szCs w:val="22"/>
              </w:rPr>
            </w:pPr>
          </w:p>
          <w:p w:rsidR="004735B0" w:rsidRPr="00C761A3" w:rsidRDefault="00B04357" w:rsidP="004735B0">
            <w:pPr>
              <w:autoSpaceDE w:val="0"/>
              <w:autoSpaceDN w:val="0"/>
              <w:adjustRightInd w:val="0"/>
              <w:spacing w:line="240" w:lineRule="auto"/>
              <w:rPr>
                <w:rFonts w:cs="Arial"/>
                <w:szCs w:val="22"/>
              </w:rPr>
            </w:pPr>
            <w:r w:rsidRPr="00C761A3">
              <w:rPr>
                <w:rFonts w:cs="Arial"/>
                <w:szCs w:val="22"/>
              </w:rPr>
              <w:t xml:space="preserve">• evaluate methodology, evidence and data </w:t>
            </w:r>
            <w:r w:rsidR="005B6AD3">
              <w:rPr>
                <w:rFonts w:cs="Arial"/>
                <w:szCs w:val="22"/>
              </w:rPr>
              <w:t>relating to the use of vaccines</w:t>
            </w:r>
          </w:p>
        </w:tc>
        <w:tc>
          <w:tcPr>
            <w:tcW w:w="3685" w:type="dxa"/>
            <w:shd w:val="clear" w:color="auto" w:fill="auto"/>
          </w:tcPr>
          <w:p w:rsidR="00EA211D" w:rsidRPr="00C761A3" w:rsidRDefault="00EA211D" w:rsidP="00EA211D">
            <w:pPr>
              <w:rPr>
                <w:b/>
              </w:rPr>
            </w:pPr>
            <w:r w:rsidRPr="00C761A3">
              <w:rPr>
                <w:b/>
              </w:rPr>
              <w:t>Learning activities:</w:t>
            </w:r>
          </w:p>
          <w:p w:rsidR="00A54285" w:rsidRPr="00C761A3" w:rsidRDefault="000D40C6" w:rsidP="000D40C6">
            <w:pPr>
              <w:autoSpaceDE w:val="0"/>
              <w:autoSpaceDN w:val="0"/>
              <w:adjustRightInd w:val="0"/>
              <w:spacing w:line="240" w:lineRule="auto"/>
              <w:rPr>
                <w:rFonts w:cs="Arial"/>
                <w:bCs/>
                <w:szCs w:val="22"/>
              </w:rPr>
            </w:pPr>
            <w:r w:rsidRPr="00C761A3">
              <w:rPr>
                <w:rFonts w:cs="Arial"/>
                <w:bCs/>
                <w:szCs w:val="22"/>
              </w:rPr>
              <w:t xml:space="preserve">- Teacher introduction </w:t>
            </w:r>
            <w:r w:rsidR="00A54285" w:rsidRPr="00C761A3">
              <w:rPr>
                <w:rFonts w:cs="Arial"/>
                <w:bCs/>
                <w:szCs w:val="22"/>
              </w:rPr>
              <w:t>to active and passive immunity. Get students to categorise rich question statements.</w:t>
            </w:r>
          </w:p>
          <w:p w:rsidR="00A54285" w:rsidRPr="00C761A3" w:rsidRDefault="00A54285" w:rsidP="000D40C6">
            <w:pPr>
              <w:autoSpaceDE w:val="0"/>
              <w:autoSpaceDN w:val="0"/>
              <w:adjustRightInd w:val="0"/>
              <w:spacing w:line="240" w:lineRule="auto"/>
              <w:rPr>
                <w:rFonts w:cs="Arial"/>
                <w:bCs/>
                <w:szCs w:val="22"/>
              </w:rPr>
            </w:pPr>
            <w:r w:rsidRPr="00C761A3">
              <w:rPr>
                <w:rFonts w:cs="Arial"/>
                <w:bCs/>
                <w:szCs w:val="22"/>
              </w:rPr>
              <w:t>- Teacher explanation of concept of vaccination and the types of vaccines which are used/in development.</w:t>
            </w:r>
          </w:p>
          <w:p w:rsidR="00A54285" w:rsidRPr="00C761A3" w:rsidRDefault="00A54285" w:rsidP="00A54285">
            <w:pPr>
              <w:autoSpaceDE w:val="0"/>
              <w:autoSpaceDN w:val="0"/>
              <w:adjustRightInd w:val="0"/>
              <w:spacing w:line="240" w:lineRule="auto"/>
              <w:rPr>
                <w:rFonts w:cs="Arial"/>
                <w:bCs/>
                <w:szCs w:val="22"/>
              </w:rPr>
            </w:pPr>
            <w:r w:rsidRPr="00C761A3">
              <w:rPr>
                <w:rFonts w:cs="Arial"/>
                <w:bCs/>
                <w:szCs w:val="22"/>
              </w:rPr>
              <w:t>- Debate the ethical issues of the use of vaccines with students given different viewpoints to discuss.</w:t>
            </w:r>
          </w:p>
          <w:p w:rsidR="00A54285" w:rsidRPr="00C761A3" w:rsidRDefault="0058365F" w:rsidP="000D40C6">
            <w:pPr>
              <w:autoSpaceDE w:val="0"/>
              <w:autoSpaceDN w:val="0"/>
              <w:adjustRightInd w:val="0"/>
              <w:spacing w:line="240" w:lineRule="auto"/>
              <w:rPr>
                <w:rFonts w:cs="Arial"/>
                <w:bCs/>
                <w:szCs w:val="22"/>
              </w:rPr>
            </w:pPr>
            <w:r w:rsidRPr="00C761A3">
              <w:rPr>
                <w:rFonts w:cs="Arial"/>
                <w:bCs/>
                <w:szCs w:val="22"/>
              </w:rPr>
              <w:t>-</w:t>
            </w:r>
            <w:r w:rsidR="00225156">
              <w:rPr>
                <w:rFonts w:cs="Arial"/>
                <w:bCs/>
                <w:szCs w:val="22"/>
              </w:rPr>
              <w:t xml:space="preserve"> </w:t>
            </w:r>
            <w:r w:rsidR="00A54285" w:rsidRPr="00C761A3">
              <w:rPr>
                <w:rFonts w:cs="Arial"/>
                <w:bCs/>
                <w:szCs w:val="22"/>
              </w:rPr>
              <w:t>Provide structured questions for students to analyse the data against.</w:t>
            </w:r>
          </w:p>
          <w:p w:rsidR="00A54285" w:rsidRPr="00C761A3" w:rsidRDefault="00A54285" w:rsidP="000D40C6">
            <w:pPr>
              <w:autoSpaceDE w:val="0"/>
              <w:autoSpaceDN w:val="0"/>
              <w:adjustRightInd w:val="0"/>
              <w:spacing w:line="240" w:lineRule="auto"/>
              <w:rPr>
                <w:rFonts w:cs="Arial"/>
                <w:bCs/>
                <w:szCs w:val="22"/>
              </w:rPr>
            </w:pPr>
          </w:p>
          <w:p w:rsidR="00EA211D" w:rsidRPr="00C761A3" w:rsidRDefault="00EA211D" w:rsidP="00EA211D">
            <w:pPr>
              <w:rPr>
                <w:b/>
              </w:rPr>
            </w:pPr>
            <w:r w:rsidRPr="00C761A3">
              <w:rPr>
                <w:b/>
              </w:rPr>
              <w:t>Skills developed by learning activities:</w:t>
            </w:r>
          </w:p>
          <w:p w:rsidR="00590300" w:rsidRPr="00C761A3" w:rsidRDefault="00A54285" w:rsidP="00A54285">
            <w:pPr>
              <w:autoSpaceDE w:val="0"/>
              <w:autoSpaceDN w:val="0"/>
              <w:adjustRightInd w:val="0"/>
              <w:spacing w:line="240" w:lineRule="auto"/>
              <w:rPr>
                <w:rFonts w:cs="Arial"/>
                <w:b/>
                <w:bCs/>
                <w:szCs w:val="22"/>
              </w:rPr>
            </w:pPr>
            <w:r w:rsidRPr="00C761A3">
              <w:rPr>
                <w:rFonts w:cs="Arial"/>
                <w:b/>
                <w:bCs/>
                <w:szCs w:val="22"/>
              </w:rPr>
              <w:t xml:space="preserve">MS 0.3 - </w:t>
            </w:r>
            <w:r w:rsidR="002161E5" w:rsidRPr="00C761A3">
              <w:rPr>
                <w:rFonts w:cs="Arial"/>
                <w:bCs/>
                <w:szCs w:val="22"/>
              </w:rPr>
              <w:t>Understand the use of, percentages or values per 100</w:t>
            </w:r>
            <w:r w:rsidR="000A192E">
              <w:rPr>
                <w:rFonts w:cs="Arial"/>
                <w:bCs/>
                <w:szCs w:val="22"/>
              </w:rPr>
              <w:t xml:space="preserve"> </w:t>
            </w:r>
            <w:r w:rsidR="002161E5" w:rsidRPr="00C761A3">
              <w:rPr>
                <w:rFonts w:cs="Arial"/>
                <w:bCs/>
                <w:szCs w:val="22"/>
              </w:rPr>
              <w:t xml:space="preserve">000 when looking at </w:t>
            </w:r>
            <w:r w:rsidRPr="00C761A3">
              <w:rPr>
                <w:rFonts w:cs="Arial"/>
                <w:bCs/>
                <w:szCs w:val="22"/>
              </w:rPr>
              <w:t>disease data.</w:t>
            </w:r>
          </w:p>
          <w:p w:rsidR="00A54285" w:rsidRPr="00C761A3" w:rsidRDefault="00A54285" w:rsidP="00590300">
            <w:pPr>
              <w:rPr>
                <w:rFonts w:cs="Arial"/>
                <w:szCs w:val="22"/>
              </w:rPr>
            </w:pPr>
            <w:r w:rsidRPr="00C761A3">
              <w:rPr>
                <w:rFonts w:cs="Arial"/>
                <w:b/>
                <w:szCs w:val="22"/>
              </w:rPr>
              <w:t xml:space="preserve">AO1 – </w:t>
            </w:r>
            <w:r w:rsidRPr="00C761A3">
              <w:rPr>
                <w:rFonts w:cs="Arial"/>
                <w:szCs w:val="22"/>
              </w:rPr>
              <w:t>Development of knowledge of vaccines.</w:t>
            </w:r>
          </w:p>
          <w:p w:rsidR="00A54285" w:rsidRPr="00C761A3" w:rsidRDefault="00A54285" w:rsidP="00590300">
            <w:pPr>
              <w:rPr>
                <w:rFonts w:cs="Arial"/>
                <w:b/>
                <w:szCs w:val="22"/>
              </w:rPr>
            </w:pPr>
            <w:r w:rsidRPr="00C761A3">
              <w:rPr>
                <w:rFonts w:cs="Arial"/>
                <w:b/>
                <w:szCs w:val="22"/>
              </w:rPr>
              <w:t>AO3 –</w:t>
            </w:r>
            <w:r w:rsidRPr="00C761A3">
              <w:rPr>
                <w:rFonts w:cs="Arial"/>
                <w:szCs w:val="22"/>
              </w:rPr>
              <w:t xml:space="preserve"> Evaluate scientific evidence</w:t>
            </w:r>
            <w:r w:rsidR="00225156">
              <w:rPr>
                <w:rFonts w:cs="Arial"/>
                <w:szCs w:val="22"/>
              </w:rPr>
              <w:t>.</w:t>
            </w:r>
          </w:p>
        </w:tc>
        <w:tc>
          <w:tcPr>
            <w:tcW w:w="1701" w:type="dxa"/>
            <w:shd w:val="clear" w:color="auto" w:fill="auto"/>
          </w:tcPr>
          <w:p w:rsidR="000A192E" w:rsidRDefault="00FD5468" w:rsidP="00FD5468">
            <w:pPr>
              <w:autoSpaceDE w:val="0"/>
              <w:autoSpaceDN w:val="0"/>
              <w:adjustRightInd w:val="0"/>
              <w:spacing w:line="240" w:lineRule="auto"/>
              <w:rPr>
                <w:b/>
              </w:rPr>
            </w:pPr>
            <w:r w:rsidRPr="00C761A3">
              <w:rPr>
                <w:b/>
              </w:rPr>
              <w:t xml:space="preserve">Specimen assessment material: </w:t>
            </w:r>
          </w:p>
          <w:p w:rsidR="00FD5468" w:rsidRPr="00C761A3" w:rsidRDefault="00FD5468" w:rsidP="00FD5468">
            <w:pPr>
              <w:autoSpaceDE w:val="0"/>
              <w:autoSpaceDN w:val="0"/>
              <w:adjustRightInd w:val="0"/>
              <w:spacing w:line="240" w:lineRule="auto"/>
            </w:pPr>
            <w:r w:rsidRPr="00C761A3">
              <w:t xml:space="preserve">AS Paper 2 </w:t>
            </w:r>
            <w:r w:rsidR="000A192E">
              <w:t xml:space="preserve">(set 1) </w:t>
            </w:r>
            <w:r w:rsidRPr="00C761A3">
              <w:t xml:space="preserve">– </w:t>
            </w:r>
            <w:r w:rsidR="000D40C6" w:rsidRPr="00C761A3">
              <w:t>Q10.1 and 10.2.</w:t>
            </w:r>
          </w:p>
          <w:p w:rsidR="000D40C6" w:rsidRPr="00C761A3" w:rsidRDefault="000D40C6" w:rsidP="00FD5468">
            <w:pPr>
              <w:autoSpaceDE w:val="0"/>
              <w:autoSpaceDN w:val="0"/>
              <w:adjustRightInd w:val="0"/>
              <w:spacing w:line="240" w:lineRule="auto"/>
            </w:pPr>
          </w:p>
          <w:p w:rsidR="000A192E" w:rsidRDefault="00FD5468" w:rsidP="00FD5468">
            <w:pPr>
              <w:rPr>
                <w:b/>
              </w:rPr>
            </w:pPr>
            <w:r w:rsidRPr="00C761A3">
              <w:rPr>
                <w:b/>
              </w:rPr>
              <w:t xml:space="preserve">Past exam paper material: </w:t>
            </w:r>
          </w:p>
          <w:p w:rsidR="000D40C6" w:rsidRPr="00C761A3" w:rsidRDefault="000A192E" w:rsidP="00FD5468">
            <w:r>
              <w:t>BIOL</w:t>
            </w:r>
            <w:r w:rsidR="00FD5468" w:rsidRPr="00C761A3">
              <w:t>1 June 2</w:t>
            </w:r>
            <w:r>
              <w:t>013 – Q7; BIOL</w:t>
            </w:r>
            <w:r w:rsidR="000D40C6" w:rsidRPr="00C761A3">
              <w:t>1 Jan 2012 – Q8a;</w:t>
            </w:r>
            <w:r w:rsidR="00FD5468" w:rsidRPr="00C761A3">
              <w:t xml:space="preserve"> </w:t>
            </w:r>
          </w:p>
          <w:p w:rsidR="000D40C6" w:rsidRPr="00C761A3" w:rsidRDefault="000A192E" w:rsidP="00FD5468">
            <w:r>
              <w:t>BIOL</w:t>
            </w:r>
            <w:r w:rsidR="000D40C6" w:rsidRPr="00C761A3">
              <w:t>1 Jan 2011 – Q6;</w:t>
            </w:r>
          </w:p>
          <w:p w:rsidR="000D40C6" w:rsidRPr="00C761A3" w:rsidRDefault="000A192E" w:rsidP="00FD5468">
            <w:r>
              <w:t>BIOL</w:t>
            </w:r>
            <w:r w:rsidR="000D40C6" w:rsidRPr="00C761A3">
              <w:t xml:space="preserve">1 June </w:t>
            </w:r>
            <w:r>
              <w:t>20</w:t>
            </w:r>
            <w:r w:rsidR="000D40C6" w:rsidRPr="00C761A3">
              <w:t>09 – Q4;</w:t>
            </w:r>
            <w:r w:rsidR="00FD5468" w:rsidRPr="00C761A3">
              <w:t xml:space="preserve"> </w:t>
            </w:r>
          </w:p>
          <w:p w:rsidR="006C3E34" w:rsidRPr="00C761A3" w:rsidRDefault="000A192E" w:rsidP="00FD5468">
            <w:r>
              <w:t>BIOL</w:t>
            </w:r>
            <w:r w:rsidR="00FD5468" w:rsidRPr="00C761A3">
              <w:t>1 June 2010 – Q4.</w:t>
            </w:r>
          </w:p>
          <w:p w:rsidR="005D0662" w:rsidRPr="00C761A3" w:rsidRDefault="005D0662" w:rsidP="00FA5E28"/>
          <w:p w:rsidR="00A86839" w:rsidRPr="00C761A3" w:rsidRDefault="00A86839" w:rsidP="00FA5E28"/>
        </w:tc>
        <w:tc>
          <w:tcPr>
            <w:tcW w:w="2977" w:type="dxa"/>
            <w:shd w:val="clear" w:color="auto" w:fill="auto"/>
          </w:tcPr>
          <w:p w:rsidR="006A788A" w:rsidRPr="00C761A3" w:rsidRDefault="006C7EFE" w:rsidP="004D6198">
            <w:pPr>
              <w:rPr>
                <w:b/>
              </w:rPr>
            </w:pPr>
            <w:hyperlink r:id="rId102" w:history="1">
              <w:r w:rsidR="00A61D9F" w:rsidRPr="00D200B5">
                <w:rPr>
                  <w:rStyle w:val="Hyperlink"/>
                  <w:b/>
                </w:rPr>
                <w:t>http://bigpictureeducation.com/herd-mentality</w:t>
              </w:r>
            </w:hyperlink>
            <w:r w:rsidR="00A61D9F">
              <w:rPr>
                <w:b/>
              </w:rPr>
              <w:t xml:space="preserve"> </w:t>
            </w:r>
          </w:p>
          <w:p w:rsidR="006A788A" w:rsidRPr="00C761A3" w:rsidRDefault="006A788A" w:rsidP="004D6198">
            <w:pPr>
              <w:rPr>
                <w:b/>
              </w:rPr>
            </w:pPr>
          </w:p>
          <w:p w:rsidR="007F00BC" w:rsidRPr="00C761A3" w:rsidRDefault="007F00BC" w:rsidP="007F00BC">
            <w:pPr>
              <w:rPr>
                <w:b/>
              </w:rPr>
            </w:pPr>
            <w:r w:rsidRPr="00C761A3">
              <w:rPr>
                <w:b/>
              </w:rPr>
              <w:t>Rich questions:</w:t>
            </w:r>
          </w:p>
          <w:p w:rsidR="007F00BC" w:rsidRPr="00C761A3" w:rsidRDefault="007F00BC" w:rsidP="007F00BC">
            <w:r w:rsidRPr="00C761A3">
              <w:t xml:space="preserve">Provide statements and ask </w:t>
            </w:r>
            <w:r w:rsidR="00957B8F" w:rsidRPr="00C761A3">
              <w:t>students</w:t>
            </w:r>
            <w:r w:rsidRPr="00C761A3">
              <w:t xml:space="preserve"> to identify them as relating to active immuni</w:t>
            </w:r>
            <w:r w:rsidR="000A192E">
              <w:t>ty, passive immunity or both. eg</w:t>
            </w:r>
          </w:p>
          <w:p w:rsidR="007F00BC" w:rsidRPr="00C761A3" w:rsidRDefault="007F00BC" w:rsidP="007F00BC">
            <w:r w:rsidRPr="00C761A3">
              <w:t>- Antibodies rapidly produced on re-infection by same pathogen.</w:t>
            </w:r>
          </w:p>
          <w:p w:rsidR="007F00BC" w:rsidRPr="00C761A3" w:rsidRDefault="007F00BC" w:rsidP="007F00BC">
            <w:r w:rsidRPr="00C761A3">
              <w:t>- An antibody reacts with an antigen.</w:t>
            </w:r>
          </w:p>
          <w:p w:rsidR="007F00BC" w:rsidRPr="00C761A3" w:rsidRDefault="007F00BC" w:rsidP="007F00BC">
            <w:r w:rsidRPr="00C761A3">
              <w:t>- Antibodies received in breast milk.</w:t>
            </w:r>
          </w:p>
          <w:p w:rsidR="007F00BC" w:rsidRPr="00C761A3" w:rsidRDefault="007F00BC" w:rsidP="007F00BC">
            <w:r w:rsidRPr="00C761A3">
              <w:t>- Attenuat</w:t>
            </w:r>
            <w:r w:rsidR="00A54285" w:rsidRPr="00C761A3">
              <w:t>ed microorganisms in a vaccine.</w:t>
            </w:r>
          </w:p>
          <w:p w:rsidR="00121F21" w:rsidRPr="00C761A3" w:rsidRDefault="00121F21" w:rsidP="007F00BC">
            <w:pPr>
              <w:autoSpaceDE w:val="0"/>
              <w:autoSpaceDN w:val="0"/>
              <w:adjustRightInd w:val="0"/>
              <w:spacing w:line="240" w:lineRule="auto"/>
            </w:pPr>
          </w:p>
        </w:tc>
      </w:tr>
      <w:tr w:rsidR="00C761A3" w:rsidRPr="00C761A3" w:rsidTr="0017197E">
        <w:trPr>
          <w:trHeight w:val="2812"/>
        </w:trPr>
        <w:tc>
          <w:tcPr>
            <w:tcW w:w="1809" w:type="dxa"/>
            <w:shd w:val="clear" w:color="auto" w:fill="auto"/>
          </w:tcPr>
          <w:p w:rsidR="0058365F" w:rsidRPr="00C761A3" w:rsidRDefault="0058365F" w:rsidP="008C650C">
            <w:pPr>
              <w:autoSpaceDE w:val="0"/>
              <w:autoSpaceDN w:val="0"/>
              <w:adjustRightInd w:val="0"/>
              <w:spacing w:line="240" w:lineRule="auto"/>
            </w:pPr>
            <w:r w:rsidRPr="00C761A3">
              <w:lastRenderedPageBreak/>
              <w:t>Extension</w:t>
            </w:r>
          </w:p>
        </w:tc>
        <w:tc>
          <w:tcPr>
            <w:tcW w:w="851" w:type="dxa"/>
            <w:shd w:val="clear" w:color="auto" w:fill="auto"/>
          </w:tcPr>
          <w:p w:rsidR="0058365F" w:rsidRPr="00C761A3" w:rsidRDefault="0058365F" w:rsidP="004D6198"/>
        </w:tc>
        <w:tc>
          <w:tcPr>
            <w:tcW w:w="3544" w:type="dxa"/>
            <w:shd w:val="clear" w:color="auto" w:fill="auto"/>
          </w:tcPr>
          <w:p w:rsidR="0058365F" w:rsidRPr="00C761A3" w:rsidRDefault="00B04357" w:rsidP="00B04357">
            <w:pPr>
              <w:autoSpaceDE w:val="0"/>
              <w:autoSpaceDN w:val="0"/>
              <w:adjustRightInd w:val="0"/>
              <w:spacing w:line="240" w:lineRule="auto"/>
              <w:rPr>
                <w:rFonts w:cs="Arial"/>
                <w:szCs w:val="22"/>
              </w:rPr>
            </w:pPr>
            <w:r w:rsidRPr="00C761A3">
              <w:rPr>
                <w:rFonts w:cs="Arial"/>
                <w:szCs w:val="22"/>
              </w:rPr>
              <w:t>• evaluate methodology, evidence and data relating to the use of vaccines.</w:t>
            </w:r>
          </w:p>
        </w:tc>
        <w:tc>
          <w:tcPr>
            <w:tcW w:w="3685" w:type="dxa"/>
            <w:shd w:val="clear" w:color="auto" w:fill="auto"/>
          </w:tcPr>
          <w:p w:rsidR="0058365F" w:rsidRPr="00C761A3" w:rsidRDefault="0058365F" w:rsidP="0058365F">
            <w:pPr>
              <w:autoSpaceDE w:val="0"/>
              <w:autoSpaceDN w:val="0"/>
              <w:adjustRightInd w:val="0"/>
              <w:spacing w:line="240" w:lineRule="auto"/>
              <w:rPr>
                <w:rFonts w:cs="Arial"/>
                <w:bCs/>
                <w:szCs w:val="22"/>
              </w:rPr>
            </w:pPr>
            <w:r w:rsidRPr="00C761A3">
              <w:rPr>
                <w:rFonts w:cs="Arial"/>
                <w:bCs/>
                <w:szCs w:val="22"/>
              </w:rPr>
              <w:t>- Get students to research or provide data from the MMR and autism research of Andrew Wakefield and Hideo Honda (and data on the impact</w:t>
            </w:r>
            <w:r w:rsidR="00225156">
              <w:rPr>
                <w:rFonts w:cs="Arial"/>
                <w:bCs/>
                <w:szCs w:val="22"/>
              </w:rPr>
              <w:t xml:space="preserve"> on vaccination rates in the UK).</w:t>
            </w:r>
          </w:p>
          <w:p w:rsidR="00310BF4" w:rsidRPr="00C761A3" w:rsidRDefault="00310BF4" w:rsidP="0058365F">
            <w:pPr>
              <w:rPr>
                <w:b/>
              </w:rPr>
            </w:pPr>
          </w:p>
          <w:p w:rsidR="0058365F" w:rsidRPr="00C761A3" w:rsidRDefault="0058365F" w:rsidP="0058365F">
            <w:pPr>
              <w:rPr>
                <w:b/>
              </w:rPr>
            </w:pPr>
            <w:r w:rsidRPr="00C761A3">
              <w:rPr>
                <w:b/>
              </w:rPr>
              <w:t xml:space="preserve">PS 2.1 - </w:t>
            </w:r>
            <w:r w:rsidRPr="00C761A3">
              <w:t>Evaluate the scientific methods and experimental design of Andrew Wakefield.</w:t>
            </w:r>
          </w:p>
          <w:p w:rsidR="0058365F" w:rsidRPr="00C761A3" w:rsidRDefault="004968FC" w:rsidP="0058365F">
            <w:pPr>
              <w:rPr>
                <w:rFonts w:cs="Arial"/>
                <w:szCs w:val="22"/>
              </w:rPr>
            </w:pPr>
            <w:r>
              <w:rPr>
                <w:rFonts w:cs="Arial"/>
                <w:b/>
                <w:szCs w:val="22"/>
              </w:rPr>
              <w:t>8.4.2.5</w:t>
            </w:r>
            <w:r w:rsidR="0058365F" w:rsidRPr="00C761A3">
              <w:rPr>
                <w:rFonts w:cs="Arial"/>
                <w:b/>
                <w:szCs w:val="22"/>
              </w:rPr>
              <w:t xml:space="preserve"> - </w:t>
            </w:r>
            <w:r w:rsidR="0058365F" w:rsidRPr="00C761A3">
              <w:rPr>
                <w:rFonts w:cs="Arial"/>
                <w:szCs w:val="22"/>
              </w:rPr>
              <w:t>Carry out research into the MMR link to autism.</w:t>
            </w:r>
          </w:p>
          <w:p w:rsidR="0058365F" w:rsidRPr="00C761A3" w:rsidRDefault="0058365F" w:rsidP="00EA211D">
            <w:pPr>
              <w:rPr>
                <w:b/>
              </w:rPr>
            </w:pPr>
          </w:p>
        </w:tc>
        <w:tc>
          <w:tcPr>
            <w:tcW w:w="1701" w:type="dxa"/>
            <w:shd w:val="clear" w:color="auto" w:fill="auto"/>
          </w:tcPr>
          <w:p w:rsidR="0058365F" w:rsidRPr="00C761A3" w:rsidRDefault="0058365F" w:rsidP="00FD5468">
            <w:pPr>
              <w:autoSpaceDE w:val="0"/>
              <w:autoSpaceDN w:val="0"/>
              <w:adjustRightInd w:val="0"/>
              <w:spacing w:line="240" w:lineRule="auto"/>
              <w:rPr>
                <w:b/>
              </w:rPr>
            </w:pPr>
          </w:p>
        </w:tc>
        <w:tc>
          <w:tcPr>
            <w:tcW w:w="2977" w:type="dxa"/>
            <w:shd w:val="clear" w:color="auto" w:fill="auto"/>
          </w:tcPr>
          <w:p w:rsidR="00D92793" w:rsidRPr="00C761A3" w:rsidRDefault="006C7EFE" w:rsidP="00D92793">
            <w:pPr>
              <w:rPr>
                <w:b/>
              </w:rPr>
            </w:pPr>
            <w:hyperlink r:id="rId103" w:history="1">
              <w:r w:rsidR="00A61D9F" w:rsidRPr="00D200B5">
                <w:rPr>
                  <w:rStyle w:val="Hyperlink"/>
                  <w:b/>
                </w:rPr>
                <w:t>http://www.thelancet.com/journals/lancet/article/PIIS0140-6736(05)75696-8/fulltext</w:t>
              </w:r>
            </w:hyperlink>
            <w:r w:rsidR="00A61D9F">
              <w:rPr>
                <w:b/>
              </w:rPr>
              <w:t xml:space="preserve"> </w:t>
            </w:r>
          </w:p>
          <w:p w:rsidR="00D92793" w:rsidRPr="00C761A3" w:rsidRDefault="00D92793" w:rsidP="00D92793">
            <w:pPr>
              <w:rPr>
                <w:b/>
              </w:rPr>
            </w:pPr>
          </w:p>
          <w:p w:rsidR="00D92793" w:rsidRPr="00C761A3" w:rsidRDefault="006C7EFE" w:rsidP="00D92793">
            <w:pPr>
              <w:rPr>
                <w:b/>
              </w:rPr>
            </w:pPr>
            <w:hyperlink r:id="rId104" w:history="1">
              <w:r w:rsidR="00A61D9F" w:rsidRPr="00D200B5">
                <w:rPr>
                  <w:rStyle w:val="Hyperlink"/>
                  <w:b/>
                </w:rPr>
                <w:t>http://www.nature.com/ni/journal/v9/n12/full/ni1208-1317.html</w:t>
              </w:r>
            </w:hyperlink>
            <w:r w:rsidR="00A61D9F">
              <w:rPr>
                <w:b/>
              </w:rPr>
              <w:t xml:space="preserve"> </w:t>
            </w:r>
          </w:p>
          <w:p w:rsidR="00D92793" w:rsidRPr="00C761A3" w:rsidRDefault="00D92793" w:rsidP="00D92793">
            <w:pPr>
              <w:rPr>
                <w:b/>
              </w:rPr>
            </w:pPr>
          </w:p>
          <w:p w:rsidR="00D92793" w:rsidRPr="00C761A3" w:rsidRDefault="006C7EFE" w:rsidP="00D92793">
            <w:pPr>
              <w:rPr>
                <w:b/>
              </w:rPr>
            </w:pPr>
            <w:hyperlink r:id="rId105" w:anchor=".U7kjL5hOWUk" w:history="1">
              <w:r w:rsidR="00A61D9F" w:rsidRPr="00D200B5">
                <w:rPr>
                  <w:rStyle w:val="Hyperlink"/>
                  <w:b/>
                </w:rPr>
                <w:t>http://www.newscientist.com/article/dn7076-autism-rises-despite-mmr-ban-in-japan.html#.U7kjL5hOWUk</w:t>
              </w:r>
            </w:hyperlink>
            <w:r w:rsidR="00A61D9F">
              <w:rPr>
                <w:b/>
              </w:rPr>
              <w:t xml:space="preserve"> </w:t>
            </w:r>
          </w:p>
          <w:p w:rsidR="00D92793" w:rsidRPr="00C761A3" w:rsidRDefault="00D92793" w:rsidP="004D6198"/>
          <w:p w:rsidR="00D92793" w:rsidRPr="00C761A3" w:rsidRDefault="00D92793" w:rsidP="00D92793">
            <w:pPr>
              <w:rPr>
                <w:b/>
              </w:rPr>
            </w:pPr>
            <w:r w:rsidRPr="00C761A3">
              <w:rPr>
                <w:b/>
              </w:rPr>
              <w:t>Rich questions:</w:t>
            </w:r>
          </w:p>
          <w:p w:rsidR="0058365F" w:rsidRPr="00C761A3" w:rsidRDefault="00D92793" w:rsidP="004D6198">
            <w:r w:rsidRPr="00C761A3">
              <w:t>Evaluate the relative data and methodology of Wakefield and Honda in their studies of MMR and autism. Which is the most convincing study and why?</w:t>
            </w:r>
          </w:p>
        </w:tc>
      </w:tr>
    </w:tbl>
    <w:p w:rsidR="00310BF4" w:rsidRPr="00C761A3" w:rsidRDefault="00310BF4">
      <w:r w:rsidRPr="00C761A3">
        <w:br w:type="page"/>
      </w:r>
    </w:p>
    <w:tbl>
      <w:tblPr>
        <w:tblStyle w:val="TableGrid"/>
        <w:tblW w:w="14567" w:type="dxa"/>
        <w:tblLayout w:type="fixed"/>
        <w:tblLook w:val="04A0" w:firstRow="1" w:lastRow="0" w:firstColumn="1" w:lastColumn="0" w:noHBand="0" w:noVBand="1"/>
      </w:tblPr>
      <w:tblGrid>
        <w:gridCol w:w="2093"/>
        <w:gridCol w:w="992"/>
        <w:gridCol w:w="2410"/>
        <w:gridCol w:w="4394"/>
        <w:gridCol w:w="1701"/>
        <w:gridCol w:w="2977"/>
      </w:tblGrid>
      <w:tr w:rsidR="00C761A3" w:rsidRPr="00C761A3" w:rsidTr="0017197E">
        <w:tc>
          <w:tcPr>
            <w:tcW w:w="2093" w:type="dxa"/>
            <w:shd w:val="clear" w:color="auto" w:fill="CCC0D9" w:themeFill="accent4" w:themeFillTint="66"/>
          </w:tcPr>
          <w:p w:rsidR="00FD5468" w:rsidRPr="00C761A3" w:rsidRDefault="005233D6" w:rsidP="00FE00D0">
            <w:pPr>
              <w:spacing w:line="240" w:lineRule="auto"/>
              <w:rPr>
                <w:b/>
              </w:rPr>
            </w:pPr>
            <w:r w:rsidRPr="00C761A3">
              <w:lastRenderedPageBreak/>
              <w:br w:type="page"/>
            </w:r>
            <w:r w:rsidR="00FD5468" w:rsidRPr="00C761A3">
              <w:br w:type="page"/>
            </w:r>
            <w:r w:rsidR="00FD5468" w:rsidRPr="00C761A3">
              <w:rPr>
                <w:b/>
              </w:rPr>
              <w:t>Learning objective</w:t>
            </w:r>
          </w:p>
        </w:tc>
        <w:tc>
          <w:tcPr>
            <w:tcW w:w="992"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2410"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4394"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1701"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977"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5233D6" w:rsidRPr="00C761A3" w:rsidTr="0017197E">
        <w:trPr>
          <w:trHeight w:val="3662"/>
        </w:trPr>
        <w:tc>
          <w:tcPr>
            <w:tcW w:w="2093" w:type="dxa"/>
            <w:shd w:val="clear" w:color="auto" w:fill="auto"/>
          </w:tcPr>
          <w:p w:rsidR="005233D6" w:rsidRPr="00C761A3" w:rsidRDefault="005233D6" w:rsidP="005233D6">
            <w:pPr>
              <w:autoSpaceDE w:val="0"/>
              <w:autoSpaceDN w:val="0"/>
              <w:adjustRightInd w:val="0"/>
              <w:spacing w:line="240" w:lineRule="auto"/>
              <w:rPr>
                <w:rFonts w:cs="Arial"/>
                <w:szCs w:val="22"/>
              </w:rPr>
            </w:pPr>
            <w:r w:rsidRPr="00C761A3">
              <w:br w:type="page"/>
            </w:r>
            <w:r w:rsidRPr="00C761A3">
              <w:rPr>
                <w:rFonts w:cs="Arial"/>
                <w:szCs w:val="22"/>
              </w:rPr>
              <w:t>Structure of the human immunodeficiency virus (HIV) and its replication in helper T cells.</w:t>
            </w:r>
          </w:p>
          <w:p w:rsidR="005233D6" w:rsidRPr="00C761A3" w:rsidRDefault="005233D6" w:rsidP="005233D6">
            <w:pPr>
              <w:autoSpaceDE w:val="0"/>
              <w:autoSpaceDN w:val="0"/>
              <w:adjustRightInd w:val="0"/>
              <w:spacing w:line="240" w:lineRule="auto"/>
              <w:rPr>
                <w:rFonts w:cs="Arial"/>
                <w:szCs w:val="22"/>
              </w:rPr>
            </w:pPr>
          </w:p>
          <w:p w:rsidR="005233D6" w:rsidRPr="00C761A3" w:rsidRDefault="005233D6" w:rsidP="005233D6">
            <w:pPr>
              <w:autoSpaceDE w:val="0"/>
              <w:autoSpaceDN w:val="0"/>
              <w:adjustRightInd w:val="0"/>
              <w:spacing w:line="240" w:lineRule="auto"/>
              <w:rPr>
                <w:rFonts w:cs="Arial"/>
                <w:szCs w:val="22"/>
              </w:rPr>
            </w:pPr>
            <w:r w:rsidRPr="00C761A3">
              <w:rPr>
                <w:rFonts w:cs="Arial"/>
                <w:szCs w:val="22"/>
              </w:rPr>
              <w:t xml:space="preserve">How HIV causes the symptoms of AIDS. </w:t>
            </w:r>
          </w:p>
          <w:p w:rsidR="005233D6" w:rsidRPr="00C761A3" w:rsidRDefault="005233D6" w:rsidP="005233D6">
            <w:pPr>
              <w:autoSpaceDE w:val="0"/>
              <w:autoSpaceDN w:val="0"/>
              <w:adjustRightInd w:val="0"/>
              <w:spacing w:line="240" w:lineRule="auto"/>
              <w:rPr>
                <w:rFonts w:cs="Arial"/>
                <w:szCs w:val="22"/>
              </w:rPr>
            </w:pPr>
          </w:p>
          <w:p w:rsidR="005233D6" w:rsidRPr="00C761A3" w:rsidRDefault="005233D6" w:rsidP="00225156">
            <w:pPr>
              <w:autoSpaceDE w:val="0"/>
              <w:autoSpaceDN w:val="0"/>
              <w:adjustRightInd w:val="0"/>
              <w:spacing w:line="240" w:lineRule="auto"/>
              <w:rPr>
                <w:rFonts w:cs="Arial"/>
                <w:szCs w:val="22"/>
              </w:rPr>
            </w:pPr>
            <w:r w:rsidRPr="00C761A3">
              <w:rPr>
                <w:rFonts w:cs="Arial"/>
                <w:szCs w:val="22"/>
              </w:rPr>
              <w:t>Why antibiotics are</w:t>
            </w:r>
            <w:r w:rsidR="00225156">
              <w:rPr>
                <w:rFonts w:cs="Arial"/>
                <w:szCs w:val="22"/>
              </w:rPr>
              <w:t xml:space="preserve"> </w:t>
            </w:r>
            <w:r w:rsidRPr="00C761A3">
              <w:rPr>
                <w:rFonts w:cs="Arial"/>
                <w:szCs w:val="22"/>
              </w:rPr>
              <w:t>ineffective against viruses.</w:t>
            </w:r>
          </w:p>
        </w:tc>
        <w:tc>
          <w:tcPr>
            <w:tcW w:w="992" w:type="dxa"/>
            <w:shd w:val="clear" w:color="auto" w:fill="auto"/>
          </w:tcPr>
          <w:p w:rsidR="005233D6" w:rsidRPr="00C761A3" w:rsidRDefault="00DF76F5" w:rsidP="00DF76F5">
            <w:pPr>
              <w:rPr>
                <w:b/>
              </w:rPr>
            </w:pPr>
            <w:r w:rsidRPr="00C761A3">
              <w:t>0.2 weeks</w:t>
            </w:r>
          </w:p>
        </w:tc>
        <w:tc>
          <w:tcPr>
            <w:tcW w:w="2410" w:type="dxa"/>
            <w:shd w:val="clear" w:color="auto" w:fill="auto"/>
          </w:tcPr>
          <w:p w:rsidR="005233D6" w:rsidRPr="00C761A3" w:rsidRDefault="005233D6" w:rsidP="004D6198">
            <w:pPr>
              <w:autoSpaceDE w:val="0"/>
              <w:autoSpaceDN w:val="0"/>
              <w:adjustRightInd w:val="0"/>
              <w:spacing w:line="240" w:lineRule="auto"/>
              <w:rPr>
                <w:rFonts w:cs="Arial"/>
                <w:szCs w:val="22"/>
              </w:rPr>
            </w:pPr>
            <w:r w:rsidRPr="00C761A3">
              <w:rPr>
                <w:rFonts w:cs="Arial"/>
                <w:szCs w:val="22"/>
              </w:rPr>
              <w:t>• explain the structure of HIV in infecting and re</w:t>
            </w:r>
            <w:r w:rsidR="005B6AD3">
              <w:rPr>
                <w:rFonts w:cs="Arial"/>
                <w:szCs w:val="22"/>
              </w:rPr>
              <w:t>plicating inside helper T cells</w:t>
            </w:r>
          </w:p>
          <w:p w:rsidR="005233D6" w:rsidRPr="00C761A3" w:rsidRDefault="005233D6" w:rsidP="004D6198">
            <w:pPr>
              <w:autoSpaceDE w:val="0"/>
              <w:autoSpaceDN w:val="0"/>
              <w:adjustRightInd w:val="0"/>
              <w:spacing w:line="240" w:lineRule="auto"/>
              <w:rPr>
                <w:rFonts w:cs="Arial"/>
                <w:szCs w:val="22"/>
              </w:rPr>
            </w:pPr>
          </w:p>
          <w:p w:rsidR="005233D6" w:rsidRPr="00C761A3" w:rsidRDefault="005233D6" w:rsidP="004D6198">
            <w:pPr>
              <w:autoSpaceDE w:val="0"/>
              <w:autoSpaceDN w:val="0"/>
              <w:adjustRightInd w:val="0"/>
              <w:spacing w:line="240" w:lineRule="auto"/>
              <w:rPr>
                <w:rFonts w:cs="Arial"/>
                <w:szCs w:val="22"/>
              </w:rPr>
            </w:pPr>
            <w:r w:rsidRPr="00C761A3">
              <w:rPr>
                <w:rFonts w:cs="Arial"/>
                <w:szCs w:val="22"/>
              </w:rPr>
              <w:t>• explain the distinction between being H</w:t>
            </w:r>
            <w:r w:rsidR="005B6AD3">
              <w:rPr>
                <w:rFonts w:cs="Arial"/>
                <w:szCs w:val="22"/>
              </w:rPr>
              <w:t>IV positive and developing AIDS</w:t>
            </w:r>
          </w:p>
          <w:p w:rsidR="005233D6" w:rsidRPr="00C761A3" w:rsidRDefault="005233D6" w:rsidP="004D6198">
            <w:pPr>
              <w:autoSpaceDE w:val="0"/>
              <w:autoSpaceDN w:val="0"/>
              <w:adjustRightInd w:val="0"/>
              <w:spacing w:line="240" w:lineRule="auto"/>
              <w:rPr>
                <w:rFonts w:cs="Arial"/>
                <w:szCs w:val="22"/>
              </w:rPr>
            </w:pPr>
          </w:p>
          <w:p w:rsidR="005233D6" w:rsidRPr="00C761A3" w:rsidRDefault="005233D6" w:rsidP="005233D6">
            <w:pPr>
              <w:autoSpaceDE w:val="0"/>
              <w:autoSpaceDN w:val="0"/>
              <w:adjustRightInd w:val="0"/>
              <w:spacing w:line="240" w:lineRule="auto"/>
              <w:rPr>
                <w:rFonts w:cs="Arial"/>
                <w:szCs w:val="22"/>
              </w:rPr>
            </w:pPr>
            <w:r w:rsidRPr="00C761A3">
              <w:rPr>
                <w:rFonts w:cs="Arial"/>
                <w:szCs w:val="22"/>
              </w:rPr>
              <w:t xml:space="preserve">• explain how </w:t>
            </w:r>
            <w:r w:rsidR="005B6AD3">
              <w:rPr>
                <w:rFonts w:cs="Arial"/>
                <w:szCs w:val="22"/>
              </w:rPr>
              <w:t>HIV causes the symptoms of AIDS</w:t>
            </w:r>
          </w:p>
          <w:p w:rsidR="005233D6" w:rsidRPr="00C761A3" w:rsidRDefault="005233D6" w:rsidP="004D6198">
            <w:pPr>
              <w:autoSpaceDE w:val="0"/>
              <w:autoSpaceDN w:val="0"/>
              <w:adjustRightInd w:val="0"/>
              <w:spacing w:line="240" w:lineRule="auto"/>
              <w:rPr>
                <w:rFonts w:cs="Arial"/>
                <w:szCs w:val="22"/>
              </w:rPr>
            </w:pPr>
          </w:p>
          <w:p w:rsidR="005233D6" w:rsidRPr="00C761A3" w:rsidRDefault="005233D6" w:rsidP="005233D6">
            <w:pPr>
              <w:autoSpaceDE w:val="0"/>
              <w:autoSpaceDN w:val="0"/>
              <w:adjustRightInd w:val="0"/>
              <w:spacing w:line="240" w:lineRule="auto"/>
              <w:rPr>
                <w:rFonts w:cs="Arial"/>
                <w:szCs w:val="22"/>
              </w:rPr>
            </w:pPr>
            <w:r w:rsidRPr="00C761A3">
              <w:rPr>
                <w:rFonts w:cs="Arial"/>
                <w:szCs w:val="22"/>
              </w:rPr>
              <w:t>• explain why antibiotics are ineffective against viruses</w:t>
            </w:r>
            <w:r w:rsidR="0058365F" w:rsidRPr="00C761A3">
              <w:rPr>
                <w:rFonts w:cs="Arial"/>
                <w:szCs w:val="22"/>
              </w:rPr>
              <w:t xml:space="preserve"> (link to cell structure)</w:t>
            </w:r>
            <w:r w:rsidRPr="00C761A3">
              <w:rPr>
                <w:rFonts w:cs="Arial"/>
                <w:szCs w:val="22"/>
              </w:rPr>
              <w:t>.</w:t>
            </w:r>
          </w:p>
        </w:tc>
        <w:tc>
          <w:tcPr>
            <w:tcW w:w="4394" w:type="dxa"/>
            <w:shd w:val="clear" w:color="auto" w:fill="auto"/>
          </w:tcPr>
          <w:p w:rsidR="00EA211D" w:rsidRPr="00C761A3" w:rsidRDefault="00EA211D" w:rsidP="00EA211D">
            <w:pPr>
              <w:rPr>
                <w:b/>
              </w:rPr>
            </w:pPr>
            <w:r w:rsidRPr="00C761A3">
              <w:rPr>
                <w:b/>
              </w:rPr>
              <w:t>Learning activities:</w:t>
            </w:r>
          </w:p>
          <w:p w:rsidR="00EA211D" w:rsidRPr="00C761A3" w:rsidRDefault="00822ACE" w:rsidP="00822ACE">
            <w:pPr>
              <w:autoSpaceDE w:val="0"/>
              <w:autoSpaceDN w:val="0"/>
              <w:adjustRightInd w:val="0"/>
              <w:spacing w:line="240" w:lineRule="auto"/>
              <w:rPr>
                <w:rFonts w:cs="Arial"/>
                <w:bCs/>
                <w:szCs w:val="22"/>
              </w:rPr>
            </w:pPr>
            <w:r w:rsidRPr="00C761A3">
              <w:rPr>
                <w:rFonts w:cs="Arial"/>
                <w:bCs/>
                <w:szCs w:val="22"/>
              </w:rPr>
              <w:t>- Show data about HIV infection rates and AIDS sufferers in different countries and ask students to explain the trends and the difference between HIV and AIDS based on the knowledge they have.</w:t>
            </w:r>
          </w:p>
          <w:p w:rsidR="00822ACE" w:rsidRPr="00C761A3" w:rsidRDefault="00822ACE" w:rsidP="00822ACE">
            <w:pPr>
              <w:autoSpaceDE w:val="0"/>
              <w:autoSpaceDN w:val="0"/>
              <w:adjustRightInd w:val="0"/>
              <w:spacing w:line="240" w:lineRule="auto"/>
              <w:rPr>
                <w:rFonts w:cs="Arial"/>
                <w:bCs/>
                <w:szCs w:val="22"/>
              </w:rPr>
            </w:pPr>
            <w:r w:rsidRPr="00C761A3">
              <w:rPr>
                <w:rFonts w:cs="Arial"/>
                <w:bCs/>
                <w:szCs w:val="22"/>
              </w:rPr>
              <w:t>- Show HIV virus structure.</w:t>
            </w:r>
          </w:p>
          <w:p w:rsidR="00822ACE" w:rsidRPr="00C761A3" w:rsidRDefault="00822ACE" w:rsidP="00822ACE">
            <w:pPr>
              <w:autoSpaceDE w:val="0"/>
              <w:autoSpaceDN w:val="0"/>
              <w:adjustRightInd w:val="0"/>
              <w:spacing w:line="240" w:lineRule="auto"/>
              <w:rPr>
                <w:rFonts w:cs="Arial"/>
                <w:bCs/>
                <w:szCs w:val="22"/>
              </w:rPr>
            </w:pPr>
            <w:r w:rsidRPr="00C761A3">
              <w:rPr>
                <w:rFonts w:cs="Arial"/>
                <w:bCs/>
                <w:szCs w:val="22"/>
              </w:rPr>
              <w:t>- Video on HIV lifecycle.</w:t>
            </w:r>
          </w:p>
          <w:p w:rsidR="00822ACE" w:rsidRPr="00C761A3" w:rsidRDefault="00822ACE" w:rsidP="00822ACE">
            <w:pPr>
              <w:autoSpaceDE w:val="0"/>
              <w:autoSpaceDN w:val="0"/>
              <w:adjustRightInd w:val="0"/>
              <w:spacing w:line="240" w:lineRule="auto"/>
              <w:rPr>
                <w:rFonts w:cs="Arial"/>
                <w:bCs/>
                <w:szCs w:val="22"/>
              </w:rPr>
            </w:pPr>
            <w:r w:rsidRPr="00C761A3">
              <w:rPr>
                <w:rFonts w:cs="Arial"/>
                <w:bCs/>
                <w:szCs w:val="22"/>
              </w:rPr>
              <w:t>- Teacher explanation to reinforce lifecycle and explain that antibiotics are ineffective against viruses. This could be extended to look at the low number of antiviral drugs compared to those that work against bacteria.</w:t>
            </w:r>
          </w:p>
          <w:p w:rsidR="00822ACE" w:rsidRPr="00C761A3" w:rsidRDefault="00822ACE" w:rsidP="00822ACE">
            <w:pPr>
              <w:autoSpaceDE w:val="0"/>
              <w:autoSpaceDN w:val="0"/>
              <w:adjustRightInd w:val="0"/>
              <w:spacing w:line="240" w:lineRule="auto"/>
              <w:rPr>
                <w:rFonts w:cs="Arial"/>
                <w:bCs/>
                <w:szCs w:val="22"/>
              </w:rPr>
            </w:pPr>
            <w:r w:rsidRPr="00C761A3">
              <w:rPr>
                <w:rFonts w:cs="Arial"/>
                <w:bCs/>
                <w:szCs w:val="22"/>
              </w:rPr>
              <w:t>- Revisit earlier graphs and refine ideas.</w:t>
            </w:r>
          </w:p>
          <w:p w:rsidR="00822ACE" w:rsidRPr="00C761A3" w:rsidRDefault="00822ACE" w:rsidP="00822ACE">
            <w:pPr>
              <w:autoSpaceDE w:val="0"/>
              <w:autoSpaceDN w:val="0"/>
              <w:adjustRightInd w:val="0"/>
              <w:spacing w:line="240" w:lineRule="auto"/>
              <w:rPr>
                <w:rFonts w:cs="Arial"/>
                <w:bCs/>
                <w:szCs w:val="22"/>
              </w:rPr>
            </w:pPr>
            <w:r w:rsidRPr="00C761A3">
              <w:rPr>
                <w:rFonts w:cs="Arial"/>
                <w:bCs/>
                <w:szCs w:val="22"/>
              </w:rPr>
              <w:t>- Exam questions.</w:t>
            </w:r>
          </w:p>
          <w:p w:rsidR="00822ACE" w:rsidRPr="00C761A3" w:rsidRDefault="00822ACE"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2161E5" w:rsidRPr="00C761A3" w:rsidRDefault="00822ACE" w:rsidP="002161E5">
            <w:pPr>
              <w:autoSpaceDE w:val="0"/>
              <w:autoSpaceDN w:val="0"/>
              <w:adjustRightInd w:val="0"/>
              <w:spacing w:line="240" w:lineRule="auto"/>
              <w:rPr>
                <w:rFonts w:cs="Arial"/>
                <w:b/>
                <w:bCs/>
                <w:szCs w:val="22"/>
              </w:rPr>
            </w:pPr>
            <w:r w:rsidRPr="00C761A3">
              <w:rPr>
                <w:rFonts w:cs="Arial"/>
                <w:b/>
                <w:bCs/>
                <w:szCs w:val="22"/>
              </w:rPr>
              <w:t xml:space="preserve">MS 0.3 - </w:t>
            </w:r>
            <w:r w:rsidR="002161E5" w:rsidRPr="00C761A3">
              <w:rPr>
                <w:rFonts w:cs="Arial"/>
                <w:bCs/>
                <w:szCs w:val="22"/>
              </w:rPr>
              <w:t>Calculate, and understand the use of, percentages or values per 100</w:t>
            </w:r>
            <w:r w:rsidR="009A1D77">
              <w:rPr>
                <w:rFonts w:cs="Arial"/>
                <w:bCs/>
                <w:szCs w:val="22"/>
              </w:rPr>
              <w:t xml:space="preserve"> </w:t>
            </w:r>
            <w:r w:rsidR="002161E5" w:rsidRPr="00C761A3">
              <w:rPr>
                <w:rFonts w:cs="Arial"/>
                <w:bCs/>
                <w:szCs w:val="22"/>
              </w:rPr>
              <w:t>000 when looking at data within populations.</w:t>
            </w:r>
          </w:p>
          <w:p w:rsidR="00822ACE" w:rsidRPr="00C761A3" w:rsidRDefault="00822ACE" w:rsidP="00822ACE">
            <w:pPr>
              <w:rPr>
                <w:rFonts w:cs="Arial"/>
                <w:szCs w:val="22"/>
              </w:rPr>
            </w:pPr>
            <w:r w:rsidRPr="00C761A3">
              <w:rPr>
                <w:rFonts w:cs="Arial"/>
                <w:b/>
                <w:szCs w:val="22"/>
              </w:rPr>
              <w:t xml:space="preserve">AO1 – </w:t>
            </w:r>
            <w:r w:rsidRPr="00C761A3">
              <w:rPr>
                <w:rFonts w:cs="Arial"/>
                <w:szCs w:val="22"/>
              </w:rPr>
              <w:t>Development of knowledge of HIV and AIDS, and the replication of HIV.</w:t>
            </w:r>
          </w:p>
          <w:p w:rsidR="005233D6" w:rsidRPr="00C761A3" w:rsidRDefault="00822ACE" w:rsidP="00822ACE">
            <w:pPr>
              <w:rPr>
                <w:rFonts w:cs="Arial"/>
                <w:szCs w:val="22"/>
              </w:rPr>
            </w:pPr>
            <w:r w:rsidRPr="00C761A3">
              <w:rPr>
                <w:rFonts w:cs="Arial"/>
                <w:b/>
                <w:szCs w:val="22"/>
              </w:rPr>
              <w:t>AO2/AO3 –</w:t>
            </w:r>
            <w:r w:rsidRPr="00C761A3">
              <w:rPr>
                <w:rFonts w:cs="Arial"/>
                <w:szCs w:val="22"/>
              </w:rPr>
              <w:t xml:space="preserve"> Interpret scientific data (graphs) and apply knowledge to explain them.</w:t>
            </w:r>
          </w:p>
        </w:tc>
        <w:tc>
          <w:tcPr>
            <w:tcW w:w="1701" w:type="dxa"/>
            <w:shd w:val="clear" w:color="auto" w:fill="auto"/>
          </w:tcPr>
          <w:p w:rsidR="009A1D77" w:rsidRDefault="00FD5468" w:rsidP="00FD5468">
            <w:pPr>
              <w:autoSpaceDE w:val="0"/>
              <w:autoSpaceDN w:val="0"/>
              <w:adjustRightInd w:val="0"/>
              <w:spacing w:line="240" w:lineRule="auto"/>
              <w:rPr>
                <w:b/>
              </w:rPr>
            </w:pPr>
            <w:r w:rsidRPr="00C761A3">
              <w:rPr>
                <w:b/>
              </w:rPr>
              <w:t xml:space="preserve">Past exam paper material: </w:t>
            </w:r>
          </w:p>
          <w:p w:rsidR="00FD5468" w:rsidRPr="00C761A3" w:rsidRDefault="009A1D77" w:rsidP="00FD5468">
            <w:pPr>
              <w:autoSpaceDE w:val="0"/>
              <w:autoSpaceDN w:val="0"/>
              <w:adjustRightInd w:val="0"/>
              <w:spacing w:line="240" w:lineRule="auto"/>
            </w:pPr>
            <w:r>
              <w:t>BIOL</w:t>
            </w:r>
            <w:r w:rsidR="00FD5468" w:rsidRPr="00C761A3">
              <w:t>1 Jan 2013 – Q8</w:t>
            </w:r>
            <w:r w:rsidR="00F87260">
              <w:t>;</w:t>
            </w:r>
          </w:p>
          <w:p w:rsidR="00FD5468" w:rsidRPr="00C761A3" w:rsidRDefault="00471A59" w:rsidP="00FD5468">
            <w:pPr>
              <w:rPr>
                <w:b/>
              </w:rPr>
            </w:pPr>
            <w:r w:rsidRPr="00C761A3">
              <w:t xml:space="preserve">HBIO1 – June </w:t>
            </w:r>
            <w:r w:rsidR="009A1D77">
              <w:t>20</w:t>
            </w:r>
            <w:r w:rsidRPr="00C761A3">
              <w:t>14 Q6</w:t>
            </w:r>
            <w:r w:rsidR="00F87260">
              <w:t>;</w:t>
            </w:r>
          </w:p>
          <w:p w:rsidR="005233D6" w:rsidRPr="00C761A3" w:rsidRDefault="00471A59" w:rsidP="00471A59">
            <w:r w:rsidRPr="00C761A3">
              <w:t xml:space="preserve">HBIO1 – Jun </w:t>
            </w:r>
            <w:r w:rsidR="009A1D77">
              <w:t>20</w:t>
            </w:r>
            <w:r w:rsidRPr="00C761A3">
              <w:t>09 Q8</w:t>
            </w:r>
            <w:r w:rsidR="00F87260">
              <w:t>.</w:t>
            </w:r>
          </w:p>
        </w:tc>
        <w:tc>
          <w:tcPr>
            <w:tcW w:w="2977" w:type="dxa"/>
            <w:shd w:val="clear" w:color="auto" w:fill="auto"/>
          </w:tcPr>
          <w:p w:rsidR="000D565F" w:rsidRPr="00C761A3" w:rsidRDefault="006C7EFE" w:rsidP="004D6198">
            <w:pPr>
              <w:rPr>
                <w:rStyle w:val="Hyperlink"/>
                <w:b/>
                <w:color w:val="auto"/>
              </w:rPr>
            </w:pPr>
            <w:hyperlink r:id="rId106" w:history="1">
              <w:r w:rsidR="00A61D9F" w:rsidRPr="00D200B5">
                <w:rPr>
                  <w:rStyle w:val="Hyperlink"/>
                  <w:b/>
                </w:rPr>
                <w:t>http://www.wellcome.ac.uk/Education-resources/Education-and-learning/Resources/Animation/WTDV026676.htm</w:t>
              </w:r>
            </w:hyperlink>
            <w:r w:rsidR="00A61D9F">
              <w:rPr>
                <w:rStyle w:val="Hyperlink"/>
                <w:b/>
                <w:color w:val="auto"/>
              </w:rPr>
              <w:t xml:space="preserve"> </w:t>
            </w:r>
          </w:p>
          <w:p w:rsidR="00472524" w:rsidRPr="00C761A3" w:rsidRDefault="00472524" w:rsidP="004D6198">
            <w:pPr>
              <w:rPr>
                <w:rStyle w:val="Hyperlink"/>
                <w:b/>
                <w:color w:val="auto"/>
              </w:rPr>
            </w:pPr>
          </w:p>
          <w:p w:rsidR="00472524" w:rsidRPr="00C761A3" w:rsidRDefault="006C7EFE" w:rsidP="004D6198">
            <w:pPr>
              <w:rPr>
                <w:b/>
              </w:rPr>
            </w:pPr>
            <w:hyperlink r:id="rId107" w:history="1">
              <w:r w:rsidR="00A61D9F" w:rsidRPr="00D200B5">
                <w:rPr>
                  <w:rStyle w:val="Hyperlink"/>
                  <w:b/>
                </w:rPr>
                <w:t>http://www.hhmi.org/biointeractive/hiv-life-cycle</w:t>
              </w:r>
            </w:hyperlink>
            <w:r w:rsidR="00A61D9F">
              <w:rPr>
                <w:b/>
              </w:rPr>
              <w:t xml:space="preserve"> </w:t>
            </w:r>
          </w:p>
          <w:p w:rsidR="000D565F" w:rsidRPr="00C761A3" w:rsidRDefault="000D565F" w:rsidP="004D6198">
            <w:pPr>
              <w:rPr>
                <w:b/>
              </w:rPr>
            </w:pPr>
          </w:p>
          <w:p w:rsidR="006A788A" w:rsidRPr="00C761A3" w:rsidRDefault="006C7EFE" w:rsidP="004D6198">
            <w:pPr>
              <w:rPr>
                <w:rStyle w:val="Hyperlink"/>
                <w:b/>
                <w:color w:val="auto"/>
              </w:rPr>
            </w:pPr>
            <w:hyperlink r:id="rId108" w:history="1">
              <w:r w:rsidR="00A61D9F" w:rsidRPr="00D200B5">
                <w:rPr>
                  <w:rStyle w:val="Hyperlink"/>
                  <w:b/>
                </w:rPr>
                <w:t>http://www.dnadarwin.org/casestudies/7/</w:t>
              </w:r>
            </w:hyperlink>
            <w:r w:rsidR="00A61D9F">
              <w:rPr>
                <w:rStyle w:val="Hyperlink"/>
                <w:b/>
                <w:color w:val="auto"/>
              </w:rPr>
              <w:t xml:space="preserve"> </w:t>
            </w:r>
          </w:p>
          <w:p w:rsidR="00A30B39" w:rsidRPr="00C761A3" w:rsidRDefault="00A30B39" w:rsidP="004D6198">
            <w:pPr>
              <w:rPr>
                <w:rStyle w:val="Hyperlink"/>
                <w:b/>
                <w:color w:val="auto"/>
              </w:rPr>
            </w:pPr>
          </w:p>
          <w:p w:rsidR="00A30B39" w:rsidRPr="00C761A3" w:rsidRDefault="006C7EFE" w:rsidP="004D6198">
            <w:pPr>
              <w:rPr>
                <w:b/>
              </w:rPr>
            </w:pPr>
            <w:hyperlink r:id="rId109" w:history="1">
              <w:r w:rsidR="00A61D9F" w:rsidRPr="00D200B5">
                <w:rPr>
                  <w:rStyle w:val="Hyperlink"/>
                  <w:b/>
                </w:rPr>
                <w:t>http://highered.mheducation.com/sites/0072495855/student_view0/chapter24/animation__hiv_replication.html</w:t>
              </w:r>
            </w:hyperlink>
            <w:r w:rsidR="00A61D9F">
              <w:rPr>
                <w:b/>
              </w:rPr>
              <w:t xml:space="preserve"> </w:t>
            </w:r>
          </w:p>
          <w:p w:rsidR="000D565F" w:rsidRPr="00C761A3" w:rsidRDefault="000D565F" w:rsidP="004D6198">
            <w:pPr>
              <w:rPr>
                <w:b/>
              </w:rPr>
            </w:pPr>
          </w:p>
          <w:p w:rsidR="007F00BC" w:rsidRPr="00C761A3" w:rsidRDefault="007F00BC" w:rsidP="007F00BC">
            <w:pPr>
              <w:rPr>
                <w:b/>
              </w:rPr>
            </w:pPr>
            <w:r w:rsidRPr="00C761A3">
              <w:rPr>
                <w:b/>
              </w:rPr>
              <w:t>Rich questions:</w:t>
            </w:r>
          </w:p>
          <w:p w:rsidR="007F00BC" w:rsidRPr="00C761A3" w:rsidRDefault="007F00BC" w:rsidP="007F00BC">
            <w:r w:rsidRPr="00C761A3">
              <w:t>Why are so few anti-viral drugs licensed for human use compared to the numbers against other types of pathogen</w:t>
            </w:r>
            <w:r w:rsidR="002E5B84">
              <w:t>?</w:t>
            </w:r>
          </w:p>
          <w:p w:rsidR="007F00BC" w:rsidRPr="00C761A3" w:rsidRDefault="007F00BC" w:rsidP="007F00BC"/>
          <w:p w:rsidR="007F00BC" w:rsidRPr="00C761A3" w:rsidRDefault="007F00BC" w:rsidP="007F00BC">
            <w:r w:rsidRPr="00C761A3">
              <w:t>What is the difference between being HIV positive and having AIDS?</w:t>
            </w:r>
          </w:p>
          <w:p w:rsidR="005233D6" w:rsidRPr="00C761A3" w:rsidRDefault="005233D6" w:rsidP="00FD5468">
            <w:pPr>
              <w:rPr>
                <w:b/>
              </w:rPr>
            </w:pPr>
          </w:p>
        </w:tc>
      </w:tr>
    </w:tbl>
    <w:p w:rsidR="005233D6" w:rsidRPr="00C761A3" w:rsidRDefault="005233D6">
      <w:pPr>
        <w:spacing w:line="240" w:lineRule="auto"/>
        <w:rPr>
          <w:b/>
        </w:rPr>
      </w:pPr>
    </w:p>
    <w:tbl>
      <w:tblPr>
        <w:tblStyle w:val="TableGrid"/>
        <w:tblW w:w="14567" w:type="dxa"/>
        <w:tblLayout w:type="fixed"/>
        <w:tblLook w:val="04A0" w:firstRow="1" w:lastRow="0" w:firstColumn="1" w:lastColumn="0" w:noHBand="0" w:noVBand="1"/>
      </w:tblPr>
      <w:tblGrid>
        <w:gridCol w:w="1384"/>
        <w:gridCol w:w="851"/>
        <w:gridCol w:w="3543"/>
        <w:gridCol w:w="4253"/>
        <w:gridCol w:w="2268"/>
        <w:gridCol w:w="2268"/>
      </w:tblGrid>
      <w:tr w:rsidR="00C761A3" w:rsidRPr="00C761A3" w:rsidTr="00C85EB7">
        <w:tc>
          <w:tcPr>
            <w:tcW w:w="1384" w:type="dxa"/>
            <w:shd w:val="clear" w:color="auto" w:fill="CCC0D9" w:themeFill="accent4" w:themeFillTint="66"/>
          </w:tcPr>
          <w:p w:rsidR="00FD5468" w:rsidRPr="00C761A3" w:rsidRDefault="00310BF4" w:rsidP="00FE00D0">
            <w:pPr>
              <w:spacing w:line="240" w:lineRule="auto"/>
              <w:rPr>
                <w:b/>
              </w:rPr>
            </w:pPr>
            <w:r w:rsidRPr="00C761A3">
              <w:lastRenderedPageBreak/>
              <w:br w:type="page"/>
            </w:r>
            <w:r w:rsidR="00FD5468" w:rsidRPr="00C761A3">
              <w:br w:type="page"/>
            </w:r>
            <w:r w:rsidR="00FD5468" w:rsidRPr="00C761A3">
              <w:rPr>
                <w:b/>
              </w:rPr>
              <w:t>Learning objective</w:t>
            </w:r>
          </w:p>
        </w:tc>
        <w:tc>
          <w:tcPr>
            <w:tcW w:w="851" w:type="dxa"/>
            <w:shd w:val="clear" w:color="auto" w:fill="CCC0D9" w:themeFill="accent4" w:themeFillTint="66"/>
          </w:tcPr>
          <w:p w:rsidR="00FD5468" w:rsidRPr="00C761A3" w:rsidRDefault="00FD5468" w:rsidP="00FE00D0">
            <w:pPr>
              <w:spacing w:line="240" w:lineRule="auto"/>
              <w:rPr>
                <w:b/>
              </w:rPr>
            </w:pPr>
            <w:r w:rsidRPr="00C761A3">
              <w:rPr>
                <w:b/>
              </w:rPr>
              <w:t>Time taken</w:t>
            </w:r>
          </w:p>
        </w:tc>
        <w:tc>
          <w:tcPr>
            <w:tcW w:w="3543" w:type="dxa"/>
            <w:shd w:val="clear" w:color="auto" w:fill="CCC0D9" w:themeFill="accent4" w:themeFillTint="66"/>
          </w:tcPr>
          <w:p w:rsidR="00FD5468" w:rsidRPr="00C761A3" w:rsidRDefault="00FD5468" w:rsidP="00FE00D0">
            <w:pPr>
              <w:spacing w:line="240" w:lineRule="auto"/>
              <w:rPr>
                <w:b/>
              </w:rPr>
            </w:pPr>
            <w:r w:rsidRPr="00C761A3">
              <w:rPr>
                <w:b/>
              </w:rPr>
              <w:t>Learning Outcome</w:t>
            </w:r>
          </w:p>
        </w:tc>
        <w:tc>
          <w:tcPr>
            <w:tcW w:w="4253" w:type="dxa"/>
            <w:shd w:val="clear" w:color="auto" w:fill="CCC0D9" w:themeFill="accent4" w:themeFillTint="66"/>
          </w:tcPr>
          <w:p w:rsidR="00FD5468" w:rsidRPr="00C761A3" w:rsidRDefault="00FD5468" w:rsidP="00FE00D0">
            <w:pPr>
              <w:spacing w:line="240" w:lineRule="auto"/>
              <w:rPr>
                <w:b/>
              </w:rPr>
            </w:pPr>
            <w:r w:rsidRPr="00C761A3">
              <w:rPr>
                <w:b/>
              </w:rPr>
              <w:t>Learning activity with opportunity to develop skills</w:t>
            </w:r>
          </w:p>
        </w:tc>
        <w:tc>
          <w:tcPr>
            <w:tcW w:w="2268" w:type="dxa"/>
            <w:shd w:val="clear" w:color="auto" w:fill="CCC0D9" w:themeFill="accent4" w:themeFillTint="66"/>
          </w:tcPr>
          <w:p w:rsidR="00FD5468" w:rsidRPr="00C761A3" w:rsidRDefault="00FD5468" w:rsidP="00FE00D0">
            <w:pPr>
              <w:spacing w:line="240" w:lineRule="auto"/>
              <w:rPr>
                <w:b/>
              </w:rPr>
            </w:pPr>
            <w:r w:rsidRPr="00C761A3">
              <w:rPr>
                <w:b/>
              </w:rPr>
              <w:t>Assessment opportunities</w:t>
            </w:r>
          </w:p>
        </w:tc>
        <w:tc>
          <w:tcPr>
            <w:tcW w:w="2268" w:type="dxa"/>
            <w:shd w:val="clear" w:color="auto" w:fill="CCC0D9" w:themeFill="accent4" w:themeFillTint="66"/>
          </w:tcPr>
          <w:p w:rsidR="00FD5468" w:rsidRPr="00C761A3" w:rsidRDefault="00FD5468" w:rsidP="00FE00D0">
            <w:pPr>
              <w:spacing w:line="240" w:lineRule="auto"/>
              <w:rPr>
                <w:b/>
              </w:rPr>
            </w:pPr>
            <w:r w:rsidRPr="00C761A3">
              <w:rPr>
                <w:b/>
              </w:rPr>
              <w:t>Resources</w:t>
            </w:r>
          </w:p>
        </w:tc>
      </w:tr>
      <w:tr w:rsidR="00C761A3" w:rsidRPr="00C761A3" w:rsidTr="00C85EB7">
        <w:trPr>
          <w:trHeight w:val="3662"/>
        </w:trPr>
        <w:tc>
          <w:tcPr>
            <w:tcW w:w="1384" w:type="dxa"/>
            <w:shd w:val="clear" w:color="auto" w:fill="auto"/>
          </w:tcPr>
          <w:p w:rsidR="005233D6" w:rsidRPr="00C761A3" w:rsidRDefault="005233D6" w:rsidP="005233D6">
            <w:pPr>
              <w:autoSpaceDE w:val="0"/>
              <w:autoSpaceDN w:val="0"/>
              <w:adjustRightInd w:val="0"/>
              <w:spacing w:line="240" w:lineRule="auto"/>
              <w:rPr>
                <w:rFonts w:cs="Arial"/>
                <w:szCs w:val="22"/>
              </w:rPr>
            </w:pPr>
            <w:r w:rsidRPr="00C761A3">
              <w:br w:type="page"/>
            </w:r>
            <w:r w:rsidRPr="00C761A3">
              <w:rPr>
                <w:rFonts w:cs="Arial"/>
                <w:szCs w:val="22"/>
              </w:rPr>
              <w:t>The use of monoclonal antibodies in: targeting medi</w:t>
            </w:r>
            <w:r w:rsidR="002E5B84">
              <w:rPr>
                <w:rFonts w:cs="Arial"/>
                <w:szCs w:val="22"/>
              </w:rPr>
              <w:t>cation at particular cell types, medical diagnosis,</w:t>
            </w:r>
            <w:r w:rsidRPr="00C761A3">
              <w:rPr>
                <w:rFonts w:cs="Arial"/>
                <w:szCs w:val="22"/>
              </w:rPr>
              <w:t xml:space="preserve"> and ELISA.</w:t>
            </w:r>
          </w:p>
          <w:p w:rsidR="005233D6" w:rsidRPr="00C761A3" w:rsidRDefault="005233D6" w:rsidP="005233D6">
            <w:pPr>
              <w:autoSpaceDE w:val="0"/>
              <w:autoSpaceDN w:val="0"/>
              <w:adjustRightInd w:val="0"/>
              <w:spacing w:line="240" w:lineRule="auto"/>
              <w:rPr>
                <w:rFonts w:cs="Arial"/>
                <w:szCs w:val="22"/>
              </w:rPr>
            </w:pPr>
          </w:p>
          <w:p w:rsidR="005233D6" w:rsidRPr="00C761A3" w:rsidRDefault="005233D6" w:rsidP="005233D6">
            <w:pPr>
              <w:autoSpaceDE w:val="0"/>
              <w:autoSpaceDN w:val="0"/>
              <w:adjustRightInd w:val="0"/>
              <w:spacing w:line="240" w:lineRule="auto"/>
              <w:rPr>
                <w:rFonts w:cs="Arial"/>
                <w:szCs w:val="22"/>
              </w:rPr>
            </w:pPr>
            <w:r w:rsidRPr="00C761A3">
              <w:rPr>
                <w:rFonts w:cs="Arial"/>
                <w:szCs w:val="22"/>
              </w:rPr>
              <w:t>Ethical issues associated with the use of monoclonal antibodies.</w:t>
            </w:r>
          </w:p>
        </w:tc>
        <w:tc>
          <w:tcPr>
            <w:tcW w:w="851" w:type="dxa"/>
            <w:shd w:val="clear" w:color="auto" w:fill="auto"/>
          </w:tcPr>
          <w:p w:rsidR="005233D6" w:rsidRPr="00C761A3" w:rsidRDefault="00DF76F5" w:rsidP="004D6198">
            <w:pPr>
              <w:rPr>
                <w:b/>
              </w:rPr>
            </w:pPr>
            <w:r w:rsidRPr="00C761A3">
              <w:t>0.4 weeks</w:t>
            </w:r>
          </w:p>
        </w:tc>
        <w:tc>
          <w:tcPr>
            <w:tcW w:w="3543" w:type="dxa"/>
            <w:shd w:val="clear" w:color="auto" w:fill="auto"/>
          </w:tcPr>
          <w:p w:rsidR="005233D6" w:rsidRPr="00C761A3" w:rsidRDefault="005233D6" w:rsidP="004D6198">
            <w:pPr>
              <w:autoSpaceDE w:val="0"/>
              <w:autoSpaceDN w:val="0"/>
              <w:adjustRightInd w:val="0"/>
              <w:spacing w:line="240" w:lineRule="auto"/>
              <w:rPr>
                <w:rFonts w:cs="Arial"/>
                <w:szCs w:val="22"/>
              </w:rPr>
            </w:pPr>
            <w:r w:rsidRPr="00C761A3">
              <w:rPr>
                <w:rFonts w:cs="Arial"/>
                <w:szCs w:val="22"/>
              </w:rPr>
              <w:t>• explain how the specificity of monoclonal antibodies can be used in medical diagnosis and targeting of medi</w:t>
            </w:r>
            <w:r w:rsidR="005B6AD3">
              <w:rPr>
                <w:rFonts w:cs="Arial"/>
                <w:szCs w:val="22"/>
              </w:rPr>
              <w:t>cation at particular cell types</w:t>
            </w:r>
          </w:p>
          <w:p w:rsidR="005233D6" w:rsidRPr="00C761A3" w:rsidRDefault="005233D6" w:rsidP="004D6198">
            <w:pPr>
              <w:autoSpaceDE w:val="0"/>
              <w:autoSpaceDN w:val="0"/>
              <w:adjustRightInd w:val="0"/>
              <w:spacing w:line="240" w:lineRule="auto"/>
              <w:rPr>
                <w:rFonts w:cs="Arial"/>
                <w:szCs w:val="22"/>
              </w:rPr>
            </w:pPr>
          </w:p>
          <w:p w:rsidR="005233D6" w:rsidRPr="00C761A3" w:rsidRDefault="005233D6" w:rsidP="005233D6">
            <w:pPr>
              <w:autoSpaceDE w:val="0"/>
              <w:autoSpaceDN w:val="0"/>
              <w:adjustRightInd w:val="0"/>
              <w:spacing w:line="240" w:lineRule="auto"/>
              <w:rPr>
                <w:rFonts w:cs="Arial"/>
                <w:szCs w:val="22"/>
              </w:rPr>
            </w:pPr>
            <w:r w:rsidRPr="00C761A3">
              <w:rPr>
                <w:rFonts w:cs="Arial"/>
                <w:szCs w:val="22"/>
              </w:rPr>
              <w:t>• explain the use of monoclonal antibodies in the dire</w:t>
            </w:r>
            <w:r w:rsidR="005B6AD3">
              <w:rPr>
                <w:rFonts w:cs="Arial"/>
                <w:szCs w:val="22"/>
              </w:rPr>
              <w:t>ct and indirect ELISA technique</w:t>
            </w:r>
          </w:p>
          <w:p w:rsidR="005233D6" w:rsidRPr="00C761A3" w:rsidRDefault="005233D6" w:rsidP="004D6198">
            <w:pPr>
              <w:autoSpaceDE w:val="0"/>
              <w:autoSpaceDN w:val="0"/>
              <w:adjustRightInd w:val="0"/>
              <w:spacing w:line="240" w:lineRule="auto"/>
              <w:rPr>
                <w:rFonts w:cs="Arial"/>
                <w:szCs w:val="22"/>
              </w:rPr>
            </w:pPr>
          </w:p>
          <w:p w:rsidR="005233D6" w:rsidRPr="00C761A3" w:rsidRDefault="005233D6" w:rsidP="005233D6">
            <w:pPr>
              <w:autoSpaceDE w:val="0"/>
              <w:autoSpaceDN w:val="0"/>
              <w:adjustRightInd w:val="0"/>
              <w:spacing w:line="240" w:lineRule="auto"/>
              <w:rPr>
                <w:rFonts w:cs="Arial"/>
                <w:szCs w:val="22"/>
              </w:rPr>
            </w:pPr>
            <w:r w:rsidRPr="00C761A3">
              <w:rPr>
                <w:rFonts w:cs="Arial"/>
                <w:szCs w:val="22"/>
              </w:rPr>
              <w:t>• interpret information to explain the accuracy and results of tests</w:t>
            </w:r>
            <w:r w:rsidR="005B6AD3">
              <w:rPr>
                <w:rFonts w:cs="Arial"/>
                <w:szCs w:val="22"/>
              </w:rPr>
              <w:t xml:space="preserve"> which use the ELISA technique</w:t>
            </w:r>
          </w:p>
          <w:p w:rsidR="005233D6" w:rsidRPr="00C761A3" w:rsidRDefault="005233D6" w:rsidP="004D6198">
            <w:pPr>
              <w:autoSpaceDE w:val="0"/>
              <w:autoSpaceDN w:val="0"/>
              <w:adjustRightInd w:val="0"/>
              <w:spacing w:line="240" w:lineRule="auto"/>
              <w:rPr>
                <w:rFonts w:cs="Arial"/>
                <w:szCs w:val="22"/>
              </w:rPr>
            </w:pPr>
          </w:p>
          <w:p w:rsidR="005233D6" w:rsidRPr="00C761A3" w:rsidRDefault="005233D6" w:rsidP="005233D6">
            <w:pPr>
              <w:autoSpaceDE w:val="0"/>
              <w:autoSpaceDN w:val="0"/>
              <w:adjustRightInd w:val="0"/>
              <w:spacing w:line="240" w:lineRule="auto"/>
              <w:rPr>
                <w:rFonts w:cs="Arial"/>
                <w:szCs w:val="22"/>
              </w:rPr>
            </w:pPr>
            <w:r w:rsidRPr="00C761A3">
              <w:rPr>
                <w:rFonts w:cs="Arial"/>
                <w:szCs w:val="22"/>
              </w:rPr>
              <w:t>• discuss ethical issues associated with t</w:t>
            </w:r>
            <w:r w:rsidR="005B6AD3">
              <w:rPr>
                <w:rFonts w:cs="Arial"/>
                <w:szCs w:val="22"/>
              </w:rPr>
              <w:t>he use of monoclonal antibodies</w:t>
            </w:r>
          </w:p>
          <w:p w:rsidR="005233D6" w:rsidRPr="00C761A3" w:rsidRDefault="005233D6" w:rsidP="005233D6">
            <w:pPr>
              <w:autoSpaceDE w:val="0"/>
              <w:autoSpaceDN w:val="0"/>
              <w:adjustRightInd w:val="0"/>
              <w:spacing w:line="240" w:lineRule="auto"/>
              <w:rPr>
                <w:rFonts w:cs="Arial"/>
                <w:szCs w:val="22"/>
              </w:rPr>
            </w:pPr>
          </w:p>
          <w:p w:rsidR="005233D6" w:rsidRPr="00C761A3" w:rsidRDefault="005233D6" w:rsidP="005233D6">
            <w:pPr>
              <w:autoSpaceDE w:val="0"/>
              <w:autoSpaceDN w:val="0"/>
              <w:adjustRightInd w:val="0"/>
              <w:spacing w:line="240" w:lineRule="auto"/>
              <w:rPr>
                <w:rFonts w:cs="Arial"/>
                <w:szCs w:val="22"/>
              </w:rPr>
            </w:pPr>
            <w:r w:rsidRPr="00C761A3">
              <w:rPr>
                <w:rFonts w:cs="Arial"/>
                <w:szCs w:val="22"/>
              </w:rPr>
              <w:t>• evaluate methodology, evidence and data relating to the use of monoclonal antibodies.</w:t>
            </w:r>
          </w:p>
        </w:tc>
        <w:tc>
          <w:tcPr>
            <w:tcW w:w="4253" w:type="dxa"/>
            <w:shd w:val="clear" w:color="auto" w:fill="auto"/>
          </w:tcPr>
          <w:p w:rsidR="00EA211D" w:rsidRPr="00C761A3" w:rsidRDefault="00EA211D" w:rsidP="00EA211D">
            <w:pPr>
              <w:rPr>
                <w:b/>
              </w:rPr>
            </w:pPr>
            <w:r w:rsidRPr="00C761A3">
              <w:rPr>
                <w:b/>
              </w:rPr>
              <w:t>Learning activities:</w:t>
            </w:r>
          </w:p>
          <w:p w:rsidR="00EA211D" w:rsidRPr="00C761A3" w:rsidRDefault="00BF1665" w:rsidP="00EA211D">
            <w:pPr>
              <w:autoSpaceDE w:val="0"/>
              <w:autoSpaceDN w:val="0"/>
              <w:adjustRightInd w:val="0"/>
              <w:spacing w:line="240" w:lineRule="auto"/>
              <w:rPr>
                <w:rFonts w:cs="Arial"/>
                <w:bCs/>
                <w:szCs w:val="22"/>
              </w:rPr>
            </w:pPr>
            <w:r w:rsidRPr="00C761A3">
              <w:rPr>
                <w:rFonts w:cs="Arial"/>
                <w:bCs/>
                <w:szCs w:val="22"/>
              </w:rPr>
              <w:t>- Introduce what is meant by monoclonal antibodies</w:t>
            </w:r>
            <w:r w:rsidR="00A55CF9" w:rsidRPr="00C761A3">
              <w:rPr>
                <w:rFonts w:cs="Arial"/>
                <w:bCs/>
                <w:szCs w:val="22"/>
              </w:rPr>
              <w:t xml:space="preserve"> and the usefulness of their specificity for a particular antigen.</w:t>
            </w:r>
          </w:p>
          <w:p w:rsidR="00A55CF9" w:rsidRPr="00C761A3" w:rsidRDefault="00A55CF9" w:rsidP="00EA211D">
            <w:pPr>
              <w:autoSpaceDE w:val="0"/>
              <w:autoSpaceDN w:val="0"/>
              <w:adjustRightInd w:val="0"/>
              <w:spacing w:line="240" w:lineRule="auto"/>
              <w:rPr>
                <w:rFonts w:cs="Arial"/>
                <w:bCs/>
                <w:szCs w:val="22"/>
              </w:rPr>
            </w:pPr>
            <w:r w:rsidRPr="00C761A3">
              <w:rPr>
                <w:rFonts w:cs="Arial"/>
                <w:bCs/>
                <w:szCs w:val="22"/>
              </w:rPr>
              <w:t>- Teacher explanation of ELISA using animations.</w:t>
            </w:r>
          </w:p>
          <w:p w:rsidR="00A55CF9" w:rsidRPr="00C761A3" w:rsidRDefault="00A55CF9" w:rsidP="00EA211D">
            <w:pPr>
              <w:autoSpaceDE w:val="0"/>
              <w:autoSpaceDN w:val="0"/>
              <w:adjustRightInd w:val="0"/>
              <w:spacing w:line="240" w:lineRule="auto"/>
              <w:rPr>
                <w:rFonts w:cs="Arial"/>
                <w:bCs/>
                <w:szCs w:val="22"/>
              </w:rPr>
            </w:pPr>
            <w:r w:rsidRPr="00C761A3">
              <w:rPr>
                <w:rFonts w:cs="Arial"/>
                <w:bCs/>
                <w:szCs w:val="22"/>
              </w:rPr>
              <w:t>- Exam questions showing monoclonal antibody uses in different contexts.</w:t>
            </w:r>
          </w:p>
          <w:p w:rsidR="00BF1665" w:rsidRPr="00C761A3" w:rsidRDefault="00BF1665" w:rsidP="00EA211D">
            <w:pPr>
              <w:autoSpaceDE w:val="0"/>
              <w:autoSpaceDN w:val="0"/>
              <w:adjustRightInd w:val="0"/>
              <w:spacing w:line="240" w:lineRule="auto"/>
              <w:rPr>
                <w:rFonts w:cs="Arial"/>
                <w:bCs/>
                <w:szCs w:val="22"/>
              </w:rPr>
            </w:pPr>
          </w:p>
          <w:p w:rsidR="00EA211D" w:rsidRPr="00C761A3" w:rsidRDefault="00EA211D" w:rsidP="00EA211D">
            <w:pPr>
              <w:rPr>
                <w:b/>
              </w:rPr>
            </w:pPr>
            <w:r w:rsidRPr="00C761A3">
              <w:rPr>
                <w:b/>
              </w:rPr>
              <w:t>Skills developed by learning activities:</w:t>
            </w:r>
          </w:p>
          <w:p w:rsidR="00A55CF9" w:rsidRPr="00C761A3" w:rsidRDefault="00A55CF9" w:rsidP="00A55CF9">
            <w:pPr>
              <w:rPr>
                <w:rFonts w:cs="Arial"/>
                <w:szCs w:val="22"/>
              </w:rPr>
            </w:pPr>
            <w:r w:rsidRPr="00C761A3">
              <w:rPr>
                <w:rFonts w:cs="Arial"/>
                <w:b/>
                <w:szCs w:val="22"/>
              </w:rPr>
              <w:t xml:space="preserve">AO1 – </w:t>
            </w:r>
            <w:r w:rsidRPr="00C761A3">
              <w:rPr>
                <w:rFonts w:cs="Arial"/>
                <w:szCs w:val="22"/>
              </w:rPr>
              <w:t>Development of knowledge of monoclonal antibodies and their uses.</w:t>
            </w:r>
          </w:p>
          <w:p w:rsidR="00A55CF9" w:rsidRPr="00C761A3" w:rsidRDefault="00A55CF9" w:rsidP="00A55CF9">
            <w:pPr>
              <w:rPr>
                <w:rFonts w:cs="Arial"/>
                <w:szCs w:val="22"/>
              </w:rPr>
            </w:pPr>
            <w:r w:rsidRPr="00C761A3">
              <w:rPr>
                <w:rFonts w:cs="Arial"/>
                <w:b/>
                <w:szCs w:val="22"/>
              </w:rPr>
              <w:t>AO2 –</w:t>
            </w:r>
            <w:r w:rsidRPr="00C761A3">
              <w:rPr>
                <w:rFonts w:cs="Arial"/>
                <w:szCs w:val="22"/>
              </w:rPr>
              <w:t xml:space="preserve"> Application of knowledge of monoclonal antibodies to the contexts given in exam questions.</w:t>
            </w:r>
          </w:p>
          <w:p w:rsidR="005233D6" w:rsidRPr="00C761A3" w:rsidRDefault="005233D6" w:rsidP="00A55CF9">
            <w:pPr>
              <w:rPr>
                <w:rFonts w:cs="Arial"/>
                <w:szCs w:val="22"/>
              </w:rPr>
            </w:pPr>
          </w:p>
        </w:tc>
        <w:tc>
          <w:tcPr>
            <w:tcW w:w="2268" w:type="dxa"/>
            <w:shd w:val="clear" w:color="auto" w:fill="auto"/>
          </w:tcPr>
          <w:p w:rsidR="00C85EB7" w:rsidRDefault="00FD5468" w:rsidP="00FD5468">
            <w:pPr>
              <w:autoSpaceDE w:val="0"/>
              <w:autoSpaceDN w:val="0"/>
              <w:adjustRightInd w:val="0"/>
              <w:spacing w:line="240" w:lineRule="auto"/>
              <w:rPr>
                <w:b/>
              </w:rPr>
            </w:pPr>
            <w:r w:rsidRPr="00C761A3">
              <w:rPr>
                <w:b/>
              </w:rPr>
              <w:t xml:space="preserve">Specimen assessment material: </w:t>
            </w:r>
          </w:p>
          <w:p w:rsidR="009A1D77" w:rsidRDefault="00FD5468" w:rsidP="00FD5468">
            <w:pPr>
              <w:autoSpaceDE w:val="0"/>
              <w:autoSpaceDN w:val="0"/>
              <w:adjustRightInd w:val="0"/>
              <w:spacing w:line="240" w:lineRule="auto"/>
            </w:pPr>
            <w:r w:rsidRPr="00C761A3">
              <w:t xml:space="preserve">A-level Paper 1 </w:t>
            </w:r>
            <w:r w:rsidR="009A1D77">
              <w:t xml:space="preserve">(set 1) </w:t>
            </w:r>
            <w:r w:rsidRPr="00C761A3">
              <w:t xml:space="preserve">– Q7; </w:t>
            </w:r>
          </w:p>
          <w:p w:rsidR="00FD5468" w:rsidRPr="00C761A3" w:rsidRDefault="00FD5468" w:rsidP="00FD5468">
            <w:pPr>
              <w:autoSpaceDE w:val="0"/>
              <w:autoSpaceDN w:val="0"/>
              <w:adjustRightInd w:val="0"/>
              <w:spacing w:line="240" w:lineRule="auto"/>
            </w:pPr>
            <w:r w:rsidRPr="00C761A3">
              <w:t xml:space="preserve">AS Paper 2 </w:t>
            </w:r>
            <w:r w:rsidR="009A1D77">
              <w:t xml:space="preserve">(set 1) </w:t>
            </w:r>
            <w:r w:rsidRPr="00C761A3">
              <w:t>– Q8.</w:t>
            </w:r>
          </w:p>
          <w:p w:rsidR="00FD5468" w:rsidRPr="00C761A3" w:rsidRDefault="00FD5468" w:rsidP="00FD5468">
            <w:pPr>
              <w:autoSpaceDE w:val="0"/>
              <w:autoSpaceDN w:val="0"/>
              <w:adjustRightInd w:val="0"/>
              <w:spacing w:line="240" w:lineRule="auto"/>
            </w:pPr>
          </w:p>
          <w:p w:rsidR="009A1D77" w:rsidRDefault="00FD5468" w:rsidP="00FD5468">
            <w:pPr>
              <w:autoSpaceDE w:val="0"/>
              <w:autoSpaceDN w:val="0"/>
              <w:adjustRightInd w:val="0"/>
              <w:spacing w:line="240" w:lineRule="auto"/>
              <w:rPr>
                <w:b/>
              </w:rPr>
            </w:pPr>
            <w:r w:rsidRPr="00C761A3">
              <w:rPr>
                <w:b/>
              </w:rPr>
              <w:t xml:space="preserve">Past exam paper material: </w:t>
            </w:r>
          </w:p>
          <w:p w:rsidR="00A55CF9" w:rsidRPr="00C761A3" w:rsidRDefault="009A1D77" w:rsidP="00FD5468">
            <w:pPr>
              <w:autoSpaceDE w:val="0"/>
              <w:autoSpaceDN w:val="0"/>
              <w:adjustRightInd w:val="0"/>
              <w:spacing w:line="240" w:lineRule="auto"/>
            </w:pPr>
            <w:r>
              <w:t>BIOL</w:t>
            </w:r>
            <w:r w:rsidR="00A55CF9" w:rsidRPr="00C761A3">
              <w:t>1 June 2009 – Q5;</w:t>
            </w:r>
            <w:r w:rsidR="00FD5468" w:rsidRPr="00C761A3">
              <w:t xml:space="preserve"> </w:t>
            </w:r>
          </w:p>
          <w:p w:rsidR="00FD5468" w:rsidRPr="00C761A3" w:rsidRDefault="009A1D77" w:rsidP="00FD5468">
            <w:pPr>
              <w:autoSpaceDE w:val="0"/>
              <w:autoSpaceDN w:val="0"/>
              <w:adjustRightInd w:val="0"/>
              <w:spacing w:line="240" w:lineRule="auto"/>
            </w:pPr>
            <w:r>
              <w:t>BIOL</w:t>
            </w:r>
            <w:r w:rsidR="00FD5468" w:rsidRPr="00C761A3">
              <w:t>1 Jan 2010 – Q6.</w:t>
            </w:r>
          </w:p>
          <w:p w:rsidR="00FD5468" w:rsidRPr="00C761A3" w:rsidRDefault="00FD5468" w:rsidP="00FD5468">
            <w:pPr>
              <w:rPr>
                <w:b/>
              </w:rPr>
            </w:pPr>
          </w:p>
          <w:p w:rsidR="005233D6" w:rsidRPr="00C761A3" w:rsidRDefault="005233D6" w:rsidP="004F705C"/>
        </w:tc>
        <w:tc>
          <w:tcPr>
            <w:tcW w:w="2268" w:type="dxa"/>
            <w:shd w:val="clear" w:color="auto" w:fill="auto"/>
          </w:tcPr>
          <w:p w:rsidR="005233D6" w:rsidRPr="00C761A3" w:rsidRDefault="006C7EFE" w:rsidP="004D6198">
            <w:pPr>
              <w:rPr>
                <w:b/>
              </w:rPr>
            </w:pPr>
            <w:hyperlink r:id="rId110" w:history="1">
              <w:r w:rsidR="00A61D9F" w:rsidRPr="00D200B5">
                <w:rPr>
                  <w:rStyle w:val="Hyperlink"/>
                  <w:b/>
                </w:rPr>
                <w:t>http://www.sumanasinc.com/webcontent/animations/content/ELISA.html</w:t>
              </w:r>
            </w:hyperlink>
            <w:r w:rsidR="00A61D9F">
              <w:rPr>
                <w:b/>
              </w:rPr>
              <w:t xml:space="preserve"> </w:t>
            </w:r>
          </w:p>
          <w:p w:rsidR="005233D6" w:rsidRPr="00C761A3" w:rsidRDefault="005233D6" w:rsidP="004D6198">
            <w:pPr>
              <w:rPr>
                <w:b/>
              </w:rPr>
            </w:pPr>
          </w:p>
          <w:p w:rsidR="007F00BC" w:rsidRPr="00C761A3" w:rsidRDefault="007F00BC" w:rsidP="007F00BC">
            <w:pPr>
              <w:rPr>
                <w:b/>
              </w:rPr>
            </w:pPr>
            <w:r w:rsidRPr="00C761A3">
              <w:rPr>
                <w:b/>
              </w:rPr>
              <w:t>Rich questions:</w:t>
            </w:r>
          </w:p>
          <w:p w:rsidR="007F00BC" w:rsidRPr="00C761A3" w:rsidRDefault="007F00BC" w:rsidP="007F00BC">
            <w:r w:rsidRPr="00C761A3">
              <w:t>What property of monoclonal antibodies makes them so useful in diagnostic testing?</w:t>
            </w:r>
          </w:p>
          <w:p w:rsidR="005233D6" w:rsidRPr="00C761A3" w:rsidRDefault="005233D6" w:rsidP="004D6198">
            <w:pPr>
              <w:rPr>
                <w:b/>
              </w:rPr>
            </w:pPr>
          </w:p>
          <w:p w:rsidR="005233D6" w:rsidRPr="00C761A3" w:rsidRDefault="005233D6" w:rsidP="004D6198">
            <w:pPr>
              <w:rPr>
                <w:b/>
              </w:rPr>
            </w:pPr>
          </w:p>
        </w:tc>
      </w:tr>
      <w:tr w:rsidR="00C761A3" w:rsidRPr="00C761A3" w:rsidTr="00C85EB7">
        <w:trPr>
          <w:trHeight w:val="1970"/>
        </w:trPr>
        <w:tc>
          <w:tcPr>
            <w:tcW w:w="1384" w:type="dxa"/>
            <w:shd w:val="clear" w:color="auto" w:fill="auto"/>
          </w:tcPr>
          <w:p w:rsidR="0058365F" w:rsidRPr="00C761A3" w:rsidRDefault="0058365F" w:rsidP="005233D6">
            <w:pPr>
              <w:autoSpaceDE w:val="0"/>
              <w:autoSpaceDN w:val="0"/>
              <w:adjustRightInd w:val="0"/>
              <w:spacing w:line="240" w:lineRule="auto"/>
            </w:pPr>
            <w:r w:rsidRPr="00C761A3">
              <w:t>Extension</w:t>
            </w:r>
          </w:p>
        </w:tc>
        <w:tc>
          <w:tcPr>
            <w:tcW w:w="851" w:type="dxa"/>
            <w:shd w:val="clear" w:color="auto" w:fill="auto"/>
          </w:tcPr>
          <w:p w:rsidR="0058365F" w:rsidRPr="00C761A3" w:rsidRDefault="0058365F" w:rsidP="004D6198"/>
        </w:tc>
        <w:tc>
          <w:tcPr>
            <w:tcW w:w="3543" w:type="dxa"/>
            <w:shd w:val="clear" w:color="auto" w:fill="auto"/>
          </w:tcPr>
          <w:p w:rsidR="0058365F" w:rsidRPr="00C761A3" w:rsidRDefault="0058365F" w:rsidP="004D6198">
            <w:pPr>
              <w:autoSpaceDE w:val="0"/>
              <w:autoSpaceDN w:val="0"/>
              <w:adjustRightInd w:val="0"/>
              <w:spacing w:line="240" w:lineRule="auto"/>
              <w:rPr>
                <w:rFonts w:cs="Arial"/>
                <w:szCs w:val="22"/>
              </w:rPr>
            </w:pPr>
          </w:p>
        </w:tc>
        <w:tc>
          <w:tcPr>
            <w:tcW w:w="4253" w:type="dxa"/>
            <w:shd w:val="clear" w:color="auto" w:fill="auto"/>
          </w:tcPr>
          <w:p w:rsidR="0058365F" w:rsidRPr="00C761A3" w:rsidRDefault="0058365F" w:rsidP="0058365F">
            <w:pPr>
              <w:autoSpaceDE w:val="0"/>
              <w:autoSpaceDN w:val="0"/>
              <w:adjustRightInd w:val="0"/>
              <w:spacing w:line="240" w:lineRule="auto"/>
              <w:rPr>
                <w:rFonts w:cs="Arial"/>
                <w:bCs/>
                <w:szCs w:val="22"/>
              </w:rPr>
            </w:pPr>
            <w:r w:rsidRPr="00C761A3">
              <w:rPr>
                <w:rFonts w:cs="Arial"/>
                <w:bCs/>
                <w:szCs w:val="22"/>
              </w:rPr>
              <w:t>- Students undertake internet research into applicat</w:t>
            </w:r>
            <w:r w:rsidR="009A1D77">
              <w:rPr>
                <w:rFonts w:cs="Arial"/>
                <w:bCs/>
                <w:szCs w:val="22"/>
              </w:rPr>
              <w:t>ions of monoclonal antibodies eg</w:t>
            </w:r>
            <w:r w:rsidRPr="00C761A3">
              <w:rPr>
                <w:rFonts w:cs="Arial"/>
                <w:bCs/>
                <w:szCs w:val="22"/>
              </w:rPr>
              <w:t xml:space="preserve"> ADEPT, ELISA, magic bullets.</w:t>
            </w:r>
          </w:p>
          <w:p w:rsidR="00310BF4" w:rsidRPr="00C761A3" w:rsidRDefault="00310BF4" w:rsidP="00EA211D">
            <w:pPr>
              <w:rPr>
                <w:rFonts w:cs="Arial"/>
                <w:b/>
                <w:szCs w:val="22"/>
              </w:rPr>
            </w:pPr>
          </w:p>
          <w:p w:rsidR="0058365F" w:rsidRPr="00C761A3" w:rsidRDefault="004968FC" w:rsidP="004968FC">
            <w:pPr>
              <w:rPr>
                <w:rFonts w:cs="Arial"/>
                <w:b/>
                <w:szCs w:val="22"/>
              </w:rPr>
            </w:pPr>
            <w:r>
              <w:rPr>
                <w:rFonts w:cs="Arial"/>
                <w:b/>
                <w:szCs w:val="22"/>
              </w:rPr>
              <w:t>8.4.2.5</w:t>
            </w:r>
            <w:r w:rsidR="0058365F" w:rsidRPr="00C761A3">
              <w:rPr>
                <w:rFonts w:cs="Arial"/>
                <w:b/>
                <w:szCs w:val="22"/>
              </w:rPr>
              <w:t xml:space="preserve"> - </w:t>
            </w:r>
            <w:r w:rsidR="0058365F" w:rsidRPr="00C761A3">
              <w:rPr>
                <w:rFonts w:cs="Arial"/>
                <w:szCs w:val="22"/>
              </w:rPr>
              <w:t xml:space="preserve">Research and reference some applications of monoclonal </w:t>
            </w:r>
            <w:r w:rsidR="009A1D77">
              <w:rPr>
                <w:rFonts w:cs="Arial"/>
                <w:szCs w:val="22"/>
              </w:rPr>
              <w:t>antibodies using the internet eg</w:t>
            </w:r>
            <w:r w:rsidR="0058365F" w:rsidRPr="00C761A3">
              <w:rPr>
                <w:rFonts w:cs="Arial"/>
                <w:szCs w:val="22"/>
              </w:rPr>
              <w:t xml:space="preserve"> ADEPT technique and magic bullets in cancer treatment.</w:t>
            </w:r>
          </w:p>
        </w:tc>
        <w:tc>
          <w:tcPr>
            <w:tcW w:w="2268" w:type="dxa"/>
            <w:shd w:val="clear" w:color="auto" w:fill="auto"/>
          </w:tcPr>
          <w:p w:rsidR="0058365F" w:rsidRPr="00C761A3" w:rsidRDefault="0058365F" w:rsidP="00FD5468">
            <w:pPr>
              <w:autoSpaceDE w:val="0"/>
              <w:autoSpaceDN w:val="0"/>
              <w:adjustRightInd w:val="0"/>
              <w:spacing w:line="240" w:lineRule="auto"/>
              <w:rPr>
                <w:b/>
              </w:rPr>
            </w:pPr>
          </w:p>
        </w:tc>
        <w:tc>
          <w:tcPr>
            <w:tcW w:w="2268" w:type="dxa"/>
            <w:shd w:val="clear" w:color="auto" w:fill="auto"/>
          </w:tcPr>
          <w:p w:rsidR="0058365F" w:rsidRPr="00C761A3" w:rsidRDefault="0058365F" w:rsidP="004D6198"/>
        </w:tc>
      </w:tr>
    </w:tbl>
    <w:p w:rsidR="005F6E28" w:rsidRPr="00C761A3" w:rsidRDefault="005F6E28" w:rsidP="005F6E28">
      <w:pPr>
        <w:pStyle w:val="Heading2"/>
      </w:pPr>
      <w:bookmarkStart w:id="113" w:name="_Toc412018973"/>
      <w:bookmarkStart w:id="114" w:name="_Toc412019838"/>
      <w:bookmarkStart w:id="115" w:name="_Toc412020145"/>
      <w:bookmarkStart w:id="116" w:name="_Toc413141404"/>
      <w:r w:rsidRPr="00C761A3">
        <w:lastRenderedPageBreak/>
        <w:t>3.</w:t>
      </w:r>
      <w:r>
        <w:t>3</w:t>
      </w:r>
      <w:r w:rsidRPr="00C761A3">
        <w:t xml:space="preserve"> </w:t>
      </w:r>
      <w:r w:rsidRPr="00C761A3">
        <w:tab/>
      </w:r>
      <w:r>
        <w:t>Organisms exchange substances with their environment.</w:t>
      </w:r>
      <w:bookmarkEnd w:id="113"/>
      <w:bookmarkEnd w:id="114"/>
      <w:bookmarkEnd w:id="115"/>
      <w:bookmarkEnd w:id="116"/>
    </w:p>
    <w:p w:rsidR="005F6E28" w:rsidRPr="00C761A3" w:rsidRDefault="005F6E28" w:rsidP="005F6E28"/>
    <w:p w:rsidR="00030BD6" w:rsidRPr="00C761A3" w:rsidRDefault="00030BD6" w:rsidP="005F6E28">
      <w:pPr>
        <w:spacing w:line="240" w:lineRule="auto"/>
      </w:pPr>
      <w:r w:rsidRPr="00C761A3">
        <w:t>Teach after: 3.1. Biological molecules and 3.2.</w:t>
      </w:r>
      <w:r w:rsidR="00FA3C9E" w:rsidRPr="00C761A3">
        <w:t>3</w:t>
      </w:r>
      <w:r w:rsidRPr="00C761A3">
        <w:t xml:space="preserve"> Transport across cell membranes</w:t>
      </w:r>
    </w:p>
    <w:p w:rsidR="0026628D" w:rsidRPr="00C761A3" w:rsidRDefault="0026628D" w:rsidP="00811BF4">
      <w:pPr>
        <w:rPr>
          <w:b/>
        </w:rPr>
      </w:pPr>
    </w:p>
    <w:p w:rsidR="0026628D" w:rsidRPr="00C761A3" w:rsidRDefault="0026628D" w:rsidP="00811BF4">
      <w:pPr>
        <w:rPr>
          <w:b/>
        </w:rPr>
      </w:pPr>
      <w:r w:rsidRPr="00C761A3">
        <w:rPr>
          <w:b/>
        </w:rPr>
        <w:t>Unit description</w:t>
      </w:r>
    </w:p>
    <w:p w:rsidR="00811BF4" w:rsidRPr="00C761A3" w:rsidRDefault="00811BF4" w:rsidP="00811BF4">
      <w:r w:rsidRPr="00C761A3">
        <w:t>The internal environment of a cell or organism is different from its external environment. The</w:t>
      </w:r>
      <w:r w:rsidR="0026628D" w:rsidRPr="00C761A3">
        <w:t xml:space="preserve"> </w:t>
      </w:r>
      <w:r w:rsidRPr="00C761A3">
        <w:t>exchange of substances between the internal and external environments takes place at exchange</w:t>
      </w:r>
      <w:r w:rsidR="0026628D" w:rsidRPr="00C761A3">
        <w:t xml:space="preserve"> </w:t>
      </w:r>
      <w:r w:rsidRPr="00C761A3">
        <w:t>surfaces. To truly enter or leave an organism, most substances must cross cell plasma</w:t>
      </w:r>
      <w:r w:rsidR="0026628D" w:rsidRPr="00C761A3">
        <w:t xml:space="preserve"> </w:t>
      </w:r>
      <w:r w:rsidRPr="00C761A3">
        <w:t>membranes.</w:t>
      </w:r>
    </w:p>
    <w:p w:rsidR="00B274D7" w:rsidRPr="00C761A3" w:rsidRDefault="00B274D7" w:rsidP="00811BF4"/>
    <w:p w:rsidR="005233D6" w:rsidRPr="00C761A3" w:rsidRDefault="00811BF4" w:rsidP="00811BF4">
      <w:r w:rsidRPr="00C761A3">
        <w:t>In large multicellular organisms, the immediate environment of cells is some form of tissue fluid.</w:t>
      </w:r>
      <w:r w:rsidR="0026628D" w:rsidRPr="00C761A3">
        <w:t xml:space="preserve"> </w:t>
      </w:r>
      <w:r w:rsidRPr="00C761A3">
        <w:t>Most cells are too far away from exchange surfaces, and from each other, for simple diffusion</w:t>
      </w:r>
      <w:r w:rsidR="0026628D" w:rsidRPr="00C761A3">
        <w:t xml:space="preserve"> </w:t>
      </w:r>
      <w:r w:rsidRPr="00C761A3">
        <w:t>alone to maintain the composition of tissue fluid within a suitable metabolic range. In large</w:t>
      </w:r>
      <w:r w:rsidR="0026628D" w:rsidRPr="00C761A3">
        <w:t xml:space="preserve"> </w:t>
      </w:r>
      <w:r w:rsidRPr="00C761A3">
        <w:t>organisms, exchange surfaces are associated with mass transport systems that carry substances</w:t>
      </w:r>
      <w:r w:rsidR="0026628D" w:rsidRPr="00C761A3">
        <w:t xml:space="preserve"> </w:t>
      </w:r>
      <w:r w:rsidRPr="00C761A3">
        <w:t>between the exchange surfaces and the rest of the body and between parts of the body. Mass</w:t>
      </w:r>
      <w:r w:rsidR="0026628D" w:rsidRPr="00C761A3">
        <w:t xml:space="preserve"> </w:t>
      </w:r>
      <w:r w:rsidRPr="00C761A3">
        <w:t>transport maintains the final diffusion gradients that bring substances to and from the cell</w:t>
      </w:r>
      <w:r w:rsidR="0026628D" w:rsidRPr="00C761A3">
        <w:t xml:space="preserve"> </w:t>
      </w:r>
      <w:r w:rsidRPr="00C761A3">
        <w:t>membranes of individual cells. It also helps to maintain the relatively stable environment that is</w:t>
      </w:r>
      <w:r w:rsidR="0026628D" w:rsidRPr="00C761A3">
        <w:t xml:space="preserve"> </w:t>
      </w:r>
      <w:r w:rsidRPr="00C761A3">
        <w:t>tissue fluid.</w:t>
      </w:r>
    </w:p>
    <w:p w:rsidR="005233D6" w:rsidRPr="00C761A3" w:rsidRDefault="005233D6" w:rsidP="00811BF4"/>
    <w:p w:rsidR="005233D6" w:rsidRPr="00C761A3" w:rsidRDefault="005233D6" w:rsidP="005233D6">
      <w:pPr>
        <w:pStyle w:val="Heading3"/>
        <w:spacing w:after="0"/>
      </w:pPr>
      <w:bookmarkStart w:id="117" w:name="_Toc405900232"/>
      <w:bookmarkStart w:id="118" w:name="_Toc405901234"/>
      <w:bookmarkStart w:id="119" w:name="_Toc412018974"/>
      <w:bookmarkStart w:id="120" w:name="_Toc412019839"/>
      <w:bookmarkStart w:id="121" w:name="_Toc412020146"/>
      <w:bookmarkStart w:id="122" w:name="_Toc413141405"/>
      <w:r w:rsidRPr="00C761A3">
        <w:t>3.3.1 Surface area to volume ratio</w:t>
      </w:r>
      <w:bookmarkEnd w:id="117"/>
      <w:bookmarkEnd w:id="118"/>
      <w:bookmarkEnd w:id="119"/>
      <w:bookmarkEnd w:id="120"/>
      <w:bookmarkEnd w:id="121"/>
      <w:bookmarkEnd w:id="122"/>
    </w:p>
    <w:p w:rsidR="005233D6" w:rsidRPr="00C761A3" w:rsidRDefault="005233D6" w:rsidP="005233D6">
      <w:pPr>
        <w:rPr>
          <w:sz w:val="2"/>
        </w:rPr>
      </w:pPr>
    </w:p>
    <w:p w:rsidR="005233D6" w:rsidRPr="00C761A3" w:rsidRDefault="005233D6" w:rsidP="005233D6">
      <w:r w:rsidRPr="00C761A3">
        <w:t>Prior knowledge:</w:t>
      </w:r>
    </w:p>
    <w:p w:rsidR="004D6198" w:rsidRPr="00C761A3" w:rsidRDefault="00D92793" w:rsidP="00A044DA">
      <w:pPr>
        <w:autoSpaceDE w:val="0"/>
        <w:autoSpaceDN w:val="0"/>
        <w:adjustRightInd w:val="0"/>
        <w:spacing w:line="240" w:lineRule="auto"/>
        <w:rPr>
          <w:rFonts w:cs="Arial"/>
          <w:szCs w:val="22"/>
        </w:rPr>
      </w:pPr>
      <w:r w:rsidRPr="00C761A3">
        <w:t>Nothing explicitly relevant from Core/Additional Science specifications.</w:t>
      </w:r>
      <w:r w:rsidR="004D6198" w:rsidRPr="00C761A3">
        <w:br w:type="page"/>
      </w:r>
    </w:p>
    <w:tbl>
      <w:tblPr>
        <w:tblStyle w:val="TableGrid"/>
        <w:tblW w:w="14567" w:type="dxa"/>
        <w:tblLayout w:type="fixed"/>
        <w:tblLook w:val="04A0" w:firstRow="1" w:lastRow="0" w:firstColumn="1" w:lastColumn="0" w:noHBand="0" w:noVBand="1"/>
      </w:tblPr>
      <w:tblGrid>
        <w:gridCol w:w="1668"/>
        <w:gridCol w:w="850"/>
        <w:gridCol w:w="2126"/>
        <w:gridCol w:w="6096"/>
        <w:gridCol w:w="1701"/>
        <w:gridCol w:w="2126"/>
      </w:tblGrid>
      <w:tr w:rsidR="00C761A3" w:rsidRPr="00C761A3" w:rsidTr="0017197E">
        <w:tc>
          <w:tcPr>
            <w:tcW w:w="1668" w:type="dxa"/>
            <w:shd w:val="clear" w:color="auto" w:fill="CCC0D9" w:themeFill="accent4" w:themeFillTint="66"/>
          </w:tcPr>
          <w:p w:rsidR="00060CF5" w:rsidRPr="00C761A3" w:rsidRDefault="00060CF5" w:rsidP="00FE00D0">
            <w:pPr>
              <w:spacing w:line="240" w:lineRule="auto"/>
              <w:rPr>
                <w:b/>
              </w:rPr>
            </w:pPr>
            <w:r w:rsidRPr="00C761A3">
              <w:lastRenderedPageBreak/>
              <w:br w:type="page"/>
            </w:r>
            <w:r w:rsidRPr="00C761A3">
              <w:rPr>
                <w:b/>
              </w:rPr>
              <w:t>Learning objective</w:t>
            </w:r>
          </w:p>
        </w:tc>
        <w:tc>
          <w:tcPr>
            <w:tcW w:w="850" w:type="dxa"/>
            <w:shd w:val="clear" w:color="auto" w:fill="CCC0D9" w:themeFill="accent4" w:themeFillTint="66"/>
          </w:tcPr>
          <w:p w:rsidR="00060CF5" w:rsidRPr="00C761A3" w:rsidRDefault="00060CF5" w:rsidP="00FE00D0">
            <w:pPr>
              <w:spacing w:line="240" w:lineRule="auto"/>
              <w:rPr>
                <w:b/>
              </w:rPr>
            </w:pPr>
            <w:r w:rsidRPr="00C761A3">
              <w:rPr>
                <w:b/>
              </w:rPr>
              <w:t>Time taken</w:t>
            </w:r>
          </w:p>
        </w:tc>
        <w:tc>
          <w:tcPr>
            <w:tcW w:w="2126" w:type="dxa"/>
            <w:shd w:val="clear" w:color="auto" w:fill="CCC0D9" w:themeFill="accent4" w:themeFillTint="66"/>
          </w:tcPr>
          <w:p w:rsidR="00060CF5" w:rsidRPr="00C761A3" w:rsidRDefault="00060CF5" w:rsidP="00FE00D0">
            <w:pPr>
              <w:spacing w:line="240" w:lineRule="auto"/>
              <w:rPr>
                <w:b/>
              </w:rPr>
            </w:pPr>
            <w:r w:rsidRPr="00C761A3">
              <w:rPr>
                <w:b/>
              </w:rPr>
              <w:t>Learning Outcome</w:t>
            </w:r>
          </w:p>
        </w:tc>
        <w:tc>
          <w:tcPr>
            <w:tcW w:w="6096" w:type="dxa"/>
            <w:shd w:val="clear" w:color="auto" w:fill="CCC0D9" w:themeFill="accent4" w:themeFillTint="66"/>
          </w:tcPr>
          <w:p w:rsidR="00060CF5" w:rsidRPr="00C761A3" w:rsidRDefault="00060CF5" w:rsidP="00FE00D0">
            <w:pPr>
              <w:spacing w:line="240" w:lineRule="auto"/>
              <w:rPr>
                <w:b/>
              </w:rPr>
            </w:pPr>
            <w:r w:rsidRPr="00C761A3">
              <w:rPr>
                <w:b/>
              </w:rPr>
              <w:t>Learning activity with opportunity to develop skills</w:t>
            </w:r>
          </w:p>
        </w:tc>
        <w:tc>
          <w:tcPr>
            <w:tcW w:w="1701" w:type="dxa"/>
            <w:shd w:val="clear" w:color="auto" w:fill="CCC0D9" w:themeFill="accent4" w:themeFillTint="66"/>
          </w:tcPr>
          <w:p w:rsidR="00060CF5" w:rsidRPr="00C761A3" w:rsidRDefault="00060CF5" w:rsidP="00FE00D0">
            <w:pPr>
              <w:spacing w:line="240" w:lineRule="auto"/>
              <w:rPr>
                <w:b/>
              </w:rPr>
            </w:pPr>
            <w:r w:rsidRPr="00C761A3">
              <w:rPr>
                <w:b/>
              </w:rPr>
              <w:t>Assessment opportunities</w:t>
            </w:r>
          </w:p>
        </w:tc>
        <w:tc>
          <w:tcPr>
            <w:tcW w:w="2126" w:type="dxa"/>
            <w:shd w:val="clear" w:color="auto" w:fill="CCC0D9" w:themeFill="accent4" w:themeFillTint="66"/>
          </w:tcPr>
          <w:p w:rsidR="00060CF5" w:rsidRPr="00C761A3" w:rsidRDefault="00060CF5" w:rsidP="00FE00D0">
            <w:pPr>
              <w:spacing w:line="240" w:lineRule="auto"/>
              <w:rPr>
                <w:b/>
              </w:rPr>
            </w:pPr>
            <w:r w:rsidRPr="00C761A3">
              <w:rPr>
                <w:b/>
              </w:rPr>
              <w:t>Resources</w:t>
            </w:r>
          </w:p>
        </w:tc>
      </w:tr>
      <w:tr w:rsidR="005D4282" w:rsidRPr="00C761A3" w:rsidTr="0017197E">
        <w:trPr>
          <w:trHeight w:val="3662"/>
        </w:trPr>
        <w:tc>
          <w:tcPr>
            <w:tcW w:w="1668" w:type="dxa"/>
            <w:shd w:val="clear" w:color="auto" w:fill="auto"/>
          </w:tcPr>
          <w:p w:rsidR="005D4282" w:rsidRDefault="005D4282" w:rsidP="005D4282">
            <w:pPr>
              <w:autoSpaceDE w:val="0"/>
              <w:autoSpaceDN w:val="0"/>
              <w:adjustRightInd w:val="0"/>
              <w:spacing w:line="240" w:lineRule="auto"/>
              <w:rPr>
                <w:rFonts w:cs="Arial"/>
                <w:szCs w:val="22"/>
              </w:rPr>
            </w:pPr>
            <w:r>
              <w:br w:type="page"/>
            </w:r>
            <w:r>
              <w:rPr>
                <w:rFonts w:cs="Arial"/>
                <w:szCs w:val="22"/>
              </w:rPr>
              <w:t>The relationship between the size or structure of an organism and its surface area to volume ratio.</w:t>
            </w:r>
          </w:p>
          <w:p w:rsidR="005D4282" w:rsidRDefault="005D4282" w:rsidP="005D4282">
            <w:pPr>
              <w:autoSpaceDE w:val="0"/>
              <w:autoSpaceDN w:val="0"/>
              <w:adjustRightInd w:val="0"/>
              <w:spacing w:line="240" w:lineRule="auto"/>
              <w:rPr>
                <w:rFonts w:cs="Arial"/>
                <w:szCs w:val="22"/>
              </w:rPr>
            </w:pPr>
          </w:p>
          <w:p w:rsidR="005D4282" w:rsidRPr="005A5831" w:rsidRDefault="005D4282" w:rsidP="005D4282">
            <w:pPr>
              <w:autoSpaceDE w:val="0"/>
              <w:autoSpaceDN w:val="0"/>
              <w:adjustRightInd w:val="0"/>
              <w:spacing w:line="240" w:lineRule="auto"/>
              <w:rPr>
                <w:rFonts w:cs="Arial"/>
                <w:szCs w:val="22"/>
              </w:rPr>
            </w:pPr>
            <w:r>
              <w:rPr>
                <w:rFonts w:cs="Arial"/>
                <w:szCs w:val="22"/>
              </w:rPr>
              <w:t>Changes to body shape and the development of systems as adaptations that facilitate exchange as this ratio reduces.</w:t>
            </w:r>
          </w:p>
        </w:tc>
        <w:tc>
          <w:tcPr>
            <w:tcW w:w="850" w:type="dxa"/>
            <w:shd w:val="clear" w:color="auto" w:fill="auto"/>
          </w:tcPr>
          <w:p w:rsidR="005D4282" w:rsidRDefault="005D4282" w:rsidP="005D4282">
            <w:r w:rsidRPr="00DF76F5">
              <w:t>0.4 weeks</w:t>
            </w:r>
          </w:p>
          <w:p w:rsidR="005D4282" w:rsidRPr="009767E8" w:rsidRDefault="005D4282" w:rsidP="005D4282">
            <w:pPr>
              <w:rPr>
                <w:b/>
              </w:rPr>
            </w:pPr>
            <w:r>
              <w:br/>
              <w:t>(allow longer if doing the full ISA in class)</w:t>
            </w:r>
          </w:p>
        </w:tc>
        <w:tc>
          <w:tcPr>
            <w:tcW w:w="2126" w:type="dxa"/>
            <w:shd w:val="clear" w:color="auto" w:fill="auto"/>
          </w:tcPr>
          <w:p w:rsidR="005D4282" w:rsidRPr="005D4282" w:rsidRDefault="005D4282" w:rsidP="005D4282">
            <w:pPr>
              <w:autoSpaceDE w:val="0"/>
              <w:autoSpaceDN w:val="0"/>
              <w:adjustRightInd w:val="0"/>
              <w:spacing w:line="240" w:lineRule="auto"/>
              <w:rPr>
                <w:rFonts w:cs="Arial"/>
                <w:szCs w:val="22"/>
              </w:rPr>
            </w:pPr>
            <w:r w:rsidRPr="005D4282">
              <w:rPr>
                <w:rFonts w:cs="Arial"/>
                <w:szCs w:val="22"/>
              </w:rPr>
              <w:t>• explain how the size of an organism affects its surface area to volume r</w:t>
            </w:r>
            <w:r w:rsidR="005B6AD3">
              <w:rPr>
                <w:rFonts w:cs="Arial"/>
                <w:szCs w:val="22"/>
              </w:rPr>
              <w:t>atio, and why this is important</w:t>
            </w:r>
          </w:p>
          <w:p w:rsidR="005D4282" w:rsidRPr="005D4282" w:rsidRDefault="005D4282" w:rsidP="005D4282">
            <w:pPr>
              <w:autoSpaceDE w:val="0"/>
              <w:autoSpaceDN w:val="0"/>
              <w:adjustRightInd w:val="0"/>
              <w:spacing w:line="240" w:lineRule="auto"/>
              <w:rPr>
                <w:rFonts w:cs="Arial"/>
                <w:szCs w:val="22"/>
              </w:rPr>
            </w:pPr>
          </w:p>
          <w:p w:rsidR="005D4282" w:rsidRPr="005D4282" w:rsidRDefault="005D4282" w:rsidP="005D4282">
            <w:pPr>
              <w:autoSpaceDE w:val="0"/>
              <w:autoSpaceDN w:val="0"/>
              <w:adjustRightInd w:val="0"/>
              <w:spacing w:line="240" w:lineRule="auto"/>
              <w:rPr>
                <w:rFonts w:cs="Arial"/>
                <w:szCs w:val="22"/>
              </w:rPr>
            </w:pPr>
            <w:r w:rsidRPr="005D4282">
              <w:rPr>
                <w:rFonts w:cs="Arial"/>
                <w:szCs w:val="22"/>
              </w:rPr>
              <w:t>• apply your knowledge of surface area to volume ratio, to explain adaptations to body shape or the development of exchange systems</w:t>
            </w:r>
          </w:p>
          <w:p w:rsidR="005D4282" w:rsidRPr="005D4282" w:rsidRDefault="005D4282" w:rsidP="005D4282">
            <w:pPr>
              <w:autoSpaceDE w:val="0"/>
              <w:autoSpaceDN w:val="0"/>
              <w:adjustRightInd w:val="0"/>
              <w:spacing w:line="240" w:lineRule="auto"/>
              <w:rPr>
                <w:rFonts w:cs="Arial"/>
                <w:szCs w:val="22"/>
              </w:rPr>
            </w:pPr>
          </w:p>
          <w:p w:rsidR="005D4282" w:rsidRPr="005D4282" w:rsidRDefault="005D4282" w:rsidP="005D4282">
            <w:pPr>
              <w:autoSpaceDE w:val="0"/>
              <w:autoSpaceDN w:val="0"/>
              <w:adjustRightInd w:val="0"/>
              <w:spacing w:line="240" w:lineRule="auto"/>
              <w:rPr>
                <w:rFonts w:cs="Arial"/>
                <w:szCs w:val="22"/>
              </w:rPr>
            </w:pPr>
            <w:r w:rsidRPr="005D4282">
              <w:rPr>
                <w:rFonts w:cs="Arial"/>
                <w:szCs w:val="22"/>
              </w:rPr>
              <w:t xml:space="preserve">• describe and explain the relationship between surface area to </w:t>
            </w:r>
            <w:r w:rsidR="005B6AD3">
              <w:rPr>
                <w:rFonts w:cs="Arial"/>
                <w:szCs w:val="22"/>
              </w:rPr>
              <w:t>volume ratio and metabolic rate</w:t>
            </w:r>
          </w:p>
          <w:p w:rsidR="005D4282" w:rsidRPr="005D4282" w:rsidRDefault="005D4282" w:rsidP="005D4282">
            <w:pPr>
              <w:autoSpaceDE w:val="0"/>
              <w:autoSpaceDN w:val="0"/>
              <w:adjustRightInd w:val="0"/>
              <w:spacing w:line="240" w:lineRule="auto"/>
              <w:rPr>
                <w:rFonts w:cs="Arial"/>
                <w:szCs w:val="22"/>
              </w:rPr>
            </w:pPr>
          </w:p>
          <w:p w:rsidR="005D4282" w:rsidRPr="0097566C" w:rsidRDefault="005D4282" w:rsidP="005D4282">
            <w:pPr>
              <w:autoSpaceDE w:val="0"/>
              <w:autoSpaceDN w:val="0"/>
              <w:adjustRightInd w:val="0"/>
              <w:spacing w:line="240" w:lineRule="auto"/>
              <w:rPr>
                <w:rFonts w:cs="Arial"/>
                <w:szCs w:val="22"/>
              </w:rPr>
            </w:pPr>
            <w:r w:rsidRPr="005D4282">
              <w:rPr>
                <w:rFonts w:cs="Arial"/>
                <w:szCs w:val="22"/>
              </w:rPr>
              <w:t xml:space="preserve">• calculate surface area to volume ratios when supplied with cell/organism dimensions. </w:t>
            </w:r>
          </w:p>
        </w:tc>
        <w:tc>
          <w:tcPr>
            <w:tcW w:w="6096" w:type="dxa"/>
            <w:shd w:val="clear" w:color="auto" w:fill="auto"/>
          </w:tcPr>
          <w:p w:rsidR="005D4282" w:rsidRDefault="005D4282" w:rsidP="005D4282">
            <w:pPr>
              <w:rPr>
                <w:b/>
              </w:rPr>
            </w:pPr>
            <w:r>
              <w:rPr>
                <w:b/>
              </w:rPr>
              <w:t>Learning activities:</w:t>
            </w:r>
          </w:p>
          <w:p w:rsidR="005D4282" w:rsidRDefault="005D4282" w:rsidP="005D4282">
            <w:pPr>
              <w:autoSpaceDE w:val="0"/>
              <w:autoSpaceDN w:val="0"/>
              <w:adjustRightInd w:val="0"/>
              <w:spacing w:line="240" w:lineRule="auto"/>
              <w:rPr>
                <w:rFonts w:cs="Arial"/>
                <w:bCs/>
                <w:szCs w:val="22"/>
              </w:rPr>
            </w:pPr>
            <w:r>
              <w:rPr>
                <w:rFonts w:cs="Arial"/>
                <w:bCs/>
                <w:szCs w:val="22"/>
              </w:rPr>
              <w:t>- Get students to make multilink block cubes, increasing in size, and investigate the effect on SA:rol ratio.</w:t>
            </w:r>
          </w:p>
          <w:p w:rsidR="005D4282" w:rsidRDefault="005D4282" w:rsidP="005D4282">
            <w:pPr>
              <w:autoSpaceDE w:val="0"/>
              <w:autoSpaceDN w:val="0"/>
              <w:adjustRightInd w:val="0"/>
              <w:spacing w:line="240" w:lineRule="auto"/>
              <w:rPr>
                <w:rFonts w:cs="Arial"/>
                <w:bCs/>
                <w:szCs w:val="22"/>
              </w:rPr>
            </w:pPr>
            <w:r>
              <w:rPr>
                <w:rFonts w:cs="Arial"/>
                <w:bCs/>
                <w:szCs w:val="22"/>
              </w:rPr>
              <w:t>- Get students to calculate the surface area and volume of the cubes, and work out the ratios. Ask them to draw conclusions linking SA:vol ratio to diffusion.</w:t>
            </w:r>
          </w:p>
          <w:p w:rsidR="005D4282" w:rsidRDefault="005D4282" w:rsidP="005D4282">
            <w:pPr>
              <w:autoSpaceDE w:val="0"/>
              <w:autoSpaceDN w:val="0"/>
              <w:adjustRightInd w:val="0"/>
              <w:spacing w:line="240" w:lineRule="auto"/>
              <w:rPr>
                <w:rFonts w:cs="Arial"/>
                <w:bCs/>
                <w:szCs w:val="22"/>
              </w:rPr>
            </w:pPr>
            <w:r>
              <w:rPr>
                <w:rFonts w:cs="Arial"/>
                <w:bCs/>
                <w:szCs w:val="22"/>
              </w:rPr>
              <w:t>- Question about the consequences to larger organisms.</w:t>
            </w:r>
          </w:p>
          <w:p w:rsidR="005D4282" w:rsidRDefault="005D4282" w:rsidP="005D4282">
            <w:pPr>
              <w:autoSpaceDE w:val="0"/>
              <w:autoSpaceDN w:val="0"/>
              <w:adjustRightInd w:val="0"/>
              <w:spacing w:line="240" w:lineRule="auto"/>
              <w:rPr>
                <w:rFonts w:cs="Arial"/>
                <w:bCs/>
                <w:szCs w:val="22"/>
              </w:rPr>
            </w:pPr>
            <w:r>
              <w:rPr>
                <w:rFonts w:cs="Arial"/>
                <w:bCs/>
                <w:szCs w:val="22"/>
              </w:rPr>
              <w:t>- Teacher led explanation as to how this has necessitated the development of exchange surfaces and mass transport systems, or a change to body shape for larger organisms.</w:t>
            </w:r>
          </w:p>
          <w:p w:rsidR="005D4282" w:rsidRDefault="005D4282" w:rsidP="005D4282">
            <w:pPr>
              <w:autoSpaceDE w:val="0"/>
              <w:autoSpaceDN w:val="0"/>
              <w:adjustRightInd w:val="0"/>
              <w:spacing w:line="240" w:lineRule="auto"/>
              <w:rPr>
                <w:rFonts w:cs="Arial"/>
                <w:bCs/>
                <w:szCs w:val="22"/>
              </w:rPr>
            </w:pPr>
            <w:r>
              <w:rPr>
                <w:rFonts w:cs="Arial"/>
                <w:bCs/>
                <w:szCs w:val="22"/>
              </w:rPr>
              <w:t>Think – Pair – Share: Do animals with a larger SA:vol ratio require a higher or lower rate of metabolism? Question and discuss to arrive at the correct answer.</w:t>
            </w:r>
          </w:p>
          <w:p w:rsidR="005D4282" w:rsidRDefault="005D4282" w:rsidP="005D4282">
            <w:pPr>
              <w:autoSpaceDE w:val="0"/>
              <w:autoSpaceDN w:val="0"/>
              <w:adjustRightInd w:val="0"/>
              <w:spacing w:line="240" w:lineRule="auto"/>
              <w:rPr>
                <w:rFonts w:cs="Arial"/>
                <w:bCs/>
                <w:szCs w:val="22"/>
              </w:rPr>
            </w:pPr>
            <w:r>
              <w:rPr>
                <w:rFonts w:cs="Arial"/>
                <w:bCs/>
                <w:szCs w:val="22"/>
              </w:rPr>
              <w:t>- Exam questions.</w:t>
            </w:r>
          </w:p>
          <w:p w:rsidR="005D4282" w:rsidRPr="00660455" w:rsidRDefault="005D4282" w:rsidP="005D4282">
            <w:pPr>
              <w:autoSpaceDE w:val="0"/>
              <w:autoSpaceDN w:val="0"/>
              <w:adjustRightInd w:val="0"/>
              <w:spacing w:line="240" w:lineRule="auto"/>
              <w:rPr>
                <w:rFonts w:cs="Arial"/>
                <w:bCs/>
                <w:szCs w:val="22"/>
              </w:rPr>
            </w:pPr>
          </w:p>
          <w:p w:rsidR="005D4282" w:rsidRDefault="005D4282" w:rsidP="005D4282">
            <w:pPr>
              <w:rPr>
                <w:b/>
              </w:rPr>
            </w:pPr>
            <w:r w:rsidRPr="003166E9">
              <w:rPr>
                <w:b/>
              </w:rPr>
              <w:t>Skills de</w:t>
            </w:r>
            <w:r>
              <w:rPr>
                <w:b/>
              </w:rPr>
              <w:t>veloped by learning activities:</w:t>
            </w:r>
          </w:p>
          <w:p w:rsidR="005D4282" w:rsidRPr="00660455" w:rsidRDefault="005D4282" w:rsidP="005D4282">
            <w:pPr>
              <w:autoSpaceDE w:val="0"/>
              <w:autoSpaceDN w:val="0"/>
              <w:adjustRightInd w:val="0"/>
              <w:spacing w:line="240" w:lineRule="auto"/>
              <w:rPr>
                <w:rFonts w:cs="Arial"/>
                <w:b/>
                <w:bCs/>
                <w:szCs w:val="22"/>
              </w:rPr>
            </w:pPr>
            <w:r>
              <w:rPr>
                <w:rFonts w:cs="Arial"/>
                <w:b/>
                <w:bCs/>
                <w:szCs w:val="22"/>
              </w:rPr>
              <w:t xml:space="preserve">PS 1.1 - </w:t>
            </w:r>
            <w:r>
              <w:rPr>
                <w:rFonts w:cs="Arial"/>
                <w:szCs w:val="22"/>
              </w:rPr>
              <w:t>Use agar blocks containing indicator to</w:t>
            </w:r>
            <w:r>
              <w:rPr>
                <w:rFonts w:cs="Arial"/>
                <w:b/>
                <w:bCs/>
                <w:szCs w:val="22"/>
              </w:rPr>
              <w:t xml:space="preserve"> </w:t>
            </w:r>
            <w:r>
              <w:rPr>
                <w:rFonts w:cs="Arial"/>
                <w:szCs w:val="22"/>
              </w:rPr>
              <w:t>determine the effect of surface area to volume ratio and concentration gradient on the diffusion of an acid or alkali.</w:t>
            </w:r>
          </w:p>
          <w:p w:rsidR="005D4282" w:rsidRPr="00660455" w:rsidRDefault="005D4282" w:rsidP="005D4282">
            <w:pPr>
              <w:autoSpaceDE w:val="0"/>
              <w:autoSpaceDN w:val="0"/>
              <w:adjustRightInd w:val="0"/>
              <w:spacing w:line="240" w:lineRule="auto"/>
              <w:rPr>
                <w:rFonts w:cs="Arial"/>
                <w:b/>
                <w:bCs/>
                <w:szCs w:val="22"/>
              </w:rPr>
            </w:pPr>
            <w:r>
              <w:rPr>
                <w:rFonts w:cs="Arial"/>
                <w:b/>
                <w:bCs/>
                <w:szCs w:val="22"/>
              </w:rPr>
              <w:t xml:space="preserve">MS 0.3/MS 4.1 - </w:t>
            </w:r>
            <w:r>
              <w:rPr>
                <w:rFonts w:cs="Arial"/>
                <w:szCs w:val="22"/>
              </w:rPr>
              <w:t>Calculate the surface area to volume ratios of different shaped object/cells/organisms when supplied with their dimensions.</w:t>
            </w:r>
          </w:p>
          <w:p w:rsidR="004968FC" w:rsidRDefault="004968FC" w:rsidP="005D4282">
            <w:pPr>
              <w:rPr>
                <w:b/>
              </w:rPr>
            </w:pPr>
            <w:r>
              <w:rPr>
                <w:b/>
              </w:rPr>
              <w:t>8.4.2.1, 8.4.2.2 and 8.4.2.4</w:t>
            </w:r>
          </w:p>
          <w:p w:rsidR="005D4282" w:rsidRDefault="005D4282" w:rsidP="005D4282">
            <w:pPr>
              <w:rPr>
                <w:rFonts w:cs="Arial"/>
                <w:szCs w:val="22"/>
              </w:rPr>
            </w:pPr>
            <w:r w:rsidRPr="00A54285">
              <w:rPr>
                <w:rFonts w:cs="Arial"/>
                <w:b/>
                <w:szCs w:val="22"/>
              </w:rPr>
              <w:t xml:space="preserve">AO1 – </w:t>
            </w:r>
            <w:r>
              <w:rPr>
                <w:rFonts w:cs="Arial"/>
                <w:szCs w:val="22"/>
              </w:rPr>
              <w:t>Development of knowledge of why larger organisms have specialised surfaces and mass transport systems, or particular body shapes.</w:t>
            </w:r>
          </w:p>
          <w:p w:rsidR="005D4282" w:rsidRPr="00EE483A" w:rsidRDefault="005D4282" w:rsidP="005D4282">
            <w:pPr>
              <w:rPr>
                <w:rFonts w:cs="Arial"/>
                <w:szCs w:val="22"/>
              </w:rPr>
            </w:pPr>
          </w:p>
        </w:tc>
        <w:tc>
          <w:tcPr>
            <w:tcW w:w="1701" w:type="dxa"/>
            <w:shd w:val="clear" w:color="auto" w:fill="auto"/>
          </w:tcPr>
          <w:p w:rsidR="005D4282" w:rsidRDefault="005D4282" w:rsidP="005D4282">
            <w:r>
              <w:rPr>
                <w:szCs w:val="22"/>
              </w:rPr>
              <w:t>Students could undertake the HBI3T ISA Q from 2012.</w:t>
            </w:r>
          </w:p>
          <w:p w:rsidR="005D4282" w:rsidRDefault="005D4282" w:rsidP="005D4282">
            <w:pPr>
              <w:rPr>
                <w:b/>
              </w:rPr>
            </w:pPr>
          </w:p>
          <w:p w:rsidR="005D4282" w:rsidRDefault="005D4282" w:rsidP="005D4282">
            <w:r>
              <w:rPr>
                <w:b/>
              </w:rPr>
              <w:t>Past exam paper material:</w:t>
            </w:r>
          </w:p>
          <w:p w:rsidR="005D4282" w:rsidRDefault="005D4282" w:rsidP="005D4282">
            <w:r w:rsidRPr="009E77BA">
              <w:t xml:space="preserve">BIOL2 June </w:t>
            </w:r>
            <w:r w:rsidR="0097566C">
              <w:t>20</w:t>
            </w:r>
            <w:r w:rsidRPr="009E77BA">
              <w:t>12 Q</w:t>
            </w:r>
            <w:r w:rsidR="00421E6B">
              <w:t>1a</w:t>
            </w:r>
            <w:r w:rsidR="00F87260">
              <w:t>;</w:t>
            </w:r>
          </w:p>
          <w:p w:rsidR="005D4282" w:rsidRPr="009E77BA" w:rsidRDefault="00421E6B" w:rsidP="005D4282">
            <w:r>
              <w:t>BIO3X 2013 EMPA</w:t>
            </w:r>
            <w:r w:rsidR="00F87260">
              <w:t>.</w:t>
            </w:r>
          </w:p>
          <w:p w:rsidR="005D4282" w:rsidRDefault="005D4282" w:rsidP="005D4282"/>
          <w:p w:rsidR="005D4282" w:rsidRPr="0004052E" w:rsidRDefault="005D4282" w:rsidP="005D4282"/>
        </w:tc>
        <w:tc>
          <w:tcPr>
            <w:tcW w:w="2126" w:type="dxa"/>
            <w:shd w:val="clear" w:color="auto" w:fill="auto"/>
          </w:tcPr>
          <w:p w:rsidR="005D4282" w:rsidRDefault="006C7EFE" w:rsidP="005D4282">
            <w:pPr>
              <w:autoSpaceDE w:val="0"/>
              <w:autoSpaceDN w:val="0"/>
              <w:adjustRightInd w:val="0"/>
              <w:spacing w:line="240" w:lineRule="auto"/>
              <w:rPr>
                <w:b/>
              </w:rPr>
            </w:pPr>
            <w:hyperlink r:id="rId111" w:history="1">
              <w:r w:rsidR="005D4282" w:rsidRPr="00E735C1">
                <w:rPr>
                  <w:rStyle w:val="Hyperlink"/>
                  <w:b/>
                </w:rPr>
                <w:t>www.aqa.org.uk</w:t>
              </w:r>
            </w:hyperlink>
          </w:p>
          <w:p w:rsidR="005D4282" w:rsidRDefault="005D4282" w:rsidP="005D4282">
            <w:pPr>
              <w:rPr>
                <w:b/>
              </w:rPr>
            </w:pPr>
          </w:p>
          <w:p w:rsidR="005D4282" w:rsidRDefault="005D4282" w:rsidP="005D4282">
            <w:pPr>
              <w:rPr>
                <w:b/>
              </w:rPr>
            </w:pPr>
          </w:p>
          <w:p w:rsidR="005D4282" w:rsidRPr="001E5804" w:rsidRDefault="005D4282" w:rsidP="005D4282">
            <w:pPr>
              <w:rPr>
                <w:b/>
              </w:rPr>
            </w:pPr>
          </w:p>
        </w:tc>
      </w:tr>
      <w:tr w:rsidR="00354D97" w:rsidRPr="00C761A3" w:rsidTr="0017197E">
        <w:trPr>
          <w:trHeight w:val="2386"/>
        </w:trPr>
        <w:tc>
          <w:tcPr>
            <w:tcW w:w="1668" w:type="dxa"/>
            <w:shd w:val="clear" w:color="auto" w:fill="auto"/>
          </w:tcPr>
          <w:p w:rsidR="00354D97" w:rsidRPr="00C761A3" w:rsidRDefault="00354D97" w:rsidP="00203930">
            <w:pPr>
              <w:autoSpaceDE w:val="0"/>
              <w:autoSpaceDN w:val="0"/>
              <w:adjustRightInd w:val="0"/>
              <w:spacing w:line="240" w:lineRule="auto"/>
            </w:pPr>
            <w:r w:rsidRPr="00C761A3">
              <w:lastRenderedPageBreak/>
              <w:t>Extension</w:t>
            </w:r>
          </w:p>
        </w:tc>
        <w:tc>
          <w:tcPr>
            <w:tcW w:w="850" w:type="dxa"/>
            <w:shd w:val="clear" w:color="auto" w:fill="auto"/>
          </w:tcPr>
          <w:p w:rsidR="00354D97" w:rsidRPr="00C761A3" w:rsidRDefault="00354D97" w:rsidP="004D6198"/>
        </w:tc>
        <w:tc>
          <w:tcPr>
            <w:tcW w:w="2126" w:type="dxa"/>
            <w:shd w:val="clear" w:color="auto" w:fill="auto"/>
          </w:tcPr>
          <w:p w:rsidR="00354D97" w:rsidRPr="00C761A3" w:rsidRDefault="00354D97" w:rsidP="004D6198">
            <w:pPr>
              <w:autoSpaceDE w:val="0"/>
              <w:autoSpaceDN w:val="0"/>
              <w:adjustRightInd w:val="0"/>
              <w:spacing w:line="240" w:lineRule="auto"/>
              <w:rPr>
                <w:rFonts w:cs="Arial"/>
                <w:szCs w:val="22"/>
              </w:rPr>
            </w:pPr>
          </w:p>
        </w:tc>
        <w:tc>
          <w:tcPr>
            <w:tcW w:w="6096" w:type="dxa"/>
            <w:shd w:val="clear" w:color="auto" w:fill="auto"/>
          </w:tcPr>
          <w:p w:rsidR="00354D97" w:rsidRPr="00C761A3" w:rsidRDefault="00354D97" w:rsidP="00EA211D">
            <w:r w:rsidRPr="00C761A3">
              <w:t>- Model 1</w:t>
            </w:r>
            <w:r w:rsidR="0097566C">
              <w:t xml:space="preserve"> </w:t>
            </w:r>
            <w:r w:rsidRPr="00C761A3">
              <w:t>cm</w:t>
            </w:r>
            <w:r w:rsidRPr="00C761A3">
              <w:rPr>
                <w:vertAlign w:val="superscript"/>
              </w:rPr>
              <w:t>3</w:t>
            </w:r>
            <w:r w:rsidRPr="00C761A3">
              <w:t xml:space="preserve"> ‘animals’ in plasticine in various shapes eg sphere, </w:t>
            </w:r>
            <w:r w:rsidR="000B7006" w:rsidRPr="00C761A3">
              <w:t>cube, cylinder. Calculate SA:</w:t>
            </w:r>
            <w:r w:rsidRPr="00C761A3">
              <w:t xml:space="preserve">vol ratio. Squash into a different shape eg flatten, and re-calculate. </w:t>
            </w:r>
          </w:p>
          <w:p w:rsidR="00C6699D" w:rsidRPr="00C761A3" w:rsidRDefault="00354D97" w:rsidP="00354D97">
            <w:pPr>
              <w:autoSpaceDE w:val="0"/>
              <w:autoSpaceDN w:val="0"/>
              <w:adjustRightInd w:val="0"/>
              <w:spacing w:line="240" w:lineRule="auto"/>
              <w:rPr>
                <w:rFonts w:cs="Arial"/>
                <w:bCs/>
                <w:szCs w:val="22"/>
              </w:rPr>
            </w:pPr>
            <w:r w:rsidRPr="00C761A3">
              <w:rPr>
                <w:rFonts w:cs="Arial"/>
                <w:bCs/>
                <w:szCs w:val="22"/>
              </w:rPr>
              <w:t>- Students use multilink blocks to produce shapes with larger SA</w:t>
            </w:r>
            <w:r w:rsidR="00421E6B">
              <w:rPr>
                <w:rFonts w:cs="Arial"/>
                <w:bCs/>
                <w:szCs w:val="22"/>
              </w:rPr>
              <w:t>:</w:t>
            </w:r>
            <w:r w:rsidRPr="00C761A3">
              <w:rPr>
                <w:rFonts w:cs="Arial"/>
                <w:bCs/>
                <w:szCs w:val="22"/>
              </w:rPr>
              <w:t>vol ratios to m</w:t>
            </w:r>
            <w:r w:rsidR="000B7006" w:rsidRPr="00C761A3">
              <w:rPr>
                <w:rFonts w:cs="Arial"/>
                <w:bCs/>
                <w:szCs w:val="22"/>
              </w:rPr>
              <w:t>odel the changes to body shape.</w:t>
            </w:r>
          </w:p>
          <w:p w:rsidR="00354D97" w:rsidRPr="00C761A3" w:rsidRDefault="00C6699D" w:rsidP="000B7006">
            <w:pPr>
              <w:autoSpaceDE w:val="0"/>
              <w:autoSpaceDN w:val="0"/>
              <w:adjustRightInd w:val="0"/>
              <w:spacing w:line="240" w:lineRule="auto"/>
              <w:rPr>
                <w:rFonts w:cs="Arial"/>
                <w:bCs/>
                <w:szCs w:val="22"/>
              </w:rPr>
            </w:pPr>
            <w:r w:rsidRPr="00C761A3">
              <w:rPr>
                <w:rFonts w:cs="Arial"/>
                <w:bCs/>
                <w:szCs w:val="22"/>
              </w:rPr>
              <w:t>- Practical investigation of whether size affects the rate</w:t>
            </w:r>
            <w:r w:rsidR="000B7006" w:rsidRPr="00C761A3">
              <w:rPr>
                <w:rFonts w:cs="Arial"/>
                <w:bCs/>
                <w:szCs w:val="22"/>
              </w:rPr>
              <w:t xml:space="preserve"> of diffusion using agar cubes.</w:t>
            </w:r>
          </w:p>
        </w:tc>
        <w:tc>
          <w:tcPr>
            <w:tcW w:w="1701" w:type="dxa"/>
            <w:shd w:val="clear" w:color="auto" w:fill="auto"/>
          </w:tcPr>
          <w:p w:rsidR="00354D97" w:rsidRPr="00C761A3" w:rsidRDefault="00354D97" w:rsidP="00512ECC">
            <w:pPr>
              <w:rPr>
                <w:szCs w:val="22"/>
              </w:rPr>
            </w:pPr>
          </w:p>
        </w:tc>
        <w:tc>
          <w:tcPr>
            <w:tcW w:w="2126" w:type="dxa"/>
            <w:shd w:val="clear" w:color="auto" w:fill="auto"/>
          </w:tcPr>
          <w:p w:rsidR="000B7006" w:rsidRPr="00C761A3" w:rsidRDefault="006C7EFE" w:rsidP="000B7006">
            <w:pPr>
              <w:rPr>
                <w:b/>
              </w:rPr>
            </w:pPr>
            <w:hyperlink r:id="rId112" w:history="1">
              <w:r w:rsidR="00A61D9F" w:rsidRPr="00D200B5">
                <w:rPr>
                  <w:rStyle w:val="Hyperlink"/>
                  <w:b/>
                </w:rPr>
                <w:t>http://www.nuffieldfoundation.org/practical-biology/effect-size-uptake-diffusion</w:t>
              </w:r>
            </w:hyperlink>
            <w:r w:rsidR="00A61D9F">
              <w:rPr>
                <w:b/>
              </w:rPr>
              <w:t xml:space="preserve"> </w:t>
            </w:r>
          </w:p>
          <w:p w:rsidR="000B7006" w:rsidRPr="00C761A3" w:rsidRDefault="000B7006" w:rsidP="000B7006">
            <w:pPr>
              <w:rPr>
                <w:b/>
              </w:rPr>
            </w:pPr>
          </w:p>
          <w:p w:rsidR="000B7006" w:rsidRPr="00C761A3" w:rsidRDefault="006C7EFE" w:rsidP="000B7006">
            <w:pPr>
              <w:rPr>
                <w:b/>
              </w:rPr>
            </w:pPr>
            <w:hyperlink r:id="rId113" w:history="1">
              <w:r w:rsidR="00A61D9F" w:rsidRPr="00D200B5">
                <w:rPr>
                  <w:rStyle w:val="Hyperlink"/>
                  <w:b/>
                </w:rPr>
                <w:t>www.cleapss.org.uk</w:t>
              </w:r>
            </w:hyperlink>
            <w:r w:rsidR="00A61D9F">
              <w:rPr>
                <w:b/>
              </w:rPr>
              <w:t xml:space="preserve"> </w:t>
            </w:r>
          </w:p>
          <w:p w:rsidR="00354D97" w:rsidRPr="00C761A3" w:rsidRDefault="00354D97" w:rsidP="00203930"/>
        </w:tc>
      </w:tr>
    </w:tbl>
    <w:p w:rsidR="005233D6" w:rsidRPr="00C761A3" w:rsidRDefault="005233D6" w:rsidP="00811BF4"/>
    <w:p w:rsidR="00326E9A" w:rsidRPr="00C761A3" w:rsidRDefault="005233D6" w:rsidP="00326E9A">
      <w:pPr>
        <w:pStyle w:val="Heading3"/>
        <w:spacing w:after="0" w:line="240" w:lineRule="auto"/>
      </w:pPr>
      <w:r w:rsidRPr="00C761A3">
        <w:br w:type="page"/>
      </w:r>
      <w:bookmarkStart w:id="123" w:name="_Toc405900233"/>
      <w:bookmarkStart w:id="124" w:name="_Toc405901235"/>
      <w:bookmarkStart w:id="125" w:name="_Toc412018975"/>
      <w:bookmarkStart w:id="126" w:name="_Toc412019840"/>
      <w:bookmarkStart w:id="127" w:name="_Toc412020147"/>
      <w:bookmarkStart w:id="128" w:name="_Toc413141406"/>
      <w:r w:rsidR="00326E9A" w:rsidRPr="00C761A3">
        <w:lastRenderedPageBreak/>
        <w:t>3.3.2</w:t>
      </w:r>
      <w:r w:rsidR="00326E9A" w:rsidRPr="00C761A3">
        <w:tab/>
        <w:t>Gas exchange</w:t>
      </w:r>
      <w:bookmarkEnd w:id="123"/>
      <w:bookmarkEnd w:id="124"/>
      <w:bookmarkEnd w:id="125"/>
      <w:bookmarkEnd w:id="126"/>
      <w:bookmarkEnd w:id="127"/>
      <w:bookmarkEnd w:id="128"/>
    </w:p>
    <w:p w:rsidR="00A044DA" w:rsidRPr="00C761A3" w:rsidRDefault="00A044DA" w:rsidP="00A044DA">
      <w:pPr>
        <w:rPr>
          <w:sz w:val="2"/>
        </w:rPr>
      </w:pPr>
    </w:p>
    <w:p w:rsidR="00660455" w:rsidRPr="00C761A3" w:rsidRDefault="000B7006" w:rsidP="00A044DA">
      <w:r w:rsidRPr="00C761A3">
        <w:t>Prior knowledge:</w:t>
      </w:r>
    </w:p>
    <w:p w:rsidR="00A044DA" w:rsidRPr="00C761A3" w:rsidRDefault="00A044DA" w:rsidP="00A044DA">
      <w:pPr>
        <w:autoSpaceDE w:val="0"/>
        <w:autoSpaceDN w:val="0"/>
        <w:adjustRightInd w:val="0"/>
        <w:spacing w:line="240" w:lineRule="auto"/>
      </w:pPr>
      <w:r w:rsidRPr="00C761A3">
        <w:rPr>
          <w:b/>
        </w:rPr>
        <w:t xml:space="preserve">GCSE </w:t>
      </w:r>
      <w:r w:rsidR="006A07F4" w:rsidRPr="00C761A3">
        <w:rPr>
          <w:b/>
        </w:rPr>
        <w:t>Additional Science</w:t>
      </w:r>
      <w:r w:rsidRPr="00C761A3">
        <w:t xml:space="preserve"> </w:t>
      </w:r>
    </w:p>
    <w:p w:rsidR="008D735E" w:rsidRPr="00C761A3" w:rsidRDefault="008D735E" w:rsidP="008D735E">
      <w:pPr>
        <w:autoSpaceDE w:val="0"/>
        <w:autoSpaceDN w:val="0"/>
        <w:adjustRightInd w:val="0"/>
        <w:spacing w:line="240" w:lineRule="auto"/>
        <w:rPr>
          <w:rFonts w:cs="Arial"/>
          <w:szCs w:val="22"/>
        </w:rPr>
      </w:pPr>
      <w:r w:rsidRPr="00C761A3">
        <w:rPr>
          <w:rFonts w:cs="Arial"/>
          <w:szCs w:val="22"/>
        </w:rPr>
        <w:t>- Exercise increases the rate and depth of breathing.</w:t>
      </w:r>
    </w:p>
    <w:p w:rsidR="00A044DA" w:rsidRPr="00C761A3" w:rsidRDefault="00A044DA">
      <w:pPr>
        <w:spacing w:line="240" w:lineRule="auto"/>
      </w:pPr>
    </w:p>
    <w:tbl>
      <w:tblPr>
        <w:tblStyle w:val="TableGrid"/>
        <w:tblW w:w="14567" w:type="dxa"/>
        <w:tblLayout w:type="fixed"/>
        <w:tblLook w:val="04A0" w:firstRow="1" w:lastRow="0" w:firstColumn="1" w:lastColumn="0" w:noHBand="0" w:noVBand="1"/>
      </w:tblPr>
      <w:tblGrid>
        <w:gridCol w:w="1809"/>
        <w:gridCol w:w="851"/>
        <w:gridCol w:w="2693"/>
        <w:gridCol w:w="4961"/>
        <w:gridCol w:w="2127"/>
        <w:gridCol w:w="2126"/>
      </w:tblGrid>
      <w:tr w:rsidR="00C761A3" w:rsidRPr="00C761A3" w:rsidTr="0017197E">
        <w:tc>
          <w:tcPr>
            <w:tcW w:w="1809" w:type="dxa"/>
            <w:shd w:val="clear" w:color="auto" w:fill="CCC0D9" w:themeFill="accent4" w:themeFillTint="66"/>
          </w:tcPr>
          <w:p w:rsidR="00060CF5" w:rsidRPr="00C761A3" w:rsidRDefault="00060CF5" w:rsidP="00FE00D0">
            <w:pPr>
              <w:spacing w:line="240" w:lineRule="auto"/>
              <w:rPr>
                <w:b/>
              </w:rPr>
            </w:pPr>
            <w:r w:rsidRPr="00C761A3">
              <w:br w:type="page"/>
            </w:r>
            <w:r w:rsidRPr="00C761A3">
              <w:rPr>
                <w:b/>
              </w:rPr>
              <w:t>Learning objective</w:t>
            </w:r>
          </w:p>
        </w:tc>
        <w:tc>
          <w:tcPr>
            <w:tcW w:w="851" w:type="dxa"/>
            <w:shd w:val="clear" w:color="auto" w:fill="CCC0D9" w:themeFill="accent4" w:themeFillTint="66"/>
          </w:tcPr>
          <w:p w:rsidR="00060CF5" w:rsidRPr="00C761A3" w:rsidRDefault="00060CF5" w:rsidP="00FE00D0">
            <w:pPr>
              <w:spacing w:line="240" w:lineRule="auto"/>
              <w:rPr>
                <w:b/>
              </w:rPr>
            </w:pPr>
            <w:r w:rsidRPr="00C761A3">
              <w:rPr>
                <w:b/>
              </w:rPr>
              <w:t>Time taken</w:t>
            </w:r>
          </w:p>
        </w:tc>
        <w:tc>
          <w:tcPr>
            <w:tcW w:w="2693" w:type="dxa"/>
            <w:shd w:val="clear" w:color="auto" w:fill="CCC0D9" w:themeFill="accent4" w:themeFillTint="66"/>
          </w:tcPr>
          <w:p w:rsidR="00060CF5" w:rsidRPr="00C761A3" w:rsidRDefault="00060CF5" w:rsidP="00FE00D0">
            <w:pPr>
              <w:spacing w:line="240" w:lineRule="auto"/>
              <w:rPr>
                <w:b/>
              </w:rPr>
            </w:pPr>
            <w:r w:rsidRPr="00C761A3">
              <w:rPr>
                <w:b/>
              </w:rPr>
              <w:t>Learning Outcome</w:t>
            </w:r>
          </w:p>
        </w:tc>
        <w:tc>
          <w:tcPr>
            <w:tcW w:w="4961" w:type="dxa"/>
            <w:shd w:val="clear" w:color="auto" w:fill="CCC0D9" w:themeFill="accent4" w:themeFillTint="66"/>
          </w:tcPr>
          <w:p w:rsidR="00060CF5" w:rsidRPr="00C761A3" w:rsidRDefault="00060CF5" w:rsidP="00FE00D0">
            <w:pPr>
              <w:spacing w:line="240" w:lineRule="auto"/>
              <w:rPr>
                <w:b/>
              </w:rPr>
            </w:pPr>
            <w:r w:rsidRPr="00C761A3">
              <w:rPr>
                <w:b/>
              </w:rPr>
              <w:t>Learning activity with opportunity to develop skills</w:t>
            </w:r>
          </w:p>
        </w:tc>
        <w:tc>
          <w:tcPr>
            <w:tcW w:w="2127" w:type="dxa"/>
            <w:shd w:val="clear" w:color="auto" w:fill="CCC0D9" w:themeFill="accent4" w:themeFillTint="66"/>
          </w:tcPr>
          <w:p w:rsidR="00060CF5" w:rsidRPr="00C761A3" w:rsidRDefault="00060CF5" w:rsidP="00FE00D0">
            <w:pPr>
              <w:spacing w:line="240" w:lineRule="auto"/>
              <w:rPr>
                <w:b/>
              </w:rPr>
            </w:pPr>
            <w:r w:rsidRPr="00C761A3">
              <w:rPr>
                <w:b/>
              </w:rPr>
              <w:t>Assessment opportunities</w:t>
            </w:r>
          </w:p>
        </w:tc>
        <w:tc>
          <w:tcPr>
            <w:tcW w:w="2126" w:type="dxa"/>
            <w:shd w:val="clear" w:color="auto" w:fill="CCC0D9" w:themeFill="accent4" w:themeFillTint="66"/>
          </w:tcPr>
          <w:p w:rsidR="00060CF5" w:rsidRPr="00C761A3" w:rsidRDefault="00060CF5" w:rsidP="00FE00D0">
            <w:pPr>
              <w:spacing w:line="240" w:lineRule="auto"/>
              <w:rPr>
                <w:b/>
              </w:rPr>
            </w:pPr>
            <w:r w:rsidRPr="00C761A3">
              <w:rPr>
                <w:b/>
              </w:rPr>
              <w:t>Resources</w:t>
            </w:r>
          </w:p>
        </w:tc>
      </w:tr>
      <w:tr w:rsidR="00C761A3" w:rsidRPr="00C761A3" w:rsidTr="0017197E">
        <w:trPr>
          <w:trHeight w:val="3662"/>
        </w:trPr>
        <w:tc>
          <w:tcPr>
            <w:tcW w:w="1809" w:type="dxa"/>
            <w:shd w:val="clear" w:color="auto" w:fill="auto"/>
          </w:tcPr>
          <w:p w:rsidR="002A3DBA" w:rsidRPr="00C761A3" w:rsidRDefault="002A3DBA" w:rsidP="002A3DBA">
            <w:pPr>
              <w:autoSpaceDE w:val="0"/>
              <w:autoSpaceDN w:val="0"/>
              <w:adjustRightInd w:val="0"/>
              <w:spacing w:line="240" w:lineRule="auto"/>
              <w:rPr>
                <w:rFonts w:cs="Arial"/>
                <w:szCs w:val="22"/>
              </w:rPr>
            </w:pPr>
            <w:r w:rsidRPr="00C761A3">
              <w:br w:type="page"/>
            </w:r>
            <w:r w:rsidRPr="00C761A3">
              <w:rPr>
                <w:rFonts w:cs="Arial"/>
                <w:szCs w:val="22"/>
              </w:rPr>
              <w:t>Adaptations of gas exchange surfaces in leaves of dicotyledonous plants (mesophyll and stomata).</w:t>
            </w:r>
          </w:p>
          <w:p w:rsidR="002A3DBA" w:rsidRPr="00C761A3" w:rsidRDefault="002A3DBA" w:rsidP="00D11BD8">
            <w:pPr>
              <w:autoSpaceDE w:val="0"/>
              <w:autoSpaceDN w:val="0"/>
              <w:adjustRightInd w:val="0"/>
              <w:spacing w:line="240" w:lineRule="auto"/>
              <w:rPr>
                <w:rFonts w:cs="Arial"/>
                <w:szCs w:val="22"/>
              </w:rPr>
            </w:pPr>
          </w:p>
          <w:p w:rsidR="002A3DBA" w:rsidRPr="00C761A3" w:rsidRDefault="002A3DBA" w:rsidP="002A3DBA">
            <w:pPr>
              <w:autoSpaceDE w:val="0"/>
              <w:autoSpaceDN w:val="0"/>
              <w:adjustRightInd w:val="0"/>
              <w:spacing w:line="240" w:lineRule="auto"/>
              <w:rPr>
                <w:rFonts w:cs="Arial"/>
                <w:szCs w:val="22"/>
              </w:rPr>
            </w:pPr>
            <w:r w:rsidRPr="00C761A3">
              <w:rPr>
                <w:rFonts w:cs="Arial"/>
                <w:szCs w:val="22"/>
              </w:rPr>
              <w:t>Structural and functional compromises between gas exchange and the limitation of water loss shown by xerophytic plants.</w:t>
            </w:r>
          </w:p>
        </w:tc>
        <w:tc>
          <w:tcPr>
            <w:tcW w:w="851" w:type="dxa"/>
            <w:shd w:val="clear" w:color="auto" w:fill="auto"/>
          </w:tcPr>
          <w:p w:rsidR="002A3DBA" w:rsidRPr="00C761A3" w:rsidRDefault="00DF76F5" w:rsidP="00D11BD8">
            <w:pPr>
              <w:rPr>
                <w:b/>
              </w:rPr>
            </w:pPr>
            <w:r w:rsidRPr="00C761A3">
              <w:t>0.4 weeks</w:t>
            </w:r>
          </w:p>
        </w:tc>
        <w:tc>
          <w:tcPr>
            <w:tcW w:w="2693" w:type="dxa"/>
            <w:shd w:val="clear" w:color="auto" w:fill="auto"/>
          </w:tcPr>
          <w:p w:rsidR="002A3DBA" w:rsidRPr="00C761A3" w:rsidRDefault="002A3DBA" w:rsidP="002A3DBA">
            <w:r w:rsidRPr="00C761A3">
              <w:t>• describe t</w:t>
            </w:r>
            <w:r w:rsidR="005B6AD3">
              <w:t>he internal structure of a leaf</w:t>
            </w:r>
          </w:p>
          <w:p w:rsidR="002A3DBA" w:rsidRPr="00C761A3" w:rsidRDefault="002A3DBA" w:rsidP="002A3DBA"/>
          <w:p w:rsidR="002A3DBA" w:rsidRPr="00C761A3" w:rsidRDefault="002A3DBA" w:rsidP="002A3DBA">
            <w:r w:rsidRPr="00C761A3">
              <w:t>• explain how the structure is adapted to allow</w:t>
            </w:r>
            <w:r w:rsidR="005B6AD3">
              <w:t xml:space="preserve"> efficient gas exchange</w:t>
            </w:r>
          </w:p>
          <w:p w:rsidR="002A3DBA" w:rsidRPr="00C761A3" w:rsidRDefault="002A3DBA" w:rsidP="002A3DBA"/>
          <w:p w:rsidR="002A3DBA" w:rsidRPr="00C761A3" w:rsidRDefault="002A3DBA" w:rsidP="002A3DBA">
            <w:r w:rsidRPr="00C761A3">
              <w:t>• exp</w:t>
            </w:r>
            <w:r w:rsidR="005B6AD3">
              <w:t>lain what a xerophytic plant is</w:t>
            </w:r>
          </w:p>
          <w:p w:rsidR="002A3DBA" w:rsidRPr="00C761A3" w:rsidRDefault="002A3DBA" w:rsidP="002A3DBA"/>
          <w:p w:rsidR="002A3DBA" w:rsidRPr="00C761A3" w:rsidRDefault="002A3DBA" w:rsidP="002A3DBA">
            <w:r w:rsidRPr="00C761A3">
              <w:t xml:space="preserve">• explain the adaptations that xerophytic plants </w:t>
            </w:r>
            <w:r w:rsidR="00D11BD8" w:rsidRPr="00C761A3">
              <w:t xml:space="preserve">have </w:t>
            </w:r>
            <w:r w:rsidRPr="00C761A3">
              <w:t>and how these balance the needs for gas exchange whilst minimising water loss.</w:t>
            </w:r>
          </w:p>
        </w:tc>
        <w:tc>
          <w:tcPr>
            <w:tcW w:w="4961" w:type="dxa"/>
            <w:shd w:val="clear" w:color="auto" w:fill="auto"/>
          </w:tcPr>
          <w:p w:rsidR="00EA211D" w:rsidRPr="00C761A3" w:rsidRDefault="00EA211D" w:rsidP="00EA211D">
            <w:pPr>
              <w:rPr>
                <w:b/>
              </w:rPr>
            </w:pPr>
            <w:r w:rsidRPr="00C761A3">
              <w:rPr>
                <w:b/>
              </w:rPr>
              <w:t>Learning activities:</w:t>
            </w:r>
          </w:p>
          <w:p w:rsidR="00EA211D" w:rsidRPr="00C761A3" w:rsidRDefault="001326D1" w:rsidP="001326D1">
            <w:pPr>
              <w:autoSpaceDE w:val="0"/>
              <w:autoSpaceDN w:val="0"/>
              <w:adjustRightInd w:val="0"/>
              <w:spacing w:line="240" w:lineRule="auto"/>
              <w:rPr>
                <w:rFonts w:cs="Arial"/>
                <w:bCs/>
                <w:szCs w:val="22"/>
              </w:rPr>
            </w:pPr>
            <w:r w:rsidRPr="00C761A3">
              <w:rPr>
                <w:rFonts w:cs="Arial"/>
                <w:bCs/>
                <w:szCs w:val="22"/>
              </w:rPr>
              <w:t>- Microscopy of vertical sections through dicotyledonous plant leaf.</w:t>
            </w:r>
          </w:p>
          <w:p w:rsidR="001326D1" w:rsidRPr="00C761A3" w:rsidRDefault="001326D1" w:rsidP="001326D1">
            <w:pPr>
              <w:autoSpaceDE w:val="0"/>
              <w:autoSpaceDN w:val="0"/>
              <w:adjustRightInd w:val="0"/>
              <w:spacing w:line="240" w:lineRule="auto"/>
              <w:rPr>
                <w:rFonts w:cs="Arial"/>
                <w:bCs/>
                <w:szCs w:val="22"/>
              </w:rPr>
            </w:pPr>
            <w:r w:rsidRPr="00C761A3">
              <w:rPr>
                <w:rFonts w:cs="Arial"/>
                <w:bCs/>
                <w:szCs w:val="22"/>
              </w:rPr>
              <w:t>- Microscopy of nail varnish painted on underside of the leaf to see stomata.</w:t>
            </w:r>
          </w:p>
          <w:p w:rsidR="001326D1" w:rsidRPr="00C761A3" w:rsidRDefault="001326D1" w:rsidP="001326D1">
            <w:pPr>
              <w:autoSpaceDE w:val="0"/>
              <w:autoSpaceDN w:val="0"/>
              <w:adjustRightInd w:val="0"/>
              <w:spacing w:line="240" w:lineRule="auto"/>
              <w:rPr>
                <w:rFonts w:cs="Arial"/>
                <w:bCs/>
                <w:szCs w:val="22"/>
              </w:rPr>
            </w:pPr>
            <w:r w:rsidRPr="00C761A3">
              <w:rPr>
                <w:rFonts w:cs="Arial"/>
                <w:bCs/>
                <w:szCs w:val="22"/>
              </w:rPr>
              <w:t>- Teacher explanation of how the structure of a leaf is adapted for gas exchange.</w:t>
            </w:r>
          </w:p>
          <w:p w:rsidR="001326D1" w:rsidRPr="00C761A3" w:rsidRDefault="001326D1" w:rsidP="001326D1">
            <w:pPr>
              <w:autoSpaceDE w:val="0"/>
              <w:autoSpaceDN w:val="0"/>
              <w:adjustRightInd w:val="0"/>
              <w:spacing w:line="240" w:lineRule="auto"/>
              <w:rPr>
                <w:rFonts w:cs="Arial"/>
                <w:bCs/>
                <w:szCs w:val="22"/>
              </w:rPr>
            </w:pPr>
            <w:r w:rsidRPr="00C761A3">
              <w:rPr>
                <w:rFonts w:cs="Arial"/>
                <w:bCs/>
                <w:szCs w:val="22"/>
              </w:rPr>
              <w:t>- Highlighting exercise on xerophytic plants, in which students highlight any adaptations they have to water conservation.</w:t>
            </w:r>
          </w:p>
          <w:p w:rsidR="001326D1" w:rsidRPr="00C761A3" w:rsidRDefault="001326D1" w:rsidP="001326D1">
            <w:pPr>
              <w:autoSpaceDE w:val="0"/>
              <w:autoSpaceDN w:val="0"/>
              <w:adjustRightInd w:val="0"/>
              <w:spacing w:line="240" w:lineRule="auto"/>
              <w:rPr>
                <w:rFonts w:cs="Arial"/>
                <w:bCs/>
                <w:szCs w:val="22"/>
              </w:rPr>
            </w:pPr>
            <w:r w:rsidRPr="00C761A3">
              <w:rPr>
                <w:rFonts w:cs="Arial"/>
                <w:bCs/>
                <w:szCs w:val="22"/>
              </w:rPr>
              <w:t>- Exam questions.</w:t>
            </w:r>
          </w:p>
          <w:p w:rsidR="001326D1" w:rsidRPr="00C761A3" w:rsidRDefault="001326D1"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2A3DBA" w:rsidRPr="00C761A3" w:rsidRDefault="002A3DBA" w:rsidP="00D11BD8">
            <w:pPr>
              <w:autoSpaceDE w:val="0"/>
              <w:autoSpaceDN w:val="0"/>
              <w:adjustRightInd w:val="0"/>
              <w:spacing w:line="240" w:lineRule="auto"/>
              <w:rPr>
                <w:rFonts w:cs="Arial"/>
                <w:b/>
                <w:szCs w:val="22"/>
              </w:rPr>
            </w:pPr>
            <w:r w:rsidRPr="00C761A3">
              <w:rPr>
                <w:rFonts w:cs="Arial"/>
                <w:b/>
                <w:szCs w:val="22"/>
              </w:rPr>
              <w:t>AT d</w:t>
            </w:r>
            <w:r w:rsidR="00FB4AB7" w:rsidRPr="00C761A3">
              <w:rPr>
                <w:rFonts w:cs="Arial"/>
                <w:b/>
                <w:szCs w:val="22"/>
              </w:rPr>
              <w:t>/ AT e</w:t>
            </w:r>
            <w:r w:rsidR="001326D1" w:rsidRPr="00C761A3">
              <w:rPr>
                <w:rFonts w:cs="Arial"/>
                <w:b/>
                <w:szCs w:val="22"/>
              </w:rPr>
              <w:t xml:space="preserve"> - </w:t>
            </w:r>
            <w:r w:rsidRPr="00C761A3">
              <w:rPr>
                <w:rFonts w:cs="Arial"/>
                <w:szCs w:val="22"/>
              </w:rPr>
              <w:t xml:space="preserve">Use an optical microscope to examine </w:t>
            </w:r>
            <w:r w:rsidR="00FB4AB7" w:rsidRPr="00C761A3">
              <w:rPr>
                <w:rFonts w:cs="Arial"/>
                <w:szCs w:val="22"/>
              </w:rPr>
              <w:t xml:space="preserve">and draw </w:t>
            </w:r>
            <w:r w:rsidRPr="00C761A3">
              <w:rPr>
                <w:rFonts w:cs="Arial"/>
                <w:szCs w:val="22"/>
              </w:rPr>
              <w:t>vertical sections through a dicotyledonous plant.</w:t>
            </w:r>
          </w:p>
          <w:p w:rsidR="001326D1" w:rsidRPr="00C761A3" w:rsidRDefault="001326D1" w:rsidP="001326D1">
            <w:pPr>
              <w:rPr>
                <w:rFonts w:cs="Arial"/>
                <w:szCs w:val="22"/>
              </w:rPr>
            </w:pPr>
            <w:r w:rsidRPr="00C761A3">
              <w:rPr>
                <w:rFonts w:cs="Arial"/>
                <w:b/>
                <w:szCs w:val="22"/>
              </w:rPr>
              <w:t xml:space="preserve">AO1 – </w:t>
            </w:r>
            <w:r w:rsidRPr="00C761A3">
              <w:rPr>
                <w:rFonts w:cs="Arial"/>
                <w:szCs w:val="22"/>
              </w:rPr>
              <w:t>Development of knowledge of leaf structure, and the adaptations present in xerophytes.</w:t>
            </w:r>
          </w:p>
          <w:p w:rsidR="001326D1" w:rsidRPr="00C761A3" w:rsidRDefault="001326D1" w:rsidP="001326D1">
            <w:pPr>
              <w:rPr>
                <w:rFonts w:cs="Arial"/>
                <w:szCs w:val="22"/>
              </w:rPr>
            </w:pPr>
            <w:r w:rsidRPr="00C761A3">
              <w:rPr>
                <w:rFonts w:cs="Arial"/>
                <w:b/>
                <w:szCs w:val="22"/>
              </w:rPr>
              <w:t xml:space="preserve">AO2 – </w:t>
            </w:r>
            <w:r w:rsidRPr="00C761A3">
              <w:rPr>
                <w:rFonts w:cs="Arial"/>
                <w:szCs w:val="22"/>
              </w:rPr>
              <w:t>Application of earlier learning on features which increase the rate of exchange, to explain features to reduce water loss in xerophytic plants.</w:t>
            </w:r>
          </w:p>
          <w:p w:rsidR="002A3DBA" w:rsidRPr="00C761A3" w:rsidRDefault="002A3DBA" w:rsidP="002161E5">
            <w:pPr>
              <w:rPr>
                <w:rFonts w:cs="Arial"/>
                <w:szCs w:val="22"/>
              </w:rPr>
            </w:pPr>
          </w:p>
        </w:tc>
        <w:tc>
          <w:tcPr>
            <w:tcW w:w="2127" w:type="dxa"/>
            <w:shd w:val="clear" w:color="auto" w:fill="auto"/>
          </w:tcPr>
          <w:p w:rsidR="00060CF5" w:rsidRPr="00C761A3" w:rsidRDefault="00060CF5" w:rsidP="00060CF5">
            <w:r w:rsidRPr="00C761A3">
              <w:rPr>
                <w:b/>
              </w:rPr>
              <w:t>Past exam paper material:</w:t>
            </w:r>
          </w:p>
          <w:p w:rsidR="008E7865" w:rsidRDefault="00060CF5" w:rsidP="00060CF5">
            <w:r w:rsidRPr="00C761A3">
              <w:t xml:space="preserve">BIOL2 June </w:t>
            </w:r>
            <w:r w:rsidR="0097566C">
              <w:t>20</w:t>
            </w:r>
            <w:r w:rsidRPr="00C761A3">
              <w:t>12 Q1b</w:t>
            </w:r>
            <w:r w:rsidR="00F87260">
              <w:t>;</w:t>
            </w:r>
          </w:p>
          <w:p w:rsidR="00B73CC8" w:rsidRPr="00C761A3" w:rsidRDefault="00B73CC8" w:rsidP="00060CF5">
            <w:r w:rsidRPr="00C761A3">
              <w:t>BIOL2 Jan 2010 Q5</w:t>
            </w:r>
            <w:r w:rsidR="00F87260">
              <w:t>.</w:t>
            </w:r>
          </w:p>
          <w:p w:rsidR="00F87260" w:rsidRPr="00C761A3" w:rsidRDefault="00F87260" w:rsidP="00F87260"/>
          <w:p w:rsidR="00F87260" w:rsidRPr="00CC314D" w:rsidRDefault="00F87260" w:rsidP="00F87260">
            <w:pPr>
              <w:rPr>
                <w:b/>
              </w:rPr>
            </w:pPr>
            <w:r w:rsidRPr="00CC314D">
              <w:rPr>
                <w:b/>
              </w:rPr>
              <w:t>Exampro:</w:t>
            </w:r>
          </w:p>
          <w:p w:rsidR="00B73CC8" w:rsidRPr="00C761A3" w:rsidRDefault="00B73CC8" w:rsidP="00517D42">
            <w:r w:rsidRPr="00C761A3">
              <w:t>BYB3 June 2006 Q1</w:t>
            </w:r>
            <w:r w:rsidR="00F87260">
              <w:t>;</w:t>
            </w:r>
          </w:p>
          <w:p w:rsidR="00B73CC8" w:rsidRPr="00C761A3" w:rsidRDefault="00B73CC8" w:rsidP="00517D42">
            <w:r w:rsidRPr="00C761A3">
              <w:t>BYB3 Jan 2006 Q2</w:t>
            </w:r>
            <w:r w:rsidR="00F87260">
              <w:t>.</w:t>
            </w:r>
          </w:p>
          <w:p w:rsidR="00517D42" w:rsidRPr="00C761A3" w:rsidRDefault="00517D42" w:rsidP="00BA0426"/>
        </w:tc>
        <w:tc>
          <w:tcPr>
            <w:tcW w:w="2126" w:type="dxa"/>
            <w:shd w:val="clear" w:color="auto" w:fill="auto"/>
          </w:tcPr>
          <w:p w:rsidR="007F00BC" w:rsidRPr="00C761A3" w:rsidRDefault="007F00BC" w:rsidP="007F00BC">
            <w:pPr>
              <w:rPr>
                <w:b/>
              </w:rPr>
            </w:pPr>
            <w:r w:rsidRPr="00C761A3">
              <w:rPr>
                <w:b/>
              </w:rPr>
              <w:t>Rich questions:</w:t>
            </w:r>
          </w:p>
          <w:p w:rsidR="007F00BC" w:rsidRPr="00C761A3" w:rsidRDefault="007F00BC" w:rsidP="007F00BC">
            <w:r w:rsidRPr="00C761A3">
              <w:t>- Explain the ways in which the structure of a leaf is adapted to gas exchange.</w:t>
            </w:r>
          </w:p>
          <w:p w:rsidR="007F00BC" w:rsidRPr="00C761A3" w:rsidRDefault="007F00BC" w:rsidP="007F00BC"/>
          <w:p w:rsidR="007F00BC" w:rsidRPr="00C761A3" w:rsidRDefault="007F00BC" w:rsidP="007F00BC">
            <w:r w:rsidRPr="00C761A3">
              <w:t>- Explain the adaptations present in xerophytic plants in reducing water loss.</w:t>
            </w:r>
          </w:p>
          <w:p w:rsidR="002A3DBA" w:rsidRPr="00C761A3" w:rsidRDefault="002A3DBA" w:rsidP="00D11BD8">
            <w:pPr>
              <w:rPr>
                <w:b/>
              </w:rPr>
            </w:pPr>
          </w:p>
          <w:p w:rsidR="002A3DBA" w:rsidRPr="00C761A3" w:rsidRDefault="002A3DBA" w:rsidP="00D11BD8">
            <w:pPr>
              <w:rPr>
                <w:b/>
              </w:rPr>
            </w:pPr>
          </w:p>
        </w:tc>
      </w:tr>
    </w:tbl>
    <w:p w:rsidR="00660455" w:rsidRPr="00C761A3" w:rsidRDefault="00660455"/>
    <w:tbl>
      <w:tblPr>
        <w:tblStyle w:val="TableGrid"/>
        <w:tblW w:w="14567" w:type="dxa"/>
        <w:tblLayout w:type="fixed"/>
        <w:tblLook w:val="04A0" w:firstRow="1" w:lastRow="0" w:firstColumn="1" w:lastColumn="0" w:noHBand="0" w:noVBand="1"/>
      </w:tblPr>
      <w:tblGrid>
        <w:gridCol w:w="1951"/>
        <w:gridCol w:w="851"/>
        <w:gridCol w:w="2976"/>
        <w:gridCol w:w="4536"/>
        <w:gridCol w:w="1701"/>
        <w:gridCol w:w="2552"/>
      </w:tblGrid>
      <w:tr w:rsidR="00C761A3" w:rsidRPr="00C761A3" w:rsidTr="0017197E">
        <w:tc>
          <w:tcPr>
            <w:tcW w:w="1951" w:type="dxa"/>
            <w:shd w:val="clear" w:color="auto" w:fill="CCC0D9" w:themeFill="accent4" w:themeFillTint="66"/>
          </w:tcPr>
          <w:p w:rsidR="00060CF5" w:rsidRPr="00C761A3" w:rsidRDefault="00060CF5" w:rsidP="00FE00D0">
            <w:pPr>
              <w:spacing w:line="240" w:lineRule="auto"/>
              <w:rPr>
                <w:b/>
              </w:rPr>
            </w:pPr>
            <w:r w:rsidRPr="00C761A3">
              <w:br w:type="page"/>
            </w:r>
            <w:r w:rsidRPr="00C761A3">
              <w:rPr>
                <w:b/>
              </w:rPr>
              <w:t>Learning objective</w:t>
            </w:r>
          </w:p>
        </w:tc>
        <w:tc>
          <w:tcPr>
            <w:tcW w:w="851" w:type="dxa"/>
            <w:shd w:val="clear" w:color="auto" w:fill="CCC0D9" w:themeFill="accent4" w:themeFillTint="66"/>
          </w:tcPr>
          <w:p w:rsidR="00060CF5" w:rsidRPr="00C761A3" w:rsidRDefault="00060CF5" w:rsidP="00FE00D0">
            <w:pPr>
              <w:spacing w:line="240" w:lineRule="auto"/>
              <w:rPr>
                <w:b/>
              </w:rPr>
            </w:pPr>
            <w:r w:rsidRPr="00C761A3">
              <w:rPr>
                <w:b/>
              </w:rPr>
              <w:t>Time taken</w:t>
            </w:r>
          </w:p>
        </w:tc>
        <w:tc>
          <w:tcPr>
            <w:tcW w:w="2976" w:type="dxa"/>
            <w:shd w:val="clear" w:color="auto" w:fill="CCC0D9" w:themeFill="accent4" w:themeFillTint="66"/>
          </w:tcPr>
          <w:p w:rsidR="00060CF5" w:rsidRPr="00C761A3" w:rsidRDefault="00060CF5" w:rsidP="00FE00D0">
            <w:pPr>
              <w:spacing w:line="240" w:lineRule="auto"/>
              <w:rPr>
                <w:b/>
              </w:rPr>
            </w:pPr>
            <w:r w:rsidRPr="00C761A3">
              <w:rPr>
                <w:b/>
              </w:rPr>
              <w:t>Learning Outcome</w:t>
            </w:r>
          </w:p>
        </w:tc>
        <w:tc>
          <w:tcPr>
            <w:tcW w:w="4536" w:type="dxa"/>
            <w:shd w:val="clear" w:color="auto" w:fill="CCC0D9" w:themeFill="accent4" w:themeFillTint="66"/>
          </w:tcPr>
          <w:p w:rsidR="00060CF5" w:rsidRPr="00C761A3" w:rsidRDefault="00060CF5" w:rsidP="00FE00D0">
            <w:pPr>
              <w:spacing w:line="240" w:lineRule="auto"/>
              <w:rPr>
                <w:b/>
              </w:rPr>
            </w:pPr>
            <w:r w:rsidRPr="00C761A3">
              <w:rPr>
                <w:b/>
              </w:rPr>
              <w:t>Learning activity with opportunity to develop skills</w:t>
            </w:r>
          </w:p>
        </w:tc>
        <w:tc>
          <w:tcPr>
            <w:tcW w:w="1701" w:type="dxa"/>
            <w:shd w:val="clear" w:color="auto" w:fill="CCC0D9" w:themeFill="accent4" w:themeFillTint="66"/>
          </w:tcPr>
          <w:p w:rsidR="00060CF5" w:rsidRPr="00C761A3" w:rsidRDefault="00060CF5" w:rsidP="00FE00D0">
            <w:pPr>
              <w:spacing w:line="240" w:lineRule="auto"/>
              <w:rPr>
                <w:b/>
              </w:rPr>
            </w:pPr>
            <w:r w:rsidRPr="00C761A3">
              <w:rPr>
                <w:b/>
              </w:rPr>
              <w:t>Assessment opportunities</w:t>
            </w:r>
          </w:p>
        </w:tc>
        <w:tc>
          <w:tcPr>
            <w:tcW w:w="2552" w:type="dxa"/>
            <w:shd w:val="clear" w:color="auto" w:fill="CCC0D9" w:themeFill="accent4" w:themeFillTint="66"/>
          </w:tcPr>
          <w:p w:rsidR="00060CF5" w:rsidRPr="00C761A3" w:rsidRDefault="00060CF5" w:rsidP="00FE00D0">
            <w:pPr>
              <w:spacing w:line="240" w:lineRule="auto"/>
              <w:rPr>
                <w:b/>
              </w:rPr>
            </w:pPr>
            <w:r w:rsidRPr="00C761A3">
              <w:rPr>
                <w:b/>
              </w:rPr>
              <w:t>Resources</w:t>
            </w:r>
          </w:p>
        </w:tc>
      </w:tr>
      <w:tr w:rsidR="00C761A3" w:rsidRPr="00C761A3" w:rsidTr="0017197E">
        <w:trPr>
          <w:trHeight w:val="3662"/>
        </w:trPr>
        <w:tc>
          <w:tcPr>
            <w:tcW w:w="1951" w:type="dxa"/>
            <w:shd w:val="clear" w:color="auto" w:fill="auto"/>
          </w:tcPr>
          <w:p w:rsidR="002A3DBA" w:rsidRPr="00C761A3" w:rsidRDefault="00A044DA" w:rsidP="002A3DBA">
            <w:pPr>
              <w:autoSpaceDE w:val="0"/>
              <w:autoSpaceDN w:val="0"/>
              <w:adjustRightInd w:val="0"/>
              <w:spacing w:line="240" w:lineRule="auto"/>
              <w:rPr>
                <w:rFonts w:cs="Arial"/>
                <w:szCs w:val="22"/>
              </w:rPr>
            </w:pPr>
            <w:r w:rsidRPr="00C761A3">
              <w:br w:type="page"/>
            </w:r>
            <w:r w:rsidR="002A3DBA" w:rsidRPr="00C761A3">
              <w:rPr>
                <w:rFonts w:cs="Arial"/>
                <w:szCs w:val="22"/>
              </w:rPr>
              <w:t>Adaptations of gas exchange surfaces, shown by gas exchange in single celled organisms, insect tracheal systems and fish gills.</w:t>
            </w:r>
          </w:p>
          <w:p w:rsidR="002A3DBA" w:rsidRPr="00C761A3" w:rsidRDefault="002A3DBA" w:rsidP="002A3DBA">
            <w:pPr>
              <w:autoSpaceDE w:val="0"/>
              <w:autoSpaceDN w:val="0"/>
              <w:adjustRightInd w:val="0"/>
              <w:spacing w:line="240" w:lineRule="auto"/>
              <w:rPr>
                <w:rFonts w:cs="Arial"/>
                <w:szCs w:val="22"/>
              </w:rPr>
            </w:pPr>
          </w:p>
          <w:p w:rsidR="002A3DBA" w:rsidRPr="00C761A3" w:rsidRDefault="002A3DBA" w:rsidP="002A3DBA">
            <w:pPr>
              <w:autoSpaceDE w:val="0"/>
              <w:autoSpaceDN w:val="0"/>
              <w:adjustRightInd w:val="0"/>
              <w:spacing w:line="240" w:lineRule="auto"/>
              <w:rPr>
                <w:rFonts w:cs="Arial"/>
                <w:szCs w:val="22"/>
              </w:rPr>
            </w:pPr>
            <w:r w:rsidRPr="00C761A3">
              <w:rPr>
                <w:rFonts w:cs="Arial"/>
                <w:szCs w:val="22"/>
              </w:rPr>
              <w:t>Structural and functional compromises between gas exchange and the limitation of water loss shown by terrestrial insects.</w:t>
            </w:r>
          </w:p>
        </w:tc>
        <w:tc>
          <w:tcPr>
            <w:tcW w:w="851" w:type="dxa"/>
            <w:shd w:val="clear" w:color="auto" w:fill="auto"/>
          </w:tcPr>
          <w:p w:rsidR="00A044DA" w:rsidRPr="00C761A3" w:rsidRDefault="00CD0D9D" w:rsidP="00DF76F5">
            <w:pPr>
              <w:rPr>
                <w:b/>
              </w:rPr>
            </w:pPr>
            <w:r>
              <w:t xml:space="preserve">0.4 </w:t>
            </w:r>
            <w:r w:rsidR="00DF76F5" w:rsidRPr="00C761A3">
              <w:t>weeks</w:t>
            </w:r>
          </w:p>
        </w:tc>
        <w:tc>
          <w:tcPr>
            <w:tcW w:w="2976" w:type="dxa"/>
            <w:shd w:val="clear" w:color="auto" w:fill="auto"/>
          </w:tcPr>
          <w:p w:rsidR="002A3DBA" w:rsidRPr="00C761A3" w:rsidRDefault="002A3DBA" w:rsidP="002A3DBA">
            <w:r w:rsidRPr="00C761A3">
              <w:t xml:space="preserve">• explain the adaptations that single celled organisms have </w:t>
            </w:r>
            <w:r w:rsidR="008E7865">
              <w:t>for</w:t>
            </w:r>
            <w:r w:rsidR="005B6AD3">
              <w:t xml:space="preserve"> efficient gas exchange</w:t>
            </w:r>
          </w:p>
          <w:p w:rsidR="002A3DBA" w:rsidRPr="00C761A3" w:rsidRDefault="002A3DBA" w:rsidP="002A3DBA"/>
          <w:p w:rsidR="002A3DBA" w:rsidRPr="00C761A3" w:rsidRDefault="002A3DBA" w:rsidP="002A3DBA">
            <w:r w:rsidRPr="00C761A3">
              <w:t>• describe the structu</w:t>
            </w:r>
            <w:r w:rsidR="005B6AD3">
              <w:t>re of insect tracheal systems</w:t>
            </w:r>
          </w:p>
          <w:p w:rsidR="002A3DBA" w:rsidRPr="00C761A3" w:rsidRDefault="002A3DBA" w:rsidP="002A3DBA"/>
          <w:p w:rsidR="002A3DBA" w:rsidRPr="00C761A3" w:rsidRDefault="002A3DBA" w:rsidP="002A3DBA">
            <w:r w:rsidRPr="00C761A3">
              <w:t>• explain how the tracheal system is adapted to ensur</w:t>
            </w:r>
            <w:r w:rsidR="008E7865">
              <w:t>e</w:t>
            </w:r>
            <w:r w:rsidR="005B6AD3">
              <w:t xml:space="preserve"> efficient gas exchange</w:t>
            </w:r>
          </w:p>
          <w:p w:rsidR="002A3DBA" w:rsidRPr="00C761A3" w:rsidRDefault="002A3DBA" w:rsidP="002A3DBA"/>
          <w:p w:rsidR="002A3DBA" w:rsidRPr="00C761A3" w:rsidRDefault="002A3DBA" w:rsidP="002A3DBA">
            <w:r w:rsidRPr="00C761A3">
              <w:t>• explain how tracheal systems balance the needs for gas exchan</w:t>
            </w:r>
            <w:r w:rsidR="005B6AD3">
              <w:t>ge whilst minimising water loss</w:t>
            </w:r>
          </w:p>
          <w:p w:rsidR="002A3DBA" w:rsidRPr="00C761A3" w:rsidRDefault="002A3DBA" w:rsidP="002A3DBA"/>
          <w:p w:rsidR="002A3DBA" w:rsidRPr="00C761A3" w:rsidRDefault="002A3DBA" w:rsidP="002A3DBA">
            <w:r w:rsidRPr="00C761A3">
              <w:t>• descr</w:t>
            </w:r>
            <w:r w:rsidR="005B6AD3">
              <w:t>ibe the structure of fish gills</w:t>
            </w:r>
          </w:p>
          <w:p w:rsidR="002A3DBA" w:rsidRPr="00C761A3" w:rsidRDefault="002A3DBA" w:rsidP="002A3DBA"/>
          <w:p w:rsidR="002A3DBA" w:rsidRPr="00C761A3" w:rsidRDefault="002A3DBA" w:rsidP="002A3DBA">
            <w:r w:rsidRPr="00C761A3">
              <w:t>• explai</w:t>
            </w:r>
            <w:r w:rsidR="00FB1156" w:rsidRPr="00C761A3">
              <w:t xml:space="preserve">n how fish gills are adapted to </w:t>
            </w:r>
            <w:r w:rsidRPr="00C761A3">
              <w:t>maximising gas exchange</w:t>
            </w:r>
            <w:r w:rsidR="00FB1156" w:rsidRPr="00C761A3">
              <w:t>, including countercurrent flow</w:t>
            </w:r>
            <w:r w:rsidRPr="00C761A3">
              <w:t>.</w:t>
            </w:r>
          </w:p>
          <w:p w:rsidR="00A044DA" w:rsidRPr="00C761A3" w:rsidRDefault="00A044DA" w:rsidP="00FB1156"/>
        </w:tc>
        <w:tc>
          <w:tcPr>
            <w:tcW w:w="4536" w:type="dxa"/>
            <w:shd w:val="clear" w:color="auto" w:fill="auto"/>
          </w:tcPr>
          <w:p w:rsidR="00EA211D" w:rsidRPr="00C761A3" w:rsidRDefault="00EA211D" w:rsidP="00EA211D">
            <w:pPr>
              <w:rPr>
                <w:b/>
              </w:rPr>
            </w:pPr>
            <w:r w:rsidRPr="00C761A3">
              <w:rPr>
                <w:b/>
              </w:rPr>
              <w:t>Learning activities:</w:t>
            </w:r>
          </w:p>
          <w:p w:rsidR="00E10387" w:rsidRPr="00C761A3" w:rsidRDefault="00E10387" w:rsidP="00E10387">
            <w:pPr>
              <w:autoSpaceDE w:val="0"/>
              <w:autoSpaceDN w:val="0"/>
              <w:adjustRightInd w:val="0"/>
              <w:spacing w:line="240" w:lineRule="auto"/>
              <w:rPr>
                <w:rFonts w:cs="Arial"/>
                <w:bCs/>
                <w:szCs w:val="22"/>
              </w:rPr>
            </w:pPr>
            <w:r w:rsidRPr="00C761A3">
              <w:rPr>
                <w:rFonts w:cs="Arial"/>
                <w:bCs/>
                <w:szCs w:val="22"/>
              </w:rPr>
              <w:t>- Teacher led explanation about the gas exchange systems within fish and insects and how they are adapted.</w:t>
            </w:r>
          </w:p>
          <w:p w:rsidR="001326D1" w:rsidRPr="00C761A3" w:rsidRDefault="001326D1" w:rsidP="001326D1">
            <w:pPr>
              <w:autoSpaceDE w:val="0"/>
              <w:autoSpaceDN w:val="0"/>
              <w:adjustRightInd w:val="0"/>
              <w:spacing w:line="240" w:lineRule="auto"/>
              <w:rPr>
                <w:rFonts w:cs="Arial"/>
                <w:bCs/>
                <w:szCs w:val="22"/>
              </w:rPr>
            </w:pPr>
            <w:r w:rsidRPr="00C761A3">
              <w:rPr>
                <w:rFonts w:cs="Arial"/>
                <w:bCs/>
                <w:szCs w:val="22"/>
              </w:rPr>
              <w:t>- Exam questions.</w:t>
            </w:r>
          </w:p>
          <w:p w:rsidR="001326D1" w:rsidRPr="00C761A3" w:rsidRDefault="001326D1" w:rsidP="00246C8F">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D11BD8" w:rsidRPr="00C761A3" w:rsidRDefault="002A3DBA" w:rsidP="00D11BD8">
            <w:pPr>
              <w:autoSpaceDE w:val="0"/>
              <w:autoSpaceDN w:val="0"/>
              <w:adjustRightInd w:val="0"/>
              <w:spacing w:line="240" w:lineRule="auto"/>
              <w:rPr>
                <w:rFonts w:cs="Arial"/>
                <w:b/>
                <w:szCs w:val="22"/>
              </w:rPr>
            </w:pPr>
            <w:r w:rsidRPr="00C761A3">
              <w:rPr>
                <w:rFonts w:cs="Arial"/>
                <w:b/>
                <w:szCs w:val="22"/>
              </w:rPr>
              <w:t>AT j</w:t>
            </w:r>
            <w:r w:rsidR="00660455" w:rsidRPr="00C761A3">
              <w:rPr>
                <w:rFonts w:cs="Arial"/>
                <w:b/>
                <w:szCs w:val="22"/>
              </w:rPr>
              <w:t xml:space="preserve"> - </w:t>
            </w:r>
            <w:r w:rsidRPr="00C761A3">
              <w:rPr>
                <w:rFonts w:cs="Arial"/>
                <w:szCs w:val="22"/>
              </w:rPr>
              <w:t>Dissect the gas exchange system of a bony fish and/or an insect.</w:t>
            </w:r>
          </w:p>
          <w:p w:rsidR="00D11BD8" w:rsidRDefault="00D11BD8" w:rsidP="00D11BD8">
            <w:pPr>
              <w:autoSpaceDE w:val="0"/>
              <w:autoSpaceDN w:val="0"/>
              <w:adjustRightInd w:val="0"/>
              <w:spacing w:line="240" w:lineRule="auto"/>
              <w:rPr>
                <w:rFonts w:cs="Arial"/>
                <w:szCs w:val="22"/>
              </w:rPr>
            </w:pPr>
            <w:r w:rsidRPr="00C761A3">
              <w:rPr>
                <w:rFonts w:cs="Arial"/>
                <w:b/>
                <w:szCs w:val="22"/>
              </w:rPr>
              <w:t>AT d</w:t>
            </w:r>
            <w:r w:rsidR="00FB4AB7" w:rsidRPr="00C761A3">
              <w:rPr>
                <w:rFonts w:cs="Arial"/>
                <w:b/>
                <w:szCs w:val="22"/>
              </w:rPr>
              <w:t>/AT e</w:t>
            </w:r>
            <w:r w:rsidR="00660455" w:rsidRPr="00C761A3">
              <w:rPr>
                <w:rFonts w:cs="Arial"/>
                <w:b/>
                <w:szCs w:val="22"/>
              </w:rPr>
              <w:t xml:space="preserve"> - </w:t>
            </w:r>
            <w:r w:rsidRPr="00C761A3">
              <w:rPr>
                <w:rFonts w:cs="Arial"/>
                <w:szCs w:val="22"/>
              </w:rPr>
              <w:t xml:space="preserve">Use an optical microscope to examine </w:t>
            </w:r>
            <w:r w:rsidR="00FB4AB7" w:rsidRPr="00C761A3">
              <w:rPr>
                <w:rFonts w:cs="Arial"/>
                <w:szCs w:val="22"/>
              </w:rPr>
              <w:t xml:space="preserve">and draw </w:t>
            </w:r>
            <w:r w:rsidRPr="00C761A3">
              <w:rPr>
                <w:rFonts w:cs="Arial"/>
                <w:szCs w:val="22"/>
              </w:rPr>
              <w:t>prepared mounts of the gas exchange surface of fish or insects, or temporary mounts of gills.</w:t>
            </w:r>
          </w:p>
          <w:p w:rsidR="004968FC" w:rsidRPr="004968FC" w:rsidRDefault="004968FC" w:rsidP="00D11BD8">
            <w:pPr>
              <w:autoSpaceDE w:val="0"/>
              <w:autoSpaceDN w:val="0"/>
              <w:adjustRightInd w:val="0"/>
              <w:spacing w:line="240" w:lineRule="auto"/>
              <w:rPr>
                <w:rFonts w:cs="Arial"/>
                <w:b/>
                <w:szCs w:val="22"/>
              </w:rPr>
            </w:pPr>
            <w:r w:rsidRPr="004968FC">
              <w:rPr>
                <w:rFonts w:cs="Arial"/>
                <w:b/>
                <w:szCs w:val="22"/>
              </w:rPr>
              <w:t>8.4.2.1 and 8.4.2.3.</w:t>
            </w:r>
          </w:p>
          <w:p w:rsidR="00D63092" w:rsidRPr="00C761A3" w:rsidRDefault="00D63092" w:rsidP="00D63092">
            <w:pPr>
              <w:rPr>
                <w:b/>
              </w:rPr>
            </w:pPr>
          </w:p>
          <w:p w:rsidR="00D63092" w:rsidRPr="00C761A3" w:rsidRDefault="00D63092" w:rsidP="00D11BD8">
            <w:pPr>
              <w:autoSpaceDE w:val="0"/>
              <w:autoSpaceDN w:val="0"/>
              <w:adjustRightInd w:val="0"/>
              <w:spacing w:line="240" w:lineRule="auto"/>
              <w:rPr>
                <w:rFonts w:cs="Arial"/>
                <w:szCs w:val="22"/>
              </w:rPr>
            </w:pPr>
          </w:p>
        </w:tc>
        <w:tc>
          <w:tcPr>
            <w:tcW w:w="1701" w:type="dxa"/>
            <w:shd w:val="clear" w:color="auto" w:fill="auto"/>
          </w:tcPr>
          <w:p w:rsidR="00060CF5" w:rsidRPr="00C761A3" w:rsidRDefault="00060CF5" w:rsidP="00060CF5">
            <w:pPr>
              <w:rPr>
                <w:b/>
              </w:rPr>
            </w:pPr>
            <w:r w:rsidRPr="00C761A3">
              <w:rPr>
                <w:b/>
              </w:rPr>
              <w:t>Past exam paper material:</w:t>
            </w:r>
          </w:p>
          <w:p w:rsidR="00660455" w:rsidRPr="00C761A3" w:rsidRDefault="003B74D4" w:rsidP="00060CF5">
            <w:pPr>
              <w:rPr>
                <w:b/>
              </w:rPr>
            </w:pPr>
            <w:r>
              <w:t>BIOL</w:t>
            </w:r>
            <w:r w:rsidR="00060CF5" w:rsidRPr="00C761A3">
              <w:t>2 June 2013 – Q8b</w:t>
            </w:r>
            <w:r w:rsidR="00F87260">
              <w:t>–</w:t>
            </w:r>
            <w:r w:rsidR="00060CF5" w:rsidRPr="00C761A3">
              <w:t>8g</w:t>
            </w:r>
            <w:r w:rsidR="00660455" w:rsidRPr="00C761A3">
              <w:rPr>
                <w:b/>
              </w:rPr>
              <w:t>;</w:t>
            </w:r>
          </w:p>
          <w:p w:rsidR="00660455" w:rsidRPr="00C761A3" w:rsidRDefault="003B74D4" w:rsidP="00060CF5">
            <w:r>
              <w:t>BIOL</w:t>
            </w:r>
            <w:r w:rsidR="00060CF5" w:rsidRPr="00C761A3">
              <w:t xml:space="preserve">2 </w:t>
            </w:r>
            <w:r w:rsidR="00660455" w:rsidRPr="00C761A3">
              <w:t>June 2009 – Q8a;</w:t>
            </w:r>
            <w:r w:rsidR="00060CF5" w:rsidRPr="00C761A3">
              <w:t xml:space="preserve"> </w:t>
            </w:r>
          </w:p>
          <w:p w:rsidR="00660455" w:rsidRPr="00C761A3" w:rsidRDefault="003B74D4" w:rsidP="00660455">
            <w:r>
              <w:t>BIOL</w:t>
            </w:r>
            <w:r w:rsidR="00060CF5" w:rsidRPr="00C761A3">
              <w:t>2 Jan 2012 – Q9b-9f</w:t>
            </w:r>
            <w:r w:rsidR="00660455" w:rsidRPr="00C761A3">
              <w:t>;</w:t>
            </w:r>
          </w:p>
          <w:p w:rsidR="00A044DA" w:rsidRPr="00C761A3" w:rsidRDefault="003B74D4" w:rsidP="00660455">
            <w:r>
              <w:t>BIOL</w:t>
            </w:r>
            <w:r w:rsidR="00060CF5" w:rsidRPr="00C761A3">
              <w:t>2 Jan 2010 – Q8.</w:t>
            </w:r>
          </w:p>
          <w:p w:rsidR="00517D42" w:rsidRPr="00C761A3" w:rsidRDefault="00517D42" w:rsidP="00660455"/>
          <w:p w:rsidR="00517D42" w:rsidRPr="00C761A3" w:rsidRDefault="00517D42" w:rsidP="00FA5E28"/>
        </w:tc>
        <w:tc>
          <w:tcPr>
            <w:tcW w:w="2552" w:type="dxa"/>
            <w:shd w:val="clear" w:color="auto" w:fill="auto"/>
          </w:tcPr>
          <w:p w:rsidR="00A044DA" w:rsidRPr="00C761A3" w:rsidRDefault="006C7EFE" w:rsidP="00D11BD8">
            <w:pPr>
              <w:rPr>
                <w:b/>
              </w:rPr>
            </w:pPr>
            <w:hyperlink r:id="rId114" w:history="1">
              <w:r w:rsidR="00A61D9F" w:rsidRPr="00D200B5">
                <w:rPr>
                  <w:rStyle w:val="Hyperlink"/>
                  <w:b/>
                </w:rPr>
                <w:t>http://www.nuffieldfoundation.org/practical-biology/dissection-ventilation-system-locust</w:t>
              </w:r>
            </w:hyperlink>
            <w:r w:rsidR="00A61D9F">
              <w:rPr>
                <w:b/>
              </w:rPr>
              <w:t xml:space="preserve"> </w:t>
            </w:r>
          </w:p>
          <w:p w:rsidR="00581C3A" w:rsidRPr="00C761A3" w:rsidRDefault="00581C3A" w:rsidP="00D11BD8">
            <w:pPr>
              <w:rPr>
                <w:b/>
              </w:rPr>
            </w:pPr>
          </w:p>
          <w:p w:rsidR="00121F21" w:rsidRPr="00C761A3" w:rsidRDefault="006C7EFE" w:rsidP="00121F21">
            <w:pPr>
              <w:rPr>
                <w:b/>
              </w:rPr>
            </w:pPr>
            <w:hyperlink r:id="rId115" w:history="1">
              <w:r w:rsidR="00A61D9F" w:rsidRPr="00D200B5">
                <w:rPr>
                  <w:rStyle w:val="Hyperlink"/>
                  <w:b/>
                </w:rPr>
                <w:t>www.cleapss.org.uk</w:t>
              </w:r>
            </w:hyperlink>
            <w:r w:rsidR="00A61D9F">
              <w:rPr>
                <w:b/>
              </w:rPr>
              <w:t xml:space="preserve"> </w:t>
            </w:r>
          </w:p>
          <w:p w:rsidR="00121F21" w:rsidRPr="00C761A3" w:rsidRDefault="00121F21" w:rsidP="00D11BD8">
            <w:pPr>
              <w:rPr>
                <w:b/>
              </w:rPr>
            </w:pPr>
          </w:p>
          <w:p w:rsidR="002A3DBA" w:rsidRPr="00C761A3" w:rsidRDefault="006C7EFE" w:rsidP="00D11BD8">
            <w:pPr>
              <w:rPr>
                <w:rStyle w:val="Hyperlink"/>
                <w:b/>
                <w:color w:val="auto"/>
              </w:rPr>
            </w:pPr>
            <w:hyperlink r:id="rId116" w:history="1">
              <w:r w:rsidR="00A61D9F" w:rsidRPr="00D200B5">
                <w:rPr>
                  <w:rStyle w:val="Hyperlink"/>
                  <w:b/>
                </w:rPr>
                <w:t>http://www.pskf.ca/sd/</w:t>
              </w:r>
            </w:hyperlink>
            <w:r w:rsidR="00A61D9F">
              <w:rPr>
                <w:rStyle w:val="Hyperlink"/>
                <w:b/>
                <w:color w:val="auto"/>
              </w:rPr>
              <w:t xml:space="preserve"> </w:t>
            </w:r>
          </w:p>
          <w:p w:rsidR="00FB1156" w:rsidRPr="00C761A3" w:rsidRDefault="00FB1156" w:rsidP="00D11BD8">
            <w:pPr>
              <w:rPr>
                <w:rStyle w:val="Hyperlink"/>
                <w:b/>
                <w:color w:val="auto"/>
              </w:rPr>
            </w:pPr>
          </w:p>
          <w:p w:rsidR="00FB1156" w:rsidRPr="00C761A3" w:rsidRDefault="006C7EFE" w:rsidP="00D11BD8">
            <w:pPr>
              <w:rPr>
                <w:rStyle w:val="Hyperlink"/>
                <w:b/>
                <w:color w:val="auto"/>
              </w:rPr>
            </w:pPr>
            <w:hyperlink r:id="rId117" w:history="1">
              <w:r w:rsidR="00A61D9F" w:rsidRPr="00D200B5">
                <w:rPr>
                  <w:rStyle w:val="Hyperlink"/>
                  <w:b/>
                </w:rPr>
                <w:t>http://www.s-cool.co.uk/a-level/biology/gas-exchange/revise-it/gas-exchange-in-fish</w:t>
              </w:r>
            </w:hyperlink>
            <w:r w:rsidR="00A61D9F">
              <w:rPr>
                <w:rStyle w:val="Hyperlink"/>
                <w:b/>
                <w:color w:val="auto"/>
              </w:rPr>
              <w:t xml:space="preserve"> </w:t>
            </w:r>
          </w:p>
          <w:p w:rsidR="00C3125D" w:rsidRPr="00C761A3" w:rsidRDefault="00C3125D" w:rsidP="00D11BD8">
            <w:pPr>
              <w:rPr>
                <w:rStyle w:val="Hyperlink"/>
                <w:b/>
                <w:color w:val="auto"/>
              </w:rPr>
            </w:pPr>
          </w:p>
          <w:p w:rsidR="00C3125D" w:rsidRPr="00C761A3" w:rsidRDefault="006C7EFE" w:rsidP="00D11BD8">
            <w:pPr>
              <w:rPr>
                <w:rStyle w:val="Hyperlink"/>
                <w:b/>
                <w:color w:val="auto"/>
              </w:rPr>
            </w:pPr>
            <w:hyperlink r:id="rId118" w:history="1">
              <w:r w:rsidR="00C3125D" w:rsidRPr="00BA715E">
                <w:rPr>
                  <w:rStyle w:val="Hyperlink"/>
                  <w:b/>
                </w:rPr>
                <w:t>http://www.kscience.co.uk/animations/anim_3.htm</w:t>
              </w:r>
            </w:hyperlink>
          </w:p>
          <w:p w:rsidR="00B306AF" w:rsidRPr="00C761A3" w:rsidRDefault="00B306AF" w:rsidP="00D11BD8">
            <w:pPr>
              <w:rPr>
                <w:b/>
              </w:rPr>
            </w:pPr>
          </w:p>
          <w:p w:rsidR="007F00BC" w:rsidRPr="00C761A3" w:rsidRDefault="007F00BC" w:rsidP="007F00BC">
            <w:pPr>
              <w:rPr>
                <w:b/>
              </w:rPr>
            </w:pPr>
            <w:r w:rsidRPr="00C761A3">
              <w:rPr>
                <w:b/>
              </w:rPr>
              <w:t>Rich questions:</w:t>
            </w:r>
          </w:p>
          <w:p w:rsidR="002A3DBA" w:rsidRPr="00C761A3" w:rsidRDefault="007F00BC" w:rsidP="000E40DF">
            <w:r w:rsidRPr="00C761A3">
              <w:t>- Explain the adaptations present in fish gills and insect tr</w:t>
            </w:r>
            <w:r w:rsidR="00C3125D" w:rsidRPr="00C761A3">
              <w:t>acheal systems.</w:t>
            </w:r>
          </w:p>
        </w:tc>
      </w:tr>
      <w:tr w:rsidR="00C761A3" w:rsidRPr="00C761A3" w:rsidTr="0017197E">
        <w:trPr>
          <w:trHeight w:val="1678"/>
        </w:trPr>
        <w:tc>
          <w:tcPr>
            <w:tcW w:w="1951" w:type="dxa"/>
            <w:shd w:val="clear" w:color="auto" w:fill="auto"/>
          </w:tcPr>
          <w:p w:rsidR="00354D97" w:rsidRPr="00C761A3" w:rsidRDefault="00354D97" w:rsidP="002A3DBA">
            <w:pPr>
              <w:autoSpaceDE w:val="0"/>
              <w:autoSpaceDN w:val="0"/>
              <w:adjustRightInd w:val="0"/>
              <w:spacing w:line="240" w:lineRule="auto"/>
            </w:pPr>
            <w:r w:rsidRPr="00C761A3">
              <w:lastRenderedPageBreak/>
              <w:t>Extension</w:t>
            </w:r>
          </w:p>
        </w:tc>
        <w:tc>
          <w:tcPr>
            <w:tcW w:w="851" w:type="dxa"/>
            <w:shd w:val="clear" w:color="auto" w:fill="auto"/>
          </w:tcPr>
          <w:p w:rsidR="00354D97" w:rsidRPr="00C761A3" w:rsidRDefault="00354D97" w:rsidP="00DF76F5"/>
        </w:tc>
        <w:tc>
          <w:tcPr>
            <w:tcW w:w="2976" w:type="dxa"/>
            <w:shd w:val="clear" w:color="auto" w:fill="auto"/>
          </w:tcPr>
          <w:p w:rsidR="00354D97" w:rsidRPr="00C761A3" w:rsidRDefault="00354D97" w:rsidP="002A3DBA"/>
        </w:tc>
        <w:tc>
          <w:tcPr>
            <w:tcW w:w="4536" w:type="dxa"/>
            <w:shd w:val="clear" w:color="auto" w:fill="auto"/>
          </w:tcPr>
          <w:p w:rsidR="00354D97" w:rsidRPr="00C761A3" w:rsidRDefault="00354D97" w:rsidP="00354D97">
            <w:pPr>
              <w:autoSpaceDE w:val="0"/>
              <w:autoSpaceDN w:val="0"/>
              <w:adjustRightInd w:val="0"/>
              <w:spacing w:line="240" w:lineRule="auto"/>
              <w:rPr>
                <w:rFonts w:cs="Arial"/>
                <w:bCs/>
                <w:szCs w:val="22"/>
              </w:rPr>
            </w:pPr>
            <w:r w:rsidRPr="00C761A3">
              <w:rPr>
                <w:rFonts w:cs="Arial"/>
                <w:bCs/>
                <w:szCs w:val="22"/>
              </w:rPr>
              <w:t>- Dissection of fish gills and locust to investigate filament and tracheal systems.</w:t>
            </w:r>
          </w:p>
          <w:p w:rsidR="00354D97" w:rsidRPr="00C761A3" w:rsidRDefault="00354D97" w:rsidP="00354D97">
            <w:pPr>
              <w:autoSpaceDE w:val="0"/>
              <w:autoSpaceDN w:val="0"/>
              <w:adjustRightInd w:val="0"/>
              <w:spacing w:line="240" w:lineRule="auto"/>
              <w:rPr>
                <w:rFonts w:cs="Arial"/>
                <w:bCs/>
                <w:szCs w:val="22"/>
              </w:rPr>
            </w:pPr>
            <w:r w:rsidRPr="00C761A3">
              <w:rPr>
                <w:rFonts w:cs="Arial"/>
                <w:bCs/>
                <w:szCs w:val="22"/>
              </w:rPr>
              <w:t>- View locust mounts and prepared gill mounts under microscope.</w:t>
            </w:r>
          </w:p>
          <w:p w:rsidR="00354D97" w:rsidRPr="00C761A3" w:rsidRDefault="00354D97" w:rsidP="00354D97">
            <w:pPr>
              <w:autoSpaceDE w:val="0"/>
              <w:autoSpaceDN w:val="0"/>
              <w:adjustRightInd w:val="0"/>
              <w:spacing w:line="240" w:lineRule="auto"/>
              <w:rPr>
                <w:b/>
              </w:rPr>
            </w:pPr>
            <w:r w:rsidRPr="00C761A3">
              <w:rPr>
                <w:rFonts w:cs="Arial"/>
                <w:bCs/>
                <w:szCs w:val="22"/>
              </w:rPr>
              <w:t>-</w:t>
            </w:r>
            <w:r w:rsidR="000B7006" w:rsidRPr="00C761A3">
              <w:rPr>
                <w:rFonts w:cs="Arial"/>
                <w:bCs/>
                <w:szCs w:val="22"/>
              </w:rPr>
              <w:t xml:space="preserve"> </w:t>
            </w:r>
            <w:r w:rsidRPr="00C761A3">
              <w:rPr>
                <w:rFonts w:cs="Arial"/>
                <w:bCs/>
                <w:szCs w:val="22"/>
              </w:rPr>
              <w:t>Observe breathing movements of a stick insect held in a boiling tube.</w:t>
            </w:r>
          </w:p>
        </w:tc>
        <w:tc>
          <w:tcPr>
            <w:tcW w:w="1701" w:type="dxa"/>
            <w:shd w:val="clear" w:color="auto" w:fill="auto"/>
          </w:tcPr>
          <w:p w:rsidR="00354D97" w:rsidRPr="00C761A3" w:rsidRDefault="00354D97" w:rsidP="00060CF5">
            <w:pPr>
              <w:rPr>
                <w:b/>
              </w:rPr>
            </w:pPr>
          </w:p>
        </w:tc>
        <w:tc>
          <w:tcPr>
            <w:tcW w:w="2552" w:type="dxa"/>
            <w:shd w:val="clear" w:color="auto" w:fill="auto"/>
          </w:tcPr>
          <w:p w:rsidR="00354D97" w:rsidRPr="00C761A3" w:rsidRDefault="00354D97" w:rsidP="00D11BD8"/>
        </w:tc>
      </w:tr>
    </w:tbl>
    <w:p w:rsidR="00C3125D" w:rsidRPr="00C761A3" w:rsidRDefault="00C3125D">
      <w:r w:rsidRPr="00C761A3">
        <w:br w:type="page"/>
      </w:r>
    </w:p>
    <w:tbl>
      <w:tblPr>
        <w:tblStyle w:val="TableGrid"/>
        <w:tblW w:w="14567" w:type="dxa"/>
        <w:tblLayout w:type="fixed"/>
        <w:tblLook w:val="04A0" w:firstRow="1" w:lastRow="0" w:firstColumn="1" w:lastColumn="0" w:noHBand="0" w:noVBand="1"/>
      </w:tblPr>
      <w:tblGrid>
        <w:gridCol w:w="1951"/>
        <w:gridCol w:w="992"/>
        <w:gridCol w:w="2410"/>
        <w:gridCol w:w="4253"/>
        <w:gridCol w:w="1984"/>
        <w:gridCol w:w="2977"/>
      </w:tblGrid>
      <w:tr w:rsidR="00C761A3" w:rsidRPr="00C761A3" w:rsidTr="0017197E">
        <w:tc>
          <w:tcPr>
            <w:tcW w:w="1951" w:type="dxa"/>
            <w:shd w:val="clear" w:color="auto" w:fill="CCC0D9" w:themeFill="accent4" w:themeFillTint="66"/>
          </w:tcPr>
          <w:p w:rsidR="00165405" w:rsidRPr="00C761A3" w:rsidRDefault="00A044DA" w:rsidP="00FE00D0">
            <w:pPr>
              <w:spacing w:line="240" w:lineRule="auto"/>
              <w:rPr>
                <w:b/>
              </w:rPr>
            </w:pPr>
            <w:r w:rsidRPr="00C761A3">
              <w:lastRenderedPageBreak/>
              <w:br w:type="page"/>
            </w:r>
            <w:r w:rsidR="00165405" w:rsidRPr="00C761A3">
              <w:br w:type="page"/>
            </w:r>
            <w:r w:rsidR="00165405" w:rsidRPr="00C761A3">
              <w:rPr>
                <w:b/>
              </w:rPr>
              <w:t>Learning objective</w:t>
            </w:r>
          </w:p>
        </w:tc>
        <w:tc>
          <w:tcPr>
            <w:tcW w:w="992" w:type="dxa"/>
            <w:shd w:val="clear" w:color="auto" w:fill="CCC0D9" w:themeFill="accent4" w:themeFillTint="66"/>
          </w:tcPr>
          <w:p w:rsidR="00165405" w:rsidRPr="00C761A3" w:rsidRDefault="00165405" w:rsidP="00FE00D0">
            <w:pPr>
              <w:spacing w:line="240" w:lineRule="auto"/>
              <w:rPr>
                <w:b/>
              </w:rPr>
            </w:pPr>
            <w:r w:rsidRPr="00C761A3">
              <w:rPr>
                <w:b/>
              </w:rPr>
              <w:t>Time taken</w:t>
            </w:r>
          </w:p>
        </w:tc>
        <w:tc>
          <w:tcPr>
            <w:tcW w:w="2410" w:type="dxa"/>
            <w:shd w:val="clear" w:color="auto" w:fill="CCC0D9" w:themeFill="accent4" w:themeFillTint="66"/>
          </w:tcPr>
          <w:p w:rsidR="00165405" w:rsidRPr="00C761A3" w:rsidRDefault="00165405" w:rsidP="00FE00D0">
            <w:pPr>
              <w:spacing w:line="240" w:lineRule="auto"/>
              <w:rPr>
                <w:b/>
              </w:rPr>
            </w:pPr>
            <w:r w:rsidRPr="00C761A3">
              <w:rPr>
                <w:b/>
              </w:rPr>
              <w:t>Learning Outcome</w:t>
            </w:r>
          </w:p>
        </w:tc>
        <w:tc>
          <w:tcPr>
            <w:tcW w:w="4253" w:type="dxa"/>
            <w:shd w:val="clear" w:color="auto" w:fill="CCC0D9" w:themeFill="accent4" w:themeFillTint="66"/>
          </w:tcPr>
          <w:p w:rsidR="00165405" w:rsidRPr="00C761A3" w:rsidRDefault="00165405" w:rsidP="00FE00D0">
            <w:pPr>
              <w:spacing w:line="240" w:lineRule="auto"/>
              <w:rPr>
                <w:b/>
              </w:rPr>
            </w:pPr>
            <w:r w:rsidRPr="00C761A3">
              <w:rPr>
                <w:b/>
              </w:rPr>
              <w:t>Learning activity with opportunity to develop skills</w:t>
            </w:r>
          </w:p>
        </w:tc>
        <w:tc>
          <w:tcPr>
            <w:tcW w:w="1984" w:type="dxa"/>
            <w:shd w:val="clear" w:color="auto" w:fill="CCC0D9" w:themeFill="accent4" w:themeFillTint="66"/>
          </w:tcPr>
          <w:p w:rsidR="00165405" w:rsidRPr="00C761A3" w:rsidRDefault="00165405" w:rsidP="00FE00D0">
            <w:pPr>
              <w:spacing w:line="240" w:lineRule="auto"/>
              <w:rPr>
                <w:b/>
              </w:rPr>
            </w:pPr>
            <w:r w:rsidRPr="00C761A3">
              <w:rPr>
                <w:b/>
              </w:rPr>
              <w:t>Assessment opportunities</w:t>
            </w:r>
          </w:p>
        </w:tc>
        <w:tc>
          <w:tcPr>
            <w:tcW w:w="2977" w:type="dxa"/>
            <w:shd w:val="clear" w:color="auto" w:fill="CCC0D9" w:themeFill="accent4" w:themeFillTint="66"/>
          </w:tcPr>
          <w:p w:rsidR="00165405" w:rsidRPr="00C761A3" w:rsidRDefault="00165405" w:rsidP="00FE00D0">
            <w:pPr>
              <w:spacing w:line="240" w:lineRule="auto"/>
              <w:rPr>
                <w:b/>
              </w:rPr>
            </w:pPr>
            <w:r w:rsidRPr="00C761A3">
              <w:rPr>
                <w:b/>
              </w:rPr>
              <w:t>Resources</w:t>
            </w:r>
          </w:p>
        </w:tc>
      </w:tr>
      <w:tr w:rsidR="00C761A3" w:rsidRPr="00C761A3" w:rsidTr="0017197E">
        <w:trPr>
          <w:trHeight w:val="2293"/>
        </w:trPr>
        <w:tc>
          <w:tcPr>
            <w:tcW w:w="1951" w:type="dxa"/>
            <w:shd w:val="clear" w:color="auto" w:fill="auto"/>
          </w:tcPr>
          <w:p w:rsidR="000B7006" w:rsidRPr="008E7865" w:rsidRDefault="00D11BD8" w:rsidP="000B7006">
            <w:pPr>
              <w:autoSpaceDE w:val="0"/>
              <w:autoSpaceDN w:val="0"/>
              <w:adjustRightInd w:val="0"/>
              <w:spacing w:line="240" w:lineRule="auto"/>
              <w:rPr>
                <w:rFonts w:cs="Arial"/>
                <w:szCs w:val="22"/>
              </w:rPr>
            </w:pPr>
            <w:r w:rsidRPr="00C761A3">
              <w:br w:type="page"/>
            </w:r>
            <w:r w:rsidR="000B7006" w:rsidRPr="00C761A3">
              <w:rPr>
                <w:rFonts w:cs="Arial"/>
                <w:b/>
                <w:szCs w:val="22"/>
              </w:rPr>
              <w:t xml:space="preserve">Required practical 5:  </w:t>
            </w:r>
            <w:r w:rsidR="000B7006" w:rsidRPr="008E7865">
              <w:rPr>
                <w:rFonts w:cs="Arial"/>
                <w:szCs w:val="22"/>
              </w:rPr>
              <w:t>Dissection of animal or plant respiratory system or mass</w:t>
            </w:r>
          </w:p>
          <w:p w:rsidR="000B7006" w:rsidRPr="00C761A3" w:rsidRDefault="000B7006" w:rsidP="000B7006">
            <w:pPr>
              <w:autoSpaceDE w:val="0"/>
              <w:autoSpaceDN w:val="0"/>
              <w:adjustRightInd w:val="0"/>
              <w:spacing w:line="240" w:lineRule="auto"/>
              <w:rPr>
                <w:rFonts w:cs="Arial"/>
                <w:b/>
                <w:szCs w:val="22"/>
              </w:rPr>
            </w:pPr>
            <w:r w:rsidRPr="008E7865">
              <w:rPr>
                <w:rFonts w:cs="Arial"/>
                <w:szCs w:val="22"/>
              </w:rPr>
              <w:t xml:space="preserve">transport system or of an organ within such a system </w:t>
            </w:r>
            <w:r w:rsidRPr="00C761A3">
              <w:rPr>
                <w:rFonts w:cs="Arial"/>
                <w:szCs w:val="22"/>
              </w:rPr>
              <w:t>(could also be met by heart dissection, 3.3.4.1).</w:t>
            </w:r>
          </w:p>
          <w:p w:rsidR="000B7006" w:rsidRPr="00C761A3" w:rsidRDefault="000B7006" w:rsidP="000B7006">
            <w:pPr>
              <w:autoSpaceDE w:val="0"/>
              <w:autoSpaceDN w:val="0"/>
              <w:adjustRightInd w:val="0"/>
              <w:spacing w:line="240" w:lineRule="auto"/>
              <w:rPr>
                <w:rFonts w:cs="Arial"/>
                <w:szCs w:val="22"/>
              </w:rPr>
            </w:pPr>
          </w:p>
          <w:p w:rsidR="00D11BD8" w:rsidRPr="00C761A3" w:rsidRDefault="00D11BD8" w:rsidP="00D11BD8">
            <w:pPr>
              <w:autoSpaceDE w:val="0"/>
              <w:autoSpaceDN w:val="0"/>
              <w:adjustRightInd w:val="0"/>
              <w:spacing w:line="240" w:lineRule="auto"/>
              <w:rPr>
                <w:rFonts w:cs="Arial"/>
                <w:szCs w:val="22"/>
              </w:rPr>
            </w:pPr>
            <w:r w:rsidRPr="00C761A3">
              <w:rPr>
                <w:rFonts w:cs="Arial"/>
                <w:szCs w:val="22"/>
              </w:rPr>
              <w:t>The gross structure of the human gas exchange system.</w:t>
            </w:r>
          </w:p>
          <w:p w:rsidR="004323A9" w:rsidRPr="00C761A3" w:rsidRDefault="004323A9" w:rsidP="00D11BD8">
            <w:pPr>
              <w:autoSpaceDE w:val="0"/>
              <w:autoSpaceDN w:val="0"/>
              <w:adjustRightInd w:val="0"/>
              <w:spacing w:line="240" w:lineRule="auto"/>
              <w:rPr>
                <w:rFonts w:cs="Arial"/>
                <w:szCs w:val="22"/>
              </w:rPr>
            </w:pPr>
          </w:p>
          <w:p w:rsidR="00C3125D" w:rsidRPr="00C761A3" w:rsidRDefault="00C3125D" w:rsidP="00032DDC">
            <w:pPr>
              <w:autoSpaceDE w:val="0"/>
              <w:autoSpaceDN w:val="0"/>
              <w:adjustRightInd w:val="0"/>
              <w:spacing w:line="240" w:lineRule="auto"/>
              <w:rPr>
                <w:rFonts w:cs="Arial"/>
                <w:szCs w:val="22"/>
              </w:rPr>
            </w:pPr>
          </w:p>
          <w:p w:rsidR="00D11BD8" w:rsidRPr="00C761A3" w:rsidRDefault="00D11BD8" w:rsidP="008461B5">
            <w:pPr>
              <w:autoSpaceDE w:val="0"/>
              <w:autoSpaceDN w:val="0"/>
              <w:adjustRightInd w:val="0"/>
              <w:spacing w:line="240" w:lineRule="auto"/>
              <w:rPr>
                <w:rFonts w:cs="Arial"/>
                <w:szCs w:val="22"/>
              </w:rPr>
            </w:pPr>
          </w:p>
        </w:tc>
        <w:tc>
          <w:tcPr>
            <w:tcW w:w="992" w:type="dxa"/>
            <w:shd w:val="clear" w:color="auto" w:fill="auto"/>
          </w:tcPr>
          <w:p w:rsidR="00D11BD8" w:rsidRPr="00C761A3" w:rsidRDefault="00DF76F5" w:rsidP="00DF76F5">
            <w:pPr>
              <w:rPr>
                <w:b/>
              </w:rPr>
            </w:pPr>
            <w:r w:rsidRPr="00C761A3">
              <w:t>0.2 weeks</w:t>
            </w:r>
          </w:p>
        </w:tc>
        <w:tc>
          <w:tcPr>
            <w:tcW w:w="2410" w:type="dxa"/>
            <w:shd w:val="clear" w:color="auto" w:fill="auto"/>
          </w:tcPr>
          <w:p w:rsidR="00D11BD8" w:rsidRPr="00C761A3" w:rsidRDefault="00D11BD8" w:rsidP="00D11BD8">
            <w:r w:rsidRPr="00C761A3">
              <w:t>• describe the structure o</w:t>
            </w:r>
            <w:r w:rsidR="005B6AD3">
              <w:t>f the human gas exchange system</w:t>
            </w:r>
          </w:p>
          <w:p w:rsidR="00D11BD8" w:rsidRPr="00C761A3" w:rsidRDefault="00D11BD8" w:rsidP="00D11BD8"/>
          <w:p w:rsidR="00D11BD8" w:rsidRPr="00C761A3" w:rsidRDefault="00D11BD8" w:rsidP="00D11BD8">
            <w:r w:rsidRPr="00C761A3">
              <w:t>• explain the roles of cartilage in the trachea and bronchi, and why it is C-shaped.</w:t>
            </w:r>
          </w:p>
        </w:tc>
        <w:tc>
          <w:tcPr>
            <w:tcW w:w="4253" w:type="dxa"/>
            <w:shd w:val="clear" w:color="auto" w:fill="auto"/>
          </w:tcPr>
          <w:p w:rsidR="00EA211D" w:rsidRPr="00C761A3" w:rsidRDefault="00246C8F" w:rsidP="00246C8F">
            <w:pPr>
              <w:rPr>
                <w:b/>
              </w:rPr>
            </w:pPr>
            <w:r w:rsidRPr="00C761A3">
              <w:rPr>
                <w:b/>
              </w:rPr>
              <w:t>Learning activities:</w:t>
            </w:r>
          </w:p>
          <w:p w:rsidR="00246C8F" w:rsidRPr="00C761A3" w:rsidRDefault="00246C8F" w:rsidP="00246C8F">
            <w:r w:rsidRPr="00C761A3">
              <w:rPr>
                <w:b/>
              </w:rPr>
              <w:t xml:space="preserve">- </w:t>
            </w:r>
            <w:r w:rsidRPr="00C761A3">
              <w:t>GCSE baseline activities.</w:t>
            </w:r>
          </w:p>
          <w:p w:rsidR="00246C8F" w:rsidRPr="00C761A3" w:rsidRDefault="00246C8F" w:rsidP="00246C8F">
            <w:r w:rsidRPr="00C761A3">
              <w:t>- Dissection of lungs with emphasis on identification of key parts.</w:t>
            </w:r>
          </w:p>
          <w:p w:rsidR="00246C8F" w:rsidRPr="00C761A3" w:rsidRDefault="00246C8F" w:rsidP="00246C8F">
            <w:r w:rsidRPr="00C761A3">
              <w:t>- Teacher explan</w:t>
            </w:r>
            <w:r w:rsidR="003B74D4">
              <w:t>ation of key aspects of lungs eg</w:t>
            </w:r>
            <w:r w:rsidRPr="00C761A3">
              <w:t xml:space="preserve"> C-shaped rings of cartilage.</w:t>
            </w:r>
          </w:p>
          <w:p w:rsidR="00246C8F" w:rsidRPr="00C761A3" w:rsidRDefault="00246C8F" w:rsidP="00246C8F"/>
          <w:p w:rsidR="00EA211D" w:rsidRPr="00C761A3" w:rsidRDefault="00EA211D" w:rsidP="00EA211D">
            <w:pPr>
              <w:rPr>
                <w:b/>
              </w:rPr>
            </w:pPr>
            <w:r w:rsidRPr="00C761A3">
              <w:rPr>
                <w:b/>
              </w:rPr>
              <w:t>Skills developed by learning activities:</w:t>
            </w:r>
          </w:p>
          <w:p w:rsidR="00D11BD8" w:rsidRPr="00C761A3" w:rsidRDefault="00310BF4" w:rsidP="00D11BD8">
            <w:pPr>
              <w:autoSpaceDE w:val="0"/>
              <w:autoSpaceDN w:val="0"/>
              <w:adjustRightInd w:val="0"/>
              <w:spacing w:line="240" w:lineRule="auto"/>
              <w:rPr>
                <w:rFonts w:cs="Arial"/>
                <w:b/>
                <w:szCs w:val="22"/>
              </w:rPr>
            </w:pPr>
            <w:r w:rsidRPr="00C761A3">
              <w:rPr>
                <w:rFonts w:cs="Arial"/>
                <w:b/>
                <w:szCs w:val="22"/>
              </w:rPr>
              <w:t xml:space="preserve">AT j </w:t>
            </w:r>
            <w:r w:rsidRPr="00C761A3">
              <w:rPr>
                <w:rFonts w:cs="Arial"/>
                <w:szCs w:val="22"/>
              </w:rPr>
              <w:t>-</w:t>
            </w:r>
            <w:r w:rsidRPr="00C761A3">
              <w:rPr>
                <w:rFonts w:cs="Arial"/>
                <w:b/>
                <w:szCs w:val="22"/>
              </w:rPr>
              <w:t xml:space="preserve"> </w:t>
            </w:r>
            <w:r w:rsidR="00D11BD8" w:rsidRPr="00C761A3">
              <w:rPr>
                <w:rFonts w:cs="Arial"/>
                <w:szCs w:val="22"/>
              </w:rPr>
              <w:t>Dissect mammalian lungs.</w:t>
            </w:r>
          </w:p>
          <w:p w:rsidR="00D11BD8" w:rsidRPr="00C761A3" w:rsidRDefault="00D11BD8" w:rsidP="00D11BD8">
            <w:pPr>
              <w:autoSpaceDE w:val="0"/>
              <w:autoSpaceDN w:val="0"/>
              <w:adjustRightInd w:val="0"/>
              <w:spacing w:line="240" w:lineRule="auto"/>
              <w:rPr>
                <w:rFonts w:cs="Arial"/>
                <w:szCs w:val="22"/>
              </w:rPr>
            </w:pPr>
          </w:p>
          <w:p w:rsidR="00D11BD8" w:rsidRPr="00C761A3" w:rsidRDefault="00D11BD8" w:rsidP="00D11BD8">
            <w:pPr>
              <w:autoSpaceDE w:val="0"/>
              <w:autoSpaceDN w:val="0"/>
              <w:adjustRightInd w:val="0"/>
              <w:spacing w:line="240" w:lineRule="auto"/>
              <w:rPr>
                <w:rFonts w:cs="Arial"/>
                <w:szCs w:val="22"/>
              </w:rPr>
            </w:pPr>
          </w:p>
        </w:tc>
        <w:tc>
          <w:tcPr>
            <w:tcW w:w="1984" w:type="dxa"/>
            <w:shd w:val="clear" w:color="auto" w:fill="auto"/>
          </w:tcPr>
          <w:p w:rsidR="00B73CC8" w:rsidRPr="00C761A3" w:rsidRDefault="00B73CC8" w:rsidP="00B73CC8">
            <w:pPr>
              <w:rPr>
                <w:b/>
              </w:rPr>
            </w:pPr>
            <w:r w:rsidRPr="00C761A3">
              <w:rPr>
                <w:b/>
              </w:rPr>
              <w:t>Past exam paper material:</w:t>
            </w:r>
          </w:p>
          <w:p w:rsidR="00E82CE3" w:rsidRPr="00C761A3" w:rsidRDefault="00B73CC8" w:rsidP="00660455">
            <w:r w:rsidRPr="00C761A3">
              <w:t>BIOL1 – Jan 2013 Q1a</w:t>
            </w:r>
            <w:r w:rsidR="00F87260">
              <w:t>.</w:t>
            </w:r>
          </w:p>
        </w:tc>
        <w:tc>
          <w:tcPr>
            <w:tcW w:w="2977" w:type="dxa"/>
            <w:shd w:val="clear" w:color="auto" w:fill="auto"/>
          </w:tcPr>
          <w:p w:rsidR="00D11BD8" w:rsidRPr="00C761A3" w:rsidRDefault="006C7EFE" w:rsidP="00D11BD8">
            <w:pPr>
              <w:rPr>
                <w:b/>
              </w:rPr>
            </w:pPr>
            <w:hyperlink r:id="rId119" w:history="1">
              <w:r w:rsidR="00A61D9F" w:rsidRPr="00D200B5">
                <w:rPr>
                  <w:rStyle w:val="Hyperlink"/>
                  <w:b/>
                </w:rPr>
                <w:t>http://www.nuffieldfoundation.org/practical-biology/dissecting-lungs</w:t>
              </w:r>
            </w:hyperlink>
            <w:r w:rsidR="00A61D9F">
              <w:rPr>
                <w:b/>
              </w:rPr>
              <w:t xml:space="preserve"> </w:t>
            </w:r>
          </w:p>
          <w:p w:rsidR="00D11BD8" w:rsidRPr="00C761A3" w:rsidRDefault="00D11BD8" w:rsidP="00D11BD8">
            <w:pPr>
              <w:rPr>
                <w:b/>
              </w:rPr>
            </w:pPr>
          </w:p>
          <w:p w:rsidR="00121F21" w:rsidRPr="00C761A3" w:rsidRDefault="006C7EFE" w:rsidP="00121F21">
            <w:pPr>
              <w:rPr>
                <w:b/>
              </w:rPr>
            </w:pPr>
            <w:hyperlink r:id="rId120" w:history="1">
              <w:r w:rsidR="00A61D9F" w:rsidRPr="00D200B5">
                <w:rPr>
                  <w:rStyle w:val="Hyperlink"/>
                  <w:b/>
                </w:rPr>
                <w:t>www.cleapss.org.uk</w:t>
              </w:r>
            </w:hyperlink>
            <w:r w:rsidR="00A61D9F">
              <w:rPr>
                <w:b/>
              </w:rPr>
              <w:t xml:space="preserve"> </w:t>
            </w:r>
          </w:p>
          <w:p w:rsidR="00660455" w:rsidRPr="00C761A3" w:rsidRDefault="00660455" w:rsidP="00660455">
            <w:pPr>
              <w:rPr>
                <w:b/>
              </w:rPr>
            </w:pPr>
          </w:p>
          <w:p w:rsidR="00660455" w:rsidRPr="00C761A3" w:rsidRDefault="00660455" w:rsidP="00660455">
            <w:pPr>
              <w:rPr>
                <w:b/>
              </w:rPr>
            </w:pPr>
            <w:r w:rsidRPr="00C761A3">
              <w:rPr>
                <w:b/>
              </w:rPr>
              <w:t>Rich questions:</w:t>
            </w:r>
          </w:p>
          <w:p w:rsidR="00660455" w:rsidRPr="00C761A3" w:rsidRDefault="00660455" w:rsidP="00660455">
            <w:r w:rsidRPr="00C761A3">
              <w:t>Compare and contrast the human gas exchange system with that of an insect or a fish.</w:t>
            </w:r>
          </w:p>
          <w:p w:rsidR="00660455" w:rsidRPr="00C761A3" w:rsidRDefault="00660455" w:rsidP="00660455"/>
          <w:p w:rsidR="00660455" w:rsidRPr="00C761A3" w:rsidRDefault="00660455" w:rsidP="00660455">
            <w:r w:rsidRPr="00C761A3">
              <w:t xml:space="preserve">Why do the trachea and bronchi have C-shaped rings of cartilage, but the bronchioles do not? </w:t>
            </w:r>
          </w:p>
          <w:p w:rsidR="00121F21" w:rsidRPr="00C761A3" w:rsidRDefault="00121F21" w:rsidP="00D11BD8">
            <w:pPr>
              <w:rPr>
                <w:b/>
              </w:rPr>
            </w:pPr>
          </w:p>
        </w:tc>
      </w:tr>
    </w:tbl>
    <w:p w:rsidR="00D11BD8" w:rsidRPr="00C761A3" w:rsidRDefault="00D11BD8">
      <w:pPr>
        <w:spacing w:line="240" w:lineRule="auto"/>
      </w:pPr>
      <w:r w:rsidRPr="00C761A3">
        <w:br w:type="page"/>
      </w:r>
    </w:p>
    <w:tbl>
      <w:tblPr>
        <w:tblStyle w:val="TableGrid"/>
        <w:tblW w:w="14567" w:type="dxa"/>
        <w:tblLayout w:type="fixed"/>
        <w:tblLook w:val="04A0" w:firstRow="1" w:lastRow="0" w:firstColumn="1" w:lastColumn="0" w:noHBand="0" w:noVBand="1"/>
      </w:tblPr>
      <w:tblGrid>
        <w:gridCol w:w="1384"/>
        <w:gridCol w:w="142"/>
        <w:gridCol w:w="709"/>
        <w:gridCol w:w="283"/>
        <w:gridCol w:w="1985"/>
        <w:gridCol w:w="1275"/>
        <w:gridCol w:w="4536"/>
        <w:gridCol w:w="142"/>
        <w:gridCol w:w="1843"/>
        <w:gridCol w:w="142"/>
        <w:gridCol w:w="2126"/>
      </w:tblGrid>
      <w:tr w:rsidR="00C761A3" w:rsidRPr="00C761A3" w:rsidTr="0017197E">
        <w:tc>
          <w:tcPr>
            <w:tcW w:w="1384" w:type="dxa"/>
            <w:shd w:val="clear" w:color="auto" w:fill="CCC0D9" w:themeFill="accent4" w:themeFillTint="66"/>
          </w:tcPr>
          <w:p w:rsidR="00165405" w:rsidRPr="00C761A3" w:rsidRDefault="00165405" w:rsidP="00FE00D0">
            <w:pPr>
              <w:spacing w:line="240" w:lineRule="auto"/>
              <w:rPr>
                <w:b/>
              </w:rPr>
            </w:pPr>
            <w:r w:rsidRPr="00C761A3">
              <w:lastRenderedPageBreak/>
              <w:br w:type="page"/>
            </w:r>
            <w:r w:rsidRPr="00C761A3">
              <w:rPr>
                <w:b/>
              </w:rPr>
              <w:t>Learning objective</w:t>
            </w:r>
          </w:p>
        </w:tc>
        <w:tc>
          <w:tcPr>
            <w:tcW w:w="851" w:type="dxa"/>
            <w:gridSpan w:val="2"/>
            <w:shd w:val="clear" w:color="auto" w:fill="CCC0D9" w:themeFill="accent4" w:themeFillTint="66"/>
          </w:tcPr>
          <w:p w:rsidR="00165405" w:rsidRPr="00C761A3" w:rsidRDefault="00165405" w:rsidP="00FE00D0">
            <w:pPr>
              <w:spacing w:line="240" w:lineRule="auto"/>
              <w:rPr>
                <w:b/>
              </w:rPr>
            </w:pPr>
            <w:r w:rsidRPr="00C761A3">
              <w:rPr>
                <w:b/>
              </w:rPr>
              <w:t>Time taken</w:t>
            </w:r>
          </w:p>
        </w:tc>
        <w:tc>
          <w:tcPr>
            <w:tcW w:w="2268" w:type="dxa"/>
            <w:gridSpan w:val="2"/>
            <w:shd w:val="clear" w:color="auto" w:fill="CCC0D9" w:themeFill="accent4" w:themeFillTint="66"/>
          </w:tcPr>
          <w:p w:rsidR="00165405" w:rsidRPr="00C761A3" w:rsidRDefault="00165405" w:rsidP="00FE00D0">
            <w:pPr>
              <w:spacing w:line="240" w:lineRule="auto"/>
              <w:rPr>
                <w:b/>
              </w:rPr>
            </w:pPr>
            <w:r w:rsidRPr="00C761A3">
              <w:rPr>
                <w:b/>
              </w:rPr>
              <w:t>Learning Outcome</w:t>
            </w:r>
          </w:p>
        </w:tc>
        <w:tc>
          <w:tcPr>
            <w:tcW w:w="5953" w:type="dxa"/>
            <w:gridSpan w:val="3"/>
            <w:shd w:val="clear" w:color="auto" w:fill="CCC0D9" w:themeFill="accent4" w:themeFillTint="66"/>
          </w:tcPr>
          <w:p w:rsidR="00165405" w:rsidRPr="00C761A3" w:rsidRDefault="00165405" w:rsidP="00FE00D0">
            <w:pPr>
              <w:spacing w:line="240" w:lineRule="auto"/>
              <w:rPr>
                <w:b/>
              </w:rPr>
            </w:pPr>
            <w:r w:rsidRPr="00C761A3">
              <w:rPr>
                <w:b/>
              </w:rPr>
              <w:t>Learning activity with opportunity to develop skills</w:t>
            </w:r>
          </w:p>
        </w:tc>
        <w:tc>
          <w:tcPr>
            <w:tcW w:w="1843" w:type="dxa"/>
            <w:shd w:val="clear" w:color="auto" w:fill="CCC0D9" w:themeFill="accent4" w:themeFillTint="66"/>
          </w:tcPr>
          <w:p w:rsidR="00165405" w:rsidRPr="00C761A3" w:rsidRDefault="00165405" w:rsidP="00FE00D0">
            <w:pPr>
              <w:spacing w:line="240" w:lineRule="auto"/>
              <w:rPr>
                <w:b/>
              </w:rPr>
            </w:pPr>
            <w:r w:rsidRPr="00C761A3">
              <w:rPr>
                <w:b/>
              </w:rPr>
              <w:t>Assessment opportunities</w:t>
            </w:r>
          </w:p>
        </w:tc>
        <w:tc>
          <w:tcPr>
            <w:tcW w:w="2268" w:type="dxa"/>
            <w:gridSpan w:val="2"/>
            <w:shd w:val="clear" w:color="auto" w:fill="CCC0D9" w:themeFill="accent4" w:themeFillTint="66"/>
          </w:tcPr>
          <w:p w:rsidR="00165405" w:rsidRPr="00C761A3" w:rsidRDefault="00165405" w:rsidP="00FE00D0">
            <w:pPr>
              <w:spacing w:line="240" w:lineRule="auto"/>
              <w:rPr>
                <w:b/>
              </w:rPr>
            </w:pPr>
            <w:r w:rsidRPr="00C761A3">
              <w:rPr>
                <w:b/>
              </w:rPr>
              <w:t>Resources</w:t>
            </w:r>
          </w:p>
        </w:tc>
      </w:tr>
      <w:tr w:rsidR="00C761A3" w:rsidRPr="00C761A3" w:rsidTr="0017197E">
        <w:trPr>
          <w:trHeight w:val="3662"/>
        </w:trPr>
        <w:tc>
          <w:tcPr>
            <w:tcW w:w="1384" w:type="dxa"/>
            <w:shd w:val="clear" w:color="auto" w:fill="auto"/>
          </w:tcPr>
          <w:p w:rsidR="00D11BD8" w:rsidRPr="00C761A3" w:rsidRDefault="00D11BD8" w:rsidP="00D11BD8">
            <w:pPr>
              <w:autoSpaceDE w:val="0"/>
              <w:autoSpaceDN w:val="0"/>
              <w:adjustRightInd w:val="0"/>
              <w:spacing w:line="240" w:lineRule="auto"/>
              <w:rPr>
                <w:rFonts w:cs="Arial"/>
                <w:szCs w:val="22"/>
              </w:rPr>
            </w:pPr>
            <w:r w:rsidRPr="00C761A3">
              <w:rPr>
                <w:rFonts w:cs="Arial"/>
                <w:szCs w:val="22"/>
              </w:rPr>
              <w:t xml:space="preserve">Ventilation and the exchange of gases in the lungs. </w:t>
            </w:r>
          </w:p>
          <w:p w:rsidR="00D11BD8" w:rsidRPr="00C761A3" w:rsidRDefault="00D11BD8" w:rsidP="00D11BD8">
            <w:pPr>
              <w:autoSpaceDE w:val="0"/>
              <w:autoSpaceDN w:val="0"/>
              <w:adjustRightInd w:val="0"/>
              <w:spacing w:line="240" w:lineRule="auto"/>
              <w:rPr>
                <w:rFonts w:cs="Arial"/>
                <w:szCs w:val="22"/>
              </w:rPr>
            </w:pPr>
          </w:p>
          <w:p w:rsidR="00D11BD8" w:rsidRPr="00C761A3" w:rsidRDefault="00D11BD8" w:rsidP="00D11BD8">
            <w:pPr>
              <w:autoSpaceDE w:val="0"/>
              <w:autoSpaceDN w:val="0"/>
              <w:adjustRightInd w:val="0"/>
              <w:spacing w:line="240" w:lineRule="auto"/>
              <w:rPr>
                <w:rFonts w:cs="Arial"/>
                <w:szCs w:val="22"/>
              </w:rPr>
            </w:pPr>
            <w:r w:rsidRPr="00C761A3">
              <w:rPr>
                <w:rFonts w:cs="Arial"/>
                <w:szCs w:val="22"/>
              </w:rPr>
              <w:t>The mechanism of breathing.</w:t>
            </w:r>
          </w:p>
        </w:tc>
        <w:tc>
          <w:tcPr>
            <w:tcW w:w="851" w:type="dxa"/>
            <w:gridSpan w:val="2"/>
            <w:shd w:val="clear" w:color="auto" w:fill="auto"/>
          </w:tcPr>
          <w:p w:rsidR="00D11BD8" w:rsidRPr="00C761A3" w:rsidRDefault="00DF76F5" w:rsidP="00D11BD8">
            <w:pPr>
              <w:rPr>
                <w:b/>
              </w:rPr>
            </w:pPr>
            <w:r w:rsidRPr="00C761A3">
              <w:t>0.4 weeks</w:t>
            </w:r>
          </w:p>
        </w:tc>
        <w:tc>
          <w:tcPr>
            <w:tcW w:w="2268" w:type="dxa"/>
            <w:gridSpan w:val="2"/>
            <w:shd w:val="clear" w:color="auto" w:fill="auto"/>
          </w:tcPr>
          <w:p w:rsidR="00D11BD8" w:rsidRPr="00C761A3" w:rsidRDefault="00D11BD8" w:rsidP="00D11BD8">
            <w:pPr>
              <w:autoSpaceDE w:val="0"/>
              <w:autoSpaceDN w:val="0"/>
              <w:adjustRightInd w:val="0"/>
              <w:spacing w:line="240" w:lineRule="auto"/>
            </w:pPr>
            <w:r w:rsidRPr="00C761A3">
              <w:t>• explain the purpose of ventilation in t</w:t>
            </w:r>
            <w:r w:rsidR="005B6AD3">
              <w:t>erms of maximising gas exchange</w:t>
            </w:r>
          </w:p>
          <w:p w:rsidR="00D11BD8" w:rsidRPr="00C761A3" w:rsidRDefault="00D11BD8" w:rsidP="00D11BD8">
            <w:pPr>
              <w:autoSpaceDE w:val="0"/>
              <w:autoSpaceDN w:val="0"/>
              <w:adjustRightInd w:val="0"/>
              <w:spacing w:line="240" w:lineRule="auto"/>
            </w:pPr>
          </w:p>
          <w:p w:rsidR="00D11BD8" w:rsidRPr="00C761A3" w:rsidRDefault="00D11BD8" w:rsidP="00D11BD8">
            <w:pPr>
              <w:autoSpaceDE w:val="0"/>
              <w:autoSpaceDN w:val="0"/>
              <w:adjustRightInd w:val="0"/>
              <w:spacing w:line="240" w:lineRule="auto"/>
            </w:pPr>
            <w:r w:rsidRPr="00C761A3">
              <w:t>• explain inspiration and expiration in terms of the movements of the ribs and diaphragm and the pressure changes which the</w:t>
            </w:r>
            <w:r w:rsidR="005B6AD3">
              <w:t>se cause in the thoracic cavity</w:t>
            </w:r>
          </w:p>
          <w:p w:rsidR="00D11BD8" w:rsidRPr="00C761A3" w:rsidRDefault="00D11BD8" w:rsidP="00D11BD8">
            <w:pPr>
              <w:autoSpaceDE w:val="0"/>
              <w:autoSpaceDN w:val="0"/>
              <w:adjustRightInd w:val="0"/>
              <w:spacing w:line="240" w:lineRule="auto"/>
            </w:pPr>
          </w:p>
          <w:p w:rsidR="00D11BD8" w:rsidRPr="00C761A3" w:rsidRDefault="00D11BD8" w:rsidP="00D11BD8">
            <w:pPr>
              <w:autoSpaceDE w:val="0"/>
              <w:autoSpaceDN w:val="0"/>
              <w:adjustRightInd w:val="0"/>
              <w:spacing w:line="240" w:lineRule="auto"/>
            </w:pPr>
            <w:r w:rsidRPr="00C761A3">
              <w:t>• interpret spirometer t</w:t>
            </w:r>
            <w:r w:rsidR="005B6AD3">
              <w:t>races to identify tidal volumes</w:t>
            </w:r>
          </w:p>
          <w:p w:rsidR="00D11BD8" w:rsidRPr="00C761A3" w:rsidRDefault="00D11BD8" w:rsidP="00D11BD8">
            <w:pPr>
              <w:autoSpaceDE w:val="0"/>
              <w:autoSpaceDN w:val="0"/>
              <w:adjustRightInd w:val="0"/>
              <w:spacing w:line="240" w:lineRule="auto"/>
            </w:pPr>
          </w:p>
          <w:p w:rsidR="00D11BD8" w:rsidRPr="00C761A3" w:rsidRDefault="00D11BD8" w:rsidP="00D11BD8">
            <w:pPr>
              <w:autoSpaceDE w:val="0"/>
              <w:autoSpaceDN w:val="0"/>
              <w:adjustRightInd w:val="0"/>
              <w:spacing w:line="240" w:lineRule="auto"/>
            </w:pPr>
            <w:r w:rsidRPr="00C761A3">
              <w:t>• perform calculations based around pulmonary ventilation rate.</w:t>
            </w:r>
          </w:p>
          <w:p w:rsidR="00D11BD8" w:rsidRPr="00C761A3" w:rsidRDefault="00D11BD8" w:rsidP="00D11BD8">
            <w:pPr>
              <w:autoSpaceDE w:val="0"/>
              <w:autoSpaceDN w:val="0"/>
              <w:adjustRightInd w:val="0"/>
              <w:spacing w:line="240" w:lineRule="auto"/>
              <w:rPr>
                <w:rFonts w:cs="Arial"/>
                <w:szCs w:val="22"/>
              </w:rPr>
            </w:pPr>
          </w:p>
        </w:tc>
        <w:tc>
          <w:tcPr>
            <w:tcW w:w="5953" w:type="dxa"/>
            <w:gridSpan w:val="3"/>
            <w:shd w:val="clear" w:color="auto" w:fill="auto"/>
          </w:tcPr>
          <w:p w:rsidR="00EA211D" w:rsidRPr="00C761A3" w:rsidRDefault="00EA211D" w:rsidP="00EA211D">
            <w:pPr>
              <w:rPr>
                <w:b/>
              </w:rPr>
            </w:pPr>
            <w:r w:rsidRPr="00C761A3">
              <w:rPr>
                <w:b/>
              </w:rPr>
              <w:t>Learning activities:</w:t>
            </w:r>
          </w:p>
          <w:p w:rsidR="00EA211D" w:rsidRPr="00C761A3" w:rsidRDefault="00C3125D" w:rsidP="00EA211D">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Use balloon lungs in a jar, or get students to construct a lung model, to show breathing is due to changes in pressure due to changes in thoracic volume.</w:t>
            </w:r>
          </w:p>
          <w:p w:rsidR="00C3125D" w:rsidRPr="00C761A3" w:rsidRDefault="00C3125D" w:rsidP="00EA211D">
            <w:pPr>
              <w:autoSpaceDE w:val="0"/>
              <w:autoSpaceDN w:val="0"/>
              <w:adjustRightInd w:val="0"/>
              <w:spacing w:line="240" w:lineRule="auto"/>
              <w:rPr>
                <w:rFonts w:cs="Arial"/>
                <w:bCs/>
                <w:szCs w:val="22"/>
              </w:rPr>
            </w:pPr>
            <w:r w:rsidRPr="00C761A3">
              <w:rPr>
                <w:rFonts w:cs="Arial"/>
                <w:bCs/>
                <w:szCs w:val="22"/>
              </w:rPr>
              <w:t>- Teacher explanation of the process of inspiration and expiration.</w:t>
            </w:r>
          </w:p>
          <w:p w:rsidR="00CF5D11" w:rsidRPr="00C761A3" w:rsidRDefault="00C3125D" w:rsidP="00F02685">
            <w:pPr>
              <w:autoSpaceDE w:val="0"/>
              <w:autoSpaceDN w:val="0"/>
              <w:adjustRightInd w:val="0"/>
              <w:spacing w:line="240" w:lineRule="auto"/>
              <w:rPr>
                <w:rFonts w:cs="Arial"/>
                <w:bCs/>
                <w:szCs w:val="22"/>
              </w:rPr>
            </w:pPr>
            <w:r w:rsidRPr="00C761A3">
              <w:rPr>
                <w:rFonts w:cs="Arial"/>
                <w:bCs/>
                <w:szCs w:val="22"/>
              </w:rPr>
              <w:t>- Exam questions on the mechanism of breathing.</w:t>
            </w:r>
          </w:p>
          <w:p w:rsidR="00CF5D11" w:rsidRPr="00C761A3" w:rsidRDefault="00CF5D11" w:rsidP="00EA211D">
            <w:pPr>
              <w:autoSpaceDE w:val="0"/>
              <w:autoSpaceDN w:val="0"/>
              <w:adjustRightInd w:val="0"/>
              <w:spacing w:line="240" w:lineRule="auto"/>
              <w:rPr>
                <w:rFonts w:cs="Arial"/>
                <w:bCs/>
                <w:szCs w:val="22"/>
              </w:rPr>
            </w:pPr>
            <w:r w:rsidRPr="00C761A3">
              <w:rPr>
                <w:rFonts w:cs="Arial"/>
                <w:bCs/>
                <w:szCs w:val="22"/>
              </w:rPr>
              <w:t>- Students given data relating to pulmonary ventilation rate and one other measure.</w:t>
            </w:r>
          </w:p>
          <w:p w:rsidR="00CF5D11" w:rsidRPr="00C761A3" w:rsidRDefault="00CF5D11" w:rsidP="00EA211D">
            <w:pPr>
              <w:autoSpaceDE w:val="0"/>
              <w:autoSpaceDN w:val="0"/>
              <w:adjustRightInd w:val="0"/>
              <w:spacing w:line="240" w:lineRule="auto"/>
              <w:rPr>
                <w:rFonts w:cs="Arial"/>
                <w:bCs/>
                <w:szCs w:val="22"/>
              </w:rPr>
            </w:pPr>
            <w:r w:rsidRPr="00C761A3">
              <w:rPr>
                <w:rFonts w:cs="Arial"/>
                <w:bCs/>
                <w:szCs w:val="22"/>
              </w:rPr>
              <w:t>- Exam questions.</w:t>
            </w:r>
          </w:p>
          <w:p w:rsidR="00CF5D11" w:rsidRPr="00C761A3" w:rsidRDefault="00CF5D11" w:rsidP="00EA211D">
            <w:pPr>
              <w:autoSpaceDE w:val="0"/>
              <w:autoSpaceDN w:val="0"/>
              <w:adjustRightInd w:val="0"/>
              <w:spacing w:line="240" w:lineRule="auto"/>
              <w:rPr>
                <w:rFonts w:cs="Arial"/>
                <w:bCs/>
                <w:szCs w:val="22"/>
              </w:rPr>
            </w:pPr>
          </w:p>
          <w:p w:rsidR="00EA211D" w:rsidRPr="00C761A3" w:rsidRDefault="00EA211D" w:rsidP="00EA211D">
            <w:pPr>
              <w:rPr>
                <w:b/>
              </w:rPr>
            </w:pPr>
            <w:r w:rsidRPr="00C761A3">
              <w:rPr>
                <w:b/>
              </w:rPr>
              <w:t>Skills developed by learning activities:</w:t>
            </w:r>
          </w:p>
          <w:p w:rsidR="00D11BD8" w:rsidRPr="00C761A3" w:rsidRDefault="00CF5D11" w:rsidP="00D11BD8">
            <w:pPr>
              <w:autoSpaceDE w:val="0"/>
              <w:autoSpaceDN w:val="0"/>
              <w:adjustRightInd w:val="0"/>
              <w:spacing w:line="240" w:lineRule="auto"/>
              <w:rPr>
                <w:rFonts w:cs="Arial"/>
                <w:b/>
                <w:bCs/>
                <w:szCs w:val="22"/>
              </w:rPr>
            </w:pPr>
            <w:r w:rsidRPr="00C761A3">
              <w:rPr>
                <w:rFonts w:cs="Arial"/>
                <w:b/>
                <w:bCs/>
                <w:szCs w:val="22"/>
              </w:rPr>
              <w:t xml:space="preserve">MS 2.2 - </w:t>
            </w:r>
            <w:r w:rsidRPr="00C761A3">
              <w:rPr>
                <w:rFonts w:cs="Arial"/>
                <w:szCs w:val="22"/>
              </w:rPr>
              <w:t>Students could be given v</w:t>
            </w:r>
            <w:r w:rsidR="00D11BD8" w:rsidRPr="00C761A3">
              <w:rPr>
                <w:rFonts w:cs="Arial"/>
                <w:szCs w:val="22"/>
              </w:rPr>
              <w:t>alues of pulmonary</w:t>
            </w:r>
            <w:r w:rsidRPr="00C761A3">
              <w:rPr>
                <w:rFonts w:cs="Arial"/>
                <w:b/>
                <w:bCs/>
                <w:szCs w:val="22"/>
              </w:rPr>
              <w:t xml:space="preserve"> </w:t>
            </w:r>
            <w:r w:rsidR="00D11BD8" w:rsidRPr="00C761A3">
              <w:rPr>
                <w:rFonts w:cs="Arial"/>
                <w:szCs w:val="22"/>
              </w:rPr>
              <w:t>ventilation rate and one other measure,</w:t>
            </w:r>
            <w:r w:rsidRPr="00C761A3">
              <w:rPr>
                <w:rFonts w:cs="Arial"/>
                <w:b/>
                <w:bCs/>
                <w:szCs w:val="22"/>
              </w:rPr>
              <w:t xml:space="preserve"> </w:t>
            </w:r>
            <w:r w:rsidR="00D11BD8" w:rsidRPr="00C761A3">
              <w:rPr>
                <w:rFonts w:cs="Arial"/>
                <w:szCs w:val="22"/>
              </w:rPr>
              <w:t>requiring them to change the subject of the equation:</w:t>
            </w:r>
          </w:p>
          <w:p w:rsidR="008C4735" w:rsidRPr="00C761A3" w:rsidRDefault="00D11BD8" w:rsidP="00D11BD8">
            <w:pPr>
              <w:autoSpaceDE w:val="0"/>
              <w:autoSpaceDN w:val="0"/>
              <w:adjustRightInd w:val="0"/>
              <w:spacing w:line="240" w:lineRule="auto"/>
              <w:rPr>
                <w:rFonts w:ascii="Times New Roman" w:hAnsi="Times New Roman"/>
                <w:i/>
                <w:iCs/>
                <w:sz w:val="26"/>
                <w:szCs w:val="26"/>
              </w:rPr>
            </w:pPr>
            <w:r w:rsidRPr="00C761A3">
              <w:rPr>
                <w:rFonts w:ascii="Times New Roman" w:hAnsi="Times New Roman"/>
                <w:i/>
                <w:iCs/>
                <w:sz w:val="26"/>
                <w:szCs w:val="26"/>
              </w:rPr>
              <w:t xml:space="preserve">PVR </w:t>
            </w:r>
            <w:r w:rsidRPr="00C761A3">
              <w:rPr>
                <w:rFonts w:cs="Arial"/>
                <w:szCs w:val="22"/>
              </w:rPr>
              <w:t xml:space="preserve">= </w:t>
            </w:r>
            <w:r w:rsidR="00CF5D11" w:rsidRPr="00C761A3">
              <w:rPr>
                <w:rFonts w:ascii="Times New Roman" w:hAnsi="Times New Roman"/>
                <w:i/>
                <w:iCs/>
                <w:sz w:val="26"/>
                <w:szCs w:val="26"/>
              </w:rPr>
              <w:t xml:space="preserve">tidal volume </w:t>
            </w:r>
            <w:r w:rsidRPr="00C761A3">
              <w:rPr>
                <w:rFonts w:cs="Arial"/>
                <w:szCs w:val="22"/>
              </w:rPr>
              <w:t xml:space="preserve">× </w:t>
            </w:r>
            <w:r w:rsidR="00CF5D11" w:rsidRPr="00C761A3">
              <w:rPr>
                <w:rFonts w:ascii="Times New Roman" w:hAnsi="Times New Roman"/>
                <w:i/>
                <w:iCs/>
                <w:sz w:val="26"/>
                <w:szCs w:val="26"/>
              </w:rPr>
              <w:t>breathing rate</w:t>
            </w:r>
          </w:p>
          <w:p w:rsidR="00D11BD8" w:rsidRPr="00C761A3" w:rsidRDefault="00CF5D11" w:rsidP="00CF5D11">
            <w:pPr>
              <w:autoSpaceDE w:val="0"/>
              <w:autoSpaceDN w:val="0"/>
              <w:adjustRightInd w:val="0"/>
              <w:spacing w:line="240" w:lineRule="auto"/>
              <w:rPr>
                <w:rFonts w:cs="Arial"/>
                <w:b/>
                <w:bCs/>
                <w:szCs w:val="22"/>
              </w:rPr>
            </w:pPr>
            <w:r w:rsidRPr="00C761A3">
              <w:rPr>
                <w:rFonts w:cs="Arial"/>
                <w:b/>
                <w:bCs/>
                <w:szCs w:val="22"/>
              </w:rPr>
              <w:t>AT b</w:t>
            </w:r>
            <w:r w:rsidR="007630CA" w:rsidRPr="00C761A3">
              <w:rPr>
                <w:rFonts w:cs="Arial"/>
                <w:b/>
                <w:bCs/>
                <w:szCs w:val="22"/>
              </w:rPr>
              <w:t>/ AT h</w:t>
            </w:r>
            <w:r w:rsidRPr="00C761A3">
              <w:rPr>
                <w:rFonts w:cs="Arial"/>
                <w:b/>
                <w:bCs/>
                <w:szCs w:val="22"/>
              </w:rPr>
              <w:t xml:space="preserve"> - </w:t>
            </w:r>
            <w:r w:rsidR="008C4735" w:rsidRPr="00C761A3">
              <w:rPr>
                <w:rFonts w:cs="Arial"/>
                <w:szCs w:val="22"/>
              </w:rPr>
              <w:t>Students could use three</w:t>
            </w:r>
            <w:r w:rsidR="00F02685" w:rsidRPr="00C761A3">
              <w:rPr>
                <w:rFonts w:cs="Arial"/>
                <w:szCs w:val="22"/>
              </w:rPr>
              <w:t>-</w:t>
            </w:r>
            <w:r w:rsidR="008C4735" w:rsidRPr="00C761A3">
              <w:rPr>
                <w:rFonts w:cs="Arial"/>
                <w:szCs w:val="22"/>
              </w:rPr>
              <w:t>way taps, manometers and simple respirometers to measure volumes of air involved in gas exchange.</w:t>
            </w:r>
          </w:p>
          <w:p w:rsidR="00CF5D11" w:rsidRPr="00C761A3" w:rsidRDefault="00CF5D11" w:rsidP="00CE742F">
            <w:r w:rsidRPr="00C761A3">
              <w:rPr>
                <w:b/>
              </w:rPr>
              <w:t xml:space="preserve">AO1 – </w:t>
            </w:r>
            <w:r w:rsidRPr="00C761A3">
              <w:t>Development of knowledge of mechanism of breathing and associated measurements, and the techniques associated with spirometers and respirometers.</w:t>
            </w:r>
          </w:p>
          <w:p w:rsidR="00D63092" w:rsidRPr="00C761A3" w:rsidRDefault="00CF5D11" w:rsidP="00CE742F">
            <w:pPr>
              <w:rPr>
                <w:b/>
              </w:rPr>
            </w:pPr>
            <w:r w:rsidRPr="00C761A3">
              <w:rPr>
                <w:b/>
              </w:rPr>
              <w:t xml:space="preserve">PS 3.1/AO3/AO2 - </w:t>
            </w:r>
            <w:r w:rsidR="00CE742F" w:rsidRPr="00C761A3">
              <w:t>Interpret graphs showing spirometer traces.</w:t>
            </w:r>
          </w:p>
        </w:tc>
        <w:tc>
          <w:tcPr>
            <w:tcW w:w="1843" w:type="dxa"/>
            <w:shd w:val="clear" w:color="auto" w:fill="auto"/>
          </w:tcPr>
          <w:p w:rsidR="00512ECC" w:rsidRPr="00C761A3" w:rsidRDefault="00512ECC" w:rsidP="00512ECC">
            <w:r w:rsidRPr="00C761A3">
              <w:rPr>
                <w:szCs w:val="22"/>
              </w:rPr>
              <w:t>Students could undertake the HBI3T ISA Q from 2010.</w:t>
            </w:r>
          </w:p>
          <w:p w:rsidR="00512ECC" w:rsidRPr="00C761A3" w:rsidRDefault="00512ECC" w:rsidP="00D11BD8">
            <w:pPr>
              <w:rPr>
                <w:b/>
              </w:rPr>
            </w:pPr>
          </w:p>
          <w:p w:rsidR="003B74D4" w:rsidRDefault="00165405" w:rsidP="00165405">
            <w:pPr>
              <w:autoSpaceDE w:val="0"/>
              <w:autoSpaceDN w:val="0"/>
              <w:adjustRightInd w:val="0"/>
              <w:spacing w:line="240" w:lineRule="auto"/>
              <w:rPr>
                <w:b/>
              </w:rPr>
            </w:pPr>
            <w:r w:rsidRPr="00C761A3">
              <w:rPr>
                <w:b/>
              </w:rPr>
              <w:t xml:space="preserve">Specimen assessment material: </w:t>
            </w:r>
          </w:p>
          <w:p w:rsidR="00165405" w:rsidRPr="00C761A3" w:rsidRDefault="00165405" w:rsidP="00165405">
            <w:pPr>
              <w:autoSpaceDE w:val="0"/>
              <w:autoSpaceDN w:val="0"/>
              <w:adjustRightInd w:val="0"/>
              <w:spacing w:line="240" w:lineRule="auto"/>
            </w:pPr>
            <w:r w:rsidRPr="00C761A3">
              <w:t xml:space="preserve">AS Paper 2 </w:t>
            </w:r>
            <w:r w:rsidR="003B74D4">
              <w:t xml:space="preserve">(set 1) </w:t>
            </w:r>
            <w:r w:rsidR="00F87260">
              <w:t>– Q4.1–</w:t>
            </w:r>
            <w:r w:rsidRPr="00C761A3">
              <w:t>4.2.</w:t>
            </w:r>
          </w:p>
          <w:p w:rsidR="00165405" w:rsidRPr="00C761A3" w:rsidRDefault="00165405" w:rsidP="00165405">
            <w:pPr>
              <w:rPr>
                <w:b/>
              </w:rPr>
            </w:pPr>
          </w:p>
          <w:p w:rsidR="003B74D4" w:rsidRDefault="00165405" w:rsidP="00165405">
            <w:r w:rsidRPr="00C761A3">
              <w:rPr>
                <w:b/>
              </w:rPr>
              <w:t xml:space="preserve">Past exam paper material: </w:t>
            </w:r>
            <w:r w:rsidR="003B74D4">
              <w:t>BIOL</w:t>
            </w:r>
            <w:r w:rsidR="00660455" w:rsidRPr="00C761A3">
              <w:t xml:space="preserve">1 Jan 2013 – Q1; </w:t>
            </w:r>
          </w:p>
          <w:p w:rsidR="00660455" w:rsidRPr="00C761A3" w:rsidRDefault="003B74D4" w:rsidP="00165405">
            <w:r>
              <w:t>BIOL</w:t>
            </w:r>
            <w:r w:rsidR="00660455" w:rsidRPr="00C761A3">
              <w:t>1 Jan 2012 – Q2;</w:t>
            </w:r>
          </w:p>
          <w:p w:rsidR="00D11BD8" w:rsidRPr="00C761A3" w:rsidRDefault="003B74D4" w:rsidP="00165405">
            <w:r>
              <w:t>BIOL1 June 2010 – Q2;</w:t>
            </w:r>
          </w:p>
          <w:p w:rsidR="004C0427" w:rsidRPr="00C761A3" w:rsidRDefault="004C0427" w:rsidP="004C0427">
            <w:r w:rsidRPr="00C761A3">
              <w:t>BIOL4 June 2012 –</w:t>
            </w:r>
            <w:r w:rsidR="003B74D4">
              <w:t xml:space="preserve"> Q6;</w:t>
            </w:r>
          </w:p>
          <w:p w:rsidR="00517D42" w:rsidRPr="00C761A3" w:rsidRDefault="003B74D4" w:rsidP="00FA5E28">
            <w:r>
              <w:t>BIOL 4 Jan 2011 – Q6a and 6b</w:t>
            </w:r>
            <w:r w:rsidR="00F87260">
              <w:t>.</w:t>
            </w:r>
          </w:p>
        </w:tc>
        <w:tc>
          <w:tcPr>
            <w:tcW w:w="2268" w:type="dxa"/>
            <w:gridSpan w:val="2"/>
            <w:shd w:val="clear" w:color="auto" w:fill="auto"/>
          </w:tcPr>
          <w:p w:rsidR="00D11BD8" w:rsidRPr="00C761A3" w:rsidRDefault="006C7EFE" w:rsidP="00D11BD8">
            <w:pPr>
              <w:rPr>
                <w:b/>
              </w:rPr>
            </w:pPr>
            <w:hyperlink r:id="rId121" w:history="1">
              <w:r w:rsidR="00A61D9F" w:rsidRPr="00D200B5">
                <w:rPr>
                  <w:rStyle w:val="Hyperlink"/>
                  <w:b/>
                </w:rPr>
                <w:t>http://www.nuffieldfoundation.org/practical-biology/modelling-human-ventilation-system</w:t>
              </w:r>
            </w:hyperlink>
            <w:r w:rsidR="00A61D9F">
              <w:rPr>
                <w:b/>
              </w:rPr>
              <w:t xml:space="preserve"> </w:t>
            </w:r>
          </w:p>
          <w:p w:rsidR="00D11BD8" w:rsidRPr="00C761A3" w:rsidRDefault="00D11BD8" w:rsidP="00D11BD8">
            <w:pPr>
              <w:rPr>
                <w:b/>
              </w:rPr>
            </w:pPr>
          </w:p>
          <w:p w:rsidR="00D11BD8" w:rsidRPr="00C761A3" w:rsidRDefault="006C7EFE" w:rsidP="00D11BD8">
            <w:hyperlink r:id="rId122" w:history="1">
              <w:r w:rsidR="00A61D9F" w:rsidRPr="00D200B5">
                <w:rPr>
                  <w:rStyle w:val="Hyperlink"/>
                  <w:b/>
                </w:rPr>
                <w:t>http://www.nuffieldfoundation.org/practical-biology/using-spirometer-investigate-human-lung-function</w:t>
              </w:r>
            </w:hyperlink>
            <w:r w:rsidR="00A61D9F">
              <w:t xml:space="preserve"> </w:t>
            </w:r>
          </w:p>
          <w:p w:rsidR="00121F21" w:rsidRPr="00C761A3" w:rsidRDefault="00121F21" w:rsidP="00D11BD8"/>
          <w:p w:rsidR="00121F21" w:rsidRPr="00C761A3" w:rsidRDefault="006C7EFE" w:rsidP="00121F21">
            <w:pPr>
              <w:rPr>
                <w:b/>
              </w:rPr>
            </w:pPr>
            <w:hyperlink r:id="rId123" w:history="1">
              <w:r w:rsidR="00A61D9F" w:rsidRPr="00D200B5">
                <w:rPr>
                  <w:rStyle w:val="Hyperlink"/>
                  <w:b/>
                </w:rPr>
                <w:t>www.cleapss.org.uk</w:t>
              </w:r>
            </w:hyperlink>
            <w:r w:rsidR="00A61D9F">
              <w:rPr>
                <w:b/>
              </w:rPr>
              <w:t xml:space="preserve"> </w:t>
            </w:r>
          </w:p>
          <w:p w:rsidR="00121F21" w:rsidRPr="00C761A3" w:rsidRDefault="00121F21" w:rsidP="00D11BD8">
            <w:pPr>
              <w:rPr>
                <w:b/>
              </w:rPr>
            </w:pPr>
          </w:p>
          <w:p w:rsidR="00CF5D11" w:rsidRPr="00C761A3" w:rsidRDefault="006C7EFE" w:rsidP="00AA6975">
            <w:pPr>
              <w:rPr>
                <w:b/>
              </w:rPr>
            </w:pPr>
            <w:hyperlink r:id="rId124" w:history="1">
              <w:r w:rsidR="00A61D9F" w:rsidRPr="00D200B5">
                <w:rPr>
                  <w:rStyle w:val="Hyperlink"/>
                  <w:b/>
                </w:rPr>
                <w:t>http://www.nuffieldfoundation.org/practical-biology/measuring-rate-metabolism</w:t>
              </w:r>
            </w:hyperlink>
            <w:r w:rsidR="00A61D9F">
              <w:rPr>
                <w:b/>
              </w:rPr>
              <w:t xml:space="preserve"> </w:t>
            </w:r>
          </w:p>
          <w:p w:rsidR="00956EC1" w:rsidRPr="00C761A3" w:rsidRDefault="00956EC1" w:rsidP="00AA6975">
            <w:pPr>
              <w:rPr>
                <w:b/>
              </w:rPr>
            </w:pPr>
          </w:p>
        </w:tc>
      </w:tr>
      <w:tr w:rsidR="00C761A3" w:rsidRPr="00C761A3" w:rsidTr="0017197E">
        <w:trPr>
          <w:trHeight w:val="1394"/>
        </w:trPr>
        <w:tc>
          <w:tcPr>
            <w:tcW w:w="1384" w:type="dxa"/>
            <w:shd w:val="clear" w:color="auto" w:fill="auto"/>
          </w:tcPr>
          <w:p w:rsidR="00354D97" w:rsidRPr="00C761A3" w:rsidRDefault="00354D97" w:rsidP="00D11BD8">
            <w:pPr>
              <w:autoSpaceDE w:val="0"/>
              <w:autoSpaceDN w:val="0"/>
              <w:adjustRightInd w:val="0"/>
              <w:spacing w:line="240" w:lineRule="auto"/>
              <w:rPr>
                <w:rFonts w:cs="Arial"/>
                <w:szCs w:val="22"/>
              </w:rPr>
            </w:pPr>
            <w:r w:rsidRPr="00C761A3">
              <w:rPr>
                <w:rFonts w:cs="Arial"/>
                <w:szCs w:val="22"/>
              </w:rPr>
              <w:t>Extension</w:t>
            </w:r>
          </w:p>
        </w:tc>
        <w:tc>
          <w:tcPr>
            <w:tcW w:w="851" w:type="dxa"/>
            <w:gridSpan w:val="2"/>
            <w:shd w:val="clear" w:color="auto" w:fill="auto"/>
          </w:tcPr>
          <w:p w:rsidR="00354D97" w:rsidRPr="00C761A3" w:rsidRDefault="00354D97" w:rsidP="00D11BD8"/>
        </w:tc>
        <w:tc>
          <w:tcPr>
            <w:tcW w:w="2268" w:type="dxa"/>
            <w:gridSpan w:val="2"/>
            <w:shd w:val="clear" w:color="auto" w:fill="auto"/>
          </w:tcPr>
          <w:p w:rsidR="00354D97" w:rsidRPr="00C761A3" w:rsidRDefault="00354D97" w:rsidP="00D11BD8">
            <w:pPr>
              <w:autoSpaceDE w:val="0"/>
              <w:autoSpaceDN w:val="0"/>
              <w:adjustRightInd w:val="0"/>
              <w:spacing w:line="240" w:lineRule="auto"/>
            </w:pPr>
          </w:p>
        </w:tc>
        <w:tc>
          <w:tcPr>
            <w:tcW w:w="5953" w:type="dxa"/>
            <w:gridSpan w:val="3"/>
            <w:shd w:val="clear" w:color="auto" w:fill="auto"/>
          </w:tcPr>
          <w:p w:rsidR="00F02685" w:rsidRPr="00C761A3" w:rsidRDefault="00F02685" w:rsidP="00F02685">
            <w:pPr>
              <w:autoSpaceDE w:val="0"/>
              <w:autoSpaceDN w:val="0"/>
              <w:adjustRightInd w:val="0"/>
              <w:spacing w:line="240" w:lineRule="auto"/>
              <w:rPr>
                <w:rFonts w:cs="Arial"/>
                <w:bCs/>
                <w:szCs w:val="22"/>
              </w:rPr>
            </w:pPr>
            <w:r w:rsidRPr="00C761A3">
              <w:rPr>
                <w:rFonts w:cs="Arial"/>
                <w:bCs/>
                <w:szCs w:val="22"/>
              </w:rPr>
              <w:t>-</w:t>
            </w:r>
            <w:r w:rsidR="000B7006" w:rsidRPr="00C761A3">
              <w:rPr>
                <w:rFonts w:cs="Arial"/>
                <w:bCs/>
                <w:szCs w:val="22"/>
              </w:rPr>
              <w:t xml:space="preserve"> </w:t>
            </w:r>
            <w:r w:rsidRPr="00C761A3">
              <w:rPr>
                <w:rFonts w:cs="Arial"/>
                <w:bCs/>
                <w:szCs w:val="22"/>
              </w:rPr>
              <w:t xml:space="preserve">Students conduct a practical to measure volume of air being breathed </w:t>
            </w:r>
            <w:r w:rsidR="003B74D4">
              <w:rPr>
                <w:rFonts w:cs="Arial"/>
                <w:bCs/>
                <w:szCs w:val="22"/>
              </w:rPr>
              <w:t>in eg</w:t>
            </w:r>
            <w:r w:rsidRPr="00C761A3">
              <w:rPr>
                <w:rFonts w:cs="Arial"/>
                <w:bCs/>
                <w:szCs w:val="22"/>
              </w:rPr>
              <w:t xml:space="preserve"> spirometers </w:t>
            </w:r>
            <w:r w:rsidRPr="00C761A3">
              <w:rPr>
                <w:rFonts w:cs="Arial"/>
                <w:b/>
                <w:bCs/>
                <w:szCs w:val="22"/>
              </w:rPr>
              <w:t>or</w:t>
            </w:r>
            <w:r w:rsidRPr="00C761A3">
              <w:rPr>
                <w:rFonts w:cs="Arial"/>
                <w:bCs/>
                <w:szCs w:val="22"/>
              </w:rPr>
              <w:t xml:space="preserve"> respirometers with manometer tube</w:t>
            </w:r>
            <w:r w:rsidR="008E7865">
              <w:rPr>
                <w:rFonts w:cs="Arial"/>
                <w:bCs/>
                <w:szCs w:val="22"/>
              </w:rPr>
              <w:t>,</w:t>
            </w:r>
            <w:r w:rsidRPr="00C761A3">
              <w:rPr>
                <w:rFonts w:cs="Arial"/>
                <w:bCs/>
                <w:szCs w:val="22"/>
              </w:rPr>
              <w:t xml:space="preserve"> scale and 3 way tap.</w:t>
            </w:r>
          </w:p>
          <w:p w:rsidR="00354D97" w:rsidRPr="00C761A3" w:rsidRDefault="00F02685" w:rsidP="00B04357">
            <w:pPr>
              <w:autoSpaceDE w:val="0"/>
              <w:autoSpaceDN w:val="0"/>
              <w:adjustRightInd w:val="0"/>
              <w:spacing w:line="240" w:lineRule="auto"/>
              <w:rPr>
                <w:rFonts w:cs="Arial"/>
                <w:bCs/>
                <w:szCs w:val="22"/>
              </w:rPr>
            </w:pPr>
            <w:r w:rsidRPr="00C761A3">
              <w:rPr>
                <w:rFonts w:cs="Arial"/>
                <w:bCs/>
                <w:szCs w:val="22"/>
              </w:rPr>
              <w:t>- They could plot this and then discuss how to interpret the results.</w:t>
            </w:r>
          </w:p>
        </w:tc>
        <w:tc>
          <w:tcPr>
            <w:tcW w:w="1843" w:type="dxa"/>
            <w:shd w:val="clear" w:color="auto" w:fill="auto"/>
          </w:tcPr>
          <w:p w:rsidR="00354D97" w:rsidRPr="00C761A3" w:rsidRDefault="00354D97" w:rsidP="00512ECC">
            <w:pPr>
              <w:rPr>
                <w:szCs w:val="22"/>
              </w:rPr>
            </w:pPr>
          </w:p>
        </w:tc>
        <w:tc>
          <w:tcPr>
            <w:tcW w:w="2268" w:type="dxa"/>
            <w:gridSpan w:val="2"/>
            <w:shd w:val="clear" w:color="auto" w:fill="auto"/>
          </w:tcPr>
          <w:p w:rsidR="00354D97" w:rsidRPr="00C761A3" w:rsidRDefault="00354D97" w:rsidP="00D11BD8"/>
        </w:tc>
      </w:tr>
      <w:tr w:rsidR="00C761A3" w:rsidRPr="00C761A3" w:rsidTr="0017197E">
        <w:tc>
          <w:tcPr>
            <w:tcW w:w="1526" w:type="dxa"/>
            <w:gridSpan w:val="2"/>
            <w:shd w:val="clear" w:color="auto" w:fill="CCC0D9" w:themeFill="accent4" w:themeFillTint="66"/>
          </w:tcPr>
          <w:p w:rsidR="00165405" w:rsidRPr="00C761A3" w:rsidRDefault="00CF5D11" w:rsidP="00FE00D0">
            <w:pPr>
              <w:spacing w:line="240" w:lineRule="auto"/>
              <w:rPr>
                <w:b/>
              </w:rPr>
            </w:pPr>
            <w:r w:rsidRPr="00C761A3">
              <w:lastRenderedPageBreak/>
              <w:br w:type="page"/>
            </w:r>
            <w:r w:rsidR="00660455" w:rsidRPr="00C761A3">
              <w:br w:type="page"/>
            </w:r>
            <w:r w:rsidR="00165405" w:rsidRPr="00C761A3">
              <w:br w:type="page"/>
            </w:r>
            <w:r w:rsidR="00165405" w:rsidRPr="00C761A3">
              <w:rPr>
                <w:b/>
              </w:rPr>
              <w:t>Learning objective</w:t>
            </w:r>
          </w:p>
        </w:tc>
        <w:tc>
          <w:tcPr>
            <w:tcW w:w="992" w:type="dxa"/>
            <w:gridSpan w:val="2"/>
            <w:shd w:val="clear" w:color="auto" w:fill="CCC0D9" w:themeFill="accent4" w:themeFillTint="66"/>
          </w:tcPr>
          <w:p w:rsidR="00165405" w:rsidRPr="00C761A3" w:rsidRDefault="00165405" w:rsidP="00FE00D0">
            <w:pPr>
              <w:spacing w:line="240" w:lineRule="auto"/>
              <w:rPr>
                <w:b/>
              </w:rPr>
            </w:pPr>
            <w:r w:rsidRPr="00C761A3">
              <w:rPr>
                <w:b/>
              </w:rPr>
              <w:t>Time taken</w:t>
            </w:r>
          </w:p>
        </w:tc>
        <w:tc>
          <w:tcPr>
            <w:tcW w:w="3260" w:type="dxa"/>
            <w:gridSpan w:val="2"/>
            <w:shd w:val="clear" w:color="auto" w:fill="CCC0D9" w:themeFill="accent4" w:themeFillTint="66"/>
          </w:tcPr>
          <w:p w:rsidR="00165405" w:rsidRPr="00C761A3" w:rsidRDefault="00165405" w:rsidP="00FE00D0">
            <w:pPr>
              <w:spacing w:line="240" w:lineRule="auto"/>
              <w:rPr>
                <w:b/>
              </w:rPr>
            </w:pPr>
            <w:r w:rsidRPr="00C761A3">
              <w:rPr>
                <w:b/>
              </w:rPr>
              <w:t>Learning Outcome</w:t>
            </w:r>
          </w:p>
        </w:tc>
        <w:tc>
          <w:tcPr>
            <w:tcW w:w="4536" w:type="dxa"/>
            <w:shd w:val="clear" w:color="auto" w:fill="CCC0D9" w:themeFill="accent4" w:themeFillTint="66"/>
          </w:tcPr>
          <w:p w:rsidR="00165405" w:rsidRPr="00C761A3" w:rsidRDefault="00165405" w:rsidP="00FE00D0">
            <w:pPr>
              <w:spacing w:line="240" w:lineRule="auto"/>
              <w:rPr>
                <w:b/>
              </w:rPr>
            </w:pPr>
            <w:r w:rsidRPr="00C761A3">
              <w:rPr>
                <w:b/>
              </w:rPr>
              <w:t>Learning activity with opportunity to develop skills</w:t>
            </w:r>
          </w:p>
        </w:tc>
        <w:tc>
          <w:tcPr>
            <w:tcW w:w="2127" w:type="dxa"/>
            <w:gridSpan w:val="3"/>
            <w:shd w:val="clear" w:color="auto" w:fill="CCC0D9" w:themeFill="accent4" w:themeFillTint="66"/>
          </w:tcPr>
          <w:p w:rsidR="00165405" w:rsidRPr="00C761A3" w:rsidRDefault="00165405" w:rsidP="00FE00D0">
            <w:pPr>
              <w:spacing w:line="240" w:lineRule="auto"/>
              <w:rPr>
                <w:b/>
              </w:rPr>
            </w:pPr>
            <w:r w:rsidRPr="00C761A3">
              <w:rPr>
                <w:b/>
              </w:rPr>
              <w:t>Assessment opportunities</w:t>
            </w:r>
          </w:p>
        </w:tc>
        <w:tc>
          <w:tcPr>
            <w:tcW w:w="2126" w:type="dxa"/>
            <w:shd w:val="clear" w:color="auto" w:fill="CCC0D9" w:themeFill="accent4" w:themeFillTint="66"/>
          </w:tcPr>
          <w:p w:rsidR="00165405" w:rsidRPr="00C761A3" w:rsidRDefault="00165405" w:rsidP="00FE00D0">
            <w:pPr>
              <w:spacing w:line="240" w:lineRule="auto"/>
              <w:rPr>
                <w:b/>
              </w:rPr>
            </w:pPr>
            <w:r w:rsidRPr="00C761A3">
              <w:rPr>
                <w:b/>
              </w:rPr>
              <w:t>Resources</w:t>
            </w:r>
          </w:p>
        </w:tc>
      </w:tr>
      <w:tr w:rsidR="00C761A3" w:rsidRPr="00C761A3" w:rsidTr="0017197E">
        <w:trPr>
          <w:trHeight w:val="3662"/>
        </w:trPr>
        <w:tc>
          <w:tcPr>
            <w:tcW w:w="1526" w:type="dxa"/>
            <w:gridSpan w:val="2"/>
            <w:shd w:val="clear" w:color="auto" w:fill="auto"/>
          </w:tcPr>
          <w:p w:rsidR="007F00BC" w:rsidRPr="00C761A3" w:rsidRDefault="007F00BC" w:rsidP="00D11BD8">
            <w:pPr>
              <w:autoSpaceDE w:val="0"/>
              <w:autoSpaceDN w:val="0"/>
              <w:adjustRightInd w:val="0"/>
              <w:spacing w:line="240" w:lineRule="auto"/>
              <w:rPr>
                <w:rFonts w:cs="Arial"/>
                <w:szCs w:val="22"/>
              </w:rPr>
            </w:pPr>
            <w:r w:rsidRPr="00C761A3">
              <w:rPr>
                <w:rFonts w:cs="Arial"/>
                <w:szCs w:val="22"/>
              </w:rPr>
              <w:t xml:space="preserve">The essential features of the alveolar epithelium as a gas exchange surface. </w:t>
            </w:r>
          </w:p>
          <w:p w:rsidR="007F00BC" w:rsidRPr="00C761A3" w:rsidRDefault="007F00BC" w:rsidP="00D11BD8">
            <w:pPr>
              <w:autoSpaceDE w:val="0"/>
              <w:autoSpaceDN w:val="0"/>
              <w:adjustRightInd w:val="0"/>
              <w:spacing w:line="240" w:lineRule="auto"/>
              <w:rPr>
                <w:rFonts w:cs="Arial"/>
                <w:szCs w:val="22"/>
              </w:rPr>
            </w:pPr>
          </w:p>
        </w:tc>
        <w:tc>
          <w:tcPr>
            <w:tcW w:w="992" w:type="dxa"/>
            <w:gridSpan w:val="2"/>
            <w:shd w:val="clear" w:color="auto" w:fill="auto"/>
          </w:tcPr>
          <w:p w:rsidR="007F00BC" w:rsidRPr="00C761A3" w:rsidRDefault="007F00BC" w:rsidP="00DF76F5">
            <w:pPr>
              <w:rPr>
                <w:b/>
              </w:rPr>
            </w:pPr>
            <w:r w:rsidRPr="00C761A3">
              <w:t>0.2 weeks</w:t>
            </w:r>
          </w:p>
        </w:tc>
        <w:tc>
          <w:tcPr>
            <w:tcW w:w="3260" w:type="dxa"/>
            <w:gridSpan w:val="2"/>
            <w:shd w:val="clear" w:color="auto" w:fill="auto"/>
          </w:tcPr>
          <w:p w:rsidR="007F00BC" w:rsidRPr="00C761A3" w:rsidRDefault="007F00BC" w:rsidP="008C4735">
            <w:pPr>
              <w:autoSpaceDE w:val="0"/>
              <w:autoSpaceDN w:val="0"/>
              <w:adjustRightInd w:val="0"/>
              <w:spacing w:line="240" w:lineRule="auto"/>
            </w:pPr>
            <w:r w:rsidRPr="00C761A3">
              <w:t>• explain the process of gas exchange, related to bl</w:t>
            </w:r>
            <w:r w:rsidR="005B6AD3">
              <w:t>ood circulation and ventilation</w:t>
            </w:r>
          </w:p>
          <w:p w:rsidR="007F00BC" w:rsidRPr="00C761A3" w:rsidRDefault="007F00BC" w:rsidP="008C4735">
            <w:pPr>
              <w:autoSpaceDE w:val="0"/>
              <w:autoSpaceDN w:val="0"/>
              <w:adjustRightInd w:val="0"/>
              <w:spacing w:line="240" w:lineRule="auto"/>
            </w:pPr>
          </w:p>
          <w:p w:rsidR="007F00BC" w:rsidRPr="00C761A3" w:rsidRDefault="007F00BC" w:rsidP="008C4735">
            <w:pPr>
              <w:autoSpaceDE w:val="0"/>
              <w:autoSpaceDN w:val="0"/>
              <w:adjustRightInd w:val="0"/>
              <w:spacing w:line="240" w:lineRule="auto"/>
            </w:pPr>
            <w:r w:rsidRPr="00C761A3">
              <w:t xml:space="preserve">• describe the features of the squamous epithelium </w:t>
            </w:r>
          </w:p>
          <w:p w:rsidR="007F00BC" w:rsidRPr="00C761A3" w:rsidRDefault="007F00BC" w:rsidP="008C4735">
            <w:pPr>
              <w:autoSpaceDE w:val="0"/>
              <w:autoSpaceDN w:val="0"/>
              <w:adjustRightInd w:val="0"/>
              <w:spacing w:line="240" w:lineRule="auto"/>
            </w:pPr>
            <w:r w:rsidRPr="00C761A3">
              <w:t>• explain how the squamous epithelium is adapted to maximising gas exchange (related to Fick’s law).</w:t>
            </w:r>
          </w:p>
          <w:p w:rsidR="007F00BC" w:rsidRPr="00C761A3" w:rsidRDefault="007F00BC" w:rsidP="00D11BD8">
            <w:pPr>
              <w:autoSpaceDE w:val="0"/>
              <w:autoSpaceDN w:val="0"/>
              <w:adjustRightInd w:val="0"/>
              <w:spacing w:line="240" w:lineRule="auto"/>
              <w:rPr>
                <w:rFonts w:cs="Arial"/>
                <w:szCs w:val="22"/>
              </w:rPr>
            </w:pPr>
          </w:p>
        </w:tc>
        <w:tc>
          <w:tcPr>
            <w:tcW w:w="4536" w:type="dxa"/>
            <w:shd w:val="clear" w:color="auto" w:fill="auto"/>
          </w:tcPr>
          <w:p w:rsidR="00EA211D" w:rsidRPr="00C761A3" w:rsidRDefault="00EA211D" w:rsidP="00EA211D">
            <w:pPr>
              <w:rPr>
                <w:b/>
              </w:rPr>
            </w:pPr>
            <w:r w:rsidRPr="00C761A3">
              <w:rPr>
                <w:b/>
              </w:rPr>
              <w:t>Learning activities:</w:t>
            </w:r>
          </w:p>
          <w:p w:rsidR="00CF5D11" w:rsidRPr="00C761A3" w:rsidRDefault="00CF5D11" w:rsidP="00EA211D">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Teacher led explanation of the process of gas exchange linked to ventilation and circulation.</w:t>
            </w:r>
          </w:p>
          <w:p w:rsidR="00CF5D11" w:rsidRPr="00C761A3" w:rsidRDefault="00CF5D11" w:rsidP="00EA211D">
            <w:pPr>
              <w:autoSpaceDE w:val="0"/>
              <w:autoSpaceDN w:val="0"/>
              <w:adjustRightInd w:val="0"/>
              <w:spacing w:line="240" w:lineRule="auto"/>
              <w:rPr>
                <w:rFonts w:cs="Arial"/>
                <w:bCs/>
                <w:szCs w:val="22"/>
              </w:rPr>
            </w:pPr>
            <w:r w:rsidRPr="00C761A3">
              <w:rPr>
                <w:rFonts w:cs="Arial"/>
                <w:bCs/>
                <w:szCs w:val="22"/>
              </w:rPr>
              <w:t>- Relate the maintenance of a diffusion gradient to circulation and ventilation.</w:t>
            </w:r>
          </w:p>
          <w:p w:rsidR="00CF5D11" w:rsidRPr="00C761A3" w:rsidRDefault="00CF5D11" w:rsidP="00EA211D">
            <w:pPr>
              <w:autoSpaceDE w:val="0"/>
              <w:autoSpaceDN w:val="0"/>
              <w:adjustRightInd w:val="0"/>
              <w:spacing w:line="240" w:lineRule="auto"/>
              <w:rPr>
                <w:rFonts w:cs="Arial"/>
                <w:bCs/>
                <w:szCs w:val="22"/>
              </w:rPr>
            </w:pPr>
            <w:r w:rsidRPr="00C761A3">
              <w:rPr>
                <w:rFonts w:cs="Arial"/>
                <w:bCs/>
                <w:szCs w:val="22"/>
              </w:rPr>
              <w:t>- Exam questions.</w:t>
            </w:r>
          </w:p>
          <w:p w:rsidR="00CF5D11" w:rsidRPr="00C761A3" w:rsidRDefault="00CF5D11" w:rsidP="00EA211D">
            <w:pPr>
              <w:autoSpaceDE w:val="0"/>
              <w:autoSpaceDN w:val="0"/>
              <w:adjustRightInd w:val="0"/>
              <w:spacing w:line="240" w:lineRule="auto"/>
              <w:rPr>
                <w:rFonts w:cs="Arial"/>
                <w:bCs/>
                <w:szCs w:val="22"/>
              </w:rPr>
            </w:pPr>
            <w:r w:rsidRPr="00C761A3">
              <w:rPr>
                <w:rFonts w:cs="Arial"/>
                <w:bCs/>
                <w:szCs w:val="22"/>
              </w:rPr>
              <w:t xml:space="preserve"> </w:t>
            </w:r>
          </w:p>
          <w:p w:rsidR="00EA211D" w:rsidRPr="00C761A3" w:rsidRDefault="00EA211D" w:rsidP="00EA211D">
            <w:pPr>
              <w:rPr>
                <w:b/>
              </w:rPr>
            </w:pPr>
            <w:r w:rsidRPr="00C761A3">
              <w:rPr>
                <w:b/>
              </w:rPr>
              <w:t>Skills developed by learning activities:</w:t>
            </w:r>
          </w:p>
          <w:p w:rsidR="007F00BC" w:rsidRPr="00C761A3" w:rsidRDefault="00CF5D11" w:rsidP="00D11BD8">
            <w:pPr>
              <w:autoSpaceDE w:val="0"/>
              <w:autoSpaceDN w:val="0"/>
              <w:adjustRightInd w:val="0"/>
              <w:spacing w:line="240" w:lineRule="auto"/>
              <w:rPr>
                <w:rFonts w:cs="Arial"/>
                <w:b/>
                <w:szCs w:val="22"/>
              </w:rPr>
            </w:pPr>
            <w:r w:rsidRPr="00C761A3">
              <w:rPr>
                <w:rFonts w:cs="Arial"/>
                <w:b/>
                <w:szCs w:val="22"/>
              </w:rPr>
              <w:t xml:space="preserve">AT d - </w:t>
            </w:r>
            <w:r w:rsidR="007F00BC" w:rsidRPr="00C761A3">
              <w:rPr>
                <w:rFonts w:cs="Arial"/>
                <w:szCs w:val="22"/>
              </w:rPr>
              <w:t>Use an optical microscope to examine prepared mounts of the gas exchange surface of a mammal.</w:t>
            </w:r>
          </w:p>
          <w:p w:rsidR="007F00BC" w:rsidRPr="00C761A3" w:rsidRDefault="007F00BC" w:rsidP="00D11BD8">
            <w:pPr>
              <w:autoSpaceDE w:val="0"/>
              <w:autoSpaceDN w:val="0"/>
              <w:adjustRightInd w:val="0"/>
              <w:spacing w:line="240" w:lineRule="auto"/>
              <w:rPr>
                <w:rFonts w:cs="Arial"/>
                <w:szCs w:val="22"/>
              </w:rPr>
            </w:pPr>
          </w:p>
          <w:p w:rsidR="007F00BC" w:rsidRPr="00C761A3" w:rsidRDefault="007F00BC" w:rsidP="00D11BD8">
            <w:pPr>
              <w:autoSpaceDE w:val="0"/>
              <w:autoSpaceDN w:val="0"/>
              <w:adjustRightInd w:val="0"/>
              <w:spacing w:line="240" w:lineRule="auto"/>
            </w:pPr>
            <w:r w:rsidRPr="00C761A3">
              <w:t>Extended exam answers</w:t>
            </w:r>
            <w:r w:rsidR="002222BB">
              <w:t>.</w:t>
            </w:r>
          </w:p>
          <w:p w:rsidR="00CF5D11" w:rsidRPr="00C761A3" w:rsidRDefault="00CF5D11" w:rsidP="00D11BD8">
            <w:pPr>
              <w:autoSpaceDE w:val="0"/>
              <w:autoSpaceDN w:val="0"/>
              <w:adjustRightInd w:val="0"/>
              <w:spacing w:line="240" w:lineRule="auto"/>
              <w:rPr>
                <w:rFonts w:cs="Arial"/>
                <w:szCs w:val="22"/>
              </w:rPr>
            </w:pPr>
          </w:p>
        </w:tc>
        <w:tc>
          <w:tcPr>
            <w:tcW w:w="2127" w:type="dxa"/>
            <w:gridSpan w:val="3"/>
            <w:shd w:val="clear" w:color="auto" w:fill="auto"/>
          </w:tcPr>
          <w:p w:rsidR="0098545D" w:rsidRDefault="007F00BC" w:rsidP="00660455">
            <w:pPr>
              <w:rPr>
                <w:b/>
              </w:rPr>
            </w:pPr>
            <w:r w:rsidRPr="00C761A3">
              <w:rPr>
                <w:b/>
              </w:rPr>
              <w:t xml:space="preserve">Past exam paper material: </w:t>
            </w:r>
          </w:p>
          <w:p w:rsidR="0098545D" w:rsidRDefault="0098545D" w:rsidP="00660455">
            <w:r>
              <w:t>BIOL</w:t>
            </w:r>
            <w:r w:rsidR="007F00BC" w:rsidRPr="00C761A3">
              <w:t>1 June 2013– Q3</w:t>
            </w:r>
            <w:r w:rsidR="00660455" w:rsidRPr="00C761A3">
              <w:t>;</w:t>
            </w:r>
            <w:r w:rsidR="007F00BC" w:rsidRPr="00C761A3">
              <w:t xml:space="preserve"> </w:t>
            </w:r>
          </w:p>
          <w:p w:rsidR="00660455" w:rsidRPr="00C761A3" w:rsidRDefault="007F00BC" w:rsidP="00660455">
            <w:r w:rsidRPr="00C761A3">
              <w:t>BIOL1 June 2012 – Q3</w:t>
            </w:r>
            <w:r w:rsidR="00660455" w:rsidRPr="00C761A3">
              <w:t>;</w:t>
            </w:r>
          </w:p>
          <w:p w:rsidR="00660455" w:rsidRPr="00C761A3" w:rsidRDefault="0098545D" w:rsidP="00660455">
            <w:r>
              <w:t>BIOL</w:t>
            </w:r>
            <w:r w:rsidR="00660455" w:rsidRPr="00C761A3">
              <w:t>1 June 2009 – Q6;</w:t>
            </w:r>
          </w:p>
          <w:p w:rsidR="00660455" w:rsidRPr="00C761A3" w:rsidRDefault="0098545D" w:rsidP="00660455">
            <w:r>
              <w:t>BIOL</w:t>
            </w:r>
            <w:r w:rsidR="00660455" w:rsidRPr="00C761A3">
              <w:t xml:space="preserve">1 June 2010 </w:t>
            </w:r>
            <w:r w:rsidR="00F87260">
              <w:t>–</w:t>
            </w:r>
            <w:r w:rsidR="00660455" w:rsidRPr="00C761A3">
              <w:t xml:space="preserve"> Q7b;</w:t>
            </w:r>
          </w:p>
          <w:p w:rsidR="007F00BC" w:rsidRPr="00C761A3" w:rsidRDefault="0098545D" w:rsidP="00660455">
            <w:r>
              <w:t>BIOL</w:t>
            </w:r>
            <w:r w:rsidR="007F00BC" w:rsidRPr="00C761A3">
              <w:t>1 Jan 2010 – Q2.</w:t>
            </w:r>
          </w:p>
          <w:p w:rsidR="00517D42" w:rsidRPr="00C761A3" w:rsidRDefault="00517D42" w:rsidP="00660455"/>
          <w:p w:rsidR="00517D42" w:rsidRPr="00C761A3" w:rsidRDefault="00517D42" w:rsidP="00FA5E28"/>
        </w:tc>
        <w:tc>
          <w:tcPr>
            <w:tcW w:w="2126" w:type="dxa"/>
            <w:shd w:val="clear" w:color="auto" w:fill="auto"/>
          </w:tcPr>
          <w:p w:rsidR="00A30B39" w:rsidRPr="00C761A3" w:rsidRDefault="006C7EFE" w:rsidP="007F00BC">
            <w:pPr>
              <w:rPr>
                <w:b/>
              </w:rPr>
            </w:pPr>
            <w:hyperlink r:id="rId125" w:history="1">
              <w:r w:rsidR="00A61D9F" w:rsidRPr="00D200B5">
                <w:rPr>
                  <w:rStyle w:val="Hyperlink"/>
                  <w:b/>
                </w:rPr>
                <w:t>http://highered.mheducation.com/sites/0072495855/student_view0/chapter25/animation__gas_exchange_during_respiration.html</w:t>
              </w:r>
            </w:hyperlink>
            <w:r w:rsidR="00A61D9F">
              <w:rPr>
                <w:b/>
              </w:rPr>
              <w:t xml:space="preserve"> </w:t>
            </w:r>
          </w:p>
          <w:p w:rsidR="00A30B39" w:rsidRPr="00C761A3" w:rsidRDefault="00A30B39" w:rsidP="007F00BC">
            <w:pPr>
              <w:rPr>
                <w:b/>
              </w:rPr>
            </w:pPr>
          </w:p>
          <w:p w:rsidR="007F00BC" w:rsidRPr="00C761A3" w:rsidRDefault="007F00BC" w:rsidP="002222BB"/>
        </w:tc>
      </w:tr>
      <w:tr w:rsidR="00C761A3" w:rsidRPr="00C761A3" w:rsidTr="0017197E">
        <w:trPr>
          <w:trHeight w:val="1673"/>
        </w:trPr>
        <w:tc>
          <w:tcPr>
            <w:tcW w:w="1526" w:type="dxa"/>
            <w:gridSpan w:val="2"/>
            <w:shd w:val="clear" w:color="auto" w:fill="auto"/>
          </w:tcPr>
          <w:p w:rsidR="00F02685" w:rsidRPr="00C761A3" w:rsidRDefault="00F02685" w:rsidP="00D11BD8">
            <w:pPr>
              <w:autoSpaceDE w:val="0"/>
              <w:autoSpaceDN w:val="0"/>
              <w:adjustRightInd w:val="0"/>
              <w:spacing w:line="240" w:lineRule="auto"/>
              <w:rPr>
                <w:rFonts w:cs="Arial"/>
                <w:szCs w:val="22"/>
              </w:rPr>
            </w:pPr>
            <w:r w:rsidRPr="00C761A3">
              <w:rPr>
                <w:rFonts w:cs="Arial"/>
                <w:szCs w:val="22"/>
              </w:rPr>
              <w:t>Extension</w:t>
            </w:r>
          </w:p>
        </w:tc>
        <w:tc>
          <w:tcPr>
            <w:tcW w:w="992" w:type="dxa"/>
            <w:gridSpan w:val="2"/>
            <w:shd w:val="clear" w:color="auto" w:fill="auto"/>
          </w:tcPr>
          <w:p w:rsidR="00F02685" w:rsidRPr="00C761A3" w:rsidRDefault="00F02685" w:rsidP="00DF76F5"/>
        </w:tc>
        <w:tc>
          <w:tcPr>
            <w:tcW w:w="3260" w:type="dxa"/>
            <w:gridSpan w:val="2"/>
            <w:shd w:val="clear" w:color="auto" w:fill="auto"/>
          </w:tcPr>
          <w:p w:rsidR="00F02685" w:rsidRPr="00C761A3" w:rsidRDefault="00F02685" w:rsidP="008C4735">
            <w:pPr>
              <w:autoSpaceDE w:val="0"/>
              <w:autoSpaceDN w:val="0"/>
              <w:adjustRightInd w:val="0"/>
              <w:spacing w:line="240" w:lineRule="auto"/>
            </w:pPr>
          </w:p>
        </w:tc>
        <w:tc>
          <w:tcPr>
            <w:tcW w:w="4536" w:type="dxa"/>
            <w:shd w:val="clear" w:color="auto" w:fill="auto"/>
          </w:tcPr>
          <w:p w:rsidR="00F02685" w:rsidRPr="00C761A3" w:rsidRDefault="00F02685" w:rsidP="00F02685">
            <w:pPr>
              <w:autoSpaceDE w:val="0"/>
              <w:autoSpaceDN w:val="0"/>
              <w:adjustRightInd w:val="0"/>
              <w:spacing w:line="240" w:lineRule="auto"/>
              <w:rPr>
                <w:rFonts w:cs="Arial"/>
                <w:bCs/>
                <w:szCs w:val="22"/>
              </w:rPr>
            </w:pPr>
            <w:r w:rsidRPr="00C761A3">
              <w:rPr>
                <w:rFonts w:cs="Arial"/>
                <w:bCs/>
                <w:szCs w:val="22"/>
              </w:rPr>
              <w:t>- Microscopy of squamous epithelial cells to look for further adaptations related to Fick’s law.</w:t>
            </w:r>
          </w:p>
          <w:p w:rsidR="00F02685" w:rsidRPr="00C761A3" w:rsidRDefault="00F02685" w:rsidP="00F02685">
            <w:pPr>
              <w:autoSpaceDE w:val="0"/>
              <w:autoSpaceDN w:val="0"/>
              <w:adjustRightInd w:val="0"/>
              <w:spacing w:line="240" w:lineRule="auto"/>
              <w:rPr>
                <w:rFonts w:cs="Arial"/>
                <w:bCs/>
                <w:szCs w:val="22"/>
              </w:rPr>
            </w:pPr>
            <w:r w:rsidRPr="00C761A3">
              <w:rPr>
                <w:rFonts w:cs="Arial"/>
                <w:bCs/>
                <w:szCs w:val="22"/>
              </w:rPr>
              <w:t>- Collate feedback and emphasise key points about the features of the alveolar epithelium.</w:t>
            </w:r>
          </w:p>
          <w:p w:rsidR="00F02685" w:rsidRPr="00C761A3" w:rsidRDefault="00F02685" w:rsidP="00EA211D">
            <w:pPr>
              <w:rPr>
                <w:b/>
              </w:rPr>
            </w:pPr>
          </w:p>
        </w:tc>
        <w:tc>
          <w:tcPr>
            <w:tcW w:w="2127" w:type="dxa"/>
            <w:gridSpan w:val="3"/>
            <w:shd w:val="clear" w:color="auto" w:fill="auto"/>
          </w:tcPr>
          <w:p w:rsidR="00F02685" w:rsidRPr="00C761A3" w:rsidRDefault="00F02685" w:rsidP="00660455">
            <w:pPr>
              <w:rPr>
                <w:b/>
              </w:rPr>
            </w:pPr>
          </w:p>
        </w:tc>
        <w:tc>
          <w:tcPr>
            <w:tcW w:w="2126" w:type="dxa"/>
            <w:shd w:val="clear" w:color="auto" w:fill="auto"/>
          </w:tcPr>
          <w:p w:rsidR="00F02685" w:rsidRPr="00C761A3" w:rsidRDefault="00F02685" w:rsidP="007F00BC"/>
        </w:tc>
      </w:tr>
    </w:tbl>
    <w:p w:rsidR="00310BF4" w:rsidRPr="00C761A3" w:rsidRDefault="00310BF4">
      <w:r w:rsidRPr="00C761A3">
        <w:br w:type="page"/>
      </w:r>
    </w:p>
    <w:tbl>
      <w:tblPr>
        <w:tblStyle w:val="TableGrid"/>
        <w:tblW w:w="14567" w:type="dxa"/>
        <w:tblLayout w:type="fixed"/>
        <w:tblLook w:val="04A0" w:firstRow="1" w:lastRow="0" w:firstColumn="1" w:lastColumn="0" w:noHBand="0" w:noVBand="1"/>
      </w:tblPr>
      <w:tblGrid>
        <w:gridCol w:w="1526"/>
        <w:gridCol w:w="992"/>
        <w:gridCol w:w="2835"/>
        <w:gridCol w:w="4961"/>
        <w:gridCol w:w="2127"/>
        <w:gridCol w:w="2126"/>
      </w:tblGrid>
      <w:tr w:rsidR="00C761A3" w:rsidRPr="00C761A3" w:rsidTr="0017197E">
        <w:tc>
          <w:tcPr>
            <w:tcW w:w="1526" w:type="dxa"/>
            <w:shd w:val="clear" w:color="auto" w:fill="CCC0D9" w:themeFill="accent4" w:themeFillTint="66"/>
          </w:tcPr>
          <w:p w:rsidR="00165405" w:rsidRPr="00C761A3" w:rsidRDefault="00D11BD8" w:rsidP="00FE00D0">
            <w:pPr>
              <w:spacing w:line="240" w:lineRule="auto"/>
              <w:rPr>
                <w:b/>
              </w:rPr>
            </w:pPr>
            <w:r w:rsidRPr="00C761A3">
              <w:lastRenderedPageBreak/>
              <w:br w:type="page"/>
            </w:r>
            <w:r w:rsidR="00165405" w:rsidRPr="00C761A3">
              <w:br w:type="page"/>
            </w:r>
            <w:r w:rsidR="00165405" w:rsidRPr="00C761A3">
              <w:rPr>
                <w:b/>
              </w:rPr>
              <w:t>Learning objective</w:t>
            </w:r>
          </w:p>
        </w:tc>
        <w:tc>
          <w:tcPr>
            <w:tcW w:w="992" w:type="dxa"/>
            <w:shd w:val="clear" w:color="auto" w:fill="CCC0D9" w:themeFill="accent4" w:themeFillTint="66"/>
          </w:tcPr>
          <w:p w:rsidR="00165405" w:rsidRPr="00C761A3" w:rsidRDefault="00165405" w:rsidP="00FE00D0">
            <w:pPr>
              <w:spacing w:line="240" w:lineRule="auto"/>
              <w:rPr>
                <w:b/>
              </w:rPr>
            </w:pPr>
            <w:r w:rsidRPr="00C761A3">
              <w:rPr>
                <w:b/>
              </w:rPr>
              <w:t>Time taken</w:t>
            </w:r>
          </w:p>
        </w:tc>
        <w:tc>
          <w:tcPr>
            <w:tcW w:w="2835" w:type="dxa"/>
            <w:shd w:val="clear" w:color="auto" w:fill="CCC0D9" w:themeFill="accent4" w:themeFillTint="66"/>
          </w:tcPr>
          <w:p w:rsidR="00165405" w:rsidRPr="00C761A3" w:rsidRDefault="00165405" w:rsidP="00FE00D0">
            <w:pPr>
              <w:spacing w:line="240" w:lineRule="auto"/>
              <w:rPr>
                <w:b/>
              </w:rPr>
            </w:pPr>
            <w:r w:rsidRPr="00C761A3">
              <w:rPr>
                <w:b/>
              </w:rPr>
              <w:t>Learning Outcome</w:t>
            </w:r>
          </w:p>
        </w:tc>
        <w:tc>
          <w:tcPr>
            <w:tcW w:w="4961" w:type="dxa"/>
            <w:shd w:val="clear" w:color="auto" w:fill="CCC0D9" w:themeFill="accent4" w:themeFillTint="66"/>
          </w:tcPr>
          <w:p w:rsidR="00165405" w:rsidRPr="00C761A3" w:rsidRDefault="00165405" w:rsidP="00FE00D0">
            <w:pPr>
              <w:spacing w:line="240" w:lineRule="auto"/>
              <w:rPr>
                <w:b/>
              </w:rPr>
            </w:pPr>
            <w:r w:rsidRPr="00C761A3">
              <w:rPr>
                <w:b/>
              </w:rPr>
              <w:t>Learning activity with opportunity to develop skills</w:t>
            </w:r>
          </w:p>
        </w:tc>
        <w:tc>
          <w:tcPr>
            <w:tcW w:w="2127" w:type="dxa"/>
            <w:shd w:val="clear" w:color="auto" w:fill="CCC0D9" w:themeFill="accent4" w:themeFillTint="66"/>
          </w:tcPr>
          <w:p w:rsidR="00165405" w:rsidRPr="00C761A3" w:rsidRDefault="00165405" w:rsidP="00FE00D0">
            <w:pPr>
              <w:spacing w:line="240" w:lineRule="auto"/>
              <w:rPr>
                <w:b/>
              </w:rPr>
            </w:pPr>
            <w:r w:rsidRPr="00C761A3">
              <w:rPr>
                <w:b/>
              </w:rPr>
              <w:t>Assessment opportunities</w:t>
            </w:r>
          </w:p>
        </w:tc>
        <w:tc>
          <w:tcPr>
            <w:tcW w:w="2126" w:type="dxa"/>
            <w:shd w:val="clear" w:color="auto" w:fill="CCC0D9" w:themeFill="accent4" w:themeFillTint="66"/>
          </w:tcPr>
          <w:p w:rsidR="00165405" w:rsidRPr="00C761A3" w:rsidRDefault="00165405" w:rsidP="00FE00D0">
            <w:pPr>
              <w:spacing w:line="240" w:lineRule="auto"/>
              <w:rPr>
                <w:b/>
              </w:rPr>
            </w:pPr>
            <w:r w:rsidRPr="00C761A3">
              <w:rPr>
                <w:b/>
              </w:rPr>
              <w:t>Resources</w:t>
            </w:r>
          </w:p>
        </w:tc>
      </w:tr>
      <w:tr w:rsidR="00C761A3" w:rsidRPr="00C761A3" w:rsidTr="0017197E">
        <w:trPr>
          <w:trHeight w:val="3662"/>
        </w:trPr>
        <w:tc>
          <w:tcPr>
            <w:tcW w:w="1526" w:type="dxa"/>
            <w:shd w:val="clear" w:color="auto" w:fill="auto"/>
          </w:tcPr>
          <w:p w:rsidR="008C4735" w:rsidRPr="00C761A3" w:rsidRDefault="008C4735" w:rsidP="00032DDC">
            <w:pPr>
              <w:autoSpaceDE w:val="0"/>
              <w:autoSpaceDN w:val="0"/>
              <w:adjustRightInd w:val="0"/>
              <w:spacing w:line="240" w:lineRule="auto"/>
              <w:rPr>
                <w:rFonts w:cs="Arial"/>
                <w:szCs w:val="22"/>
              </w:rPr>
            </w:pPr>
            <w:r w:rsidRPr="00C761A3">
              <w:rPr>
                <w:rFonts w:cs="Arial"/>
                <w:szCs w:val="22"/>
              </w:rPr>
              <w:t>Lung diseases and the risk factors associated with them.</w:t>
            </w:r>
          </w:p>
          <w:p w:rsidR="008C4735" w:rsidRPr="00C761A3" w:rsidRDefault="008C4735" w:rsidP="00032DDC">
            <w:pPr>
              <w:autoSpaceDE w:val="0"/>
              <w:autoSpaceDN w:val="0"/>
              <w:adjustRightInd w:val="0"/>
              <w:spacing w:line="240" w:lineRule="auto"/>
              <w:rPr>
                <w:rFonts w:cs="Arial"/>
                <w:szCs w:val="22"/>
              </w:rPr>
            </w:pPr>
          </w:p>
        </w:tc>
        <w:tc>
          <w:tcPr>
            <w:tcW w:w="992" w:type="dxa"/>
            <w:shd w:val="clear" w:color="auto" w:fill="auto"/>
          </w:tcPr>
          <w:p w:rsidR="008C4735" w:rsidRPr="00C761A3" w:rsidRDefault="00DF76F5" w:rsidP="00DF76F5">
            <w:pPr>
              <w:rPr>
                <w:b/>
              </w:rPr>
            </w:pPr>
            <w:r w:rsidRPr="00C761A3">
              <w:t>0.6 weeks</w:t>
            </w:r>
          </w:p>
        </w:tc>
        <w:tc>
          <w:tcPr>
            <w:tcW w:w="2835" w:type="dxa"/>
            <w:shd w:val="clear" w:color="auto" w:fill="auto"/>
          </w:tcPr>
          <w:p w:rsidR="00836F05" w:rsidRPr="00C761A3" w:rsidRDefault="00836F05" w:rsidP="00836F05">
            <w:pPr>
              <w:autoSpaceDE w:val="0"/>
              <w:autoSpaceDN w:val="0"/>
              <w:adjustRightInd w:val="0"/>
              <w:spacing w:line="240" w:lineRule="auto"/>
              <w:rPr>
                <w:rFonts w:cs="Arial"/>
                <w:szCs w:val="22"/>
              </w:rPr>
            </w:pPr>
            <w:r w:rsidRPr="00C761A3">
              <w:rPr>
                <w:rFonts w:cs="Arial"/>
                <w:szCs w:val="22"/>
              </w:rPr>
              <w:t>• explain the causes and s</w:t>
            </w:r>
            <w:r w:rsidR="005B6AD3">
              <w:rPr>
                <w:rFonts w:cs="Arial"/>
                <w:szCs w:val="22"/>
              </w:rPr>
              <w:t>ymptoms of common lung diseases</w:t>
            </w:r>
          </w:p>
          <w:p w:rsidR="00836F05" w:rsidRPr="00C761A3" w:rsidRDefault="00836F05" w:rsidP="008C4735">
            <w:pPr>
              <w:autoSpaceDE w:val="0"/>
              <w:autoSpaceDN w:val="0"/>
              <w:adjustRightInd w:val="0"/>
              <w:spacing w:line="240" w:lineRule="auto"/>
              <w:rPr>
                <w:rFonts w:cs="Arial"/>
                <w:szCs w:val="22"/>
              </w:rPr>
            </w:pPr>
          </w:p>
          <w:p w:rsidR="008C4735" w:rsidRPr="00C761A3" w:rsidRDefault="008C4735" w:rsidP="008C4735">
            <w:pPr>
              <w:autoSpaceDE w:val="0"/>
              <w:autoSpaceDN w:val="0"/>
              <w:adjustRightInd w:val="0"/>
              <w:spacing w:line="240" w:lineRule="auto"/>
              <w:rPr>
                <w:rFonts w:cs="Arial"/>
                <w:szCs w:val="22"/>
              </w:rPr>
            </w:pPr>
            <w:r w:rsidRPr="00C761A3">
              <w:rPr>
                <w:rFonts w:cs="Arial"/>
                <w:szCs w:val="22"/>
              </w:rPr>
              <w:t xml:space="preserve">• interpret information relating to the effects of lung disease on </w:t>
            </w:r>
            <w:r w:rsidR="005B6AD3">
              <w:rPr>
                <w:rFonts w:cs="Arial"/>
                <w:szCs w:val="22"/>
              </w:rPr>
              <w:t>gas exchange and/or ventilation</w:t>
            </w:r>
          </w:p>
          <w:p w:rsidR="008C4735" w:rsidRPr="00C761A3" w:rsidRDefault="008C4735" w:rsidP="008C4735">
            <w:pPr>
              <w:autoSpaceDE w:val="0"/>
              <w:autoSpaceDN w:val="0"/>
              <w:adjustRightInd w:val="0"/>
              <w:spacing w:line="240" w:lineRule="auto"/>
              <w:rPr>
                <w:rFonts w:cs="Arial"/>
                <w:szCs w:val="22"/>
              </w:rPr>
            </w:pPr>
          </w:p>
          <w:p w:rsidR="008C4735" w:rsidRPr="00C761A3" w:rsidRDefault="008C4735" w:rsidP="008C4735">
            <w:pPr>
              <w:autoSpaceDE w:val="0"/>
              <w:autoSpaceDN w:val="0"/>
              <w:adjustRightInd w:val="0"/>
              <w:spacing w:line="240" w:lineRule="auto"/>
              <w:rPr>
                <w:rFonts w:cs="Arial"/>
                <w:szCs w:val="22"/>
              </w:rPr>
            </w:pPr>
            <w:r w:rsidRPr="00C761A3">
              <w:rPr>
                <w:rFonts w:cs="Arial"/>
                <w:szCs w:val="22"/>
              </w:rPr>
              <w:t xml:space="preserve">• interpret data relating to the effects of pollution and smoking on the incidence of lung </w:t>
            </w:r>
            <w:r w:rsidR="005B6AD3">
              <w:rPr>
                <w:rFonts w:cs="Arial"/>
                <w:szCs w:val="22"/>
              </w:rPr>
              <w:t>disease</w:t>
            </w:r>
          </w:p>
          <w:p w:rsidR="008C4735" w:rsidRPr="00C761A3" w:rsidRDefault="008C4735" w:rsidP="008C4735">
            <w:pPr>
              <w:autoSpaceDE w:val="0"/>
              <w:autoSpaceDN w:val="0"/>
              <w:adjustRightInd w:val="0"/>
              <w:spacing w:line="240" w:lineRule="auto"/>
              <w:rPr>
                <w:rFonts w:cs="Arial"/>
                <w:szCs w:val="22"/>
              </w:rPr>
            </w:pPr>
          </w:p>
          <w:p w:rsidR="008C4735" w:rsidRPr="00C761A3" w:rsidRDefault="008C4735" w:rsidP="008C4735">
            <w:pPr>
              <w:autoSpaceDE w:val="0"/>
              <w:autoSpaceDN w:val="0"/>
              <w:adjustRightInd w:val="0"/>
              <w:spacing w:line="240" w:lineRule="auto"/>
              <w:rPr>
                <w:rFonts w:cs="Arial"/>
                <w:szCs w:val="22"/>
              </w:rPr>
            </w:pPr>
            <w:r w:rsidRPr="00C761A3">
              <w:rPr>
                <w:rFonts w:cs="Arial"/>
                <w:szCs w:val="22"/>
              </w:rPr>
              <w:t>• analyse and interpret data associated with specific risk factors an</w:t>
            </w:r>
            <w:r w:rsidR="005B6AD3">
              <w:rPr>
                <w:rFonts w:cs="Arial"/>
                <w:szCs w:val="22"/>
              </w:rPr>
              <w:t>d the incidence of lung disease</w:t>
            </w:r>
          </w:p>
          <w:p w:rsidR="008C4735" w:rsidRPr="00C761A3" w:rsidRDefault="008C4735" w:rsidP="008C4735">
            <w:pPr>
              <w:autoSpaceDE w:val="0"/>
              <w:autoSpaceDN w:val="0"/>
              <w:adjustRightInd w:val="0"/>
              <w:spacing w:line="240" w:lineRule="auto"/>
              <w:rPr>
                <w:rFonts w:cs="Arial"/>
                <w:szCs w:val="22"/>
              </w:rPr>
            </w:pPr>
          </w:p>
          <w:p w:rsidR="008C4735" w:rsidRPr="00C761A3" w:rsidRDefault="008C4735" w:rsidP="008C4735">
            <w:pPr>
              <w:autoSpaceDE w:val="0"/>
              <w:autoSpaceDN w:val="0"/>
              <w:adjustRightInd w:val="0"/>
              <w:spacing w:line="240" w:lineRule="auto"/>
              <w:rPr>
                <w:rFonts w:cs="Arial"/>
                <w:szCs w:val="22"/>
              </w:rPr>
            </w:pPr>
            <w:r w:rsidRPr="00C761A3">
              <w:rPr>
                <w:rFonts w:cs="Arial"/>
                <w:szCs w:val="22"/>
              </w:rPr>
              <w:t>• recognise correlations and causal relationships.</w:t>
            </w:r>
          </w:p>
        </w:tc>
        <w:tc>
          <w:tcPr>
            <w:tcW w:w="4961" w:type="dxa"/>
            <w:shd w:val="clear" w:color="auto" w:fill="auto"/>
          </w:tcPr>
          <w:p w:rsidR="00EA211D" w:rsidRPr="00C761A3" w:rsidRDefault="00EA211D" w:rsidP="00EA211D">
            <w:pPr>
              <w:rPr>
                <w:b/>
              </w:rPr>
            </w:pPr>
            <w:r w:rsidRPr="00C761A3">
              <w:rPr>
                <w:b/>
              </w:rPr>
              <w:t>Learning activities:</w:t>
            </w:r>
          </w:p>
          <w:p w:rsidR="009734A5" w:rsidRPr="00C761A3" w:rsidRDefault="009734A5" w:rsidP="009734A5">
            <w:pPr>
              <w:autoSpaceDE w:val="0"/>
              <w:autoSpaceDN w:val="0"/>
              <w:adjustRightInd w:val="0"/>
              <w:spacing w:line="240" w:lineRule="auto"/>
              <w:rPr>
                <w:rFonts w:cs="Arial"/>
                <w:bCs/>
                <w:szCs w:val="22"/>
              </w:rPr>
            </w:pPr>
            <w:r w:rsidRPr="00C761A3">
              <w:rPr>
                <w:rFonts w:cs="Arial"/>
                <w:bCs/>
                <w:szCs w:val="22"/>
              </w:rPr>
              <w:t xml:space="preserve">- Teacher explanation of how to critically analyse and evaluate data showing correlations. Emphasise </w:t>
            </w:r>
            <w:r w:rsidR="00C3125D" w:rsidRPr="00C761A3">
              <w:rPr>
                <w:rFonts w:cs="Arial"/>
                <w:bCs/>
                <w:szCs w:val="22"/>
              </w:rPr>
              <w:t xml:space="preserve">the concept of risk and </w:t>
            </w:r>
            <w:r w:rsidRPr="00C761A3">
              <w:rPr>
                <w:rFonts w:cs="Arial"/>
                <w:bCs/>
                <w:szCs w:val="22"/>
              </w:rPr>
              <w:t>that correlation does not mean causation.</w:t>
            </w:r>
          </w:p>
          <w:p w:rsidR="009734A5" w:rsidRPr="00C761A3" w:rsidRDefault="009734A5" w:rsidP="009734A5">
            <w:pPr>
              <w:autoSpaceDE w:val="0"/>
              <w:autoSpaceDN w:val="0"/>
              <w:adjustRightInd w:val="0"/>
              <w:spacing w:line="240" w:lineRule="auto"/>
              <w:rPr>
                <w:rFonts w:cs="Arial"/>
                <w:bCs/>
                <w:szCs w:val="22"/>
              </w:rPr>
            </w:pPr>
            <w:r w:rsidRPr="00C761A3">
              <w:rPr>
                <w:rFonts w:cs="Arial"/>
                <w:bCs/>
                <w:szCs w:val="22"/>
              </w:rPr>
              <w:t>- Use a past exam question to model the analysis and evaluation process.</w:t>
            </w:r>
          </w:p>
          <w:p w:rsidR="00C3125D" w:rsidRPr="00C761A3" w:rsidRDefault="00C3125D" w:rsidP="00C3125D">
            <w:pPr>
              <w:autoSpaceDE w:val="0"/>
              <w:autoSpaceDN w:val="0"/>
              <w:adjustRightInd w:val="0"/>
              <w:spacing w:line="240" w:lineRule="auto"/>
              <w:rPr>
                <w:rFonts w:cs="Arial"/>
                <w:bCs/>
                <w:szCs w:val="22"/>
              </w:rPr>
            </w:pPr>
            <w:r w:rsidRPr="00C761A3">
              <w:rPr>
                <w:rFonts w:cs="Arial"/>
                <w:bCs/>
                <w:szCs w:val="22"/>
              </w:rPr>
              <w:t xml:space="preserve">- Teacher explanation of how to critically analyse and evaluate data showing correlations. </w:t>
            </w:r>
          </w:p>
          <w:p w:rsidR="00C3125D" w:rsidRPr="00C761A3" w:rsidRDefault="00C3125D" w:rsidP="009734A5">
            <w:pPr>
              <w:autoSpaceDE w:val="0"/>
              <w:autoSpaceDN w:val="0"/>
              <w:adjustRightInd w:val="0"/>
              <w:spacing w:line="240" w:lineRule="auto"/>
              <w:rPr>
                <w:rFonts w:cs="Arial"/>
                <w:bCs/>
                <w:szCs w:val="22"/>
              </w:rPr>
            </w:pPr>
            <w:r w:rsidRPr="00C761A3">
              <w:rPr>
                <w:rFonts w:cs="Arial"/>
                <w:bCs/>
                <w:szCs w:val="22"/>
              </w:rPr>
              <w:t>- Exam questions on evaluating data about lung disease and risk factors.</w:t>
            </w:r>
          </w:p>
          <w:p w:rsidR="00EA211D" w:rsidRPr="00C761A3" w:rsidRDefault="00EA211D"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2161E5" w:rsidRPr="00C761A3" w:rsidRDefault="002161E5" w:rsidP="00C3125D">
            <w:pPr>
              <w:rPr>
                <w:b/>
              </w:rPr>
            </w:pPr>
            <w:r w:rsidRPr="00C761A3">
              <w:rPr>
                <w:b/>
              </w:rPr>
              <w:t>PS 3.1/ MS 1.3</w:t>
            </w:r>
            <w:r w:rsidR="003803B4" w:rsidRPr="00C761A3">
              <w:rPr>
                <w:b/>
              </w:rPr>
              <w:t>/MS 1.7</w:t>
            </w:r>
            <w:r w:rsidR="00C3125D" w:rsidRPr="00C761A3">
              <w:rPr>
                <w:b/>
              </w:rPr>
              <w:t xml:space="preserve">- </w:t>
            </w:r>
            <w:r w:rsidR="00CE742F" w:rsidRPr="00C761A3">
              <w:t>Interpret graphs showing correlations between lung diseases and associated risk factors.</w:t>
            </w:r>
          </w:p>
          <w:p w:rsidR="002161E5" w:rsidRPr="00C761A3" w:rsidRDefault="00C3125D" w:rsidP="002161E5">
            <w:pPr>
              <w:autoSpaceDE w:val="0"/>
              <w:autoSpaceDN w:val="0"/>
              <w:adjustRightInd w:val="0"/>
              <w:spacing w:line="240" w:lineRule="auto"/>
              <w:rPr>
                <w:rFonts w:cs="Arial"/>
                <w:bCs/>
                <w:szCs w:val="22"/>
              </w:rPr>
            </w:pPr>
            <w:r w:rsidRPr="00C761A3">
              <w:rPr>
                <w:rFonts w:cs="Arial"/>
                <w:b/>
                <w:bCs/>
                <w:szCs w:val="22"/>
              </w:rPr>
              <w:t>MS 0.3 -</w:t>
            </w:r>
            <w:r w:rsidR="002222BB">
              <w:rPr>
                <w:rFonts w:cs="Arial"/>
                <w:b/>
                <w:bCs/>
                <w:szCs w:val="22"/>
              </w:rPr>
              <w:t xml:space="preserve"> </w:t>
            </w:r>
            <w:r w:rsidR="002161E5" w:rsidRPr="00C761A3">
              <w:rPr>
                <w:rFonts w:cs="Arial"/>
                <w:bCs/>
                <w:szCs w:val="22"/>
              </w:rPr>
              <w:t>Calculate, and understand the use of, percentages or values per 100</w:t>
            </w:r>
            <w:r w:rsidR="009C3A2E">
              <w:rPr>
                <w:rFonts w:cs="Arial"/>
                <w:bCs/>
                <w:szCs w:val="22"/>
              </w:rPr>
              <w:t xml:space="preserve"> </w:t>
            </w:r>
            <w:r w:rsidR="002161E5" w:rsidRPr="00C761A3">
              <w:rPr>
                <w:rFonts w:cs="Arial"/>
                <w:bCs/>
                <w:szCs w:val="22"/>
              </w:rPr>
              <w:t>000 when looking at data within populations.</w:t>
            </w:r>
          </w:p>
          <w:p w:rsidR="00C3125D" w:rsidRPr="00C761A3" w:rsidRDefault="00C3125D" w:rsidP="00C3125D">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Development of knowledge of lung diseases.</w:t>
            </w:r>
          </w:p>
          <w:p w:rsidR="002161E5" w:rsidRPr="00C761A3" w:rsidRDefault="00C3125D" w:rsidP="007F00BC">
            <w:pPr>
              <w:rPr>
                <w:b/>
              </w:rPr>
            </w:pPr>
            <w:r w:rsidRPr="00C761A3">
              <w:rPr>
                <w:rFonts w:cs="Arial"/>
                <w:b/>
                <w:bCs/>
                <w:szCs w:val="22"/>
              </w:rPr>
              <w:t>AO3</w:t>
            </w:r>
            <w:r w:rsidRPr="002222BB">
              <w:rPr>
                <w:rFonts w:cs="Arial"/>
                <w:b/>
                <w:bCs/>
                <w:szCs w:val="22"/>
              </w:rPr>
              <w:t xml:space="preserve"> –</w:t>
            </w:r>
            <w:r w:rsidRPr="00C761A3">
              <w:rPr>
                <w:rFonts w:cs="Arial"/>
                <w:bCs/>
                <w:szCs w:val="22"/>
              </w:rPr>
              <w:t xml:space="preserve"> Analyse, interpret and evaluate scientific information and evidence to assess the validity of conclusions and the strength of correlations.</w:t>
            </w:r>
          </w:p>
        </w:tc>
        <w:tc>
          <w:tcPr>
            <w:tcW w:w="2127" w:type="dxa"/>
            <w:shd w:val="clear" w:color="auto" w:fill="auto"/>
          </w:tcPr>
          <w:p w:rsidR="009C3A2E" w:rsidRDefault="00165405" w:rsidP="00165405">
            <w:pPr>
              <w:autoSpaceDE w:val="0"/>
              <w:autoSpaceDN w:val="0"/>
              <w:adjustRightInd w:val="0"/>
              <w:spacing w:line="240" w:lineRule="auto"/>
              <w:rPr>
                <w:b/>
              </w:rPr>
            </w:pPr>
            <w:r w:rsidRPr="00C761A3">
              <w:rPr>
                <w:b/>
              </w:rPr>
              <w:t xml:space="preserve">Specimen assessment material: </w:t>
            </w:r>
          </w:p>
          <w:p w:rsidR="00660455" w:rsidRPr="00C761A3" w:rsidRDefault="00165405" w:rsidP="00165405">
            <w:pPr>
              <w:autoSpaceDE w:val="0"/>
              <w:autoSpaceDN w:val="0"/>
              <w:adjustRightInd w:val="0"/>
              <w:spacing w:line="240" w:lineRule="auto"/>
            </w:pPr>
            <w:r w:rsidRPr="00C761A3">
              <w:t xml:space="preserve">A-level Paper 1 </w:t>
            </w:r>
            <w:r w:rsidR="009C3A2E">
              <w:t xml:space="preserve">(set 1) </w:t>
            </w:r>
            <w:r w:rsidRPr="00C761A3">
              <w:t xml:space="preserve">– Q2; </w:t>
            </w:r>
          </w:p>
          <w:p w:rsidR="00165405" w:rsidRPr="00C761A3" w:rsidRDefault="00165405" w:rsidP="00165405">
            <w:pPr>
              <w:autoSpaceDE w:val="0"/>
              <w:autoSpaceDN w:val="0"/>
              <w:adjustRightInd w:val="0"/>
              <w:spacing w:line="240" w:lineRule="auto"/>
            </w:pPr>
            <w:r w:rsidRPr="00C761A3">
              <w:t xml:space="preserve">AS Paper 2 </w:t>
            </w:r>
            <w:r w:rsidR="009C3A2E">
              <w:t xml:space="preserve">(set 1) </w:t>
            </w:r>
            <w:r w:rsidRPr="00C761A3">
              <w:t>– Q4.1 – 4.2.</w:t>
            </w:r>
          </w:p>
          <w:p w:rsidR="00165405" w:rsidRPr="00C761A3" w:rsidRDefault="00165405" w:rsidP="00165405">
            <w:pPr>
              <w:autoSpaceDE w:val="0"/>
              <w:autoSpaceDN w:val="0"/>
              <w:adjustRightInd w:val="0"/>
              <w:spacing w:line="240" w:lineRule="auto"/>
            </w:pPr>
          </w:p>
          <w:p w:rsidR="009C3A2E" w:rsidRDefault="00165405" w:rsidP="00660455">
            <w:pPr>
              <w:rPr>
                <w:b/>
              </w:rPr>
            </w:pPr>
            <w:r w:rsidRPr="00C761A3">
              <w:rPr>
                <w:b/>
              </w:rPr>
              <w:t xml:space="preserve">Past exam paper material: </w:t>
            </w:r>
          </w:p>
          <w:p w:rsidR="009C3A2E" w:rsidRDefault="009C3A2E" w:rsidP="00660455">
            <w:r>
              <w:t>BIOL</w:t>
            </w:r>
            <w:r w:rsidR="00660455" w:rsidRPr="00C761A3">
              <w:t xml:space="preserve">1 June 2011 – Q4; </w:t>
            </w:r>
          </w:p>
          <w:p w:rsidR="00660455" w:rsidRPr="00C761A3" w:rsidRDefault="00660455" w:rsidP="00660455">
            <w:r w:rsidRPr="00C761A3">
              <w:t>BIOL1 Jan 2012 – Q4;</w:t>
            </w:r>
            <w:r w:rsidR="00165405" w:rsidRPr="00C761A3">
              <w:t xml:space="preserve"> </w:t>
            </w:r>
          </w:p>
          <w:p w:rsidR="00660455" w:rsidRPr="00C761A3" w:rsidRDefault="009C3A2E" w:rsidP="00660455">
            <w:r>
              <w:t>BIOL</w:t>
            </w:r>
            <w:r w:rsidR="00165405" w:rsidRPr="00C761A3">
              <w:t>1 Jan 2009 – Q4</w:t>
            </w:r>
            <w:r w:rsidR="00660455" w:rsidRPr="00C761A3">
              <w:t>;</w:t>
            </w:r>
            <w:r w:rsidR="00165405" w:rsidRPr="00C761A3">
              <w:t xml:space="preserve"> </w:t>
            </w:r>
          </w:p>
          <w:p w:rsidR="00660455" w:rsidRPr="00C761A3" w:rsidRDefault="009C3A2E" w:rsidP="00660455">
            <w:pPr>
              <w:rPr>
                <w:b/>
              </w:rPr>
            </w:pPr>
            <w:r>
              <w:t>BIOL</w:t>
            </w:r>
            <w:r w:rsidR="00165405" w:rsidRPr="00C761A3">
              <w:t>1 – Jan 2011 – Q</w:t>
            </w:r>
            <w:r w:rsidR="00660455" w:rsidRPr="00C761A3">
              <w:t>7;</w:t>
            </w:r>
            <w:r w:rsidR="00165405" w:rsidRPr="00C761A3">
              <w:rPr>
                <w:b/>
              </w:rPr>
              <w:t xml:space="preserve"> </w:t>
            </w:r>
          </w:p>
          <w:p w:rsidR="008C4735" w:rsidRPr="00C761A3" w:rsidRDefault="00165405" w:rsidP="00660455">
            <w:r w:rsidRPr="00C761A3">
              <w:t>BI</w:t>
            </w:r>
            <w:r w:rsidR="009C3A2E">
              <w:t>OL</w:t>
            </w:r>
            <w:r w:rsidRPr="00C761A3">
              <w:t>2 Jan 2013 – Q9.</w:t>
            </w:r>
          </w:p>
          <w:p w:rsidR="00517D42" w:rsidRPr="00C761A3" w:rsidRDefault="00517D42" w:rsidP="00660455"/>
          <w:p w:rsidR="00517D42" w:rsidRPr="00C761A3" w:rsidRDefault="00517D42" w:rsidP="00FA5E28"/>
        </w:tc>
        <w:tc>
          <w:tcPr>
            <w:tcW w:w="2126" w:type="dxa"/>
            <w:shd w:val="clear" w:color="auto" w:fill="auto"/>
          </w:tcPr>
          <w:p w:rsidR="008C4735" w:rsidRPr="00C761A3" w:rsidRDefault="001F3809" w:rsidP="00E60669">
            <w:pPr>
              <w:rPr>
                <w:b/>
              </w:rPr>
            </w:pPr>
            <w:r w:rsidRPr="00C761A3">
              <w:rPr>
                <w:b/>
              </w:rPr>
              <w:t>Rich questions:</w:t>
            </w:r>
          </w:p>
          <w:p w:rsidR="001F3809" w:rsidRPr="00C761A3" w:rsidRDefault="001F3809" w:rsidP="00E60669">
            <w:r w:rsidRPr="009C3A2E">
              <w:t>-</w:t>
            </w:r>
            <w:r w:rsidRPr="00C761A3">
              <w:rPr>
                <w:b/>
              </w:rPr>
              <w:t xml:space="preserve"> </w:t>
            </w:r>
            <w:r w:rsidRPr="00C761A3">
              <w:t>What is risk?</w:t>
            </w:r>
          </w:p>
          <w:p w:rsidR="001F3809" w:rsidRPr="00C761A3" w:rsidRDefault="001F3809" w:rsidP="00E60669">
            <w:r w:rsidRPr="00C761A3">
              <w:t>- What are the causes and symptoms of each lung disease?</w:t>
            </w:r>
          </w:p>
          <w:p w:rsidR="001F3809" w:rsidRPr="00C761A3" w:rsidRDefault="001F3809" w:rsidP="00E60669">
            <w:r w:rsidRPr="00C761A3">
              <w:t>- What are the risk factors in developing different lung diseases?</w:t>
            </w:r>
          </w:p>
          <w:p w:rsidR="001F3809" w:rsidRPr="00C761A3" w:rsidRDefault="001F3809" w:rsidP="00E60669">
            <w:r w:rsidRPr="00C761A3">
              <w:t>- Why does correlation not prove causation?</w:t>
            </w:r>
          </w:p>
        </w:tc>
      </w:tr>
      <w:tr w:rsidR="00C761A3" w:rsidRPr="00C761A3" w:rsidTr="0017197E">
        <w:trPr>
          <w:trHeight w:val="1677"/>
        </w:trPr>
        <w:tc>
          <w:tcPr>
            <w:tcW w:w="1526" w:type="dxa"/>
            <w:shd w:val="clear" w:color="auto" w:fill="auto"/>
          </w:tcPr>
          <w:p w:rsidR="00F02685" w:rsidRPr="00C761A3" w:rsidRDefault="00F02685" w:rsidP="00032DDC">
            <w:pPr>
              <w:autoSpaceDE w:val="0"/>
              <w:autoSpaceDN w:val="0"/>
              <w:adjustRightInd w:val="0"/>
              <w:spacing w:line="240" w:lineRule="auto"/>
              <w:rPr>
                <w:rFonts w:cs="Arial"/>
                <w:szCs w:val="22"/>
              </w:rPr>
            </w:pPr>
            <w:r w:rsidRPr="00C761A3">
              <w:rPr>
                <w:rFonts w:cs="Arial"/>
                <w:szCs w:val="22"/>
              </w:rPr>
              <w:t>Extension</w:t>
            </w:r>
          </w:p>
        </w:tc>
        <w:tc>
          <w:tcPr>
            <w:tcW w:w="992" w:type="dxa"/>
            <w:shd w:val="clear" w:color="auto" w:fill="auto"/>
          </w:tcPr>
          <w:p w:rsidR="00F02685" w:rsidRPr="00C761A3" w:rsidRDefault="00F02685" w:rsidP="00DF76F5"/>
        </w:tc>
        <w:tc>
          <w:tcPr>
            <w:tcW w:w="2835" w:type="dxa"/>
            <w:shd w:val="clear" w:color="auto" w:fill="auto"/>
          </w:tcPr>
          <w:p w:rsidR="00F02685" w:rsidRPr="00C761A3" w:rsidRDefault="00F02685" w:rsidP="00836F05">
            <w:pPr>
              <w:autoSpaceDE w:val="0"/>
              <w:autoSpaceDN w:val="0"/>
              <w:adjustRightInd w:val="0"/>
              <w:spacing w:line="240" w:lineRule="auto"/>
              <w:rPr>
                <w:rFonts w:cs="Arial"/>
                <w:szCs w:val="22"/>
              </w:rPr>
            </w:pPr>
          </w:p>
        </w:tc>
        <w:tc>
          <w:tcPr>
            <w:tcW w:w="4961" w:type="dxa"/>
            <w:shd w:val="clear" w:color="auto" w:fill="auto"/>
          </w:tcPr>
          <w:p w:rsidR="00F02685" w:rsidRPr="00641117" w:rsidRDefault="00F02685" w:rsidP="00641117">
            <w:pPr>
              <w:autoSpaceDE w:val="0"/>
              <w:autoSpaceDN w:val="0"/>
              <w:adjustRightInd w:val="0"/>
              <w:spacing w:line="240" w:lineRule="auto"/>
              <w:rPr>
                <w:rFonts w:cs="Arial"/>
                <w:bCs/>
                <w:szCs w:val="22"/>
              </w:rPr>
            </w:pPr>
            <w:r w:rsidRPr="00C761A3">
              <w:rPr>
                <w:rFonts w:cs="Arial"/>
                <w:bCs/>
                <w:szCs w:val="22"/>
              </w:rPr>
              <w:t>- Information treasur</w:t>
            </w:r>
            <w:r w:rsidR="009C3A2E">
              <w:rPr>
                <w:rFonts w:cs="Arial"/>
                <w:bCs/>
                <w:szCs w:val="22"/>
              </w:rPr>
              <w:t>e hunt on lung diseases eg</w:t>
            </w:r>
            <w:r w:rsidRPr="00C761A3">
              <w:rPr>
                <w:rFonts w:cs="Arial"/>
                <w:bCs/>
                <w:szCs w:val="22"/>
              </w:rPr>
              <w:t xml:space="preserve"> TB, cancer, emphysema, asthma, fibrosis (symptoms, causes/risk factors, long term consequences, treatments). Students circulate around information posters and find answers to a question sheet.</w:t>
            </w:r>
          </w:p>
        </w:tc>
        <w:tc>
          <w:tcPr>
            <w:tcW w:w="2127" w:type="dxa"/>
            <w:shd w:val="clear" w:color="auto" w:fill="auto"/>
          </w:tcPr>
          <w:p w:rsidR="00F02685" w:rsidRPr="00C761A3" w:rsidRDefault="00F02685" w:rsidP="00165405">
            <w:pPr>
              <w:autoSpaceDE w:val="0"/>
              <w:autoSpaceDN w:val="0"/>
              <w:adjustRightInd w:val="0"/>
              <w:spacing w:line="240" w:lineRule="auto"/>
            </w:pPr>
          </w:p>
        </w:tc>
        <w:tc>
          <w:tcPr>
            <w:tcW w:w="2126" w:type="dxa"/>
            <w:shd w:val="clear" w:color="auto" w:fill="auto"/>
          </w:tcPr>
          <w:p w:rsidR="00F02685" w:rsidRPr="00C761A3" w:rsidRDefault="00F02685" w:rsidP="00E60669">
            <w:pPr>
              <w:rPr>
                <w:b/>
              </w:rPr>
            </w:pPr>
          </w:p>
        </w:tc>
      </w:tr>
    </w:tbl>
    <w:p w:rsidR="00326E9A" w:rsidRPr="00C761A3" w:rsidRDefault="00326E9A" w:rsidP="00326E9A">
      <w:pPr>
        <w:pStyle w:val="Heading3"/>
        <w:spacing w:after="0" w:line="240" w:lineRule="auto"/>
      </w:pPr>
      <w:bookmarkStart w:id="129" w:name="_Toc405900234"/>
      <w:bookmarkStart w:id="130" w:name="_Toc405901236"/>
      <w:bookmarkStart w:id="131" w:name="_Toc412018976"/>
      <w:bookmarkStart w:id="132" w:name="_Toc412019841"/>
      <w:bookmarkStart w:id="133" w:name="_Toc412020148"/>
      <w:bookmarkStart w:id="134" w:name="_Toc413141407"/>
      <w:r w:rsidRPr="00C761A3">
        <w:lastRenderedPageBreak/>
        <w:t>3.3.3</w:t>
      </w:r>
      <w:r w:rsidRPr="00C761A3">
        <w:tab/>
        <w:t>Digestion and absorption</w:t>
      </w:r>
      <w:bookmarkEnd w:id="129"/>
      <w:bookmarkEnd w:id="130"/>
      <w:bookmarkEnd w:id="131"/>
      <w:bookmarkEnd w:id="132"/>
      <w:bookmarkEnd w:id="133"/>
      <w:bookmarkEnd w:id="134"/>
    </w:p>
    <w:p w:rsidR="00326E9A" w:rsidRPr="00C761A3" w:rsidRDefault="00326E9A" w:rsidP="007F00BC">
      <w:pPr>
        <w:spacing w:line="240" w:lineRule="auto"/>
      </w:pPr>
    </w:p>
    <w:p w:rsidR="00F02685" w:rsidRPr="00C761A3" w:rsidRDefault="00F02685" w:rsidP="005233D6">
      <w:r w:rsidRPr="00C761A3">
        <w:t>NB</w:t>
      </w:r>
      <w:r w:rsidR="006A07F4" w:rsidRPr="00C761A3">
        <w:t>. T</w:t>
      </w:r>
      <w:r w:rsidRPr="00C761A3">
        <w:t>his could be taught after section 3.1.4.2</w:t>
      </w:r>
    </w:p>
    <w:p w:rsidR="00F02685" w:rsidRPr="00C761A3" w:rsidRDefault="00F02685" w:rsidP="005233D6"/>
    <w:p w:rsidR="00030BD6" w:rsidRPr="00C761A3" w:rsidRDefault="00030BD6" w:rsidP="005233D6">
      <w:r w:rsidRPr="00C761A3">
        <w:t>Prior knowledge:</w:t>
      </w:r>
    </w:p>
    <w:p w:rsidR="007F00BC" w:rsidRPr="00C761A3" w:rsidRDefault="007F00BC" w:rsidP="005233D6"/>
    <w:p w:rsidR="00030BD6" w:rsidRPr="00C761A3" w:rsidRDefault="00442456" w:rsidP="00030BD6">
      <w:pPr>
        <w:autoSpaceDE w:val="0"/>
        <w:autoSpaceDN w:val="0"/>
        <w:adjustRightInd w:val="0"/>
        <w:spacing w:line="240" w:lineRule="auto"/>
      </w:pPr>
      <w:r w:rsidRPr="00C761A3">
        <w:rPr>
          <w:b/>
        </w:rPr>
        <w:t xml:space="preserve">GCSE </w:t>
      </w:r>
      <w:r w:rsidR="006A07F4" w:rsidRPr="00C761A3">
        <w:rPr>
          <w:b/>
        </w:rPr>
        <w:t>Additional Science</w:t>
      </w:r>
      <w:r w:rsidRPr="00C761A3">
        <w:t xml:space="preserve"> – </w:t>
      </w:r>
    </w:p>
    <w:p w:rsidR="007F00BC" w:rsidRPr="00C761A3" w:rsidRDefault="007F00BC" w:rsidP="00030BD6">
      <w:pPr>
        <w:autoSpaceDE w:val="0"/>
        <w:autoSpaceDN w:val="0"/>
        <w:adjustRightInd w:val="0"/>
        <w:spacing w:line="240" w:lineRule="auto"/>
      </w:pPr>
    </w:p>
    <w:p w:rsidR="00030BD6" w:rsidRPr="00C761A3" w:rsidRDefault="00030BD6" w:rsidP="00030BD6">
      <w:pPr>
        <w:autoSpaceDE w:val="0"/>
        <w:autoSpaceDN w:val="0"/>
        <w:adjustRightInd w:val="0"/>
        <w:spacing w:line="240" w:lineRule="auto"/>
      </w:pPr>
      <w:r w:rsidRPr="00C761A3">
        <w:t>- The hierarchical organisation of cells into tissues, organs and organ systems, exemplified by the stomach and the digestive system.</w:t>
      </w:r>
    </w:p>
    <w:p w:rsidR="00030BD6" w:rsidRPr="00C761A3" w:rsidRDefault="00030BD6" w:rsidP="00030BD6">
      <w:pPr>
        <w:autoSpaceDE w:val="0"/>
        <w:autoSpaceDN w:val="0"/>
        <w:adjustRightInd w:val="0"/>
        <w:spacing w:line="240" w:lineRule="auto"/>
      </w:pPr>
      <w:r w:rsidRPr="00C761A3">
        <w:t xml:space="preserve">- The role of amylase, protease and lipase enzymes in the digestion of large, insoluble food molecules, and their sites of production. </w:t>
      </w:r>
    </w:p>
    <w:p w:rsidR="00030BD6" w:rsidRPr="00C761A3" w:rsidRDefault="00030BD6" w:rsidP="00030BD6">
      <w:pPr>
        <w:autoSpaceDE w:val="0"/>
        <w:autoSpaceDN w:val="0"/>
        <w:adjustRightInd w:val="0"/>
        <w:spacing w:line="240" w:lineRule="auto"/>
      </w:pPr>
      <w:r w:rsidRPr="00C761A3">
        <w:t xml:space="preserve">- The role of bile in emulsifying fats and neutralising acid from the stomach, and the site of its production/storage. </w:t>
      </w:r>
    </w:p>
    <w:p w:rsidR="006C385F" w:rsidRPr="00C761A3" w:rsidRDefault="006C385F" w:rsidP="00030BD6">
      <w:pPr>
        <w:autoSpaceDE w:val="0"/>
        <w:autoSpaceDN w:val="0"/>
        <w:adjustRightInd w:val="0"/>
        <w:spacing w:line="240" w:lineRule="auto"/>
      </w:pPr>
      <w:r w:rsidRPr="00C761A3">
        <w:t>- Diffusion is the movement of molecules from a region of high to low concentration.</w:t>
      </w:r>
    </w:p>
    <w:p w:rsidR="005233D6" w:rsidRPr="00C761A3" w:rsidRDefault="005233D6" w:rsidP="00030BD6">
      <w:pPr>
        <w:autoSpaceDE w:val="0"/>
        <w:autoSpaceDN w:val="0"/>
        <w:adjustRightInd w:val="0"/>
        <w:spacing w:line="240" w:lineRule="auto"/>
        <w:rPr>
          <w:sz w:val="16"/>
        </w:rPr>
      </w:pPr>
    </w:p>
    <w:p w:rsidR="007F00BC" w:rsidRPr="00C761A3" w:rsidRDefault="007F00BC">
      <w:r w:rsidRPr="00C761A3">
        <w:br w:type="page"/>
      </w:r>
    </w:p>
    <w:tbl>
      <w:tblPr>
        <w:tblStyle w:val="TableGrid"/>
        <w:tblW w:w="14567" w:type="dxa"/>
        <w:tblLayout w:type="fixed"/>
        <w:tblLook w:val="04A0" w:firstRow="1" w:lastRow="0" w:firstColumn="1" w:lastColumn="0" w:noHBand="0" w:noVBand="1"/>
      </w:tblPr>
      <w:tblGrid>
        <w:gridCol w:w="2093"/>
        <w:gridCol w:w="850"/>
        <w:gridCol w:w="2127"/>
        <w:gridCol w:w="5103"/>
        <w:gridCol w:w="1984"/>
        <w:gridCol w:w="2410"/>
      </w:tblGrid>
      <w:tr w:rsidR="00C761A3" w:rsidRPr="00C761A3" w:rsidTr="0017197E">
        <w:tc>
          <w:tcPr>
            <w:tcW w:w="2093" w:type="dxa"/>
            <w:shd w:val="clear" w:color="auto" w:fill="CCC0D9" w:themeFill="accent4" w:themeFillTint="66"/>
          </w:tcPr>
          <w:p w:rsidR="00165405" w:rsidRPr="00C761A3" w:rsidRDefault="00165405" w:rsidP="00FE00D0">
            <w:pPr>
              <w:spacing w:line="240" w:lineRule="auto"/>
              <w:rPr>
                <w:b/>
              </w:rPr>
            </w:pPr>
            <w:r w:rsidRPr="00C761A3">
              <w:lastRenderedPageBreak/>
              <w:br w:type="page"/>
            </w:r>
            <w:r w:rsidRPr="00C761A3">
              <w:rPr>
                <w:b/>
              </w:rPr>
              <w:t>Learning objective</w:t>
            </w:r>
          </w:p>
        </w:tc>
        <w:tc>
          <w:tcPr>
            <w:tcW w:w="850" w:type="dxa"/>
            <w:shd w:val="clear" w:color="auto" w:fill="CCC0D9" w:themeFill="accent4" w:themeFillTint="66"/>
          </w:tcPr>
          <w:p w:rsidR="00165405" w:rsidRPr="00C761A3" w:rsidRDefault="00165405" w:rsidP="00FE00D0">
            <w:pPr>
              <w:spacing w:line="240" w:lineRule="auto"/>
              <w:rPr>
                <w:b/>
              </w:rPr>
            </w:pPr>
            <w:r w:rsidRPr="00C761A3">
              <w:rPr>
                <w:b/>
              </w:rPr>
              <w:t>Time taken</w:t>
            </w:r>
          </w:p>
        </w:tc>
        <w:tc>
          <w:tcPr>
            <w:tcW w:w="2127" w:type="dxa"/>
            <w:shd w:val="clear" w:color="auto" w:fill="CCC0D9" w:themeFill="accent4" w:themeFillTint="66"/>
          </w:tcPr>
          <w:p w:rsidR="00165405" w:rsidRPr="00C761A3" w:rsidRDefault="00165405" w:rsidP="00FE00D0">
            <w:pPr>
              <w:spacing w:line="240" w:lineRule="auto"/>
              <w:rPr>
                <w:b/>
              </w:rPr>
            </w:pPr>
            <w:r w:rsidRPr="00C761A3">
              <w:rPr>
                <w:b/>
              </w:rPr>
              <w:t>Learning Outcome</w:t>
            </w:r>
          </w:p>
        </w:tc>
        <w:tc>
          <w:tcPr>
            <w:tcW w:w="5103" w:type="dxa"/>
            <w:shd w:val="clear" w:color="auto" w:fill="CCC0D9" w:themeFill="accent4" w:themeFillTint="66"/>
          </w:tcPr>
          <w:p w:rsidR="00165405" w:rsidRPr="00C761A3" w:rsidRDefault="00165405" w:rsidP="00FE00D0">
            <w:pPr>
              <w:spacing w:line="240" w:lineRule="auto"/>
              <w:rPr>
                <w:b/>
              </w:rPr>
            </w:pPr>
            <w:r w:rsidRPr="00C761A3">
              <w:rPr>
                <w:b/>
              </w:rPr>
              <w:t>Learning activity with opportunity to develop skills</w:t>
            </w:r>
          </w:p>
        </w:tc>
        <w:tc>
          <w:tcPr>
            <w:tcW w:w="1984" w:type="dxa"/>
            <w:shd w:val="clear" w:color="auto" w:fill="CCC0D9" w:themeFill="accent4" w:themeFillTint="66"/>
          </w:tcPr>
          <w:p w:rsidR="00165405" w:rsidRPr="00C761A3" w:rsidRDefault="00165405" w:rsidP="00FE00D0">
            <w:pPr>
              <w:spacing w:line="240" w:lineRule="auto"/>
              <w:rPr>
                <w:b/>
              </w:rPr>
            </w:pPr>
            <w:r w:rsidRPr="00C761A3">
              <w:rPr>
                <w:b/>
              </w:rPr>
              <w:t>Assessment opportunities</w:t>
            </w:r>
          </w:p>
        </w:tc>
        <w:tc>
          <w:tcPr>
            <w:tcW w:w="2410" w:type="dxa"/>
            <w:shd w:val="clear" w:color="auto" w:fill="CCC0D9" w:themeFill="accent4" w:themeFillTint="66"/>
          </w:tcPr>
          <w:p w:rsidR="00165405" w:rsidRPr="00C761A3" w:rsidRDefault="00165405" w:rsidP="00FE00D0">
            <w:pPr>
              <w:spacing w:line="240" w:lineRule="auto"/>
              <w:rPr>
                <w:b/>
              </w:rPr>
            </w:pPr>
            <w:r w:rsidRPr="00C761A3">
              <w:rPr>
                <w:b/>
              </w:rPr>
              <w:t>Resources</w:t>
            </w:r>
          </w:p>
        </w:tc>
      </w:tr>
      <w:tr w:rsidR="00C761A3" w:rsidRPr="00C761A3" w:rsidTr="0017197E">
        <w:tc>
          <w:tcPr>
            <w:tcW w:w="2093" w:type="dxa"/>
          </w:tcPr>
          <w:p w:rsidR="000F4122" w:rsidRPr="00C761A3" w:rsidRDefault="001B39B6" w:rsidP="00030BD6">
            <w:pPr>
              <w:autoSpaceDE w:val="0"/>
              <w:autoSpaceDN w:val="0"/>
              <w:adjustRightInd w:val="0"/>
              <w:spacing w:line="240" w:lineRule="auto"/>
              <w:rPr>
                <w:rFonts w:cs="Arial"/>
                <w:szCs w:val="22"/>
              </w:rPr>
            </w:pPr>
            <w:r w:rsidRPr="00C761A3">
              <w:rPr>
                <w:rFonts w:cs="Arial"/>
                <w:szCs w:val="22"/>
              </w:rPr>
              <w:t>The purpose of digestion.</w:t>
            </w:r>
          </w:p>
          <w:p w:rsidR="001B39B6" w:rsidRPr="00C761A3" w:rsidRDefault="001B39B6" w:rsidP="00030BD6">
            <w:pPr>
              <w:autoSpaceDE w:val="0"/>
              <w:autoSpaceDN w:val="0"/>
              <w:adjustRightInd w:val="0"/>
              <w:spacing w:line="240" w:lineRule="auto"/>
              <w:rPr>
                <w:rFonts w:cs="Arial"/>
                <w:szCs w:val="22"/>
              </w:rPr>
            </w:pPr>
          </w:p>
          <w:p w:rsidR="000F4122" w:rsidRPr="00C761A3" w:rsidRDefault="000F4122" w:rsidP="00BB0367">
            <w:pPr>
              <w:autoSpaceDE w:val="0"/>
              <w:autoSpaceDN w:val="0"/>
              <w:adjustRightInd w:val="0"/>
              <w:spacing w:line="240" w:lineRule="auto"/>
              <w:rPr>
                <w:rFonts w:cs="Arial"/>
                <w:szCs w:val="22"/>
              </w:rPr>
            </w:pPr>
            <w:r w:rsidRPr="00C761A3">
              <w:rPr>
                <w:rFonts w:cs="Arial"/>
                <w:szCs w:val="22"/>
              </w:rPr>
              <w:t>Digestion in mammals of:</w:t>
            </w:r>
          </w:p>
          <w:p w:rsidR="000F4122" w:rsidRPr="00C761A3" w:rsidRDefault="000F4122" w:rsidP="00BB0367">
            <w:pPr>
              <w:autoSpaceDE w:val="0"/>
              <w:autoSpaceDN w:val="0"/>
              <w:adjustRightInd w:val="0"/>
              <w:spacing w:line="240" w:lineRule="auto"/>
              <w:rPr>
                <w:rFonts w:cs="Arial"/>
                <w:szCs w:val="22"/>
              </w:rPr>
            </w:pPr>
            <w:r w:rsidRPr="00C761A3">
              <w:rPr>
                <w:rFonts w:cs="Arial"/>
                <w:szCs w:val="22"/>
              </w:rPr>
              <w:t>• carbohydrates by amylases and</w:t>
            </w:r>
            <w:r w:rsidR="001B39B6" w:rsidRPr="00C761A3">
              <w:rPr>
                <w:rFonts w:cs="Arial"/>
                <w:szCs w:val="22"/>
              </w:rPr>
              <w:t xml:space="preserve"> </w:t>
            </w:r>
            <w:r w:rsidRPr="00C761A3">
              <w:rPr>
                <w:rFonts w:cs="Arial"/>
                <w:szCs w:val="22"/>
              </w:rPr>
              <w:t>disaccharidases</w:t>
            </w:r>
          </w:p>
          <w:p w:rsidR="001B39B6" w:rsidRPr="00C761A3" w:rsidRDefault="001B39B6" w:rsidP="00BB0367">
            <w:pPr>
              <w:autoSpaceDE w:val="0"/>
              <w:autoSpaceDN w:val="0"/>
              <w:adjustRightInd w:val="0"/>
              <w:spacing w:line="240" w:lineRule="auto"/>
              <w:rPr>
                <w:rFonts w:cs="Arial"/>
                <w:szCs w:val="22"/>
              </w:rPr>
            </w:pPr>
            <w:r w:rsidRPr="00C761A3">
              <w:rPr>
                <w:rFonts w:cs="Arial"/>
                <w:szCs w:val="22"/>
              </w:rPr>
              <w:t>• lipids by lipase</w:t>
            </w:r>
          </w:p>
          <w:p w:rsidR="000F4122" w:rsidRPr="00C761A3" w:rsidRDefault="000F4122" w:rsidP="00BB0367">
            <w:pPr>
              <w:autoSpaceDE w:val="0"/>
              <w:autoSpaceDN w:val="0"/>
              <w:adjustRightInd w:val="0"/>
              <w:spacing w:line="240" w:lineRule="auto"/>
              <w:rPr>
                <w:rFonts w:cs="Arial"/>
                <w:szCs w:val="22"/>
              </w:rPr>
            </w:pPr>
            <w:r w:rsidRPr="00C761A3">
              <w:rPr>
                <w:rFonts w:cs="Arial"/>
                <w:szCs w:val="22"/>
              </w:rPr>
              <w:t xml:space="preserve">• proteins by endopeptidases, exopeptidases </w:t>
            </w:r>
            <w:r w:rsidR="001B39B6" w:rsidRPr="00C761A3">
              <w:rPr>
                <w:rFonts w:cs="Arial"/>
                <w:szCs w:val="22"/>
              </w:rPr>
              <w:t>and</w:t>
            </w:r>
          </w:p>
          <w:p w:rsidR="000F4122" w:rsidRPr="00C761A3" w:rsidRDefault="000F4122" w:rsidP="00BB0367">
            <w:pPr>
              <w:autoSpaceDE w:val="0"/>
              <w:autoSpaceDN w:val="0"/>
              <w:adjustRightInd w:val="0"/>
              <w:spacing w:line="240" w:lineRule="auto"/>
              <w:rPr>
                <w:rFonts w:cs="Arial"/>
                <w:szCs w:val="22"/>
              </w:rPr>
            </w:pPr>
            <w:r w:rsidRPr="00C761A3">
              <w:rPr>
                <w:rFonts w:cs="Arial"/>
                <w:szCs w:val="22"/>
              </w:rPr>
              <w:t>dipeptidases.</w:t>
            </w:r>
          </w:p>
          <w:p w:rsidR="001B39B6" w:rsidRPr="00C761A3" w:rsidRDefault="001B39B6" w:rsidP="00BB0367">
            <w:pPr>
              <w:autoSpaceDE w:val="0"/>
              <w:autoSpaceDN w:val="0"/>
              <w:adjustRightInd w:val="0"/>
              <w:spacing w:line="240" w:lineRule="auto"/>
              <w:rPr>
                <w:rFonts w:cs="Arial"/>
                <w:szCs w:val="22"/>
              </w:rPr>
            </w:pPr>
          </w:p>
          <w:p w:rsidR="001B39B6" w:rsidRPr="00C761A3" w:rsidRDefault="001B39B6" w:rsidP="00BB0367">
            <w:pPr>
              <w:autoSpaceDE w:val="0"/>
              <w:autoSpaceDN w:val="0"/>
              <w:adjustRightInd w:val="0"/>
              <w:spacing w:line="240" w:lineRule="auto"/>
            </w:pPr>
            <w:r w:rsidRPr="00C761A3">
              <w:rPr>
                <w:rFonts w:cs="Arial"/>
                <w:szCs w:val="22"/>
              </w:rPr>
              <w:t>The role of bile</w:t>
            </w:r>
            <w:r w:rsidR="00F02685" w:rsidRPr="00C761A3">
              <w:rPr>
                <w:rFonts w:cs="Arial"/>
                <w:szCs w:val="22"/>
              </w:rPr>
              <w:t xml:space="preserve"> salts</w:t>
            </w:r>
            <w:r w:rsidRPr="00C761A3">
              <w:rPr>
                <w:rFonts w:cs="Arial"/>
                <w:szCs w:val="22"/>
              </w:rPr>
              <w:t>.</w:t>
            </w:r>
          </w:p>
        </w:tc>
        <w:tc>
          <w:tcPr>
            <w:tcW w:w="850" w:type="dxa"/>
          </w:tcPr>
          <w:p w:rsidR="000F4122" w:rsidRPr="00C761A3" w:rsidRDefault="00DF76F5" w:rsidP="000A7DE0">
            <w:r w:rsidRPr="00C761A3">
              <w:t>0.4 weeks</w:t>
            </w:r>
          </w:p>
        </w:tc>
        <w:tc>
          <w:tcPr>
            <w:tcW w:w="2127" w:type="dxa"/>
          </w:tcPr>
          <w:p w:rsidR="000F4122" w:rsidRPr="00C761A3" w:rsidRDefault="000F4122" w:rsidP="00F84BBB">
            <w:r w:rsidRPr="00C761A3">
              <w:t>• explain the general roles of organs within the digestive system and where key events in digestion happen</w:t>
            </w:r>
          </w:p>
          <w:p w:rsidR="000F4122" w:rsidRPr="00C761A3" w:rsidRDefault="000F4122" w:rsidP="00F84BBB"/>
          <w:p w:rsidR="001B39B6" w:rsidRPr="00C761A3" w:rsidRDefault="000F4122" w:rsidP="00F84BBB">
            <w:r w:rsidRPr="00C761A3">
              <w:t>• explain the purpose of digestion</w:t>
            </w:r>
          </w:p>
          <w:p w:rsidR="000F4122" w:rsidRPr="00C761A3" w:rsidRDefault="000F4122" w:rsidP="00F84BBB"/>
          <w:p w:rsidR="000F4122" w:rsidRPr="00C761A3" w:rsidRDefault="000F4122" w:rsidP="00F84BBB">
            <w:r w:rsidRPr="00C761A3">
              <w:t xml:space="preserve">• explain the role of different enzymes in the digestive process, and relate the specificity of enzymes </w:t>
            </w:r>
            <w:r w:rsidR="005B6AD3">
              <w:t>back to protein structure</w:t>
            </w:r>
          </w:p>
          <w:p w:rsidR="000F4122" w:rsidRPr="00C761A3" w:rsidRDefault="000F4122" w:rsidP="00F84BBB"/>
          <w:p w:rsidR="001B39B6" w:rsidRPr="00C761A3" w:rsidRDefault="001B39B6" w:rsidP="001B39B6">
            <w:r w:rsidRPr="00C761A3">
              <w:t>• explain the role of bile.</w:t>
            </w:r>
          </w:p>
          <w:p w:rsidR="000F4122" w:rsidRPr="00C761A3" w:rsidRDefault="000F4122" w:rsidP="00ED2C79">
            <w:pPr>
              <w:rPr>
                <w:strike/>
              </w:rPr>
            </w:pPr>
          </w:p>
          <w:p w:rsidR="000F4122" w:rsidRPr="00C761A3" w:rsidRDefault="000F4122" w:rsidP="00ED2C79"/>
          <w:p w:rsidR="000F4122" w:rsidRPr="00C761A3" w:rsidRDefault="000F4122" w:rsidP="00030BD6">
            <w:pPr>
              <w:rPr>
                <w:b/>
                <w:bCs/>
              </w:rPr>
            </w:pPr>
          </w:p>
        </w:tc>
        <w:tc>
          <w:tcPr>
            <w:tcW w:w="5103" w:type="dxa"/>
          </w:tcPr>
          <w:p w:rsidR="00EA211D" w:rsidRPr="00C761A3" w:rsidRDefault="00EA211D" w:rsidP="00EA211D">
            <w:pPr>
              <w:rPr>
                <w:b/>
              </w:rPr>
            </w:pPr>
            <w:r w:rsidRPr="00C761A3">
              <w:rPr>
                <w:b/>
              </w:rPr>
              <w:t>Learning activities:</w:t>
            </w:r>
          </w:p>
          <w:p w:rsidR="009673F8" w:rsidRPr="00C761A3" w:rsidRDefault="009673F8" w:rsidP="009673F8">
            <w:pPr>
              <w:rPr>
                <w:rFonts w:cs="Arial"/>
                <w:szCs w:val="22"/>
              </w:rPr>
            </w:pPr>
            <w:r w:rsidRPr="00C761A3">
              <w:t>- Baseline questioning students about the purpose of digestion and where key events happen in the digestive system.</w:t>
            </w:r>
            <w:r w:rsidRPr="00C761A3">
              <w:rPr>
                <w:rFonts w:cs="Arial"/>
                <w:szCs w:val="22"/>
              </w:rPr>
              <w:t xml:space="preserve"> </w:t>
            </w:r>
          </w:p>
          <w:p w:rsidR="009673F8" w:rsidRPr="00C761A3" w:rsidRDefault="00AA0CA0" w:rsidP="009673F8">
            <w:pPr>
              <w:autoSpaceDE w:val="0"/>
              <w:autoSpaceDN w:val="0"/>
              <w:adjustRightInd w:val="0"/>
              <w:spacing w:line="240" w:lineRule="auto"/>
              <w:rPr>
                <w:rFonts w:cs="Arial"/>
                <w:szCs w:val="22"/>
              </w:rPr>
            </w:pPr>
            <w:r w:rsidRPr="00C761A3">
              <w:rPr>
                <w:rFonts w:cs="Arial"/>
                <w:szCs w:val="22"/>
              </w:rPr>
              <w:t>- Teacher led explanation about the distinction between mechanical and chemical digestion (linked back to hydrolysis).</w:t>
            </w:r>
          </w:p>
          <w:p w:rsidR="009673F8" w:rsidRPr="00C761A3" w:rsidRDefault="00AA0CA0" w:rsidP="009673F8">
            <w:pPr>
              <w:autoSpaceDE w:val="0"/>
              <w:autoSpaceDN w:val="0"/>
              <w:adjustRightInd w:val="0"/>
              <w:spacing w:line="240" w:lineRule="auto"/>
              <w:rPr>
                <w:rFonts w:cs="Arial"/>
                <w:szCs w:val="22"/>
              </w:rPr>
            </w:pPr>
            <w:r w:rsidRPr="00C761A3">
              <w:rPr>
                <w:rFonts w:cs="Arial"/>
                <w:szCs w:val="22"/>
              </w:rPr>
              <w:t xml:space="preserve">- </w:t>
            </w:r>
            <w:r w:rsidR="009673F8" w:rsidRPr="00C761A3">
              <w:rPr>
                <w:rFonts w:cs="Arial"/>
                <w:szCs w:val="22"/>
              </w:rPr>
              <w:t>Jigsaw task: In groups of three, each person goes to a different information station (text, videos etc.), to learn about the digestion of starch, protein</w:t>
            </w:r>
            <w:r w:rsidR="009673F8" w:rsidRPr="00C761A3">
              <w:rPr>
                <w:rFonts w:cs="Arial"/>
                <w:b/>
                <w:szCs w:val="22"/>
              </w:rPr>
              <w:t xml:space="preserve"> </w:t>
            </w:r>
            <w:r w:rsidR="009673F8" w:rsidRPr="00C761A3">
              <w:rPr>
                <w:rFonts w:cs="Arial"/>
                <w:b/>
                <w:szCs w:val="22"/>
                <w:u w:val="single"/>
              </w:rPr>
              <w:t>or</w:t>
            </w:r>
            <w:r w:rsidR="009673F8" w:rsidRPr="00C761A3">
              <w:rPr>
                <w:rFonts w:cs="Arial"/>
                <w:szCs w:val="22"/>
                <w:u w:val="single"/>
              </w:rPr>
              <w:t xml:space="preserve"> </w:t>
            </w:r>
            <w:r w:rsidR="009673F8" w:rsidRPr="00C761A3">
              <w:rPr>
                <w:rFonts w:cs="Arial"/>
                <w:szCs w:val="22"/>
              </w:rPr>
              <w:t>lipids. They then feedback to other group members to gain a complete picture of other two.</w:t>
            </w:r>
          </w:p>
          <w:p w:rsidR="00AA0CA0" w:rsidRPr="00C761A3" w:rsidRDefault="00AA0CA0" w:rsidP="00AA0CA0">
            <w:pPr>
              <w:autoSpaceDE w:val="0"/>
              <w:autoSpaceDN w:val="0"/>
              <w:adjustRightInd w:val="0"/>
              <w:spacing w:line="240" w:lineRule="auto"/>
              <w:rPr>
                <w:rFonts w:cs="Arial"/>
                <w:szCs w:val="22"/>
              </w:rPr>
            </w:pPr>
            <w:r w:rsidRPr="00C761A3">
              <w:rPr>
                <w:rFonts w:cs="Arial"/>
                <w:szCs w:val="22"/>
              </w:rPr>
              <w:t>- Exam questions.</w:t>
            </w:r>
          </w:p>
          <w:p w:rsidR="00AA0CA0" w:rsidRPr="00C761A3" w:rsidRDefault="00AA0CA0" w:rsidP="00AA0CA0">
            <w:pPr>
              <w:autoSpaceDE w:val="0"/>
              <w:autoSpaceDN w:val="0"/>
              <w:adjustRightInd w:val="0"/>
              <w:spacing w:line="240" w:lineRule="auto"/>
              <w:rPr>
                <w:rFonts w:cs="Arial"/>
                <w:szCs w:val="22"/>
              </w:rPr>
            </w:pPr>
          </w:p>
          <w:p w:rsidR="00EA211D" w:rsidRPr="00C761A3" w:rsidRDefault="00EA211D" w:rsidP="00EA211D">
            <w:pPr>
              <w:rPr>
                <w:b/>
              </w:rPr>
            </w:pPr>
            <w:r w:rsidRPr="00C761A3">
              <w:rPr>
                <w:b/>
              </w:rPr>
              <w:t>Skills developed by learning activities:</w:t>
            </w:r>
          </w:p>
          <w:p w:rsidR="000F4122" w:rsidRPr="00C761A3" w:rsidRDefault="00AA0CA0" w:rsidP="00AA0CA0">
            <w:pPr>
              <w:autoSpaceDE w:val="0"/>
              <w:autoSpaceDN w:val="0"/>
              <w:adjustRightInd w:val="0"/>
              <w:spacing w:line="240" w:lineRule="auto"/>
              <w:rPr>
                <w:rFonts w:cs="Arial"/>
                <w:b/>
                <w:bCs/>
                <w:szCs w:val="22"/>
              </w:rPr>
            </w:pPr>
            <w:r w:rsidRPr="00C761A3">
              <w:rPr>
                <w:rFonts w:cs="Arial"/>
                <w:b/>
                <w:bCs/>
                <w:szCs w:val="22"/>
              </w:rPr>
              <w:t>PS 1.1</w:t>
            </w:r>
            <w:r w:rsidR="002222BB">
              <w:rPr>
                <w:rFonts w:cs="Arial"/>
                <w:b/>
                <w:bCs/>
                <w:szCs w:val="22"/>
              </w:rPr>
              <w:t xml:space="preserve"> </w:t>
            </w:r>
            <w:r w:rsidRPr="00C761A3">
              <w:rPr>
                <w:rFonts w:cs="Arial"/>
                <w:b/>
                <w:bCs/>
                <w:szCs w:val="22"/>
              </w:rPr>
              <w:t xml:space="preserve">- </w:t>
            </w:r>
            <w:r w:rsidR="000F4122" w:rsidRPr="00C761A3">
              <w:rPr>
                <w:rFonts w:cs="Arial"/>
                <w:szCs w:val="22"/>
              </w:rPr>
              <w:t>Use Visking tubule</w:t>
            </w:r>
            <w:r w:rsidRPr="00C761A3">
              <w:rPr>
                <w:rFonts w:cs="Arial"/>
                <w:b/>
                <w:bCs/>
                <w:szCs w:val="22"/>
              </w:rPr>
              <w:t xml:space="preserve"> </w:t>
            </w:r>
            <w:r w:rsidR="000F4122" w:rsidRPr="00C761A3">
              <w:rPr>
                <w:rFonts w:cs="Arial"/>
                <w:szCs w:val="22"/>
              </w:rPr>
              <w:t>models to investigate the</w:t>
            </w:r>
            <w:r w:rsidR="00943F88" w:rsidRPr="00C761A3">
              <w:rPr>
                <w:rFonts w:cs="Arial"/>
                <w:szCs w:val="22"/>
              </w:rPr>
              <w:t xml:space="preserve"> </w:t>
            </w:r>
            <w:r w:rsidR="000F4122" w:rsidRPr="00C761A3">
              <w:rPr>
                <w:rFonts w:cs="Arial"/>
                <w:szCs w:val="22"/>
              </w:rPr>
              <w:t>absorption of the</w:t>
            </w:r>
            <w:r w:rsidRPr="00C761A3">
              <w:rPr>
                <w:rFonts w:cs="Arial"/>
                <w:b/>
                <w:bCs/>
                <w:szCs w:val="22"/>
              </w:rPr>
              <w:t xml:space="preserve"> </w:t>
            </w:r>
            <w:r w:rsidR="000F4122" w:rsidRPr="00C761A3">
              <w:rPr>
                <w:rFonts w:cs="Arial"/>
                <w:szCs w:val="22"/>
              </w:rPr>
              <w:t xml:space="preserve">products of digestion. </w:t>
            </w:r>
          </w:p>
          <w:p w:rsidR="005A3FB5" w:rsidRPr="00C761A3" w:rsidRDefault="00AA0CA0" w:rsidP="00C53014">
            <w:pPr>
              <w:rPr>
                <w:rFonts w:cs="Arial"/>
                <w:szCs w:val="22"/>
              </w:rPr>
            </w:pPr>
            <w:r w:rsidRPr="00C761A3">
              <w:rPr>
                <w:rFonts w:cs="Arial"/>
                <w:b/>
                <w:szCs w:val="22"/>
              </w:rPr>
              <w:t>AO1 –</w:t>
            </w:r>
            <w:r w:rsidRPr="00C761A3">
              <w:rPr>
                <w:rFonts w:cs="Arial"/>
                <w:szCs w:val="22"/>
              </w:rPr>
              <w:t xml:space="preserve"> Development of knowledge and understanding of digestion.</w:t>
            </w:r>
          </w:p>
          <w:p w:rsidR="00AA0CA0" w:rsidRPr="00C761A3" w:rsidRDefault="00AA0CA0" w:rsidP="00C53014">
            <w:pPr>
              <w:rPr>
                <w:rFonts w:cs="Arial"/>
                <w:szCs w:val="22"/>
              </w:rPr>
            </w:pPr>
            <w:r w:rsidRPr="00C761A3">
              <w:rPr>
                <w:rFonts w:cs="Arial"/>
                <w:b/>
                <w:szCs w:val="22"/>
              </w:rPr>
              <w:t>AO2/AO3</w:t>
            </w:r>
            <w:r w:rsidRPr="00C761A3">
              <w:rPr>
                <w:rFonts w:cs="Arial"/>
                <w:szCs w:val="22"/>
              </w:rPr>
              <w:t xml:space="preserve"> – Application of knowledge to explain exam questions/data showing the reduction in pH when lipase and bile are added to milk.</w:t>
            </w:r>
          </w:p>
          <w:p w:rsidR="00F02685" w:rsidRPr="00C761A3" w:rsidRDefault="00AA0CA0" w:rsidP="00AA0CA0">
            <w:r w:rsidRPr="00C761A3">
              <w:t xml:space="preserve">- </w:t>
            </w:r>
            <w:r w:rsidR="005A3FB5" w:rsidRPr="00C761A3">
              <w:t>Extended exam answers.</w:t>
            </w:r>
          </w:p>
        </w:tc>
        <w:tc>
          <w:tcPr>
            <w:tcW w:w="1984" w:type="dxa"/>
          </w:tcPr>
          <w:p w:rsidR="004E579C" w:rsidRDefault="00165405" w:rsidP="00165405">
            <w:pPr>
              <w:autoSpaceDE w:val="0"/>
              <w:autoSpaceDN w:val="0"/>
              <w:adjustRightInd w:val="0"/>
              <w:spacing w:line="240" w:lineRule="auto"/>
              <w:rPr>
                <w:b/>
              </w:rPr>
            </w:pPr>
            <w:r w:rsidRPr="00C761A3">
              <w:rPr>
                <w:b/>
              </w:rPr>
              <w:t xml:space="preserve">Specimen assessment material: </w:t>
            </w:r>
          </w:p>
          <w:p w:rsidR="00660455" w:rsidRPr="00C761A3" w:rsidRDefault="00165405" w:rsidP="00165405">
            <w:pPr>
              <w:autoSpaceDE w:val="0"/>
              <w:autoSpaceDN w:val="0"/>
              <w:adjustRightInd w:val="0"/>
              <w:spacing w:line="240" w:lineRule="auto"/>
            </w:pPr>
            <w:r w:rsidRPr="00C761A3">
              <w:t xml:space="preserve">A-level Paper 1 </w:t>
            </w:r>
            <w:r w:rsidR="004E579C">
              <w:t xml:space="preserve">(set 1) </w:t>
            </w:r>
            <w:r w:rsidRPr="00C761A3">
              <w:t xml:space="preserve">– Q11.3; A-level Paper 3 </w:t>
            </w:r>
            <w:r w:rsidR="004E579C">
              <w:t xml:space="preserve">(set 1) </w:t>
            </w:r>
            <w:r w:rsidRPr="00C761A3">
              <w:t xml:space="preserve">– Q3; </w:t>
            </w:r>
          </w:p>
          <w:p w:rsidR="00165405" w:rsidRPr="00C761A3" w:rsidRDefault="00165405" w:rsidP="00165405">
            <w:pPr>
              <w:autoSpaceDE w:val="0"/>
              <w:autoSpaceDN w:val="0"/>
              <w:adjustRightInd w:val="0"/>
              <w:spacing w:line="240" w:lineRule="auto"/>
            </w:pPr>
            <w:r w:rsidRPr="00C761A3">
              <w:t>AS Paper 2</w:t>
            </w:r>
            <w:r w:rsidR="004E579C">
              <w:t xml:space="preserve"> (set 1)</w:t>
            </w:r>
            <w:r w:rsidRPr="00C761A3">
              <w:t xml:space="preserve"> – Q5.</w:t>
            </w:r>
          </w:p>
          <w:p w:rsidR="00165405" w:rsidRPr="00C761A3" w:rsidRDefault="00165405" w:rsidP="00165405">
            <w:pPr>
              <w:autoSpaceDE w:val="0"/>
              <w:autoSpaceDN w:val="0"/>
              <w:adjustRightInd w:val="0"/>
              <w:spacing w:line="240" w:lineRule="auto"/>
            </w:pPr>
          </w:p>
          <w:p w:rsidR="004E579C" w:rsidRDefault="00165405" w:rsidP="00165405">
            <w:pPr>
              <w:autoSpaceDE w:val="0"/>
              <w:autoSpaceDN w:val="0"/>
              <w:adjustRightInd w:val="0"/>
              <w:spacing w:line="240" w:lineRule="auto"/>
              <w:rPr>
                <w:b/>
              </w:rPr>
            </w:pPr>
            <w:r w:rsidRPr="00C761A3">
              <w:rPr>
                <w:b/>
              </w:rPr>
              <w:t xml:space="preserve">Past exam paper material: </w:t>
            </w:r>
          </w:p>
          <w:p w:rsidR="00660455" w:rsidRPr="00C761A3" w:rsidRDefault="00165405" w:rsidP="00165405">
            <w:pPr>
              <w:autoSpaceDE w:val="0"/>
              <w:autoSpaceDN w:val="0"/>
              <w:adjustRightInd w:val="0"/>
              <w:spacing w:line="240" w:lineRule="auto"/>
            </w:pPr>
            <w:r w:rsidRPr="00C761A3">
              <w:t xml:space="preserve">A-level </w:t>
            </w:r>
            <w:r w:rsidR="004E579C">
              <w:t>BIOL</w:t>
            </w:r>
            <w:r w:rsidR="00660455" w:rsidRPr="00C761A3">
              <w:t>1 June 2009 – Q7;</w:t>
            </w:r>
          </w:p>
          <w:p w:rsidR="00660455" w:rsidRPr="00C761A3" w:rsidRDefault="004E579C" w:rsidP="00165405">
            <w:pPr>
              <w:autoSpaceDE w:val="0"/>
              <w:autoSpaceDN w:val="0"/>
              <w:adjustRightInd w:val="0"/>
              <w:spacing w:line="240" w:lineRule="auto"/>
            </w:pPr>
            <w:r>
              <w:t>BIOL</w:t>
            </w:r>
            <w:r w:rsidR="00660455" w:rsidRPr="00C761A3">
              <w:t>1 June 2012 – Q7;</w:t>
            </w:r>
            <w:r w:rsidR="00165405" w:rsidRPr="00C761A3">
              <w:t xml:space="preserve"> </w:t>
            </w:r>
          </w:p>
          <w:p w:rsidR="00660455" w:rsidRPr="00C761A3" w:rsidRDefault="00165405" w:rsidP="00165405">
            <w:pPr>
              <w:autoSpaceDE w:val="0"/>
              <w:autoSpaceDN w:val="0"/>
              <w:adjustRightInd w:val="0"/>
              <w:spacing w:line="240" w:lineRule="auto"/>
            </w:pPr>
            <w:r w:rsidRPr="00C761A3">
              <w:t>BI</w:t>
            </w:r>
            <w:r w:rsidR="004E579C">
              <w:t>OL</w:t>
            </w:r>
            <w:r w:rsidRPr="00C761A3">
              <w:t>1 Jan 2013 – Q3</w:t>
            </w:r>
            <w:r w:rsidR="00660455" w:rsidRPr="00C761A3">
              <w:t>;</w:t>
            </w:r>
          </w:p>
          <w:p w:rsidR="00255A7C" w:rsidRPr="00C761A3" w:rsidRDefault="004E579C" w:rsidP="00165405">
            <w:pPr>
              <w:autoSpaceDE w:val="0"/>
              <w:autoSpaceDN w:val="0"/>
              <w:adjustRightInd w:val="0"/>
              <w:spacing w:line="240" w:lineRule="auto"/>
            </w:pPr>
            <w:r>
              <w:t>BIOL</w:t>
            </w:r>
            <w:r w:rsidR="00255A7C" w:rsidRPr="00C761A3">
              <w:t>1 June 2012 Q6;</w:t>
            </w:r>
          </w:p>
          <w:p w:rsidR="00255A7C" w:rsidRPr="00C761A3" w:rsidRDefault="004E579C" w:rsidP="00165405">
            <w:pPr>
              <w:autoSpaceDE w:val="0"/>
              <w:autoSpaceDN w:val="0"/>
              <w:adjustRightInd w:val="0"/>
              <w:spacing w:line="240" w:lineRule="auto"/>
            </w:pPr>
            <w:r>
              <w:t>BIO</w:t>
            </w:r>
            <w:r w:rsidR="00255A7C" w:rsidRPr="00C761A3">
              <w:t>3X 2010 EMPA;</w:t>
            </w:r>
          </w:p>
          <w:p w:rsidR="00255A7C" w:rsidRPr="00C761A3" w:rsidRDefault="00255A7C" w:rsidP="00165405">
            <w:pPr>
              <w:autoSpaceDE w:val="0"/>
              <w:autoSpaceDN w:val="0"/>
              <w:adjustRightInd w:val="0"/>
              <w:spacing w:line="240" w:lineRule="auto"/>
            </w:pPr>
            <w:r w:rsidRPr="00C761A3">
              <w:t>HBI3X 2011 EMPA;</w:t>
            </w:r>
          </w:p>
          <w:p w:rsidR="000F4122" w:rsidRPr="00C761A3" w:rsidRDefault="004E579C" w:rsidP="004E579C">
            <w:pPr>
              <w:autoSpaceDE w:val="0"/>
              <w:autoSpaceDN w:val="0"/>
              <w:adjustRightInd w:val="0"/>
              <w:spacing w:line="240" w:lineRule="auto"/>
            </w:pPr>
            <w:r>
              <w:t>HBI3X 2012 EMPA.</w:t>
            </w:r>
          </w:p>
          <w:p w:rsidR="000F4122" w:rsidRPr="00C761A3" w:rsidRDefault="000F4122" w:rsidP="00FA5E28"/>
        </w:tc>
        <w:tc>
          <w:tcPr>
            <w:tcW w:w="2410" w:type="dxa"/>
          </w:tcPr>
          <w:p w:rsidR="00943F88" w:rsidRPr="00C761A3" w:rsidRDefault="006C7EFE" w:rsidP="0006748A">
            <w:pPr>
              <w:rPr>
                <w:b/>
              </w:rPr>
            </w:pPr>
            <w:hyperlink r:id="rId126" w:history="1">
              <w:r w:rsidR="00A61D9F" w:rsidRPr="00D200B5">
                <w:rPr>
                  <w:rStyle w:val="Hyperlink"/>
                  <w:b/>
                </w:rPr>
                <w:t>http://www.nuffieldfoundation.org/practical-biology/evaluating-visking-tubing-model-gut</w:t>
              </w:r>
            </w:hyperlink>
            <w:r w:rsidR="00A61D9F">
              <w:rPr>
                <w:b/>
              </w:rPr>
              <w:t xml:space="preserve"> </w:t>
            </w:r>
          </w:p>
          <w:p w:rsidR="00943F88" w:rsidRPr="00C761A3" w:rsidRDefault="00943F88" w:rsidP="0006748A"/>
          <w:p w:rsidR="00121F21" w:rsidRPr="00C761A3" w:rsidRDefault="006C7EFE" w:rsidP="00121F21">
            <w:pPr>
              <w:rPr>
                <w:b/>
              </w:rPr>
            </w:pPr>
            <w:hyperlink r:id="rId127" w:history="1">
              <w:r w:rsidR="00A61D9F" w:rsidRPr="00D200B5">
                <w:rPr>
                  <w:rStyle w:val="Hyperlink"/>
                  <w:b/>
                </w:rPr>
                <w:t>www.cleapss.org.uk</w:t>
              </w:r>
            </w:hyperlink>
            <w:r w:rsidR="00A61D9F">
              <w:rPr>
                <w:b/>
              </w:rPr>
              <w:t xml:space="preserve"> </w:t>
            </w:r>
          </w:p>
          <w:p w:rsidR="00121F21" w:rsidRPr="00C761A3" w:rsidRDefault="00121F21" w:rsidP="0006748A"/>
          <w:p w:rsidR="00121F21" w:rsidRPr="00C761A3" w:rsidRDefault="006C7EFE" w:rsidP="00E172A6">
            <w:pPr>
              <w:autoSpaceDE w:val="0"/>
              <w:autoSpaceDN w:val="0"/>
              <w:adjustRightInd w:val="0"/>
              <w:spacing w:line="240" w:lineRule="auto"/>
            </w:pPr>
            <w:hyperlink r:id="rId128" w:history="1">
              <w:r w:rsidR="00A61D9F" w:rsidRPr="00D200B5">
                <w:rPr>
                  <w:rStyle w:val="Hyperlink"/>
                  <w:rFonts w:cs="Arial"/>
                  <w:b/>
                  <w:szCs w:val="22"/>
                </w:rPr>
                <w:t>http://bigpictureeducation.com/anatomy-digestive-system-images</w:t>
              </w:r>
            </w:hyperlink>
            <w:r w:rsidR="00A61D9F">
              <w:t xml:space="preserve"> </w:t>
            </w:r>
          </w:p>
          <w:p w:rsidR="007F00BC" w:rsidRDefault="007F00BC" w:rsidP="00E172A6">
            <w:pPr>
              <w:autoSpaceDE w:val="0"/>
              <w:autoSpaceDN w:val="0"/>
              <w:adjustRightInd w:val="0"/>
              <w:spacing w:line="240" w:lineRule="auto"/>
            </w:pPr>
          </w:p>
          <w:p w:rsidR="00AA64E2" w:rsidRPr="00AA64E2" w:rsidRDefault="006C7EFE" w:rsidP="00E172A6">
            <w:pPr>
              <w:autoSpaceDE w:val="0"/>
              <w:autoSpaceDN w:val="0"/>
              <w:adjustRightInd w:val="0"/>
              <w:spacing w:line="240" w:lineRule="auto"/>
              <w:rPr>
                <w:b/>
              </w:rPr>
            </w:pPr>
            <w:hyperlink r:id="rId129" w:history="1">
              <w:r w:rsidR="00AA64E2" w:rsidRPr="00AA64E2">
                <w:rPr>
                  <w:rStyle w:val="Hyperlink"/>
                  <w:b/>
                </w:rPr>
                <w:t>http://filestore.aqa.org.uk/resources/biology/AQA-7401-7402-PROTEIN-DIGEST.PPTX</w:t>
              </w:r>
            </w:hyperlink>
          </w:p>
          <w:p w:rsidR="00AA64E2" w:rsidRDefault="00AA64E2" w:rsidP="00E172A6">
            <w:pPr>
              <w:autoSpaceDE w:val="0"/>
              <w:autoSpaceDN w:val="0"/>
              <w:adjustRightInd w:val="0"/>
              <w:spacing w:line="240" w:lineRule="auto"/>
            </w:pPr>
            <w:r>
              <w:t>and</w:t>
            </w:r>
          </w:p>
          <w:p w:rsidR="00AA64E2" w:rsidRPr="00AA64E2" w:rsidRDefault="006C7EFE" w:rsidP="00E172A6">
            <w:pPr>
              <w:autoSpaceDE w:val="0"/>
              <w:autoSpaceDN w:val="0"/>
              <w:adjustRightInd w:val="0"/>
              <w:spacing w:line="240" w:lineRule="auto"/>
              <w:rPr>
                <w:b/>
              </w:rPr>
            </w:pPr>
            <w:hyperlink r:id="rId130" w:history="1">
              <w:r w:rsidR="00AA64E2" w:rsidRPr="00AA64E2">
                <w:rPr>
                  <w:rStyle w:val="Hyperlink"/>
                  <w:b/>
                </w:rPr>
                <w:t>http://filestore.aqa.org.uk/resources/biology/AQA-7401-7402-TN-PROTEIN-DIGEST.PDF</w:t>
              </w:r>
            </w:hyperlink>
          </w:p>
          <w:p w:rsidR="00AA64E2" w:rsidRPr="00C761A3" w:rsidRDefault="00AA64E2" w:rsidP="00E172A6">
            <w:pPr>
              <w:autoSpaceDE w:val="0"/>
              <w:autoSpaceDN w:val="0"/>
              <w:adjustRightInd w:val="0"/>
              <w:spacing w:line="240" w:lineRule="auto"/>
            </w:pPr>
          </w:p>
          <w:p w:rsidR="007F00BC" w:rsidRPr="00C761A3" w:rsidRDefault="007F00BC" w:rsidP="007F00BC">
            <w:pPr>
              <w:rPr>
                <w:b/>
              </w:rPr>
            </w:pPr>
            <w:r w:rsidRPr="00C761A3">
              <w:rPr>
                <w:b/>
              </w:rPr>
              <w:t>Rich question:</w:t>
            </w:r>
          </w:p>
          <w:p w:rsidR="007F00BC" w:rsidRPr="00AA64E2" w:rsidRDefault="007F00BC" w:rsidP="00AA64E2">
            <w:r w:rsidRPr="00C761A3">
              <w:t>Why do vitamins and minerals not require digestion?</w:t>
            </w:r>
          </w:p>
        </w:tc>
      </w:tr>
      <w:tr w:rsidR="00C761A3" w:rsidRPr="00C761A3" w:rsidTr="0017197E">
        <w:tc>
          <w:tcPr>
            <w:tcW w:w="2093" w:type="dxa"/>
          </w:tcPr>
          <w:p w:rsidR="00F02685" w:rsidRPr="00C761A3" w:rsidRDefault="00F02685" w:rsidP="00030BD6">
            <w:pPr>
              <w:autoSpaceDE w:val="0"/>
              <w:autoSpaceDN w:val="0"/>
              <w:adjustRightInd w:val="0"/>
              <w:spacing w:line="240" w:lineRule="auto"/>
              <w:rPr>
                <w:rFonts w:cs="Arial"/>
                <w:szCs w:val="22"/>
              </w:rPr>
            </w:pPr>
            <w:r w:rsidRPr="00C761A3">
              <w:rPr>
                <w:rFonts w:cs="Arial"/>
                <w:szCs w:val="22"/>
              </w:rPr>
              <w:lastRenderedPageBreak/>
              <w:t>Extension</w:t>
            </w:r>
          </w:p>
        </w:tc>
        <w:tc>
          <w:tcPr>
            <w:tcW w:w="850" w:type="dxa"/>
          </w:tcPr>
          <w:p w:rsidR="00F02685" w:rsidRPr="00C761A3" w:rsidRDefault="00F02685" w:rsidP="000A7DE0"/>
        </w:tc>
        <w:tc>
          <w:tcPr>
            <w:tcW w:w="2127" w:type="dxa"/>
          </w:tcPr>
          <w:p w:rsidR="00F02685" w:rsidRPr="00C761A3" w:rsidRDefault="00F02685" w:rsidP="00F84BBB"/>
        </w:tc>
        <w:tc>
          <w:tcPr>
            <w:tcW w:w="5103" w:type="dxa"/>
          </w:tcPr>
          <w:p w:rsidR="00F02685" w:rsidRPr="00C761A3" w:rsidRDefault="004E579C" w:rsidP="00EA211D">
            <w:r>
              <w:rPr>
                <w:rFonts w:cs="Arial"/>
                <w:szCs w:val="22"/>
              </w:rPr>
              <w:t>- Model gut activity (eg</w:t>
            </w:r>
            <w:r w:rsidR="00F02685" w:rsidRPr="00C761A3">
              <w:rPr>
                <w:rFonts w:cs="Arial"/>
                <w:szCs w:val="22"/>
              </w:rPr>
              <w:t xml:space="preserve"> using starch and amylase, or triglycerides, bile and lipase). Ask them to relate this to digestion.</w:t>
            </w:r>
          </w:p>
        </w:tc>
        <w:tc>
          <w:tcPr>
            <w:tcW w:w="1984" w:type="dxa"/>
          </w:tcPr>
          <w:p w:rsidR="00F02685" w:rsidRPr="00C761A3" w:rsidRDefault="00F02685" w:rsidP="00165405">
            <w:pPr>
              <w:autoSpaceDE w:val="0"/>
              <w:autoSpaceDN w:val="0"/>
              <w:adjustRightInd w:val="0"/>
              <w:spacing w:line="240" w:lineRule="auto"/>
            </w:pPr>
          </w:p>
        </w:tc>
        <w:tc>
          <w:tcPr>
            <w:tcW w:w="2410" w:type="dxa"/>
          </w:tcPr>
          <w:p w:rsidR="00F02685" w:rsidRPr="00C761A3" w:rsidRDefault="00F02685" w:rsidP="0006748A"/>
        </w:tc>
      </w:tr>
    </w:tbl>
    <w:p w:rsidR="00AA64E2" w:rsidRDefault="00AA64E2"/>
    <w:p w:rsidR="00AA64E2" w:rsidRDefault="00AA64E2">
      <w:pPr>
        <w:spacing w:line="240" w:lineRule="auto"/>
      </w:pPr>
      <w:r>
        <w:br w:type="page"/>
      </w:r>
    </w:p>
    <w:p w:rsidR="00310BF4" w:rsidRPr="00C761A3" w:rsidRDefault="00310BF4"/>
    <w:tbl>
      <w:tblPr>
        <w:tblStyle w:val="TableGrid"/>
        <w:tblW w:w="14142" w:type="dxa"/>
        <w:tblLayout w:type="fixed"/>
        <w:tblLook w:val="04A0" w:firstRow="1" w:lastRow="0" w:firstColumn="1" w:lastColumn="0" w:noHBand="0" w:noVBand="1"/>
      </w:tblPr>
      <w:tblGrid>
        <w:gridCol w:w="1951"/>
        <w:gridCol w:w="992"/>
        <w:gridCol w:w="2127"/>
        <w:gridCol w:w="4819"/>
        <w:gridCol w:w="1843"/>
        <w:gridCol w:w="2410"/>
      </w:tblGrid>
      <w:tr w:rsidR="00C761A3" w:rsidRPr="00C761A3" w:rsidTr="0017197E">
        <w:tc>
          <w:tcPr>
            <w:tcW w:w="1951" w:type="dxa"/>
            <w:shd w:val="clear" w:color="auto" w:fill="CCC0D9" w:themeFill="accent4" w:themeFillTint="66"/>
          </w:tcPr>
          <w:p w:rsidR="00165405" w:rsidRPr="00C761A3" w:rsidRDefault="00165405" w:rsidP="00FE00D0">
            <w:pPr>
              <w:spacing w:line="240" w:lineRule="auto"/>
            </w:pPr>
            <w:r w:rsidRPr="00C761A3">
              <w:br w:type="page"/>
            </w:r>
            <w:r w:rsidRPr="00C761A3">
              <w:rPr>
                <w:b/>
              </w:rPr>
              <w:t>Learning objective</w:t>
            </w:r>
          </w:p>
        </w:tc>
        <w:tc>
          <w:tcPr>
            <w:tcW w:w="992" w:type="dxa"/>
            <w:shd w:val="clear" w:color="auto" w:fill="CCC0D9" w:themeFill="accent4" w:themeFillTint="66"/>
          </w:tcPr>
          <w:p w:rsidR="00165405" w:rsidRPr="00C761A3" w:rsidRDefault="00165405" w:rsidP="00FE00D0">
            <w:pPr>
              <w:spacing w:line="240" w:lineRule="auto"/>
              <w:rPr>
                <w:b/>
              </w:rPr>
            </w:pPr>
            <w:r w:rsidRPr="00C761A3">
              <w:rPr>
                <w:b/>
              </w:rPr>
              <w:t>Time taken</w:t>
            </w:r>
          </w:p>
        </w:tc>
        <w:tc>
          <w:tcPr>
            <w:tcW w:w="2127" w:type="dxa"/>
            <w:shd w:val="clear" w:color="auto" w:fill="CCC0D9" w:themeFill="accent4" w:themeFillTint="66"/>
          </w:tcPr>
          <w:p w:rsidR="00165405" w:rsidRPr="00C761A3" w:rsidRDefault="00165405" w:rsidP="00FE00D0">
            <w:pPr>
              <w:spacing w:line="240" w:lineRule="auto"/>
              <w:rPr>
                <w:b/>
              </w:rPr>
            </w:pPr>
            <w:r w:rsidRPr="00C761A3">
              <w:rPr>
                <w:b/>
              </w:rPr>
              <w:t>Learning Outcome</w:t>
            </w:r>
          </w:p>
        </w:tc>
        <w:tc>
          <w:tcPr>
            <w:tcW w:w="4819" w:type="dxa"/>
            <w:shd w:val="clear" w:color="auto" w:fill="CCC0D9" w:themeFill="accent4" w:themeFillTint="66"/>
          </w:tcPr>
          <w:p w:rsidR="00165405" w:rsidRPr="00C761A3" w:rsidRDefault="00165405" w:rsidP="00FE00D0">
            <w:pPr>
              <w:spacing w:line="240" w:lineRule="auto"/>
              <w:rPr>
                <w:b/>
              </w:rPr>
            </w:pPr>
            <w:r w:rsidRPr="00C761A3">
              <w:rPr>
                <w:b/>
              </w:rPr>
              <w:t>Learning activity with opportunity to develop skills</w:t>
            </w:r>
          </w:p>
        </w:tc>
        <w:tc>
          <w:tcPr>
            <w:tcW w:w="1843" w:type="dxa"/>
            <w:shd w:val="clear" w:color="auto" w:fill="CCC0D9" w:themeFill="accent4" w:themeFillTint="66"/>
          </w:tcPr>
          <w:p w:rsidR="00165405" w:rsidRPr="00C761A3" w:rsidRDefault="00165405" w:rsidP="00FE00D0">
            <w:pPr>
              <w:spacing w:line="240" w:lineRule="auto"/>
              <w:rPr>
                <w:b/>
              </w:rPr>
            </w:pPr>
            <w:r w:rsidRPr="00C761A3">
              <w:rPr>
                <w:b/>
              </w:rPr>
              <w:t>Assessment opportunities</w:t>
            </w:r>
          </w:p>
        </w:tc>
        <w:tc>
          <w:tcPr>
            <w:tcW w:w="2410" w:type="dxa"/>
            <w:shd w:val="clear" w:color="auto" w:fill="CCC0D9" w:themeFill="accent4" w:themeFillTint="66"/>
          </w:tcPr>
          <w:p w:rsidR="00165405" w:rsidRPr="00C761A3" w:rsidRDefault="00165405" w:rsidP="00FE00D0">
            <w:pPr>
              <w:spacing w:line="240" w:lineRule="auto"/>
              <w:rPr>
                <w:b/>
              </w:rPr>
            </w:pPr>
            <w:r w:rsidRPr="00C761A3">
              <w:rPr>
                <w:b/>
              </w:rPr>
              <w:t>Resources</w:t>
            </w:r>
          </w:p>
        </w:tc>
      </w:tr>
      <w:tr w:rsidR="00C761A3" w:rsidRPr="00C761A3" w:rsidTr="0017197E">
        <w:tc>
          <w:tcPr>
            <w:tcW w:w="1951" w:type="dxa"/>
            <w:shd w:val="clear" w:color="auto" w:fill="auto"/>
          </w:tcPr>
          <w:p w:rsidR="00CE742F" w:rsidRPr="00C761A3" w:rsidRDefault="00CE742F" w:rsidP="00C9343E">
            <w:pPr>
              <w:rPr>
                <w:rFonts w:cs="Arial"/>
                <w:szCs w:val="22"/>
              </w:rPr>
            </w:pPr>
            <w:r w:rsidRPr="00C761A3">
              <w:rPr>
                <w:rFonts w:cs="Arial"/>
                <w:szCs w:val="22"/>
              </w:rPr>
              <w:t>Design a valid experiment, using the work of others as a starting point, to investigate whether the concentration of bile affects triglyceride digestion.</w:t>
            </w:r>
          </w:p>
          <w:p w:rsidR="00CE742F" w:rsidRPr="00C761A3" w:rsidRDefault="00CE742F" w:rsidP="00C9343E">
            <w:pPr>
              <w:rPr>
                <w:rFonts w:cs="Arial"/>
                <w:szCs w:val="22"/>
              </w:rPr>
            </w:pPr>
          </w:p>
          <w:p w:rsidR="00CE742F" w:rsidRPr="00C761A3" w:rsidRDefault="00CE742F" w:rsidP="00C9343E">
            <w:pPr>
              <w:rPr>
                <w:rFonts w:cs="Arial"/>
                <w:szCs w:val="22"/>
              </w:rPr>
            </w:pPr>
            <w:r w:rsidRPr="00C761A3">
              <w:rPr>
                <w:rFonts w:cs="Arial"/>
                <w:szCs w:val="22"/>
              </w:rPr>
              <w:t>Identify variables, including those that must be controlled</w:t>
            </w:r>
            <w:r w:rsidR="002222BB">
              <w:rPr>
                <w:rFonts w:cs="Arial"/>
                <w:szCs w:val="22"/>
              </w:rPr>
              <w:t>.</w:t>
            </w:r>
          </w:p>
          <w:p w:rsidR="00CE742F" w:rsidRPr="00C761A3" w:rsidRDefault="00CE742F" w:rsidP="00C9343E">
            <w:pPr>
              <w:rPr>
                <w:rFonts w:cs="Arial"/>
                <w:szCs w:val="22"/>
              </w:rPr>
            </w:pPr>
          </w:p>
          <w:p w:rsidR="00CE742F" w:rsidRPr="00C761A3" w:rsidRDefault="00CE742F" w:rsidP="00C9343E">
            <w:pPr>
              <w:rPr>
                <w:rFonts w:cs="Arial"/>
                <w:szCs w:val="22"/>
              </w:rPr>
            </w:pPr>
            <w:r w:rsidRPr="00C761A3">
              <w:rPr>
                <w:rFonts w:cs="Arial"/>
                <w:szCs w:val="22"/>
              </w:rPr>
              <w:t>Plot and interpret graphs</w:t>
            </w:r>
            <w:r w:rsidR="002222BB">
              <w:rPr>
                <w:rFonts w:cs="Arial"/>
                <w:szCs w:val="22"/>
              </w:rPr>
              <w:t>.</w:t>
            </w:r>
          </w:p>
          <w:p w:rsidR="00CE742F" w:rsidRPr="00C761A3" w:rsidRDefault="00CE742F" w:rsidP="00C9343E">
            <w:pPr>
              <w:rPr>
                <w:rFonts w:cs="Arial"/>
                <w:szCs w:val="22"/>
              </w:rPr>
            </w:pPr>
          </w:p>
          <w:p w:rsidR="00CE742F" w:rsidRPr="00C761A3" w:rsidRDefault="00CE742F" w:rsidP="00C9343E">
            <w:pPr>
              <w:rPr>
                <w:b/>
              </w:rPr>
            </w:pPr>
            <w:r w:rsidRPr="00C761A3">
              <w:rPr>
                <w:rFonts w:cs="Arial"/>
                <w:szCs w:val="22"/>
              </w:rPr>
              <w:t>Explain trends in results by applying knowledge.</w:t>
            </w:r>
          </w:p>
        </w:tc>
        <w:tc>
          <w:tcPr>
            <w:tcW w:w="992" w:type="dxa"/>
            <w:shd w:val="clear" w:color="auto" w:fill="auto"/>
          </w:tcPr>
          <w:p w:rsidR="00CE742F" w:rsidRPr="00C761A3" w:rsidRDefault="00DF76F5" w:rsidP="007D317C">
            <w:pPr>
              <w:rPr>
                <w:b/>
              </w:rPr>
            </w:pPr>
            <w:r w:rsidRPr="00C761A3">
              <w:t>1 week</w:t>
            </w:r>
          </w:p>
        </w:tc>
        <w:tc>
          <w:tcPr>
            <w:tcW w:w="2127" w:type="dxa"/>
            <w:shd w:val="clear" w:color="auto" w:fill="auto"/>
          </w:tcPr>
          <w:p w:rsidR="00CE742F" w:rsidRPr="00C761A3" w:rsidRDefault="00CE742F" w:rsidP="00B720CA">
            <w:r w:rsidRPr="00C761A3">
              <w:t>• explain the features of good experimental design</w:t>
            </w:r>
          </w:p>
          <w:p w:rsidR="00CE742F" w:rsidRPr="00C761A3" w:rsidRDefault="00CE742F" w:rsidP="00B720CA"/>
          <w:p w:rsidR="00CE742F" w:rsidRPr="00C761A3" w:rsidRDefault="005B6AD3" w:rsidP="00CE742F">
            <w:r>
              <w:t>• evaluate risk</w:t>
            </w:r>
          </w:p>
          <w:p w:rsidR="00CE742F" w:rsidRPr="00C761A3" w:rsidRDefault="00CE742F" w:rsidP="00B720CA"/>
          <w:p w:rsidR="00CE742F" w:rsidRPr="00C761A3" w:rsidRDefault="00CE742F" w:rsidP="00B720CA">
            <w:r w:rsidRPr="00C761A3">
              <w:t>• research and adapt methodology as the ba</w:t>
            </w:r>
            <w:r w:rsidR="005B6AD3">
              <w:t>sis for designing an experiment</w:t>
            </w:r>
          </w:p>
          <w:p w:rsidR="00CE742F" w:rsidRPr="00C761A3" w:rsidRDefault="00CE742F" w:rsidP="00B720CA"/>
          <w:p w:rsidR="00CE742F" w:rsidRPr="00C761A3" w:rsidRDefault="00CE742F" w:rsidP="00B720CA">
            <w:r w:rsidRPr="00C761A3">
              <w:t xml:space="preserve">• </w:t>
            </w:r>
            <w:r w:rsidR="005B6AD3">
              <w:t>process data to calculate rates</w:t>
            </w:r>
          </w:p>
          <w:p w:rsidR="00CE742F" w:rsidRPr="00C761A3" w:rsidRDefault="00CE742F" w:rsidP="00B720CA"/>
          <w:p w:rsidR="00CE742F" w:rsidRPr="00C761A3" w:rsidRDefault="00CE742F" w:rsidP="00B720CA">
            <w:r w:rsidRPr="00C761A3">
              <w:t>• represent raw and processed data clearly using tables and graphs</w:t>
            </w:r>
          </w:p>
          <w:p w:rsidR="00CE742F" w:rsidRPr="00C761A3" w:rsidRDefault="00CE742F" w:rsidP="00B720CA"/>
          <w:p w:rsidR="00CE742F" w:rsidRPr="00C761A3" w:rsidRDefault="00CE742F" w:rsidP="00B720CA">
            <w:r w:rsidRPr="00C761A3">
              <w:t xml:space="preserve">• apply knowledge </w:t>
            </w:r>
            <w:r w:rsidR="005B6AD3">
              <w:t>to draw and explain conclusions</w:t>
            </w:r>
          </w:p>
          <w:p w:rsidR="00CE742F" w:rsidRPr="00C761A3" w:rsidRDefault="00CE742F" w:rsidP="00B720CA"/>
          <w:p w:rsidR="00CE742F" w:rsidRPr="00C761A3" w:rsidRDefault="00CE742F" w:rsidP="00B720CA">
            <w:r w:rsidRPr="00C761A3">
              <w:t>• evaluate the quality of results and reliability of conclusions.</w:t>
            </w:r>
          </w:p>
        </w:tc>
        <w:tc>
          <w:tcPr>
            <w:tcW w:w="4819" w:type="dxa"/>
            <w:shd w:val="clear" w:color="auto" w:fill="auto"/>
          </w:tcPr>
          <w:p w:rsidR="00EA211D" w:rsidRPr="00C761A3" w:rsidRDefault="00EA211D" w:rsidP="00EA211D">
            <w:pPr>
              <w:rPr>
                <w:b/>
              </w:rPr>
            </w:pPr>
            <w:r w:rsidRPr="00C761A3">
              <w:rPr>
                <w:b/>
              </w:rPr>
              <w:t>Learning activities:</w:t>
            </w:r>
          </w:p>
          <w:p w:rsidR="00AA0CA0" w:rsidRPr="00C761A3" w:rsidRDefault="00AA0CA0" w:rsidP="00AA0CA0">
            <w:r w:rsidRPr="00C761A3">
              <w:t>Students should design an experiment to investigate the whether the concentration of bile affects the rate of triglyceride digestion. This should include the stages of:</w:t>
            </w:r>
          </w:p>
          <w:p w:rsidR="00AA0CA0" w:rsidRPr="00C761A3" w:rsidRDefault="00AA0CA0" w:rsidP="00AA0CA0">
            <w:r w:rsidRPr="00C761A3">
              <w:t>- Questioning about what features a well-designed investigation has.</w:t>
            </w:r>
          </w:p>
          <w:p w:rsidR="00AA0CA0" w:rsidRPr="00C761A3" w:rsidRDefault="00AA0CA0" w:rsidP="00AA0CA0">
            <w:r w:rsidRPr="00C761A3">
              <w:t>- Research to develop method.</w:t>
            </w:r>
          </w:p>
          <w:p w:rsidR="00AA0CA0" w:rsidRPr="00C761A3" w:rsidRDefault="00AA0CA0" w:rsidP="00AA0CA0">
            <w:r w:rsidRPr="00C761A3">
              <w:t>- Risk assessment (Hazcards).</w:t>
            </w:r>
          </w:p>
          <w:p w:rsidR="00AA0CA0" w:rsidRPr="00C761A3" w:rsidRDefault="00AA0CA0" w:rsidP="00AA0CA0">
            <w:r w:rsidRPr="00C761A3">
              <w:t>- Processing and presenting data.</w:t>
            </w:r>
          </w:p>
          <w:p w:rsidR="00AA0CA0" w:rsidRPr="00C761A3" w:rsidRDefault="00AA0CA0" w:rsidP="00AA0CA0">
            <w:r w:rsidRPr="00C761A3">
              <w:t>- Drawing conclusions and evaluating findings.</w:t>
            </w:r>
          </w:p>
          <w:p w:rsidR="009734A5" w:rsidRPr="00C761A3" w:rsidRDefault="009734A5" w:rsidP="009734A5">
            <w:r w:rsidRPr="00C761A3">
              <w:t>- Past ISA paper (if appropriate)</w:t>
            </w:r>
            <w:r w:rsidR="00203162">
              <w:t>.</w:t>
            </w:r>
          </w:p>
          <w:p w:rsidR="00EA211D" w:rsidRPr="00C761A3" w:rsidRDefault="00EA211D"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CE742F" w:rsidRPr="00C761A3" w:rsidRDefault="00AA0CA0" w:rsidP="0026628D">
            <w:pPr>
              <w:autoSpaceDE w:val="0"/>
              <w:autoSpaceDN w:val="0"/>
              <w:adjustRightInd w:val="0"/>
              <w:spacing w:line="240" w:lineRule="auto"/>
              <w:rPr>
                <w:rFonts w:cs="Arial"/>
                <w:b/>
                <w:bCs/>
                <w:szCs w:val="22"/>
              </w:rPr>
            </w:pPr>
            <w:r w:rsidRPr="00C761A3">
              <w:rPr>
                <w:rFonts w:cs="Arial"/>
                <w:b/>
                <w:bCs/>
                <w:szCs w:val="22"/>
              </w:rPr>
              <w:t xml:space="preserve">AT a/At l - </w:t>
            </w:r>
            <w:r w:rsidR="00CE742F" w:rsidRPr="00C761A3">
              <w:rPr>
                <w:rFonts w:cs="Arial"/>
                <w:bCs/>
                <w:szCs w:val="22"/>
              </w:rPr>
              <w:t>Use apparatus, including dataloggers, to measure time and pH.</w:t>
            </w:r>
          </w:p>
          <w:p w:rsidR="00CE742F" w:rsidRPr="00C761A3" w:rsidRDefault="00AA0CA0" w:rsidP="0026628D">
            <w:pPr>
              <w:autoSpaceDE w:val="0"/>
              <w:autoSpaceDN w:val="0"/>
              <w:adjustRightInd w:val="0"/>
              <w:spacing w:line="240" w:lineRule="auto"/>
              <w:rPr>
                <w:rFonts w:cs="Arial"/>
                <w:b/>
                <w:bCs/>
                <w:szCs w:val="22"/>
              </w:rPr>
            </w:pPr>
            <w:r w:rsidRPr="00C761A3">
              <w:rPr>
                <w:rFonts w:cs="Arial"/>
                <w:b/>
                <w:bCs/>
                <w:szCs w:val="22"/>
              </w:rPr>
              <w:t xml:space="preserve">PS 1.1/PS 2.4 - </w:t>
            </w:r>
            <w:r w:rsidR="00CE742F" w:rsidRPr="00C761A3">
              <w:rPr>
                <w:rFonts w:cs="Arial"/>
                <w:bCs/>
                <w:szCs w:val="22"/>
              </w:rPr>
              <w:t>Design an experiment, based on research, to solve a hypothesis.</w:t>
            </w:r>
          </w:p>
          <w:p w:rsidR="00CE742F" w:rsidRPr="00C761A3" w:rsidRDefault="00CE742F" w:rsidP="00CE742F">
            <w:pPr>
              <w:autoSpaceDE w:val="0"/>
              <w:autoSpaceDN w:val="0"/>
              <w:adjustRightInd w:val="0"/>
              <w:spacing w:line="240" w:lineRule="auto"/>
              <w:rPr>
                <w:b/>
              </w:rPr>
            </w:pPr>
            <w:r w:rsidRPr="00C761A3">
              <w:rPr>
                <w:b/>
              </w:rPr>
              <w:t>PS 2.2/3.1</w:t>
            </w:r>
            <w:r w:rsidR="002161E5" w:rsidRPr="00C761A3">
              <w:rPr>
                <w:b/>
              </w:rPr>
              <w:t>/MS 1.3</w:t>
            </w:r>
            <w:r w:rsidR="00AA0CA0" w:rsidRPr="00C761A3">
              <w:rPr>
                <w:b/>
              </w:rPr>
              <w:t xml:space="preserve"> - </w:t>
            </w:r>
            <w:r w:rsidRPr="00C761A3">
              <w:t xml:space="preserve">Present </w:t>
            </w:r>
            <w:r w:rsidR="002161E5" w:rsidRPr="00C761A3">
              <w:t>and interpret</w:t>
            </w:r>
            <w:r w:rsidRPr="00C761A3">
              <w:t xml:space="preserve"> </w:t>
            </w:r>
            <w:r w:rsidR="00AA0CA0" w:rsidRPr="00C761A3">
              <w:t>data using ta</w:t>
            </w:r>
            <w:r w:rsidR="002161E5" w:rsidRPr="00C761A3">
              <w:t>bles and g</w:t>
            </w:r>
            <w:r w:rsidRPr="00C761A3">
              <w:t>raphs.</w:t>
            </w:r>
          </w:p>
          <w:p w:rsidR="00CE742F" w:rsidRPr="00C761A3" w:rsidRDefault="00AA0CA0" w:rsidP="00CE742F">
            <w:pPr>
              <w:autoSpaceDE w:val="0"/>
              <w:autoSpaceDN w:val="0"/>
              <w:adjustRightInd w:val="0"/>
              <w:spacing w:line="240" w:lineRule="auto"/>
              <w:rPr>
                <w:b/>
              </w:rPr>
            </w:pPr>
            <w:r w:rsidRPr="00C761A3">
              <w:rPr>
                <w:b/>
              </w:rPr>
              <w:t xml:space="preserve">PS 2.3 - </w:t>
            </w:r>
            <w:r w:rsidR="00CE742F" w:rsidRPr="00C761A3">
              <w:t>Evaluate results for errors.</w:t>
            </w:r>
          </w:p>
          <w:p w:rsidR="00CE742F" w:rsidRDefault="00AA0CA0" w:rsidP="00CE742F">
            <w:pPr>
              <w:autoSpaceDE w:val="0"/>
              <w:autoSpaceDN w:val="0"/>
              <w:adjustRightInd w:val="0"/>
              <w:spacing w:line="240" w:lineRule="auto"/>
            </w:pPr>
            <w:r w:rsidRPr="00C761A3">
              <w:rPr>
                <w:b/>
              </w:rPr>
              <w:t xml:space="preserve">PS 3.2 - </w:t>
            </w:r>
            <w:r w:rsidR="00CE742F" w:rsidRPr="00C761A3">
              <w:t>Process data to calculate rates.</w:t>
            </w:r>
          </w:p>
          <w:p w:rsidR="004968FC" w:rsidRPr="004968FC" w:rsidRDefault="004968FC" w:rsidP="00CE742F">
            <w:pPr>
              <w:autoSpaceDE w:val="0"/>
              <w:autoSpaceDN w:val="0"/>
              <w:adjustRightInd w:val="0"/>
              <w:spacing w:line="240" w:lineRule="auto"/>
              <w:rPr>
                <w:b/>
              </w:rPr>
            </w:pPr>
            <w:r w:rsidRPr="004968FC">
              <w:rPr>
                <w:b/>
              </w:rPr>
              <w:t>8.4.2.1, 8.4.2.2. 8.4.2.3, 8.4.2.4 and 8.4.2.5</w:t>
            </w:r>
          </w:p>
          <w:p w:rsidR="00AA0CA0" w:rsidRPr="00C761A3" w:rsidRDefault="00AA0CA0" w:rsidP="0026628D">
            <w:pPr>
              <w:autoSpaceDE w:val="0"/>
              <w:autoSpaceDN w:val="0"/>
              <w:adjustRightInd w:val="0"/>
              <w:spacing w:line="240" w:lineRule="auto"/>
              <w:rPr>
                <w:rFonts w:cs="Arial"/>
                <w:b/>
                <w:bCs/>
                <w:szCs w:val="22"/>
              </w:rPr>
            </w:pPr>
            <w:r w:rsidRPr="00C761A3">
              <w:rPr>
                <w:rFonts w:cs="Arial"/>
                <w:b/>
                <w:bCs/>
                <w:szCs w:val="22"/>
              </w:rPr>
              <w:t xml:space="preserve">AO2 </w:t>
            </w:r>
            <w:r w:rsidRPr="00C761A3">
              <w:rPr>
                <w:rFonts w:cs="Arial"/>
                <w:bCs/>
                <w:szCs w:val="22"/>
              </w:rPr>
              <w:t>– Apply knowledge in a practical context.</w:t>
            </w:r>
          </w:p>
          <w:p w:rsidR="00CE742F" w:rsidRPr="006F075C" w:rsidRDefault="00AA0CA0" w:rsidP="00590300">
            <w:pPr>
              <w:autoSpaceDE w:val="0"/>
              <w:autoSpaceDN w:val="0"/>
              <w:adjustRightInd w:val="0"/>
              <w:spacing w:line="240" w:lineRule="auto"/>
              <w:rPr>
                <w:rFonts w:cs="Arial"/>
                <w:b/>
                <w:bCs/>
                <w:szCs w:val="22"/>
              </w:rPr>
            </w:pPr>
            <w:r w:rsidRPr="00C761A3">
              <w:rPr>
                <w:rFonts w:cs="Arial"/>
                <w:b/>
                <w:bCs/>
                <w:szCs w:val="22"/>
              </w:rPr>
              <w:t xml:space="preserve">AO3 </w:t>
            </w:r>
            <w:r w:rsidRPr="00C761A3">
              <w:rPr>
                <w:rFonts w:cs="Arial"/>
                <w:bCs/>
                <w:szCs w:val="22"/>
              </w:rPr>
              <w:t xml:space="preserve">– Analyse, interpret and evaluate scientific information </w:t>
            </w:r>
            <w:r w:rsidR="002222BB">
              <w:rPr>
                <w:rFonts w:cs="Arial"/>
                <w:bCs/>
                <w:szCs w:val="22"/>
              </w:rPr>
              <w:t xml:space="preserve">and evidence to make judgements, </w:t>
            </w:r>
            <w:r w:rsidRPr="00C761A3">
              <w:rPr>
                <w:rFonts w:cs="Arial"/>
                <w:bCs/>
                <w:szCs w:val="22"/>
              </w:rPr>
              <w:t>reach conclusions</w:t>
            </w:r>
            <w:r w:rsidR="002222BB">
              <w:rPr>
                <w:rFonts w:cs="Arial"/>
                <w:bCs/>
                <w:szCs w:val="22"/>
              </w:rPr>
              <w:t>,</w:t>
            </w:r>
            <w:r w:rsidRPr="00C761A3">
              <w:rPr>
                <w:rFonts w:cs="Arial"/>
                <w:bCs/>
                <w:szCs w:val="22"/>
              </w:rPr>
              <w:t xml:space="preserve"> and </w:t>
            </w:r>
            <w:r w:rsidR="002222BB">
              <w:rPr>
                <w:rFonts w:cs="Arial"/>
                <w:bCs/>
                <w:szCs w:val="22"/>
              </w:rPr>
              <w:t>develop/</w:t>
            </w:r>
            <w:r w:rsidRPr="00C761A3">
              <w:rPr>
                <w:rFonts w:cs="Arial"/>
                <w:bCs/>
                <w:szCs w:val="22"/>
              </w:rPr>
              <w:t>refine practical design and procedures.</w:t>
            </w:r>
          </w:p>
        </w:tc>
        <w:tc>
          <w:tcPr>
            <w:tcW w:w="1843" w:type="dxa"/>
            <w:shd w:val="clear" w:color="auto" w:fill="auto"/>
          </w:tcPr>
          <w:p w:rsidR="00CE742F" w:rsidRPr="00C761A3" w:rsidRDefault="00CE742F" w:rsidP="00B720CA">
            <w:pPr>
              <w:rPr>
                <w:rFonts w:ascii="Arial Bold" w:hAnsi="Arial Bold"/>
                <w:strike/>
              </w:rPr>
            </w:pPr>
            <w:r w:rsidRPr="00C761A3">
              <w:t>Students could undertake the BIO3T ISA P 2010</w:t>
            </w:r>
            <w:r w:rsidR="006D1A89">
              <w:t>.</w:t>
            </w:r>
          </w:p>
          <w:p w:rsidR="00CE742F" w:rsidRPr="00C761A3" w:rsidRDefault="00CE742F" w:rsidP="0026628D">
            <w:pPr>
              <w:rPr>
                <w:rFonts w:ascii="Arial Bold" w:hAnsi="Arial Bold" w:cs="Arial"/>
                <w:b/>
                <w:sz w:val="24"/>
              </w:rPr>
            </w:pPr>
          </w:p>
          <w:p w:rsidR="00AA0CA0" w:rsidRPr="00C761A3" w:rsidRDefault="00AA0CA0" w:rsidP="0026628D">
            <w:pPr>
              <w:rPr>
                <w:rFonts w:cs="Arial"/>
                <w:szCs w:val="22"/>
              </w:rPr>
            </w:pPr>
          </w:p>
        </w:tc>
        <w:tc>
          <w:tcPr>
            <w:tcW w:w="2410" w:type="dxa"/>
            <w:shd w:val="clear" w:color="auto" w:fill="auto"/>
          </w:tcPr>
          <w:p w:rsidR="00CE742F" w:rsidRPr="00C761A3" w:rsidRDefault="006C7EFE" w:rsidP="00B720CA">
            <w:pPr>
              <w:rPr>
                <w:b/>
              </w:rPr>
            </w:pPr>
            <w:hyperlink r:id="rId131" w:history="1">
              <w:r w:rsidR="00A61D9F" w:rsidRPr="00D200B5">
                <w:rPr>
                  <w:rStyle w:val="Hyperlink"/>
                  <w:b/>
                </w:rPr>
                <w:t>http://www.nuffieldfoundation.org/practical-biology/investigating-effect-temperature-activity-lipase</w:t>
              </w:r>
            </w:hyperlink>
            <w:r w:rsidR="00A61D9F">
              <w:rPr>
                <w:b/>
              </w:rPr>
              <w:t xml:space="preserve"> </w:t>
            </w:r>
          </w:p>
          <w:p w:rsidR="00CE742F" w:rsidRPr="00C761A3" w:rsidRDefault="00CE742F" w:rsidP="00B720CA">
            <w:pPr>
              <w:rPr>
                <w:b/>
              </w:rPr>
            </w:pPr>
          </w:p>
          <w:p w:rsidR="00CE742F" w:rsidRPr="00C761A3" w:rsidRDefault="006C7EFE" w:rsidP="00B720CA">
            <w:pPr>
              <w:rPr>
                <w:b/>
              </w:rPr>
            </w:pPr>
            <w:hyperlink r:id="rId132" w:history="1">
              <w:r w:rsidR="00A61D9F" w:rsidRPr="00D200B5">
                <w:rPr>
                  <w:rStyle w:val="Hyperlink"/>
                  <w:b/>
                </w:rPr>
                <w:t>https://shsbiology.pbworks.com/f/Breaking+Down+Fat+Digestion+CH+29+Lab.pdf</w:t>
              </w:r>
            </w:hyperlink>
            <w:r w:rsidR="00A61D9F">
              <w:rPr>
                <w:b/>
              </w:rPr>
              <w:t xml:space="preserve"> </w:t>
            </w:r>
          </w:p>
          <w:p w:rsidR="00CE742F" w:rsidRPr="00C761A3" w:rsidRDefault="00CE742F" w:rsidP="00B720CA">
            <w:pPr>
              <w:rPr>
                <w:b/>
              </w:rPr>
            </w:pPr>
          </w:p>
          <w:p w:rsidR="00CE742F" w:rsidRPr="00C761A3" w:rsidRDefault="006C7EFE" w:rsidP="007E40C6">
            <w:pPr>
              <w:rPr>
                <w:b/>
              </w:rPr>
            </w:pPr>
            <w:hyperlink r:id="rId133" w:history="1">
              <w:r w:rsidR="00A61D9F" w:rsidRPr="00D200B5">
                <w:rPr>
                  <w:rStyle w:val="Hyperlink"/>
                  <w:b/>
                </w:rPr>
                <w:t>http://www.cleapss.org.uk</w:t>
              </w:r>
            </w:hyperlink>
            <w:r w:rsidR="00A61D9F">
              <w:rPr>
                <w:b/>
              </w:rPr>
              <w:t xml:space="preserve"> </w:t>
            </w:r>
          </w:p>
          <w:p w:rsidR="00CE742F" w:rsidRPr="00C761A3" w:rsidRDefault="00CE742F" w:rsidP="00B720CA">
            <w:pPr>
              <w:rPr>
                <w:b/>
              </w:rPr>
            </w:pPr>
          </w:p>
          <w:p w:rsidR="00CE742F" w:rsidRPr="00C761A3" w:rsidRDefault="00CE742F" w:rsidP="00BA715E">
            <w:pPr>
              <w:autoSpaceDE w:val="0"/>
              <w:autoSpaceDN w:val="0"/>
              <w:adjustRightInd w:val="0"/>
              <w:spacing w:line="240" w:lineRule="auto"/>
              <w:rPr>
                <w:b/>
              </w:rPr>
            </w:pPr>
          </w:p>
        </w:tc>
      </w:tr>
    </w:tbl>
    <w:p w:rsidR="002161E5" w:rsidRPr="00C761A3" w:rsidRDefault="002161E5"/>
    <w:tbl>
      <w:tblPr>
        <w:tblStyle w:val="TableGrid"/>
        <w:tblW w:w="14567" w:type="dxa"/>
        <w:tblLayout w:type="fixed"/>
        <w:tblLook w:val="04A0" w:firstRow="1" w:lastRow="0" w:firstColumn="1" w:lastColumn="0" w:noHBand="0" w:noVBand="1"/>
      </w:tblPr>
      <w:tblGrid>
        <w:gridCol w:w="2093"/>
        <w:gridCol w:w="850"/>
        <w:gridCol w:w="2127"/>
        <w:gridCol w:w="5103"/>
        <w:gridCol w:w="1984"/>
        <w:gridCol w:w="2410"/>
      </w:tblGrid>
      <w:tr w:rsidR="00C761A3" w:rsidRPr="00C761A3" w:rsidTr="0017197E">
        <w:tc>
          <w:tcPr>
            <w:tcW w:w="2093" w:type="dxa"/>
            <w:shd w:val="clear" w:color="auto" w:fill="CCC0D9" w:themeFill="accent4" w:themeFillTint="66"/>
          </w:tcPr>
          <w:p w:rsidR="00165405" w:rsidRPr="00C761A3" w:rsidRDefault="00165405" w:rsidP="00FE00D0">
            <w:pPr>
              <w:spacing w:line="240" w:lineRule="auto"/>
              <w:rPr>
                <w:b/>
              </w:rPr>
            </w:pPr>
            <w:r w:rsidRPr="00C761A3">
              <w:br w:type="page"/>
            </w:r>
            <w:r w:rsidRPr="00C761A3">
              <w:rPr>
                <w:b/>
              </w:rPr>
              <w:t>Learning objective</w:t>
            </w:r>
          </w:p>
        </w:tc>
        <w:tc>
          <w:tcPr>
            <w:tcW w:w="850" w:type="dxa"/>
            <w:shd w:val="clear" w:color="auto" w:fill="CCC0D9" w:themeFill="accent4" w:themeFillTint="66"/>
          </w:tcPr>
          <w:p w:rsidR="00165405" w:rsidRPr="00C761A3" w:rsidRDefault="00165405" w:rsidP="00FE00D0">
            <w:pPr>
              <w:spacing w:line="240" w:lineRule="auto"/>
              <w:rPr>
                <w:b/>
              </w:rPr>
            </w:pPr>
            <w:r w:rsidRPr="00C761A3">
              <w:rPr>
                <w:b/>
              </w:rPr>
              <w:t>Time taken</w:t>
            </w:r>
          </w:p>
        </w:tc>
        <w:tc>
          <w:tcPr>
            <w:tcW w:w="2127" w:type="dxa"/>
            <w:shd w:val="clear" w:color="auto" w:fill="CCC0D9" w:themeFill="accent4" w:themeFillTint="66"/>
          </w:tcPr>
          <w:p w:rsidR="00165405" w:rsidRPr="00C761A3" w:rsidRDefault="00165405" w:rsidP="00FE00D0">
            <w:pPr>
              <w:spacing w:line="240" w:lineRule="auto"/>
              <w:rPr>
                <w:b/>
              </w:rPr>
            </w:pPr>
            <w:r w:rsidRPr="00C761A3">
              <w:rPr>
                <w:b/>
              </w:rPr>
              <w:t>Learning Outcome</w:t>
            </w:r>
          </w:p>
        </w:tc>
        <w:tc>
          <w:tcPr>
            <w:tcW w:w="5103" w:type="dxa"/>
            <w:shd w:val="clear" w:color="auto" w:fill="CCC0D9" w:themeFill="accent4" w:themeFillTint="66"/>
          </w:tcPr>
          <w:p w:rsidR="00165405" w:rsidRPr="00C761A3" w:rsidRDefault="00165405" w:rsidP="00FE00D0">
            <w:pPr>
              <w:spacing w:line="240" w:lineRule="auto"/>
              <w:rPr>
                <w:b/>
              </w:rPr>
            </w:pPr>
            <w:r w:rsidRPr="00C761A3">
              <w:rPr>
                <w:b/>
              </w:rPr>
              <w:t>Learning activity with opportunity to develop skills</w:t>
            </w:r>
          </w:p>
        </w:tc>
        <w:tc>
          <w:tcPr>
            <w:tcW w:w="1984" w:type="dxa"/>
            <w:shd w:val="clear" w:color="auto" w:fill="CCC0D9" w:themeFill="accent4" w:themeFillTint="66"/>
          </w:tcPr>
          <w:p w:rsidR="00165405" w:rsidRPr="00C761A3" w:rsidRDefault="00165405" w:rsidP="00FE00D0">
            <w:pPr>
              <w:spacing w:line="240" w:lineRule="auto"/>
              <w:rPr>
                <w:b/>
              </w:rPr>
            </w:pPr>
            <w:r w:rsidRPr="00C761A3">
              <w:rPr>
                <w:b/>
              </w:rPr>
              <w:t>Assessment opportunities</w:t>
            </w:r>
          </w:p>
        </w:tc>
        <w:tc>
          <w:tcPr>
            <w:tcW w:w="2410" w:type="dxa"/>
            <w:shd w:val="clear" w:color="auto" w:fill="CCC0D9" w:themeFill="accent4" w:themeFillTint="66"/>
          </w:tcPr>
          <w:p w:rsidR="00165405" w:rsidRPr="00C761A3" w:rsidRDefault="00165405" w:rsidP="00FE00D0">
            <w:pPr>
              <w:spacing w:line="240" w:lineRule="auto"/>
              <w:rPr>
                <w:b/>
              </w:rPr>
            </w:pPr>
            <w:r w:rsidRPr="00C761A3">
              <w:rPr>
                <w:b/>
              </w:rPr>
              <w:t>Resources</w:t>
            </w:r>
          </w:p>
        </w:tc>
      </w:tr>
      <w:tr w:rsidR="000F4122" w:rsidRPr="00C761A3" w:rsidTr="0017197E">
        <w:trPr>
          <w:trHeight w:val="3460"/>
        </w:trPr>
        <w:tc>
          <w:tcPr>
            <w:tcW w:w="2093" w:type="dxa"/>
          </w:tcPr>
          <w:p w:rsidR="000F4122" w:rsidRPr="00C761A3" w:rsidRDefault="001B39B6" w:rsidP="002E5259">
            <w:pPr>
              <w:autoSpaceDE w:val="0"/>
              <w:autoSpaceDN w:val="0"/>
              <w:adjustRightInd w:val="0"/>
              <w:spacing w:line="240" w:lineRule="auto"/>
              <w:rPr>
                <w:rFonts w:cs="Arial"/>
                <w:szCs w:val="22"/>
              </w:rPr>
            </w:pPr>
            <w:r w:rsidRPr="00C761A3">
              <w:rPr>
                <w:rFonts w:cs="Arial"/>
                <w:szCs w:val="22"/>
              </w:rPr>
              <w:t>Co-transport mechanisms and the role of micelles in the</w:t>
            </w:r>
            <w:r w:rsidR="000F4122" w:rsidRPr="00C761A3">
              <w:rPr>
                <w:rFonts w:cs="Arial"/>
                <w:szCs w:val="22"/>
              </w:rPr>
              <w:t xml:space="preserve"> absorption of the products of digestion by cells</w:t>
            </w:r>
          </w:p>
          <w:p w:rsidR="000F4122" w:rsidRPr="00C761A3" w:rsidRDefault="001B39B6" w:rsidP="001B39B6">
            <w:pPr>
              <w:autoSpaceDE w:val="0"/>
              <w:autoSpaceDN w:val="0"/>
              <w:adjustRightInd w:val="0"/>
              <w:spacing w:line="240" w:lineRule="auto"/>
              <w:rPr>
                <w:rFonts w:cs="Arial"/>
                <w:szCs w:val="22"/>
              </w:rPr>
            </w:pPr>
            <w:r w:rsidRPr="00C761A3">
              <w:rPr>
                <w:rFonts w:cs="Arial"/>
                <w:szCs w:val="22"/>
              </w:rPr>
              <w:t>lining the ileum.</w:t>
            </w:r>
          </w:p>
        </w:tc>
        <w:tc>
          <w:tcPr>
            <w:tcW w:w="850" w:type="dxa"/>
          </w:tcPr>
          <w:p w:rsidR="000F4122" w:rsidRPr="00C761A3" w:rsidRDefault="00DF76F5" w:rsidP="00DF76F5">
            <w:r w:rsidRPr="00C761A3">
              <w:t>0.2 weeks</w:t>
            </w:r>
          </w:p>
        </w:tc>
        <w:tc>
          <w:tcPr>
            <w:tcW w:w="2127" w:type="dxa"/>
          </w:tcPr>
          <w:p w:rsidR="000F4122" w:rsidRPr="00C761A3" w:rsidRDefault="000F4122" w:rsidP="006E7464">
            <w:pPr>
              <w:rPr>
                <w:bCs/>
              </w:rPr>
            </w:pPr>
            <w:r w:rsidRPr="00C761A3">
              <w:rPr>
                <w:bCs/>
              </w:rPr>
              <w:t>- recall the adaptations of intestinal epithelial cells to exchange</w:t>
            </w:r>
          </w:p>
          <w:p w:rsidR="000F4122" w:rsidRPr="00C761A3" w:rsidRDefault="000F4122" w:rsidP="006E7464">
            <w:pPr>
              <w:rPr>
                <w:bCs/>
              </w:rPr>
            </w:pPr>
          </w:p>
          <w:p w:rsidR="000F4122" w:rsidRPr="00C761A3" w:rsidRDefault="000F4122" w:rsidP="006E7464">
            <w:pPr>
              <w:rPr>
                <w:bCs/>
              </w:rPr>
            </w:pPr>
            <w:r w:rsidRPr="00C761A3">
              <w:rPr>
                <w:bCs/>
              </w:rPr>
              <w:t>- explain the absorption of amino acids and glucose against a concent</w:t>
            </w:r>
            <w:r w:rsidR="005B6AD3">
              <w:rPr>
                <w:bCs/>
              </w:rPr>
              <w:t>ration gradient by co-transport</w:t>
            </w:r>
          </w:p>
          <w:p w:rsidR="000F4122" w:rsidRPr="00C761A3" w:rsidRDefault="000F4122" w:rsidP="006E7464">
            <w:pPr>
              <w:rPr>
                <w:bCs/>
              </w:rPr>
            </w:pPr>
          </w:p>
          <w:p w:rsidR="000F4122" w:rsidRPr="00C761A3" w:rsidRDefault="000F4122" w:rsidP="006E7464">
            <w:pPr>
              <w:rPr>
                <w:bCs/>
              </w:rPr>
            </w:pPr>
            <w:r w:rsidRPr="00C761A3">
              <w:rPr>
                <w:bCs/>
              </w:rPr>
              <w:t>- explain the role of micelles in the absorption of lipids.</w:t>
            </w:r>
          </w:p>
        </w:tc>
        <w:tc>
          <w:tcPr>
            <w:tcW w:w="5103" w:type="dxa"/>
          </w:tcPr>
          <w:p w:rsidR="00EA211D" w:rsidRPr="00C761A3" w:rsidRDefault="00EA211D" w:rsidP="00EA211D">
            <w:pPr>
              <w:rPr>
                <w:b/>
              </w:rPr>
            </w:pPr>
            <w:r w:rsidRPr="00C761A3">
              <w:rPr>
                <w:b/>
              </w:rPr>
              <w:t>Learning activities:</w:t>
            </w:r>
          </w:p>
          <w:p w:rsidR="00AA0CA0" w:rsidRPr="00C761A3" w:rsidRDefault="00AA0CA0" w:rsidP="00AA0CA0">
            <w:r w:rsidRPr="00C761A3">
              <w:t>- Card sort recapping the adaptations that cells have to increase exchange (section 3.2.3)</w:t>
            </w:r>
            <w:r w:rsidR="001C4EF6" w:rsidRPr="00C761A3">
              <w:t>.</w:t>
            </w:r>
          </w:p>
          <w:p w:rsidR="00AA0CA0" w:rsidRPr="00C761A3" w:rsidRDefault="00AA0CA0" w:rsidP="00AA0CA0">
            <w:pPr>
              <w:rPr>
                <w:sz w:val="24"/>
              </w:rPr>
            </w:pPr>
            <w:r w:rsidRPr="00C761A3">
              <w:t>- Ask students to label a small intestine epithelial cell for adaptations.</w:t>
            </w:r>
          </w:p>
          <w:p w:rsidR="00AA0CA0" w:rsidRPr="00C761A3" w:rsidRDefault="00AA0CA0" w:rsidP="00AA0CA0">
            <w:r w:rsidRPr="00C761A3">
              <w:t xml:space="preserve">- DARTS tasks. Students use a comprehension about how glucose, amino acids and lipids are absorbed and recreate this in diagrammatic form. </w:t>
            </w:r>
          </w:p>
          <w:p w:rsidR="00AA0CA0" w:rsidRPr="00C761A3" w:rsidRDefault="00AA0CA0" w:rsidP="00AA0CA0">
            <w:r w:rsidRPr="00C761A3">
              <w:t>- Presentation of diagrams to the group and peer evaluation.</w:t>
            </w:r>
          </w:p>
          <w:p w:rsidR="00AA0CA0" w:rsidRPr="00C761A3" w:rsidRDefault="00AA0CA0" w:rsidP="00AA0CA0">
            <w:r w:rsidRPr="00C761A3">
              <w:t>- Teacher explanation to address remaining weaknesses using videos and animations.</w:t>
            </w:r>
          </w:p>
          <w:p w:rsidR="00AA0CA0" w:rsidRPr="00C761A3" w:rsidRDefault="00AA0CA0" w:rsidP="00AA0CA0">
            <w:r w:rsidRPr="00C761A3">
              <w:t>- Exam questions.</w:t>
            </w:r>
          </w:p>
          <w:p w:rsidR="00AA0CA0" w:rsidRPr="00C761A3" w:rsidRDefault="00AA0CA0" w:rsidP="00AA0CA0"/>
          <w:p w:rsidR="00EA211D" w:rsidRPr="00C761A3" w:rsidRDefault="00EA211D" w:rsidP="00EA211D">
            <w:pPr>
              <w:rPr>
                <w:b/>
              </w:rPr>
            </w:pPr>
            <w:r w:rsidRPr="00C761A3">
              <w:rPr>
                <w:b/>
              </w:rPr>
              <w:t>Skills developed by learning activities:</w:t>
            </w:r>
          </w:p>
          <w:p w:rsidR="000F4122" w:rsidRPr="00C761A3" w:rsidRDefault="00AA0CA0" w:rsidP="00AA0CA0">
            <w:r w:rsidRPr="00C761A3">
              <w:t xml:space="preserve">- </w:t>
            </w:r>
            <w:r w:rsidR="000F4122" w:rsidRPr="00C761A3">
              <w:t>Extended exam answers.</w:t>
            </w:r>
          </w:p>
          <w:p w:rsidR="00AA0CA0" w:rsidRPr="00C761A3" w:rsidRDefault="00AA0CA0" w:rsidP="00AA0CA0">
            <w:pPr>
              <w:rPr>
                <w:rFonts w:cs="Arial"/>
                <w:szCs w:val="22"/>
              </w:rPr>
            </w:pPr>
            <w:r w:rsidRPr="00C761A3">
              <w:rPr>
                <w:rFonts w:cs="Arial"/>
                <w:b/>
                <w:szCs w:val="22"/>
              </w:rPr>
              <w:t>AO1 –</w:t>
            </w:r>
            <w:r w:rsidRPr="00C761A3">
              <w:rPr>
                <w:rFonts w:cs="Arial"/>
                <w:szCs w:val="22"/>
              </w:rPr>
              <w:t xml:space="preserve"> Development of knowledge and understanding of absorption.</w:t>
            </w:r>
          </w:p>
          <w:p w:rsidR="00AA0CA0" w:rsidRPr="00C761A3" w:rsidRDefault="00AA0CA0" w:rsidP="00AA0CA0">
            <w:pPr>
              <w:rPr>
                <w:rFonts w:cs="Arial"/>
                <w:szCs w:val="22"/>
              </w:rPr>
            </w:pPr>
            <w:r w:rsidRPr="00C761A3">
              <w:rPr>
                <w:rFonts w:cs="Arial"/>
                <w:b/>
                <w:szCs w:val="22"/>
              </w:rPr>
              <w:t>AO2 –</w:t>
            </w:r>
            <w:r w:rsidRPr="00C761A3">
              <w:rPr>
                <w:rFonts w:cs="Arial"/>
                <w:szCs w:val="22"/>
              </w:rPr>
              <w:t xml:space="preserve"> Application of earlier learning from section 3.2.3.</w:t>
            </w:r>
            <w:r w:rsidRPr="00C761A3">
              <w:rPr>
                <w:rFonts w:cs="Arial"/>
                <w:szCs w:val="22"/>
              </w:rPr>
              <w:br/>
            </w:r>
            <w:r w:rsidRPr="00C761A3">
              <w:rPr>
                <w:rFonts w:cs="Arial"/>
                <w:b/>
                <w:szCs w:val="22"/>
              </w:rPr>
              <w:t>AO3 –</w:t>
            </w:r>
            <w:r w:rsidRPr="00C761A3">
              <w:rPr>
                <w:rFonts w:cs="Arial"/>
                <w:szCs w:val="22"/>
              </w:rPr>
              <w:t xml:space="preserve"> Evaluation of scientific information in other people’s presentations.</w:t>
            </w:r>
          </w:p>
          <w:p w:rsidR="000F4122" w:rsidRPr="00C761A3" w:rsidRDefault="000F4122" w:rsidP="00E172A6"/>
          <w:p w:rsidR="000F4122" w:rsidRPr="00C761A3" w:rsidRDefault="000F4122" w:rsidP="00165405"/>
        </w:tc>
        <w:tc>
          <w:tcPr>
            <w:tcW w:w="1984" w:type="dxa"/>
          </w:tcPr>
          <w:p w:rsidR="00203162" w:rsidRDefault="00165405" w:rsidP="00165405">
            <w:pPr>
              <w:autoSpaceDE w:val="0"/>
              <w:autoSpaceDN w:val="0"/>
              <w:adjustRightInd w:val="0"/>
              <w:spacing w:line="240" w:lineRule="auto"/>
              <w:rPr>
                <w:b/>
              </w:rPr>
            </w:pPr>
            <w:r w:rsidRPr="00C761A3">
              <w:rPr>
                <w:b/>
              </w:rPr>
              <w:t xml:space="preserve">Past exam paper material: </w:t>
            </w:r>
          </w:p>
          <w:p w:rsidR="00165405" w:rsidRPr="00C761A3" w:rsidRDefault="00203162" w:rsidP="00165405">
            <w:pPr>
              <w:autoSpaceDE w:val="0"/>
              <w:autoSpaceDN w:val="0"/>
              <w:adjustRightInd w:val="0"/>
              <w:spacing w:line="240" w:lineRule="auto"/>
            </w:pPr>
            <w:r>
              <w:t>BIOL</w:t>
            </w:r>
            <w:r w:rsidR="00165405" w:rsidRPr="00C761A3">
              <w:t>1 June 2009 – Q7b</w:t>
            </w:r>
            <w:r w:rsidR="006D1A89">
              <w:t>;</w:t>
            </w:r>
          </w:p>
          <w:p w:rsidR="00660455" w:rsidRPr="00C761A3" w:rsidRDefault="00203162" w:rsidP="00165405">
            <w:r>
              <w:t>BIOL</w:t>
            </w:r>
            <w:r w:rsidR="00660455" w:rsidRPr="00C761A3">
              <w:t>1 June 2011 – Q8b;</w:t>
            </w:r>
          </w:p>
          <w:p w:rsidR="000F4122" w:rsidRPr="00C761A3" w:rsidRDefault="00203162" w:rsidP="00165405">
            <w:r>
              <w:t>BIOL</w:t>
            </w:r>
            <w:r w:rsidR="00165405" w:rsidRPr="00C761A3">
              <w:t>1 June 2009 – Q7b.</w:t>
            </w:r>
          </w:p>
          <w:p w:rsidR="00517D42" w:rsidRPr="00C761A3" w:rsidRDefault="00517D42" w:rsidP="00165405"/>
          <w:p w:rsidR="00517D42" w:rsidRPr="00C761A3" w:rsidRDefault="00517D42" w:rsidP="00165405"/>
          <w:p w:rsidR="00517D42" w:rsidRPr="00C761A3" w:rsidRDefault="00517D42" w:rsidP="00165405"/>
        </w:tc>
        <w:tc>
          <w:tcPr>
            <w:tcW w:w="2410" w:type="dxa"/>
          </w:tcPr>
          <w:p w:rsidR="00AA0CA0" w:rsidRPr="00C761A3" w:rsidRDefault="00AA0CA0" w:rsidP="00AA0CA0">
            <w:pPr>
              <w:rPr>
                <w:b/>
              </w:rPr>
            </w:pPr>
            <w:r w:rsidRPr="00C761A3">
              <w:rPr>
                <w:b/>
              </w:rPr>
              <w:t>Rich questions:</w:t>
            </w:r>
          </w:p>
          <w:p w:rsidR="000F4122" w:rsidRPr="00C761A3" w:rsidRDefault="00AA0CA0" w:rsidP="00AA0CA0">
            <w:pPr>
              <w:autoSpaceDE w:val="0"/>
              <w:autoSpaceDN w:val="0"/>
              <w:adjustRightInd w:val="0"/>
              <w:spacing w:line="240" w:lineRule="auto"/>
              <w:rPr>
                <w:rFonts w:cs="Arial"/>
                <w:szCs w:val="22"/>
              </w:rPr>
            </w:pPr>
            <w:r w:rsidRPr="00C761A3">
              <w:rPr>
                <w:rFonts w:cs="Arial"/>
                <w:szCs w:val="22"/>
              </w:rPr>
              <w:t>- Explain the mechanisms by which each of the products of digestio</w:t>
            </w:r>
            <w:r w:rsidR="00263AB9" w:rsidRPr="00C761A3">
              <w:rPr>
                <w:rFonts w:cs="Arial"/>
                <w:szCs w:val="22"/>
              </w:rPr>
              <w:t>n is</w:t>
            </w:r>
            <w:r w:rsidRPr="00C761A3">
              <w:rPr>
                <w:rFonts w:cs="Arial"/>
                <w:szCs w:val="22"/>
              </w:rPr>
              <w:t xml:space="preserve"> absorbed.</w:t>
            </w:r>
          </w:p>
        </w:tc>
      </w:tr>
    </w:tbl>
    <w:p w:rsidR="008C4735" w:rsidRPr="00C761A3" w:rsidRDefault="008C4735" w:rsidP="002D4B66">
      <w:pPr>
        <w:jc w:val="right"/>
      </w:pPr>
    </w:p>
    <w:p w:rsidR="008C4735" w:rsidRPr="00C761A3" w:rsidRDefault="008C4735" w:rsidP="008C4735">
      <w:pPr>
        <w:pStyle w:val="Heading2"/>
      </w:pPr>
      <w:r w:rsidRPr="00C761A3">
        <w:br w:type="page"/>
      </w:r>
    </w:p>
    <w:p w:rsidR="004323A9" w:rsidRPr="00C761A3" w:rsidRDefault="004323A9" w:rsidP="004323A9">
      <w:pPr>
        <w:pStyle w:val="Heading3"/>
        <w:spacing w:after="0"/>
      </w:pPr>
      <w:bookmarkStart w:id="135" w:name="_Toc405900235"/>
      <w:bookmarkStart w:id="136" w:name="_Toc405901237"/>
      <w:bookmarkStart w:id="137" w:name="_Toc412018977"/>
      <w:bookmarkStart w:id="138" w:name="_Toc412019842"/>
      <w:bookmarkStart w:id="139" w:name="_Toc412020149"/>
      <w:bookmarkStart w:id="140" w:name="_Toc413141408"/>
      <w:r w:rsidRPr="00C761A3">
        <w:lastRenderedPageBreak/>
        <w:t xml:space="preserve">3.3.4 </w:t>
      </w:r>
      <w:r w:rsidR="00326E9A" w:rsidRPr="00C761A3">
        <w:tab/>
      </w:r>
      <w:r w:rsidRPr="00C761A3">
        <w:t>Mass transport</w:t>
      </w:r>
      <w:bookmarkEnd w:id="135"/>
      <w:bookmarkEnd w:id="136"/>
      <w:bookmarkEnd w:id="137"/>
      <w:bookmarkEnd w:id="138"/>
      <w:bookmarkEnd w:id="139"/>
      <w:bookmarkEnd w:id="140"/>
    </w:p>
    <w:p w:rsidR="00326E9A" w:rsidRPr="00C761A3" w:rsidRDefault="00326E9A" w:rsidP="00326E9A"/>
    <w:p w:rsidR="00326E9A" w:rsidRPr="00C761A3" w:rsidRDefault="00326E9A" w:rsidP="00326E9A">
      <w:pPr>
        <w:pStyle w:val="Heading4"/>
        <w:rPr>
          <w:rFonts w:ascii="Arial" w:hAnsi="Arial" w:cs="Arial"/>
        </w:rPr>
      </w:pPr>
      <w:r w:rsidRPr="00C761A3">
        <w:rPr>
          <w:rFonts w:ascii="Arial" w:hAnsi="Arial" w:cs="Arial"/>
        </w:rPr>
        <w:t>3.3.4.1 Mass transport in animals</w:t>
      </w:r>
    </w:p>
    <w:p w:rsidR="004323A9" w:rsidRPr="00C761A3" w:rsidRDefault="004323A9" w:rsidP="004323A9">
      <w:pPr>
        <w:rPr>
          <w:sz w:val="2"/>
        </w:rPr>
      </w:pPr>
    </w:p>
    <w:p w:rsidR="004323A9" w:rsidRPr="00C761A3" w:rsidRDefault="004323A9" w:rsidP="004323A9">
      <w:r w:rsidRPr="00C761A3">
        <w:t>Prior knowledge:</w:t>
      </w:r>
    </w:p>
    <w:p w:rsidR="005C32E2" w:rsidRPr="00C761A3" w:rsidRDefault="005C32E2" w:rsidP="004323A9"/>
    <w:p w:rsidR="004323A9" w:rsidRPr="00C761A3" w:rsidRDefault="004323A9" w:rsidP="004323A9">
      <w:pPr>
        <w:autoSpaceDE w:val="0"/>
        <w:autoSpaceDN w:val="0"/>
        <w:adjustRightInd w:val="0"/>
        <w:spacing w:line="240" w:lineRule="auto"/>
      </w:pPr>
      <w:r w:rsidRPr="00C761A3">
        <w:rPr>
          <w:b/>
        </w:rPr>
        <w:t xml:space="preserve">GCSE </w:t>
      </w:r>
      <w:r w:rsidR="006A07F4" w:rsidRPr="00C761A3">
        <w:rPr>
          <w:b/>
        </w:rPr>
        <w:t xml:space="preserve">Additional Science - </w:t>
      </w:r>
      <w:r w:rsidRPr="00C761A3">
        <w:t xml:space="preserve"> </w:t>
      </w:r>
    </w:p>
    <w:p w:rsidR="008D735E" w:rsidRPr="00C761A3" w:rsidRDefault="008D735E" w:rsidP="004323A9">
      <w:pPr>
        <w:autoSpaceDE w:val="0"/>
        <w:autoSpaceDN w:val="0"/>
        <w:adjustRightInd w:val="0"/>
        <w:spacing w:line="240" w:lineRule="auto"/>
      </w:pPr>
      <w:r w:rsidRPr="00C761A3">
        <w:rPr>
          <w:rFonts w:cs="Arial"/>
          <w:szCs w:val="22"/>
        </w:rPr>
        <w:t>- Exercise increases the hear</w:t>
      </w:r>
      <w:r w:rsidR="000B7006" w:rsidRPr="00C761A3">
        <w:rPr>
          <w:rFonts w:cs="Arial"/>
          <w:szCs w:val="22"/>
        </w:rPr>
        <w:t>t rate.</w:t>
      </w:r>
    </w:p>
    <w:p w:rsidR="004323A9" w:rsidRPr="00C761A3" w:rsidRDefault="004323A9" w:rsidP="004323A9">
      <w:pPr>
        <w:autoSpaceDE w:val="0"/>
        <w:autoSpaceDN w:val="0"/>
        <w:adjustRightInd w:val="0"/>
        <w:spacing w:line="240" w:lineRule="auto"/>
      </w:pPr>
    </w:p>
    <w:p w:rsidR="004323A9" w:rsidRPr="00C761A3" w:rsidRDefault="004323A9" w:rsidP="004323A9"/>
    <w:p w:rsidR="005C32E2" w:rsidRPr="00C761A3" w:rsidRDefault="005C32E2">
      <w:r w:rsidRPr="00C761A3">
        <w:br w:type="page"/>
      </w:r>
    </w:p>
    <w:tbl>
      <w:tblPr>
        <w:tblStyle w:val="TableGrid"/>
        <w:tblW w:w="14567" w:type="dxa"/>
        <w:tblLayout w:type="fixed"/>
        <w:tblLook w:val="04A0" w:firstRow="1" w:lastRow="0" w:firstColumn="1" w:lastColumn="0" w:noHBand="0" w:noVBand="1"/>
      </w:tblPr>
      <w:tblGrid>
        <w:gridCol w:w="1951"/>
        <w:gridCol w:w="851"/>
        <w:gridCol w:w="2835"/>
        <w:gridCol w:w="3969"/>
        <w:gridCol w:w="2551"/>
        <w:gridCol w:w="2410"/>
      </w:tblGrid>
      <w:tr w:rsidR="00C761A3" w:rsidRPr="00C761A3" w:rsidTr="0017197E">
        <w:tc>
          <w:tcPr>
            <w:tcW w:w="1951" w:type="dxa"/>
            <w:shd w:val="clear" w:color="auto" w:fill="CCC0D9" w:themeFill="accent4" w:themeFillTint="66"/>
          </w:tcPr>
          <w:p w:rsidR="00165405" w:rsidRPr="00C761A3" w:rsidRDefault="00165405" w:rsidP="00FE00D0">
            <w:pPr>
              <w:spacing w:line="240" w:lineRule="auto"/>
              <w:rPr>
                <w:b/>
              </w:rPr>
            </w:pPr>
            <w:r w:rsidRPr="00C761A3">
              <w:lastRenderedPageBreak/>
              <w:br w:type="page"/>
            </w:r>
            <w:r w:rsidRPr="00C761A3">
              <w:rPr>
                <w:b/>
              </w:rPr>
              <w:t>Learning objective</w:t>
            </w:r>
          </w:p>
        </w:tc>
        <w:tc>
          <w:tcPr>
            <w:tcW w:w="851" w:type="dxa"/>
            <w:shd w:val="clear" w:color="auto" w:fill="CCC0D9" w:themeFill="accent4" w:themeFillTint="66"/>
          </w:tcPr>
          <w:p w:rsidR="00165405" w:rsidRPr="00C761A3" w:rsidRDefault="00165405" w:rsidP="00FE00D0">
            <w:pPr>
              <w:spacing w:line="240" w:lineRule="auto"/>
              <w:rPr>
                <w:b/>
              </w:rPr>
            </w:pPr>
            <w:r w:rsidRPr="00C761A3">
              <w:rPr>
                <w:b/>
              </w:rPr>
              <w:t>Time taken</w:t>
            </w:r>
          </w:p>
        </w:tc>
        <w:tc>
          <w:tcPr>
            <w:tcW w:w="2835" w:type="dxa"/>
            <w:shd w:val="clear" w:color="auto" w:fill="CCC0D9" w:themeFill="accent4" w:themeFillTint="66"/>
          </w:tcPr>
          <w:p w:rsidR="00165405" w:rsidRPr="00C761A3" w:rsidRDefault="00165405" w:rsidP="00FE00D0">
            <w:pPr>
              <w:spacing w:line="240" w:lineRule="auto"/>
              <w:rPr>
                <w:b/>
              </w:rPr>
            </w:pPr>
            <w:r w:rsidRPr="00C761A3">
              <w:rPr>
                <w:b/>
              </w:rPr>
              <w:t>Learning Outcome</w:t>
            </w:r>
          </w:p>
        </w:tc>
        <w:tc>
          <w:tcPr>
            <w:tcW w:w="3969" w:type="dxa"/>
            <w:shd w:val="clear" w:color="auto" w:fill="CCC0D9" w:themeFill="accent4" w:themeFillTint="66"/>
          </w:tcPr>
          <w:p w:rsidR="00165405" w:rsidRPr="00C761A3" w:rsidRDefault="00165405" w:rsidP="00FE00D0">
            <w:pPr>
              <w:spacing w:line="240" w:lineRule="auto"/>
              <w:rPr>
                <w:b/>
              </w:rPr>
            </w:pPr>
            <w:r w:rsidRPr="00C761A3">
              <w:rPr>
                <w:b/>
              </w:rPr>
              <w:t>Learning activity with opportunity to develop skills</w:t>
            </w:r>
          </w:p>
        </w:tc>
        <w:tc>
          <w:tcPr>
            <w:tcW w:w="2551" w:type="dxa"/>
            <w:shd w:val="clear" w:color="auto" w:fill="CCC0D9" w:themeFill="accent4" w:themeFillTint="66"/>
          </w:tcPr>
          <w:p w:rsidR="00165405" w:rsidRPr="00C761A3" w:rsidRDefault="00165405" w:rsidP="00FE00D0">
            <w:pPr>
              <w:spacing w:line="240" w:lineRule="auto"/>
              <w:rPr>
                <w:b/>
              </w:rPr>
            </w:pPr>
            <w:r w:rsidRPr="00C761A3">
              <w:rPr>
                <w:b/>
              </w:rPr>
              <w:t>Assessment opportunities</w:t>
            </w:r>
          </w:p>
        </w:tc>
        <w:tc>
          <w:tcPr>
            <w:tcW w:w="2410" w:type="dxa"/>
            <w:shd w:val="clear" w:color="auto" w:fill="CCC0D9" w:themeFill="accent4" w:themeFillTint="66"/>
          </w:tcPr>
          <w:p w:rsidR="00165405" w:rsidRPr="00C761A3" w:rsidRDefault="00165405" w:rsidP="00FE00D0">
            <w:pPr>
              <w:spacing w:line="240" w:lineRule="auto"/>
              <w:rPr>
                <w:b/>
              </w:rPr>
            </w:pPr>
            <w:r w:rsidRPr="00C761A3">
              <w:rPr>
                <w:b/>
              </w:rPr>
              <w:t>Resources</w:t>
            </w:r>
          </w:p>
        </w:tc>
      </w:tr>
      <w:tr w:rsidR="00C761A3" w:rsidRPr="00C761A3" w:rsidTr="0017197E">
        <w:trPr>
          <w:trHeight w:val="3662"/>
        </w:trPr>
        <w:tc>
          <w:tcPr>
            <w:tcW w:w="1951" w:type="dxa"/>
            <w:shd w:val="clear" w:color="auto" w:fill="auto"/>
          </w:tcPr>
          <w:p w:rsidR="004323A9" w:rsidRPr="00C761A3" w:rsidRDefault="004323A9" w:rsidP="004323A9">
            <w:pPr>
              <w:autoSpaceDE w:val="0"/>
              <w:autoSpaceDN w:val="0"/>
              <w:adjustRightInd w:val="0"/>
              <w:spacing w:line="240" w:lineRule="auto"/>
              <w:rPr>
                <w:rFonts w:cs="Arial"/>
                <w:szCs w:val="22"/>
              </w:rPr>
            </w:pPr>
            <w:r w:rsidRPr="00C761A3">
              <w:rPr>
                <w:rFonts w:cs="Arial"/>
                <w:szCs w:val="22"/>
              </w:rPr>
              <w:t xml:space="preserve">The general pattern of blood circulation in a mammal. </w:t>
            </w:r>
          </w:p>
          <w:p w:rsidR="008C4735" w:rsidRPr="00C761A3" w:rsidRDefault="008C4735" w:rsidP="004323A9">
            <w:pPr>
              <w:autoSpaceDE w:val="0"/>
              <w:autoSpaceDN w:val="0"/>
              <w:adjustRightInd w:val="0"/>
              <w:spacing w:line="240" w:lineRule="auto"/>
              <w:rPr>
                <w:rFonts w:cs="Arial"/>
                <w:szCs w:val="22"/>
              </w:rPr>
            </w:pPr>
          </w:p>
        </w:tc>
        <w:tc>
          <w:tcPr>
            <w:tcW w:w="851" w:type="dxa"/>
            <w:shd w:val="clear" w:color="auto" w:fill="auto"/>
          </w:tcPr>
          <w:p w:rsidR="008C4735" w:rsidRPr="00C761A3" w:rsidRDefault="00DF76F5" w:rsidP="00DF76F5">
            <w:pPr>
              <w:rPr>
                <w:b/>
              </w:rPr>
            </w:pPr>
            <w:r w:rsidRPr="00C761A3">
              <w:t>0.2 weeks</w:t>
            </w:r>
          </w:p>
        </w:tc>
        <w:tc>
          <w:tcPr>
            <w:tcW w:w="2835" w:type="dxa"/>
            <w:shd w:val="clear" w:color="auto" w:fill="auto"/>
          </w:tcPr>
          <w:p w:rsidR="008C4735" w:rsidRPr="00C761A3" w:rsidRDefault="008C4735" w:rsidP="00032DDC">
            <w:pPr>
              <w:autoSpaceDE w:val="0"/>
              <w:autoSpaceDN w:val="0"/>
              <w:adjustRightInd w:val="0"/>
              <w:spacing w:line="240" w:lineRule="auto"/>
            </w:pPr>
            <w:r w:rsidRPr="00C761A3">
              <w:t xml:space="preserve">• explain </w:t>
            </w:r>
            <w:r w:rsidR="004323A9" w:rsidRPr="00C761A3">
              <w:t>what is meant</w:t>
            </w:r>
            <w:r w:rsidR="005B6AD3">
              <w:t xml:space="preserve"> by a double circulatory system</w:t>
            </w:r>
          </w:p>
          <w:p w:rsidR="004323A9" w:rsidRPr="00C761A3" w:rsidRDefault="004323A9" w:rsidP="00032DDC">
            <w:pPr>
              <w:autoSpaceDE w:val="0"/>
              <w:autoSpaceDN w:val="0"/>
              <w:adjustRightInd w:val="0"/>
              <w:spacing w:line="240" w:lineRule="auto"/>
            </w:pPr>
          </w:p>
          <w:p w:rsidR="004323A9" w:rsidRPr="00C761A3" w:rsidRDefault="004323A9" w:rsidP="004323A9">
            <w:pPr>
              <w:autoSpaceDE w:val="0"/>
              <w:autoSpaceDN w:val="0"/>
              <w:adjustRightInd w:val="0"/>
              <w:spacing w:line="240" w:lineRule="auto"/>
            </w:pPr>
            <w:r w:rsidRPr="00C761A3">
              <w:t>• describe the structure of the circulatory system, with particular reference to the blood vessels entering/leavi</w:t>
            </w:r>
            <w:r w:rsidR="005B6AD3">
              <w:t>ng the heart, lungs and kidneys</w:t>
            </w:r>
          </w:p>
          <w:p w:rsidR="004323A9" w:rsidRPr="00C761A3" w:rsidRDefault="004323A9" w:rsidP="004323A9">
            <w:pPr>
              <w:autoSpaceDE w:val="0"/>
              <w:autoSpaceDN w:val="0"/>
              <w:adjustRightInd w:val="0"/>
              <w:spacing w:line="240" w:lineRule="auto"/>
            </w:pPr>
          </w:p>
          <w:p w:rsidR="004323A9" w:rsidRPr="00C761A3" w:rsidRDefault="008C4735" w:rsidP="004323A9">
            <w:pPr>
              <w:autoSpaceDE w:val="0"/>
              <w:autoSpaceDN w:val="0"/>
              <w:adjustRightInd w:val="0"/>
              <w:spacing w:line="240" w:lineRule="auto"/>
            </w:pPr>
            <w:r w:rsidRPr="00C761A3">
              <w:t xml:space="preserve"> </w:t>
            </w:r>
            <w:r w:rsidR="004323A9" w:rsidRPr="00C761A3">
              <w:t>• link the structure of the circulatory system to its role in exchanging and transporting materials.</w:t>
            </w:r>
          </w:p>
          <w:p w:rsidR="008C4735" w:rsidRPr="00C761A3" w:rsidRDefault="008C4735" w:rsidP="004323A9">
            <w:pPr>
              <w:autoSpaceDE w:val="0"/>
              <w:autoSpaceDN w:val="0"/>
              <w:adjustRightInd w:val="0"/>
              <w:spacing w:line="240" w:lineRule="auto"/>
            </w:pPr>
          </w:p>
        </w:tc>
        <w:tc>
          <w:tcPr>
            <w:tcW w:w="3969" w:type="dxa"/>
            <w:shd w:val="clear" w:color="auto" w:fill="auto"/>
          </w:tcPr>
          <w:p w:rsidR="00EA211D" w:rsidRPr="00C761A3" w:rsidRDefault="00EA211D" w:rsidP="00EA211D">
            <w:pPr>
              <w:rPr>
                <w:b/>
              </w:rPr>
            </w:pPr>
            <w:r w:rsidRPr="00C761A3">
              <w:rPr>
                <w:b/>
              </w:rPr>
              <w:t>Learning activities:</w:t>
            </w:r>
          </w:p>
          <w:p w:rsidR="005C32E2" w:rsidRPr="00C761A3" w:rsidRDefault="005C32E2" w:rsidP="00EA211D">
            <w:r w:rsidRPr="00C761A3">
              <w:rPr>
                <w:b/>
              </w:rPr>
              <w:t xml:space="preserve">- </w:t>
            </w:r>
            <w:r w:rsidRPr="00C761A3">
              <w:t xml:space="preserve">Teacher explanation of why mass transport systems are needed in large organisms. </w:t>
            </w:r>
          </w:p>
          <w:p w:rsidR="005C32E2" w:rsidRPr="00C761A3" w:rsidRDefault="005C32E2" w:rsidP="00EA211D">
            <w:r w:rsidRPr="00C761A3">
              <w:t>- Teacher explanation of the double circulatory system, using animations and videos.</w:t>
            </w:r>
          </w:p>
          <w:p w:rsidR="005C32E2" w:rsidRPr="00C761A3" w:rsidRDefault="005C32E2" w:rsidP="00EA211D">
            <w:r w:rsidRPr="00C761A3">
              <w:t>- Students complete labelled diagram of organs and blood vessels, based on their learning.</w:t>
            </w:r>
          </w:p>
          <w:p w:rsidR="005C32E2" w:rsidRPr="00C761A3" w:rsidRDefault="005C32E2" w:rsidP="00EA211D">
            <w:r w:rsidRPr="00C761A3">
              <w:t>- Exam questions from Exampro.</w:t>
            </w:r>
          </w:p>
          <w:p w:rsidR="00EA211D" w:rsidRPr="00C761A3" w:rsidRDefault="00EA211D"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5C32E2" w:rsidRPr="00C761A3" w:rsidRDefault="005C32E2" w:rsidP="005C32E2">
            <w:r w:rsidRPr="00C761A3">
              <w:rPr>
                <w:b/>
              </w:rPr>
              <w:t>AO1 –</w:t>
            </w:r>
            <w:r w:rsidRPr="00C761A3">
              <w:t xml:space="preserve"> Development of knowledge and understanding or circulation and the key blood vessels entering and leaving the kidneys, lungs and heart.</w:t>
            </w:r>
          </w:p>
          <w:p w:rsidR="008C4735" w:rsidRPr="00C761A3" w:rsidRDefault="008C4735" w:rsidP="00590300">
            <w:pPr>
              <w:rPr>
                <w:rFonts w:cs="Arial"/>
                <w:b/>
                <w:szCs w:val="22"/>
              </w:rPr>
            </w:pPr>
          </w:p>
        </w:tc>
        <w:tc>
          <w:tcPr>
            <w:tcW w:w="2551" w:type="dxa"/>
            <w:shd w:val="clear" w:color="auto" w:fill="auto"/>
          </w:tcPr>
          <w:p w:rsidR="00B73CC8" w:rsidRPr="00C761A3" w:rsidRDefault="00B73CC8" w:rsidP="00B73CC8">
            <w:pPr>
              <w:rPr>
                <w:b/>
              </w:rPr>
            </w:pPr>
            <w:r w:rsidRPr="00C761A3">
              <w:rPr>
                <w:b/>
              </w:rPr>
              <w:t>Past exam paper material:</w:t>
            </w:r>
          </w:p>
          <w:p w:rsidR="008C4735" w:rsidRPr="00C761A3" w:rsidRDefault="00203162" w:rsidP="00165405">
            <w:r>
              <w:t>BIOL</w:t>
            </w:r>
            <w:r w:rsidR="00B73CC8" w:rsidRPr="00C761A3">
              <w:t>2 – June 2009 Q1</w:t>
            </w:r>
            <w:r w:rsidR="006D1A89">
              <w:t>a–</w:t>
            </w:r>
            <w:r w:rsidR="003547D3" w:rsidRPr="00C761A3">
              <w:t>1b</w:t>
            </w:r>
            <w:r w:rsidR="006D1A89">
              <w:t>.</w:t>
            </w:r>
          </w:p>
        </w:tc>
        <w:tc>
          <w:tcPr>
            <w:tcW w:w="2410" w:type="dxa"/>
            <w:shd w:val="clear" w:color="auto" w:fill="auto"/>
          </w:tcPr>
          <w:p w:rsidR="00121F21" w:rsidRPr="00C761A3" w:rsidRDefault="006C7EFE" w:rsidP="004323A9">
            <w:pPr>
              <w:rPr>
                <w:b/>
              </w:rPr>
            </w:pPr>
            <w:hyperlink r:id="rId134" w:history="1">
              <w:r w:rsidR="00A61D9F" w:rsidRPr="00D200B5">
                <w:rPr>
                  <w:rStyle w:val="Hyperlink"/>
                  <w:b/>
                </w:rPr>
                <w:t>http://www.kscience.co.uk/animations/blood_system.swf</w:t>
              </w:r>
            </w:hyperlink>
            <w:r w:rsidR="00A61D9F">
              <w:rPr>
                <w:b/>
              </w:rPr>
              <w:t xml:space="preserve"> </w:t>
            </w:r>
          </w:p>
          <w:p w:rsidR="00FB1156" w:rsidRPr="00C761A3" w:rsidRDefault="00FB1156" w:rsidP="004323A9">
            <w:pPr>
              <w:rPr>
                <w:b/>
              </w:rPr>
            </w:pPr>
          </w:p>
          <w:p w:rsidR="007F00BC" w:rsidRPr="00C761A3" w:rsidRDefault="007F00BC" w:rsidP="007F00BC">
            <w:pPr>
              <w:rPr>
                <w:b/>
              </w:rPr>
            </w:pPr>
            <w:r w:rsidRPr="00C761A3">
              <w:rPr>
                <w:b/>
              </w:rPr>
              <w:t>Rich questions:</w:t>
            </w:r>
          </w:p>
          <w:p w:rsidR="007F00BC" w:rsidRPr="00C761A3" w:rsidRDefault="007F00BC" w:rsidP="007F00BC">
            <w:r w:rsidRPr="00C761A3">
              <w:t>- Why do humans n</w:t>
            </w:r>
            <w:r w:rsidR="005C32E2" w:rsidRPr="00C761A3">
              <w:t>eed a double circulatory system?</w:t>
            </w:r>
          </w:p>
          <w:p w:rsidR="007F00BC" w:rsidRPr="00C761A3" w:rsidRDefault="007F00BC" w:rsidP="007F00BC">
            <w:r w:rsidRPr="00C761A3">
              <w:t>- Describe the journey of a red blood cell around one circuit of the body, naming the main blood vessels and the chambers of the heart</w:t>
            </w:r>
            <w:r w:rsidR="00B449CC">
              <w:t>.</w:t>
            </w:r>
          </w:p>
          <w:p w:rsidR="008C4735" w:rsidRPr="00C761A3" w:rsidRDefault="008C4735" w:rsidP="00B426A9">
            <w:pPr>
              <w:rPr>
                <w:b/>
              </w:rPr>
            </w:pPr>
          </w:p>
        </w:tc>
      </w:tr>
      <w:tr w:rsidR="00C761A3" w:rsidRPr="00C761A3" w:rsidTr="0017197E">
        <w:trPr>
          <w:trHeight w:val="1961"/>
        </w:trPr>
        <w:tc>
          <w:tcPr>
            <w:tcW w:w="1951" w:type="dxa"/>
            <w:shd w:val="clear" w:color="auto" w:fill="auto"/>
          </w:tcPr>
          <w:p w:rsidR="00F02685" w:rsidRPr="00C761A3" w:rsidRDefault="00F02685" w:rsidP="004323A9">
            <w:pPr>
              <w:autoSpaceDE w:val="0"/>
              <w:autoSpaceDN w:val="0"/>
              <w:adjustRightInd w:val="0"/>
              <w:spacing w:line="240" w:lineRule="auto"/>
              <w:rPr>
                <w:rFonts w:cs="Arial"/>
                <w:szCs w:val="22"/>
              </w:rPr>
            </w:pPr>
            <w:r w:rsidRPr="00C761A3">
              <w:rPr>
                <w:rFonts w:cs="Arial"/>
                <w:szCs w:val="22"/>
              </w:rPr>
              <w:t>Extension</w:t>
            </w:r>
          </w:p>
        </w:tc>
        <w:tc>
          <w:tcPr>
            <w:tcW w:w="851" w:type="dxa"/>
            <w:shd w:val="clear" w:color="auto" w:fill="auto"/>
          </w:tcPr>
          <w:p w:rsidR="00F02685" w:rsidRPr="00C761A3" w:rsidRDefault="00F02685" w:rsidP="00DF76F5"/>
        </w:tc>
        <w:tc>
          <w:tcPr>
            <w:tcW w:w="2835" w:type="dxa"/>
            <w:shd w:val="clear" w:color="auto" w:fill="auto"/>
          </w:tcPr>
          <w:p w:rsidR="00F02685" w:rsidRPr="00C761A3" w:rsidRDefault="00F02685" w:rsidP="00032DDC">
            <w:pPr>
              <w:autoSpaceDE w:val="0"/>
              <w:autoSpaceDN w:val="0"/>
              <w:adjustRightInd w:val="0"/>
              <w:spacing w:line="240" w:lineRule="auto"/>
            </w:pPr>
          </w:p>
        </w:tc>
        <w:tc>
          <w:tcPr>
            <w:tcW w:w="3969" w:type="dxa"/>
            <w:shd w:val="clear" w:color="auto" w:fill="auto"/>
          </w:tcPr>
          <w:p w:rsidR="00F02685" w:rsidRPr="00C761A3" w:rsidRDefault="00F02685" w:rsidP="00F02685">
            <w:r w:rsidRPr="00C761A3">
              <w:t>- Student modelling of the double circulatory system – mark out the classroom to have a double circulation with the heart in the centre and desks for other organs. Students have to pick up oxygen, carbon dioxide, glucose and urea cards at key points and drop them at the correct points where they leave the blood.</w:t>
            </w:r>
          </w:p>
          <w:p w:rsidR="00F02685" w:rsidRPr="00C761A3" w:rsidRDefault="00F02685" w:rsidP="00EA211D">
            <w:pPr>
              <w:rPr>
                <w:b/>
              </w:rPr>
            </w:pPr>
          </w:p>
        </w:tc>
        <w:tc>
          <w:tcPr>
            <w:tcW w:w="2551" w:type="dxa"/>
            <w:shd w:val="clear" w:color="auto" w:fill="auto"/>
          </w:tcPr>
          <w:p w:rsidR="00F02685" w:rsidRPr="00C761A3" w:rsidRDefault="00F02685" w:rsidP="00165405"/>
        </w:tc>
        <w:tc>
          <w:tcPr>
            <w:tcW w:w="2410" w:type="dxa"/>
            <w:shd w:val="clear" w:color="auto" w:fill="auto"/>
          </w:tcPr>
          <w:p w:rsidR="00F02685" w:rsidRPr="00C761A3" w:rsidRDefault="00F02685" w:rsidP="004323A9"/>
        </w:tc>
      </w:tr>
    </w:tbl>
    <w:p w:rsidR="005C32E2" w:rsidRPr="00C761A3" w:rsidRDefault="005C32E2">
      <w:r w:rsidRPr="00C761A3">
        <w:br w:type="page"/>
      </w:r>
    </w:p>
    <w:tbl>
      <w:tblPr>
        <w:tblStyle w:val="TableGrid"/>
        <w:tblW w:w="14567" w:type="dxa"/>
        <w:tblLayout w:type="fixed"/>
        <w:tblLook w:val="04A0" w:firstRow="1" w:lastRow="0" w:firstColumn="1" w:lastColumn="0" w:noHBand="0" w:noVBand="1"/>
      </w:tblPr>
      <w:tblGrid>
        <w:gridCol w:w="1809"/>
        <w:gridCol w:w="142"/>
        <w:gridCol w:w="851"/>
        <w:gridCol w:w="1842"/>
        <w:gridCol w:w="851"/>
        <w:gridCol w:w="4819"/>
        <w:gridCol w:w="1843"/>
        <w:gridCol w:w="142"/>
        <w:gridCol w:w="2268"/>
      </w:tblGrid>
      <w:tr w:rsidR="00C761A3" w:rsidRPr="00C761A3" w:rsidTr="004104B1">
        <w:tc>
          <w:tcPr>
            <w:tcW w:w="1951" w:type="dxa"/>
            <w:gridSpan w:val="2"/>
            <w:shd w:val="clear" w:color="auto" w:fill="CCC0D9" w:themeFill="accent4" w:themeFillTint="66"/>
          </w:tcPr>
          <w:p w:rsidR="00165405" w:rsidRPr="00C761A3" w:rsidRDefault="008C4735" w:rsidP="00FE00D0">
            <w:pPr>
              <w:spacing w:line="240" w:lineRule="auto"/>
              <w:rPr>
                <w:b/>
              </w:rPr>
            </w:pPr>
            <w:r w:rsidRPr="00C761A3">
              <w:lastRenderedPageBreak/>
              <w:br w:type="page"/>
            </w:r>
            <w:r w:rsidR="00165405" w:rsidRPr="00C761A3">
              <w:br w:type="page"/>
            </w:r>
            <w:r w:rsidR="00165405" w:rsidRPr="00C761A3">
              <w:rPr>
                <w:b/>
              </w:rPr>
              <w:t>Learning objective</w:t>
            </w:r>
          </w:p>
        </w:tc>
        <w:tc>
          <w:tcPr>
            <w:tcW w:w="851" w:type="dxa"/>
            <w:shd w:val="clear" w:color="auto" w:fill="CCC0D9" w:themeFill="accent4" w:themeFillTint="66"/>
          </w:tcPr>
          <w:p w:rsidR="00165405" w:rsidRPr="00C761A3" w:rsidRDefault="00165405" w:rsidP="00FE00D0">
            <w:pPr>
              <w:spacing w:line="240" w:lineRule="auto"/>
              <w:rPr>
                <w:b/>
              </w:rPr>
            </w:pPr>
            <w:r w:rsidRPr="00C761A3">
              <w:rPr>
                <w:b/>
              </w:rPr>
              <w:t>Time taken</w:t>
            </w:r>
          </w:p>
        </w:tc>
        <w:tc>
          <w:tcPr>
            <w:tcW w:w="2693" w:type="dxa"/>
            <w:gridSpan w:val="2"/>
            <w:shd w:val="clear" w:color="auto" w:fill="CCC0D9" w:themeFill="accent4" w:themeFillTint="66"/>
          </w:tcPr>
          <w:p w:rsidR="00165405" w:rsidRPr="00C761A3" w:rsidRDefault="00165405" w:rsidP="00FE00D0">
            <w:pPr>
              <w:spacing w:line="240" w:lineRule="auto"/>
              <w:rPr>
                <w:b/>
              </w:rPr>
            </w:pPr>
            <w:r w:rsidRPr="00C761A3">
              <w:rPr>
                <w:b/>
              </w:rPr>
              <w:t>Learning Outcome</w:t>
            </w:r>
          </w:p>
        </w:tc>
        <w:tc>
          <w:tcPr>
            <w:tcW w:w="4819" w:type="dxa"/>
            <w:shd w:val="clear" w:color="auto" w:fill="CCC0D9" w:themeFill="accent4" w:themeFillTint="66"/>
          </w:tcPr>
          <w:p w:rsidR="00165405" w:rsidRPr="00C761A3" w:rsidRDefault="00165405" w:rsidP="00FE00D0">
            <w:pPr>
              <w:spacing w:line="240" w:lineRule="auto"/>
              <w:rPr>
                <w:b/>
              </w:rPr>
            </w:pPr>
            <w:r w:rsidRPr="00C761A3">
              <w:rPr>
                <w:b/>
              </w:rPr>
              <w:t>Learning activity with opportunity to develop skills</w:t>
            </w:r>
          </w:p>
        </w:tc>
        <w:tc>
          <w:tcPr>
            <w:tcW w:w="1843" w:type="dxa"/>
            <w:shd w:val="clear" w:color="auto" w:fill="CCC0D9" w:themeFill="accent4" w:themeFillTint="66"/>
          </w:tcPr>
          <w:p w:rsidR="00165405" w:rsidRPr="00C761A3" w:rsidRDefault="00165405" w:rsidP="00FE00D0">
            <w:pPr>
              <w:spacing w:line="240" w:lineRule="auto"/>
              <w:rPr>
                <w:b/>
              </w:rPr>
            </w:pPr>
            <w:r w:rsidRPr="00C761A3">
              <w:rPr>
                <w:b/>
              </w:rPr>
              <w:t>Assessment opportunities</w:t>
            </w:r>
          </w:p>
        </w:tc>
        <w:tc>
          <w:tcPr>
            <w:tcW w:w="2410" w:type="dxa"/>
            <w:gridSpan w:val="2"/>
            <w:shd w:val="clear" w:color="auto" w:fill="CCC0D9" w:themeFill="accent4" w:themeFillTint="66"/>
          </w:tcPr>
          <w:p w:rsidR="00165405" w:rsidRPr="00C761A3" w:rsidRDefault="00165405" w:rsidP="00FE00D0">
            <w:pPr>
              <w:spacing w:line="240" w:lineRule="auto"/>
              <w:rPr>
                <w:b/>
              </w:rPr>
            </w:pPr>
            <w:r w:rsidRPr="00C761A3">
              <w:rPr>
                <w:b/>
              </w:rPr>
              <w:t>Resources</w:t>
            </w:r>
          </w:p>
        </w:tc>
      </w:tr>
      <w:tr w:rsidR="00C761A3" w:rsidRPr="00C761A3" w:rsidTr="004104B1">
        <w:trPr>
          <w:trHeight w:val="3662"/>
        </w:trPr>
        <w:tc>
          <w:tcPr>
            <w:tcW w:w="1951" w:type="dxa"/>
            <w:gridSpan w:val="2"/>
            <w:shd w:val="clear" w:color="auto" w:fill="auto"/>
          </w:tcPr>
          <w:p w:rsidR="00032DDC" w:rsidRPr="00C761A3" w:rsidRDefault="00032DDC" w:rsidP="00032DDC">
            <w:pPr>
              <w:autoSpaceDE w:val="0"/>
              <w:autoSpaceDN w:val="0"/>
              <w:adjustRightInd w:val="0"/>
              <w:spacing w:line="240" w:lineRule="auto"/>
              <w:rPr>
                <w:rFonts w:cs="Arial"/>
                <w:szCs w:val="22"/>
              </w:rPr>
            </w:pPr>
            <w:r w:rsidRPr="00C761A3">
              <w:rPr>
                <w:rFonts w:cs="Arial"/>
                <w:szCs w:val="22"/>
              </w:rPr>
              <w:t xml:space="preserve">The </w:t>
            </w:r>
            <w:r w:rsidR="00CE742F" w:rsidRPr="00C761A3">
              <w:rPr>
                <w:rFonts w:cs="Arial"/>
                <w:szCs w:val="22"/>
              </w:rPr>
              <w:t>quaternary</w:t>
            </w:r>
            <w:r w:rsidRPr="00C761A3">
              <w:rPr>
                <w:rFonts w:cs="Arial"/>
                <w:szCs w:val="22"/>
              </w:rPr>
              <w:t xml:space="preserve"> structure of haemoglobins.</w:t>
            </w:r>
          </w:p>
          <w:p w:rsidR="00032DDC" w:rsidRPr="00C761A3" w:rsidRDefault="00032DDC" w:rsidP="00032DDC">
            <w:pPr>
              <w:autoSpaceDE w:val="0"/>
              <w:autoSpaceDN w:val="0"/>
              <w:adjustRightInd w:val="0"/>
              <w:spacing w:line="240" w:lineRule="auto"/>
              <w:rPr>
                <w:rFonts w:cs="Arial"/>
                <w:szCs w:val="22"/>
              </w:rPr>
            </w:pPr>
          </w:p>
          <w:p w:rsidR="00032DDC" w:rsidRPr="00C761A3" w:rsidRDefault="00032DDC" w:rsidP="00032DDC">
            <w:pPr>
              <w:autoSpaceDE w:val="0"/>
              <w:autoSpaceDN w:val="0"/>
              <w:adjustRightInd w:val="0"/>
              <w:spacing w:line="240" w:lineRule="auto"/>
              <w:rPr>
                <w:rFonts w:cs="Arial"/>
                <w:szCs w:val="22"/>
              </w:rPr>
            </w:pPr>
            <w:r w:rsidRPr="00C761A3">
              <w:rPr>
                <w:rFonts w:cs="Arial"/>
                <w:szCs w:val="22"/>
              </w:rPr>
              <w:t>The role of haemoglobin in the loading, transport and unloading of oxygen.</w:t>
            </w:r>
          </w:p>
          <w:p w:rsidR="00032DDC" w:rsidRPr="00C761A3" w:rsidRDefault="00032DDC" w:rsidP="00032DDC">
            <w:pPr>
              <w:autoSpaceDE w:val="0"/>
              <w:autoSpaceDN w:val="0"/>
              <w:adjustRightInd w:val="0"/>
              <w:spacing w:line="240" w:lineRule="auto"/>
              <w:rPr>
                <w:rFonts w:cs="Arial"/>
                <w:szCs w:val="22"/>
              </w:rPr>
            </w:pPr>
          </w:p>
          <w:p w:rsidR="00032DDC" w:rsidRPr="00C761A3" w:rsidRDefault="00032DDC" w:rsidP="00032DDC">
            <w:pPr>
              <w:autoSpaceDE w:val="0"/>
              <w:autoSpaceDN w:val="0"/>
              <w:adjustRightInd w:val="0"/>
              <w:spacing w:line="240" w:lineRule="auto"/>
              <w:rPr>
                <w:rFonts w:cs="Arial"/>
                <w:szCs w:val="22"/>
              </w:rPr>
            </w:pPr>
            <w:r w:rsidRPr="00C761A3">
              <w:rPr>
                <w:rFonts w:cs="Arial"/>
                <w:szCs w:val="22"/>
              </w:rPr>
              <w:t>The cooperative nature of oxygen binding, with the binding of the first oxygen molecule making the binding of subsequent oxygen molecules easier.</w:t>
            </w:r>
          </w:p>
          <w:p w:rsidR="00032DDC" w:rsidRPr="00C761A3" w:rsidRDefault="00032DDC" w:rsidP="00032DDC">
            <w:pPr>
              <w:autoSpaceDE w:val="0"/>
              <w:autoSpaceDN w:val="0"/>
              <w:adjustRightInd w:val="0"/>
              <w:spacing w:line="240" w:lineRule="auto"/>
              <w:rPr>
                <w:rFonts w:cs="Arial"/>
                <w:szCs w:val="22"/>
              </w:rPr>
            </w:pPr>
          </w:p>
          <w:p w:rsidR="00032DDC" w:rsidRPr="00C761A3" w:rsidRDefault="00032DDC" w:rsidP="00032DDC">
            <w:pPr>
              <w:autoSpaceDE w:val="0"/>
              <w:autoSpaceDN w:val="0"/>
              <w:adjustRightInd w:val="0"/>
              <w:spacing w:line="240" w:lineRule="auto"/>
              <w:rPr>
                <w:rFonts w:cs="Arial"/>
                <w:szCs w:val="22"/>
              </w:rPr>
            </w:pPr>
            <w:r w:rsidRPr="00C761A3">
              <w:rPr>
                <w:rFonts w:cs="Arial"/>
                <w:szCs w:val="22"/>
              </w:rPr>
              <w:t>The effects of carbon dioxide concentration on oxygen dissociation (Bohr effect).</w:t>
            </w:r>
          </w:p>
          <w:p w:rsidR="004323A9" w:rsidRPr="00C761A3" w:rsidRDefault="004323A9" w:rsidP="00032DDC">
            <w:pPr>
              <w:autoSpaceDE w:val="0"/>
              <w:autoSpaceDN w:val="0"/>
              <w:adjustRightInd w:val="0"/>
              <w:spacing w:line="240" w:lineRule="auto"/>
              <w:rPr>
                <w:rFonts w:cs="Arial"/>
                <w:szCs w:val="22"/>
              </w:rPr>
            </w:pPr>
          </w:p>
        </w:tc>
        <w:tc>
          <w:tcPr>
            <w:tcW w:w="851" w:type="dxa"/>
            <w:shd w:val="clear" w:color="auto" w:fill="auto"/>
          </w:tcPr>
          <w:p w:rsidR="004323A9" w:rsidRPr="00C761A3" w:rsidRDefault="00DF76F5" w:rsidP="00032DDC">
            <w:pPr>
              <w:rPr>
                <w:b/>
              </w:rPr>
            </w:pPr>
            <w:r w:rsidRPr="00C761A3">
              <w:t>0.4 weeks</w:t>
            </w:r>
          </w:p>
        </w:tc>
        <w:tc>
          <w:tcPr>
            <w:tcW w:w="2693" w:type="dxa"/>
            <w:gridSpan w:val="2"/>
            <w:shd w:val="clear" w:color="auto" w:fill="auto"/>
          </w:tcPr>
          <w:p w:rsidR="004323A9" w:rsidRPr="00C761A3" w:rsidRDefault="004323A9" w:rsidP="00032DDC">
            <w:pPr>
              <w:autoSpaceDE w:val="0"/>
              <w:autoSpaceDN w:val="0"/>
              <w:adjustRightInd w:val="0"/>
              <w:spacing w:line="240" w:lineRule="auto"/>
            </w:pPr>
            <w:r w:rsidRPr="00C761A3">
              <w:t xml:space="preserve">• </w:t>
            </w:r>
            <w:r w:rsidR="00032DDC" w:rsidRPr="00C761A3">
              <w:t>relate knowledge of protein structure to</w:t>
            </w:r>
            <w:r w:rsidR="005B6AD3">
              <w:t xml:space="preserve"> the structure of haemoglobin</w:t>
            </w:r>
          </w:p>
          <w:p w:rsidR="00032DDC" w:rsidRPr="00C761A3" w:rsidRDefault="00032DDC" w:rsidP="00032DDC">
            <w:pPr>
              <w:autoSpaceDE w:val="0"/>
              <w:autoSpaceDN w:val="0"/>
              <w:adjustRightInd w:val="0"/>
              <w:spacing w:line="240" w:lineRule="auto"/>
            </w:pPr>
          </w:p>
          <w:p w:rsidR="00032DDC" w:rsidRPr="00C761A3" w:rsidRDefault="00032DDC" w:rsidP="00032DDC">
            <w:pPr>
              <w:autoSpaceDE w:val="0"/>
              <w:autoSpaceDN w:val="0"/>
              <w:adjustRightInd w:val="0"/>
              <w:spacing w:line="240" w:lineRule="auto"/>
            </w:pPr>
            <w:r w:rsidRPr="00C761A3">
              <w:t>• explain what is meant</w:t>
            </w:r>
            <w:r w:rsidR="005B6AD3">
              <w:t xml:space="preserve"> by the term “partial pressure”</w:t>
            </w:r>
          </w:p>
          <w:p w:rsidR="00032DDC" w:rsidRPr="00C761A3" w:rsidRDefault="00032DDC" w:rsidP="00032DDC">
            <w:pPr>
              <w:autoSpaceDE w:val="0"/>
              <w:autoSpaceDN w:val="0"/>
              <w:adjustRightInd w:val="0"/>
              <w:spacing w:line="240" w:lineRule="auto"/>
            </w:pPr>
          </w:p>
          <w:p w:rsidR="00032DDC" w:rsidRPr="00C761A3" w:rsidRDefault="00032DDC" w:rsidP="00032DDC">
            <w:pPr>
              <w:autoSpaceDE w:val="0"/>
              <w:autoSpaceDN w:val="0"/>
              <w:adjustRightInd w:val="0"/>
              <w:spacing w:line="240" w:lineRule="auto"/>
            </w:pPr>
            <w:r w:rsidRPr="00C761A3">
              <w:t>• explain how the binding of one oxygen molecule changes the shape of haemoglobin, and how this affects the bind</w:t>
            </w:r>
            <w:r w:rsidR="005B6AD3">
              <w:t>ing of further oxygen molecules</w:t>
            </w:r>
          </w:p>
          <w:p w:rsidR="00032DDC" w:rsidRPr="00C761A3" w:rsidRDefault="00032DDC" w:rsidP="00032DDC">
            <w:pPr>
              <w:autoSpaceDE w:val="0"/>
              <w:autoSpaceDN w:val="0"/>
              <w:adjustRightInd w:val="0"/>
              <w:spacing w:line="240" w:lineRule="auto"/>
            </w:pPr>
          </w:p>
          <w:p w:rsidR="00032DDC" w:rsidRPr="00C761A3" w:rsidRDefault="00032DDC" w:rsidP="00032DDC">
            <w:pPr>
              <w:autoSpaceDE w:val="0"/>
              <w:autoSpaceDN w:val="0"/>
              <w:adjustRightInd w:val="0"/>
              <w:spacing w:line="240" w:lineRule="auto"/>
            </w:pPr>
            <w:r w:rsidRPr="00C761A3">
              <w:t xml:space="preserve">• relate knowledge to explain the shape </w:t>
            </w:r>
            <w:r w:rsidR="005B6AD3">
              <w:t>of an oxygen dissociation curve</w:t>
            </w:r>
          </w:p>
          <w:p w:rsidR="00032DDC" w:rsidRPr="00C761A3" w:rsidRDefault="00032DDC" w:rsidP="00032DDC">
            <w:pPr>
              <w:autoSpaceDE w:val="0"/>
              <w:autoSpaceDN w:val="0"/>
              <w:adjustRightInd w:val="0"/>
              <w:spacing w:line="240" w:lineRule="auto"/>
            </w:pPr>
          </w:p>
          <w:p w:rsidR="00032DDC" w:rsidRPr="00C761A3" w:rsidRDefault="00032DDC" w:rsidP="00032DDC">
            <w:pPr>
              <w:autoSpaceDE w:val="0"/>
              <w:autoSpaceDN w:val="0"/>
              <w:adjustRightInd w:val="0"/>
              <w:spacing w:line="240" w:lineRule="auto"/>
            </w:pPr>
            <w:r w:rsidRPr="00C761A3">
              <w:t>• explain the effect of carbon dioxide conce</w:t>
            </w:r>
            <w:r w:rsidR="005B6AD3">
              <w:t>ntration on oxygen dissociation</w:t>
            </w:r>
          </w:p>
          <w:p w:rsidR="00032DDC" w:rsidRPr="00C761A3" w:rsidRDefault="00032DDC" w:rsidP="00032DDC">
            <w:pPr>
              <w:autoSpaceDE w:val="0"/>
              <w:autoSpaceDN w:val="0"/>
              <w:adjustRightInd w:val="0"/>
              <w:spacing w:line="240" w:lineRule="auto"/>
            </w:pPr>
          </w:p>
          <w:p w:rsidR="00032DDC" w:rsidRDefault="00032DDC" w:rsidP="00032DDC">
            <w:pPr>
              <w:autoSpaceDE w:val="0"/>
              <w:autoSpaceDN w:val="0"/>
              <w:adjustRightInd w:val="0"/>
              <w:spacing w:line="240" w:lineRule="auto"/>
            </w:pPr>
            <w:r w:rsidRPr="00C761A3">
              <w:t>• relate this knowledge to explain oxygen loading and unloading in different tissues.</w:t>
            </w:r>
          </w:p>
          <w:p w:rsidR="005B6AD3" w:rsidRPr="00C761A3" w:rsidRDefault="005B6AD3" w:rsidP="00032DDC">
            <w:pPr>
              <w:autoSpaceDE w:val="0"/>
              <w:autoSpaceDN w:val="0"/>
              <w:adjustRightInd w:val="0"/>
              <w:spacing w:line="240" w:lineRule="auto"/>
            </w:pPr>
          </w:p>
        </w:tc>
        <w:tc>
          <w:tcPr>
            <w:tcW w:w="4819" w:type="dxa"/>
            <w:shd w:val="clear" w:color="auto" w:fill="auto"/>
          </w:tcPr>
          <w:p w:rsidR="00EA211D" w:rsidRPr="00C761A3" w:rsidRDefault="00EA211D" w:rsidP="00EA211D">
            <w:pPr>
              <w:rPr>
                <w:b/>
              </w:rPr>
            </w:pPr>
            <w:r w:rsidRPr="00C761A3">
              <w:rPr>
                <w:b/>
              </w:rPr>
              <w:t>Learning activities:</w:t>
            </w:r>
          </w:p>
          <w:p w:rsidR="00EA211D" w:rsidRPr="00C761A3" w:rsidRDefault="000F3F3C" w:rsidP="00EA211D">
            <w:pPr>
              <w:autoSpaceDE w:val="0"/>
              <w:autoSpaceDN w:val="0"/>
              <w:adjustRightInd w:val="0"/>
              <w:spacing w:line="240" w:lineRule="auto"/>
              <w:rPr>
                <w:rFonts w:cs="Arial"/>
                <w:bCs/>
                <w:szCs w:val="22"/>
              </w:rPr>
            </w:pPr>
            <w:r w:rsidRPr="00C761A3">
              <w:rPr>
                <w:rFonts w:cs="Arial"/>
                <w:bCs/>
                <w:szCs w:val="22"/>
              </w:rPr>
              <w:t>- Use RASMOL/information sheets to investigate the structure of haemoglobin. Ask students to relate this back to protein structure from 3.1.4.</w:t>
            </w:r>
          </w:p>
          <w:p w:rsidR="00BE2EE6" w:rsidRPr="00C761A3" w:rsidRDefault="00BE2EE6" w:rsidP="00EA211D">
            <w:pPr>
              <w:autoSpaceDE w:val="0"/>
              <w:autoSpaceDN w:val="0"/>
              <w:adjustRightInd w:val="0"/>
              <w:spacing w:line="240" w:lineRule="auto"/>
              <w:rPr>
                <w:rFonts w:cs="Arial"/>
                <w:bCs/>
                <w:szCs w:val="22"/>
              </w:rPr>
            </w:pPr>
            <w:r w:rsidRPr="00C761A3">
              <w:rPr>
                <w:rFonts w:cs="Arial"/>
                <w:bCs/>
                <w:szCs w:val="22"/>
              </w:rPr>
              <w:t>- Teacher introduction to the dual role of loading in the lungs and unloading in the respiring tissues (using animations).</w:t>
            </w:r>
          </w:p>
          <w:p w:rsidR="00BE2EE6" w:rsidRPr="00C761A3" w:rsidRDefault="00BE2EE6" w:rsidP="00EA211D">
            <w:pPr>
              <w:autoSpaceDE w:val="0"/>
              <w:autoSpaceDN w:val="0"/>
              <w:adjustRightInd w:val="0"/>
              <w:spacing w:line="240" w:lineRule="auto"/>
              <w:rPr>
                <w:rFonts w:cs="Arial"/>
                <w:bCs/>
                <w:szCs w:val="22"/>
              </w:rPr>
            </w:pPr>
            <w:r w:rsidRPr="00C761A3">
              <w:rPr>
                <w:rFonts w:cs="Arial"/>
                <w:bCs/>
                <w:szCs w:val="22"/>
              </w:rPr>
              <w:t>- Teacher explanation of the oxygen dissociation curve, the concept of partial pressure and the Bohr effect (using animations).</w:t>
            </w:r>
          </w:p>
          <w:p w:rsidR="00BE2EE6" w:rsidRPr="00C761A3" w:rsidRDefault="00BE2EE6" w:rsidP="00EA211D">
            <w:pPr>
              <w:autoSpaceDE w:val="0"/>
              <w:autoSpaceDN w:val="0"/>
              <w:adjustRightInd w:val="0"/>
              <w:spacing w:line="240" w:lineRule="auto"/>
              <w:rPr>
                <w:rFonts w:cs="Arial"/>
                <w:bCs/>
                <w:szCs w:val="22"/>
              </w:rPr>
            </w:pPr>
            <w:r w:rsidRPr="00C761A3">
              <w:rPr>
                <w:rFonts w:cs="Arial"/>
                <w:bCs/>
                <w:szCs w:val="22"/>
              </w:rPr>
              <w:t>- Get students to generate “Golden Rules” about what a shift to the left or right on the oxygen dissociation curve means.</w:t>
            </w:r>
          </w:p>
          <w:p w:rsidR="00BE2EE6" w:rsidRPr="00C761A3" w:rsidRDefault="00BE2EE6" w:rsidP="00EA211D">
            <w:pPr>
              <w:autoSpaceDE w:val="0"/>
              <w:autoSpaceDN w:val="0"/>
              <w:adjustRightInd w:val="0"/>
              <w:spacing w:line="240" w:lineRule="auto"/>
              <w:rPr>
                <w:rFonts w:cs="Arial"/>
                <w:bCs/>
                <w:szCs w:val="22"/>
              </w:rPr>
            </w:pPr>
            <w:r w:rsidRPr="00C761A3">
              <w:rPr>
                <w:rFonts w:cs="Arial"/>
                <w:bCs/>
                <w:szCs w:val="22"/>
              </w:rPr>
              <w:t>- Exam questions.</w:t>
            </w:r>
          </w:p>
          <w:p w:rsidR="00BE2EE6" w:rsidRPr="00C761A3" w:rsidRDefault="00BE2EE6" w:rsidP="00EA211D">
            <w:pPr>
              <w:autoSpaceDE w:val="0"/>
              <w:autoSpaceDN w:val="0"/>
              <w:adjustRightInd w:val="0"/>
              <w:spacing w:line="240" w:lineRule="auto"/>
              <w:rPr>
                <w:rFonts w:cs="Arial"/>
                <w:bCs/>
                <w:szCs w:val="22"/>
              </w:rPr>
            </w:pPr>
          </w:p>
          <w:p w:rsidR="00EA211D" w:rsidRPr="00C761A3" w:rsidRDefault="00EA211D" w:rsidP="00EA211D">
            <w:pPr>
              <w:rPr>
                <w:b/>
              </w:rPr>
            </w:pPr>
            <w:r w:rsidRPr="00C761A3">
              <w:rPr>
                <w:b/>
              </w:rPr>
              <w:t>Skills developed by learning activities:</w:t>
            </w:r>
          </w:p>
          <w:p w:rsidR="004323A9" w:rsidRPr="00C761A3" w:rsidRDefault="00FB4AB7" w:rsidP="00BE2EE6">
            <w:r w:rsidRPr="00C761A3">
              <w:rPr>
                <w:b/>
              </w:rPr>
              <w:t>AT l</w:t>
            </w:r>
            <w:r w:rsidR="00BE2EE6" w:rsidRPr="00C761A3">
              <w:rPr>
                <w:b/>
              </w:rPr>
              <w:t xml:space="preserve"> - </w:t>
            </w:r>
            <w:r w:rsidRPr="00C761A3">
              <w:t>Use ICT to model the structure of haemoglobin (using RASMOL).</w:t>
            </w:r>
          </w:p>
          <w:p w:rsidR="00BE2EE6" w:rsidRPr="00C761A3" w:rsidRDefault="00BE2EE6" w:rsidP="00BE2EE6">
            <w:r w:rsidRPr="00C761A3">
              <w:rPr>
                <w:b/>
              </w:rPr>
              <w:t>AO1 –</w:t>
            </w:r>
            <w:r w:rsidRPr="00C761A3">
              <w:t xml:space="preserve"> Development of knowledge on oxygen loading, transport and unloading.</w:t>
            </w:r>
          </w:p>
          <w:p w:rsidR="00BE2EE6" w:rsidRPr="00C761A3" w:rsidRDefault="00BE2EE6" w:rsidP="00BE2EE6">
            <w:pPr>
              <w:rPr>
                <w:b/>
              </w:rPr>
            </w:pPr>
            <w:r w:rsidRPr="00C761A3">
              <w:rPr>
                <w:b/>
              </w:rPr>
              <w:t>AO2 –</w:t>
            </w:r>
            <w:r w:rsidRPr="00C761A3">
              <w:t xml:space="preserve"> Application of knowledge to explain the Bohr effect on an oxygen dissociation curve.</w:t>
            </w:r>
          </w:p>
          <w:p w:rsidR="00BE2EE6" w:rsidRPr="00C761A3" w:rsidRDefault="00BE2EE6" w:rsidP="00032DDC">
            <w:pPr>
              <w:autoSpaceDE w:val="0"/>
              <w:autoSpaceDN w:val="0"/>
              <w:adjustRightInd w:val="0"/>
              <w:spacing w:line="240" w:lineRule="auto"/>
              <w:rPr>
                <w:rFonts w:cs="Arial"/>
                <w:b/>
                <w:bCs/>
                <w:szCs w:val="22"/>
              </w:rPr>
            </w:pPr>
            <w:r w:rsidRPr="00C761A3">
              <w:rPr>
                <w:rFonts w:cs="Arial"/>
                <w:b/>
                <w:bCs/>
                <w:szCs w:val="22"/>
              </w:rPr>
              <w:t xml:space="preserve">MS 1.3/AO3 - </w:t>
            </w:r>
            <w:r w:rsidR="002161E5" w:rsidRPr="00C761A3">
              <w:rPr>
                <w:rFonts w:cs="Arial"/>
                <w:bCs/>
                <w:szCs w:val="22"/>
              </w:rPr>
              <w:t>Interpret data from graphs showing oxygen dissociation curves.</w:t>
            </w:r>
          </w:p>
          <w:p w:rsidR="009E5098" w:rsidRPr="00C761A3" w:rsidRDefault="009E5098" w:rsidP="00032DDC">
            <w:pPr>
              <w:autoSpaceDE w:val="0"/>
              <w:autoSpaceDN w:val="0"/>
              <w:adjustRightInd w:val="0"/>
              <w:spacing w:line="240" w:lineRule="auto"/>
              <w:rPr>
                <w:rFonts w:cs="Arial"/>
                <w:b/>
                <w:bCs/>
                <w:szCs w:val="22"/>
              </w:rPr>
            </w:pPr>
            <w:r w:rsidRPr="00C761A3">
              <w:rPr>
                <w:rFonts w:cs="Arial"/>
                <w:b/>
                <w:szCs w:val="22"/>
              </w:rPr>
              <w:t xml:space="preserve">MS 3.1 </w:t>
            </w:r>
            <w:r w:rsidR="00BE2EE6" w:rsidRPr="00C761A3">
              <w:rPr>
                <w:rFonts w:cs="Arial"/>
                <w:b/>
                <w:bCs/>
                <w:szCs w:val="22"/>
              </w:rPr>
              <w:t xml:space="preserve">- </w:t>
            </w:r>
            <w:r w:rsidRPr="00C761A3">
              <w:rPr>
                <w:rFonts w:cs="Arial"/>
                <w:szCs w:val="22"/>
              </w:rPr>
              <w:t xml:space="preserve">Translate data between </w:t>
            </w:r>
            <w:r w:rsidR="00203162">
              <w:rPr>
                <w:rFonts w:cs="Arial"/>
                <w:szCs w:val="22"/>
              </w:rPr>
              <w:t>a number of different formats eg</w:t>
            </w:r>
            <w:r w:rsidRPr="00C761A3">
              <w:rPr>
                <w:rFonts w:cs="Arial"/>
                <w:szCs w:val="22"/>
              </w:rPr>
              <w:t xml:space="preserve"> graphical and tabular forms.</w:t>
            </w:r>
          </w:p>
        </w:tc>
        <w:tc>
          <w:tcPr>
            <w:tcW w:w="1843" w:type="dxa"/>
            <w:shd w:val="clear" w:color="auto" w:fill="auto"/>
          </w:tcPr>
          <w:p w:rsidR="00165405" w:rsidRPr="00C761A3" w:rsidRDefault="00165405" w:rsidP="00165405">
            <w:pPr>
              <w:rPr>
                <w:b/>
              </w:rPr>
            </w:pPr>
            <w:r w:rsidRPr="00C761A3">
              <w:rPr>
                <w:b/>
              </w:rPr>
              <w:t>Past exam paper material:</w:t>
            </w:r>
          </w:p>
          <w:p w:rsidR="00263AB9" w:rsidRPr="00C761A3" w:rsidRDefault="00203162" w:rsidP="00165405">
            <w:r>
              <w:t>BIOL</w:t>
            </w:r>
            <w:r w:rsidR="00165405" w:rsidRPr="00C761A3">
              <w:t xml:space="preserve">2 </w:t>
            </w:r>
            <w:r w:rsidR="00263AB9" w:rsidRPr="00C761A3">
              <w:t>June 2013 – Q6;</w:t>
            </w:r>
            <w:r w:rsidR="00165405" w:rsidRPr="00C761A3">
              <w:t xml:space="preserve"> </w:t>
            </w:r>
          </w:p>
          <w:p w:rsidR="00263AB9" w:rsidRPr="00C761A3" w:rsidRDefault="00203162" w:rsidP="00165405">
            <w:r>
              <w:t>BIOL</w:t>
            </w:r>
            <w:r w:rsidR="00165405" w:rsidRPr="00C761A3">
              <w:t xml:space="preserve">2 </w:t>
            </w:r>
            <w:r w:rsidR="00263AB9" w:rsidRPr="00C761A3">
              <w:t>Jan 2012 – Q9a;</w:t>
            </w:r>
          </w:p>
          <w:p w:rsidR="00263AB9" w:rsidRPr="00C761A3" w:rsidRDefault="00203162" w:rsidP="00165405">
            <w:r>
              <w:t>BIOL</w:t>
            </w:r>
            <w:r w:rsidR="00165405" w:rsidRPr="00C761A3">
              <w:t xml:space="preserve">2 </w:t>
            </w:r>
            <w:r w:rsidR="00263AB9" w:rsidRPr="00C761A3">
              <w:t>June 2010 – Q7a;</w:t>
            </w:r>
          </w:p>
          <w:p w:rsidR="00165405" w:rsidRPr="00C761A3" w:rsidRDefault="00203162" w:rsidP="00165405">
            <w:r>
              <w:t>BIOL</w:t>
            </w:r>
            <w:r w:rsidR="00165405" w:rsidRPr="00C761A3">
              <w:t>2 June 2010 – Q9 (except 9c).</w:t>
            </w:r>
          </w:p>
          <w:p w:rsidR="004323A9" w:rsidRPr="00C761A3" w:rsidRDefault="004323A9" w:rsidP="00165405"/>
          <w:p w:rsidR="003547D3" w:rsidRPr="00C761A3" w:rsidRDefault="003547D3" w:rsidP="00165405"/>
          <w:p w:rsidR="00517D42" w:rsidRPr="00C761A3" w:rsidRDefault="00517D42" w:rsidP="006B7311"/>
        </w:tc>
        <w:tc>
          <w:tcPr>
            <w:tcW w:w="2410" w:type="dxa"/>
            <w:gridSpan w:val="2"/>
            <w:shd w:val="clear" w:color="auto" w:fill="auto"/>
          </w:tcPr>
          <w:p w:rsidR="00FB4AB7" w:rsidRPr="00C761A3" w:rsidRDefault="006C7EFE" w:rsidP="00FB4AB7">
            <w:pPr>
              <w:rPr>
                <w:b/>
              </w:rPr>
            </w:pPr>
            <w:hyperlink r:id="rId135" w:history="1">
              <w:r w:rsidR="00A61D9F" w:rsidRPr="00D200B5">
                <w:rPr>
                  <w:rStyle w:val="Hyperlink"/>
                  <w:b/>
                </w:rPr>
                <w:t>http://www.rasmol.org/</w:t>
              </w:r>
            </w:hyperlink>
            <w:r w:rsidR="00A61D9F">
              <w:rPr>
                <w:b/>
              </w:rPr>
              <w:t xml:space="preserve"> </w:t>
            </w:r>
          </w:p>
          <w:p w:rsidR="00FB4AB7" w:rsidRPr="00C761A3" w:rsidRDefault="00FB4AB7" w:rsidP="00FB4AB7">
            <w:pPr>
              <w:rPr>
                <w:b/>
              </w:rPr>
            </w:pPr>
            <w:r w:rsidRPr="00C761A3">
              <w:rPr>
                <w:b/>
              </w:rPr>
              <w:t xml:space="preserve"> </w:t>
            </w:r>
          </w:p>
          <w:p w:rsidR="00BE2EE6" w:rsidRPr="00C761A3" w:rsidRDefault="006C7EFE" w:rsidP="00FB4AB7">
            <w:pPr>
              <w:rPr>
                <w:b/>
              </w:rPr>
            </w:pPr>
            <w:hyperlink r:id="rId136" w:history="1">
              <w:r w:rsidR="00A61D9F" w:rsidRPr="00D200B5">
                <w:rPr>
                  <w:rStyle w:val="Hyperlink"/>
                  <w:b/>
                </w:rPr>
                <w:t>http://www.johnwiley.net.au/highered/interactions/media/Respiration/content/Respiration/resp3a/screen0.swf</w:t>
              </w:r>
            </w:hyperlink>
            <w:r w:rsidR="00A61D9F">
              <w:rPr>
                <w:b/>
              </w:rPr>
              <w:t xml:space="preserve"> </w:t>
            </w:r>
          </w:p>
          <w:p w:rsidR="00BE2EE6" w:rsidRPr="00C761A3" w:rsidRDefault="00BE2EE6" w:rsidP="00FB4AB7">
            <w:pPr>
              <w:rPr>
                <w:b/>
              </w:rPr>
            </w:pPr>
          </w:p>
          <w:p w:rsidR="007F00BC" w:rsidRPr="00C761A3" w:rsidRDefault="007F00BC" w:rsidP="007F00BC">
            <w:pPr>
              <w:rPr>
                <w:b/>
              </w:rPr>
            </w:pPr>
            <w:r w:rsidRPr="00C761A3">
              <w:rPr>
                <w:b/>
              </w:rPr>
              <w:t>Rich questions:</w:t>
            </w:r>
          </w:p>
          <w:p w:rsidR="007F00BC" w:rsidRPr="00C761A3" w:rsidRDefault="007F00BC" w:rsidP="007F00BC">
            <w:r w:rsidRPr="00C761A3">
              <w:t>- Why does haemoglobin have a quaternary structure?</w:t>
            </w:r>
          </w:p>
          <w:p w:rsidR="007F00BC" w:rsidRPr="00C761A3" w:rsidRDefault="007F00BC" w:rsidP="007F00BC">
            <w:r w:rsidRPr="00C761A3">
              <w:t>- What effect does the first oxygen binding have on the structure of haemoglobin?</w:t>
            </w:r>
          </w:p>
          <w:p w:rsidR="007F00BC" w:rsidRPr="00C761A3" w:rsidRDefault="007F00BC" w:rsidP="007F00BC">
            <w:r w:rsidRPr="00C761A3">
              <w:t>- What are haemoglobin’s two seemingly conflicting roles (in the lungs and respiring tissues)?</w:t>
            </w:r>
          </w:p>
          <w:p w:rsidR="007F00BC" w:rsidRPr="00C761A3" w:rsidRDefault="007F00BC" w:rsidP="007F00BC">
            <w:r w:rsidRPr="00C761A3">
              <w:t>- How are both roles achieved?</w:t>
            </w:r>
          </w:p>
          <w:p w:rsidR="00FB4AB7" w:rsidRPr="00C761A3" w:rsidRDefault="00FB4AB7" w:rsidP="00203A13">
            <w:pPr>
              <w:rPr>
                <w:b/>
              </w:rPr>
            </w:pPr>
          </w:p>
        </w:tc>
      </w:tr>
      <w:tr w:rsidR="00C761A3" w:rsidRPr="00C761A3" w:rsidTr="004104B1">
        <w:tc>
          <w:tcPr>
            <w:tcW w:w="1809" w:type="dxa"/>
            <w:shd w:val="clear" w:color="auto" w:fill="CCC0D9" w:themeFill="accent4" w:themeFillTint="66"/>
          </w:tcPr>
          <w:p w:rsidR="00165405" w:rsidRPr="00C761A3" w:rsidRDefault="00165405" w:rsidP="00FE00D0">
            <w:pPr>
              <w:spacing w:line="240" w:lineRule="auto"/>
              <w:rPr>
                <w:b/>
              </w:rPr>
            </w:pPr>
            <w:r w:rsidRPr="00C761A3">
              <w:lastRenderedPageBreak/>
              <w:br w:type="page"/>
            </w:r>
            <w:r w:rsidRPr="00C761A3">
              <w:rPr>
                <w:b/>
              </w:rPr>
              <w:t>Learning objective</w:t>
            </w:r>
          </w:p>
        </w:tc>
        <w:tc>
          <w:tcPr>
            <w:tcW w:w="993" w:type="dxa"/>
            <w:gridSpan w:val="2"/>
            <w:shd w:val="clear" w:color="auto" w:fill="CCC0D9" w:themeFill="accent4" w:themeFillTint="66"/>
          </w:tcPr>
          <w:p w:rsidR="00165405" w:rsidRPr="00C761A3" w:rsidRDefault="00165405" w:rsidP="00FE00D0">
            <w:pPr>
              <w:spacing w:line="240" w:lineRule="auto"/>
              <w:rPr>
                <w:b/>
              </w:rPr>
            </w:pPr>
            <w:r w:rsidRPr="00C761A3">
              <w:rPr>
                <w:b/>
              </w:rPr>
              <w:t>Time taken</w:t>
            </w:r>
          </w:p>
        </w:tc>
        <w:tc>
          <w:tcPr>
            <w:tcW w:w="1842" w:type="dxa"/>
            <w:shd w:val="clear" w:color="auto" w:fill="CCC0D9" w:themeFill="accent4" w:themeFillTint="66"/>
          </w:tcPr>
          <w:p w:rsidR="00165405" w:rsidRPr="00C761A3" w:rsidRDefault="00165405" w:rsidP="00FE00D0">
            <w:pPr>
              <w:spacing w:line="240" w:lineRule="auto"/>
              <w:rPr>
                <w:b/>
              </w:rPr>
            </w:pPr>
            <w:r w:rsidRPr="00C761A3">
              <w:rPr>
                <w:b/>
              </w:rPr>
              <w:t>Learning Outcome</w:t>
            </w:r>
          </w:p>
        </w:tc>
        <w:tc>
          <w:tcPr>
            <w:tcW w:w="5670" w:type="dxa"/>
            <w:gridSpan w:val="2"/>
            <w:shd w:val="clear" w:color="auto" w:fill="CCC0D9" w:themeFill="accent4" w:themeFillTint="66"/>
          </w:tcPr>
          <w:p w:rsidR="00165405" w:rsidRPr="00C761A3" w:rsidRDefault="00165405" w:rsidP="00FE00D0">
            <w:pPr>
              <w:spacing w:line="240" w:lineRule="auto"/>
              <w:rPr>
                <w:b/>
              </w:rPr>
            </w:pPr>
            <w:r w:rsidRPr="00C761A3">
              <w:rPr>
                <w:b/>
              </w:rPr>
              <w:t>Learning activity with opportunity to develop skills</w:t>
            </w:r>
          </w:p>
        </w:tc>
        <w:tc>
          <w:tcPr>
            <w:tcW w:w="1985" w:type="dxa"/>
            <w:gridSpan w:val="2"/>
            <w:shd w:val="clear" w:color="auto" w:fill="CCC0D9" w:themeFill="accent4" w:themeFillTint="66"/>
          </w:tcPr>
          <w:p w:rsidR="00165405" w:rsidRPr="00C761A3" w:rsidRDefault="00165405" w:rsidP="00FE00D0">
            <w:pPr>
              <w:spacing w:line="240" w:lineRule="auto"/>
              <w:rPr>
                <w:b/>
              </w:rPr>
            </w:pPr>
            <w:r w:rsidRPr="00C761A3">
              <w:rPr>
                <w:b/>
              </w:rPr>
              <w:t>Assessment opportunities</w:t>
            </w:r>
          </w:p>
        </w:tc>
        <w:tc>
          <w:tcPr>
            <w:tcW w:w="2268" w:type="dxa"/>
            <w:shd w:val="clear" w:color="auto" w:fill="CCC0D9" w:themeFill="accent4" w:themeFillTint="66"/>
          </w:tcPr>
          <w:p w:rsidR="00165405" w:rsidRPr="00C761A3" w:rsidRDefault="00165405" w:rsidP="00FE00D0">
            <w:pPr>
              <w:spacing w:line="240" w:lineRule="auto"/>
              <w:rPr>
                <w:b/>
              </w:rPr>
            </w:pPr>
            <w:r w:rsidRPr="00C761A3">
              <w:rPr>
                <w:b/>
              </w:rPr>
              <w:t>Resources</w:t>
            </w:r>
          </w:p>
        </w:tc>
      </w:tr>
      <w:tr w:rsidR="00032DDC" w:rsidRPr="00C761A3" w:rsidTr="004104B1">
        <w:trPr>
          <w:trHeight w:val="3662"/>
        </w:trPr>
        <w:tc>
          <w:tcPr>
            <w:tcW w:w="1809" w:type="dxa"/>
            <w:shd w:val="clear" w:color="auto" w:fill="auto"/>
          </w:tcPr>
          <w:p w:rsidR="00032DDC" w:rsidRPr="00C761A3" w:rsidRDefault="00032DDC" w:rsidP="00032DDC">
            <w:pPr>
              <w:autoSpaceDE w:val="0"/>
              <w:autoSpaceDN w:val="0"/>
              <w:adjustRightInd w:val="0"/>
              <w:spacing w:line="240" w:lineRule="auto"/>
              <w:rPr>
                <w:rFonts w:cs="Arial"/>
                <w:szCs w:val="22"/>
              </w:rPr>
            </w:pPr>
            <w:r w:rsidRPr="00C761A3">
              <w:rPr>
                <w:rFonts w:cs="Arial"/>
                <w:szCs w:val="22"/>
              </w:rPr>
              <w:t>Many animals are adapted to their environment by possessing different types of haemoglobin with different oxygen transport properties.</w:t>
            </w:r>
          </w:p>
          <w:p w:rsidR="00032DDC" w:rsidRPr="00C761A3" w:rsidRDefault="00032DDC" w:rsidP="00032DDC">
            <w:pPr>
              <w:autoSpaceDE w:val="0"/>
              <w:autoSpaceDN w:val="0"/>
              <w:adjustRightInd w:val="0"/>
              <w:spacing w:line="240" w:lineRule="auto"/>
              <w:rPr>
                <w:rFonts w:cs="Arial"/>
                <w:szCs w:val="22"/>
              </w:rPr>
            </w:pPr>
          </w:p>
        </w:tc>
        <w:tc>
          <w:tcPr>
            <w:tcW w:w="993" w:type="dxa"/>
            <w:gridSpan w:val="2"/>
            <w:shd w:val="clear" w:color="auto" w:fill="auto"/>
          </w:tcPr>
          <w:p w:rsidR="00032DDC" w:rsidRPr="00C761A3" w:rsidRDefault="00DF76F5" w:rsidP="00DF76F5">
            <w:pPr>
              <w:rPr>
                <w:b/>
              </w:rPr>
            </w:pPr>
            <w:r w:rsidRPr="00C761A3">
              <w:t>0.</w:t>
            </w:r>
            <w:r w:rsidR="00F02685" w:rsidRPr="00C761A3">
              <w:t>4</w:t>
            </w:r>
            <w:r w:rsidRPr="00C761A3">
              <w:t xml:space="preserve"> weeks</w:t>
            </w:r>
          </w:p>
        </w:tc>
        <w:tc>
          <w:tcPr>
            <w:tcW w:w="1842" w:type="dxa"/>
            <w:shd w:val="clear" w:color="auto" w:fill="auto"/>
          </w:tcPr>
          <w:p w:rsidR="00032DDC" w:rsidRPr="00C761A3" w:rsidRDefault="00032DDC" w:rsidP="00032DDC">
            <w:pPr>
              <w:autoSpaceDE w:val="0"/>
              <w:autoSpaceDN w:val="0"/>
              <w:adjustRightInd w:val="0"/>
              <w:spacing w:line="240" w:lineRule="auto"/>
            </w:pPr>
            <w:r w:rsidRPr="00C761A3">
              <w:t>• explain differences between the dissociat</w:t>
            </w:r>
            <w:r w:rsidR="005B6AD3">
              <w:t>ion curves of different species</w:t>
            </w:r>
          </w:p>
          <w:p w:rsidR="00032DDC" w:rsidRPr="00C761A3" w:rsidRDefault="00032DDC" w:rsidP="00032DDC">
            <w:pPr>
              <w:autoSpaceDE w:val="0"/>
              <w:autoSpaceDN w:val="0"/>
              <w:adjustRightInd w:val="0"/>
              <w:spacing w:line="240" w:lineRule="auto"/>
            </w:pPr>
          </w:p>
          <w:p w:rsidR="00032DDC" w:rsidRPr="00C761A3" w:rsidRDefault="00032DDC" w:rsidP="00032DDC">
            <w:pPr>
              <w:autoSpaceDE w:val="0"/>
              <w:autoSpaceDN w:val="0"/>
              <w:adjustRightInd w:val="0"/>
              <w:spacing w:line="240" w:lineRule="auto"/>
            </w:pPr>
            <w:r w:rsidRPr="00C761A3">
              <w:t>• relate these differences to the environment in which the organisms with to explain how these adaptat</w:t>
            </w:r>
            <w:r w:rsidR="005B6AD3">
              <w:t>ions allow organisms to survive</w:t>
            </w:r>
            <w:r w:rsidR="004104B1">
              <w:t>.</w:t>
            </w:r>
          </w:p>
          <w:p w:rsidR="00032DDC" w:rsidRPr="00C761A3" w:rsidRDefault="00032DDC" w:rsidP="00032DDC">
            <w:pPr>
              <w:autoSpaceDE w:val="0"/>
              <w:autoSpaceDN w:val="0"/>
              <w:adjustRightInd w:val="0"/>
              <w:spacing w:line="240" w:lineRule="auto"/>
            </w:pPr>
          </w:p>
        </w:tc>
        <w:tc>
          <w:tcPr>
            <w:tcW w:w="5670" w:type="dxa"/>
            <w:gridSpan w:val="2"/>
            <w:shd w:val="clear" w:color="auto" w:fill="auto"/>
          </w:tcPr>
          <w:p w:rsidR="00EA211D" w:rsidRPr="00C761A3" w:rsidRDefault="00EA211D" w:rsidP="00EA211D">
            <w:pPr>
              <w:rPr>
                <w:b/>
              </w:rPr>
            </w:pPr>
            <w:r w:rsidRPr="00C761A3">
              <w:rPr>
                <w:b/>
              </w:rPr>
              <w:t>Learning activities:</w:t>
            </w:r>
          </w:p>
          <w:p w:rsidR="00EA211D" w:rsidRPr="00C761A3" w:rsidRDefault="005C32E2" w:rsidP="005C32E2">
            <w:pPr>
              <w:autoSpaceDE w:val="0"/>
              <w:autoSpaceDN w:val="0"/>
              <w:adjustRightInd w:val="0"/>
              <w:spacing w:line="240" w:lineRule="auto"/>
              <w:rPr>
                <w:rFonts w:cs="Arial"/>
                <w:bCs/>
                <w:szCs w:val="22"/>
              </w:rPr>
            </w:pPr>
            <w:r w:rsidRPr="00C761A3">
              <w:rPr>
                <w:rFonts w:cs="Arial"/>
                <w:bCs/>
                <w:szCs w:val="22"/>
              </w:rPr>
              <w:t>- Questioning used to recap and assess understanding of the Bohr effect and oxygen dissociation.</w:t>
            </w:r>
          </w:p>
          <w:p w:rsidR="005C32E2" w:rsidRPr="00C761A3" w:rsidRDefault="005C32E2" w:rsidP="005C32E2">
            <w:pPr>
              <w:autoSpaceDE w:val="0"/>
              <w:autoSpaceDN w:val="0"/>
              <w:adjustRightInd w:val="0"/>
              <w:spacing w:line="240" w:lineRule="auto"/>
              <w:rPr>
                <w:rFonts w:cs="Arial"/>
                <w:bCs/>
                <w:szCs w:val="22"/>
              </w:rPr>
            </w:pPr>
            <w:r w:rsidRPr="00C761A3">
              <w:rPr>
                <w:rFonts w:cs="Arial"/>
                <w:bCs/>
                <w:szCs w:val="22"/>
              </w:rPr>
              <w:t xml:space="preserve">- Think – Pair – Share – Show dissociation curves comparing human and bird haemoglobin and ask students to suggest why birds have a curve to the right. </w:t>
            </w:r>
          </w:p>
          <w:p w:rsidR="005C32E2" w:rsidRPr="00C761A3" w:rsidRDefault="005C32E2" w:rsidP="005C32E2">
            <w:pPr>
              <w:autoSpaceDE w:val="0"/>
              <w:autoSpaceDN w:val="0"/>
              <w:adjustRightInd w:val="0"/>
              <w:spacing w:line="240" w:lineRule="auto"/>
              <w:rPr>
                <w:rFonts w:cs="Arial"/>
                <w:bCs/>
                <w:szCs w:val="22"/>
              </w:rPr>
            </w:pPr>
            <w:r w:rsidRPr="00C761A3">
              <w:rPr>
                <w:rFonts w:cs="Arial"/>
                <w:bCs/>
                <w:szCs w:val="22"/>
              </w:rPr>
              <w:t>- Provide environmental i</w:t>
            </w:r>
            <w:r w:rsidR="006D1A89">
              <w:rPr>
                <w:rFonts w:cs="Arial"/>
                <w:bCs/>
                <w:szCs w:val="22"/>
              </w:rPr>
              <w:t>nformation on other organisms eg</w:t>
            </w:r>
            <w:r w:rsidRPr="00C761A3">
              <w:rPr>
                <w:rFonts w:cs="Arial"/>
                <w:bCs/>
                <w:szCs w:val="22"/>
              </w:rPr>
              <w:t xml:space="preserve"> lugworms and ask students to suggest what challenges they face and what their oxygen dissociation curve </w:t>
            </w:r>
            <w:r w:rsidR="00B449CC">
              <w:rPr>
                <w:rFonts w:cs="Arial"/>
                <w:bCs/>
                <w:szCs w:val="22"/>
              </w:rPr>
              <w:t>would be like in comparison to h</w:t>
            </w:r>
            <w:r w:rsidRPr="00C761A3">
              <w:rPr>
                <w:rFonts w:cs="Arial"/>
                <w:bCs/>
                <w:szCs w:val="22"/>
              </w:rPr>
              <w:t>uman haemoglobin. They can present with explanation.</w:t>
            </w:r>
          </w:p>
          <w:p w:rsidR="005C32E2" w:rsidRPr="00C761A3" w:rsidRDefault="005C32E2" w:rsidP="005C32E2">
            <w:pPr>
              <w:autoSpaceDE w:val="0"/>
              <w:autoSpaceDN w:val="0"/>
              <w:adjustRightInd w:val="0"/>
              <w:spacing w:line="240" w:lineRule="auto"/>
              <w:rPr>
                <w:rFonts w:cs="Arial"/>
                <w:bCs/>
                <w:szCs w:val="22"/>
              </w:rPr>
            </w:pPr>
            <w:r w:rsidRPr="00C761A3">
              <w:rPr>
                <w:rFonts w:cs="Arial"/>
                <w:bCs/>
                <w:szCs w:val="22"/>
              </w:rPr>
              <w:t>- Accept feedback and use as a prompt for discussion.</w:t>
            </w:r>
          </w:p>
          <w:p w:rsidR="005C32E2" w:rsidRPr="00C761A3" w:rsidRDefault="005C32E2" w:rsidP="005C32E2">
            <w:pPr>
              <w:autoSpaceDE w:val="0"/>
              <w:autoSpaceDN w:val="0"/>
              <w:adjustRightInd w:val="0"/>
              <w:spacing w:line="240" w:lineRule="auto"/>
              <w:rPr>
                <w:rFonts w:cs="Arial"/>
                <w:bCs/>
                <w:szCs w:val="22"/>
              </w:rPr>
            </w:pPr>
            <w:r w:rsidRPr="00C761A3">
              <w:rPr>
                <w:rFonts w:cs="Arial"/>
                <w:bCs/>
                <w:szCs w:val="22"/>
              </w:rPr>
              <w:t>- Exam questions.</w:t>
            </w:r>
          </w:p>
          <w:p w:rsidR="005C32E2" w:rsidRPr="00C761A3" w:rsidRDefault="005C32E2"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032DDC" w:rsidRPr="00C761A3" w:rsidRDefault="005C32E2" w:rsidP="005C32E2">
            <w:pPr>
              <w:rPr>
                <w:b/>
              </w:rPr>
            </w:pPr>
            <w:r w:rsidRPr="00C761A3">
              <w:rPr>
                <w:b/>
              </w:rPr>
              <w:t>PS 1.2</w:t>
            </w:r>
            <w:r w:rsidR="00B449CC">
              <w:rPr>
                <w:b/>
              </w:rPr>
              <w:t xml:space="preserve"> </w:t>
            </w:r>
            <w:r w:rsidRPr="00C761A3">
              <w:rPr>
                <w:b/>
              </w:rPr>
              <w:t xml:space="preserve">- </w:t>
            </w:r>
            <w:r w:rsidR="002161E5" w:rsidRPr="00C761A3">
              <w:rPr>
                <w:rFonts w:cs="Arial"/>
                <w:szCs w:val="22"/>
              </w:rPr>
              <w:t>Apply knowledge of oxygen dissociation and adaptations of organisms, to experimental data showing oxygen dissociation at different partial pressures.</w:t>
            </w:r>
          </w:p>
          <w:p w:rsidR="002161E5" w:rsidRPr="00C761A3" w:rsidRDefault="005C32E2" w:rsidP="00032DDC">
            <w:pPr>
              <w:autoSpaceDE w:val="0"/>
              <w:autoSpaceDN w:val="0"/>
              <w:adjustRightInd w:val="0"/>
              <w:spacing w:line="240" w:lineRule="auto"/>
              <w:rPr>
                <w:rFonts w:cs="Arial"/>
                <w:b/>
                <w:bCs/>
                <w:szCs w:val="22"/>
              </w:rPr>
            </w:pPr>
            <w:r w:rsidRPr="00C761A3">
              <w:rPr>
                <w:rFonts w:cs="Arial"/>
                <w:b/>
                <w:bCs/>
                <w:szCs w:val="22"/>
              </w:rPr>
              <w:t xml:space="preserve">AO3/MS 1.3 - </w:t>
            </w:r>
            <w:r w:rsidR="002161E5" w:rsidRPr="00C761A3">
              <w:rPr>
                <w:rFonts w:cs="Arial"/>
                <w:bCs/>
                <w:szCs w:val="22"/>
              </w:rPr>
              <w:t>Interpret data from graphs showing oxygen dissociation curves.</w:t>
            </w:r>
          </w:p>
          <w:p w:rsidR="009E5098" w:rsidRPr="00C761A3" w:rsidRDefault="005C32E2" w:rsidP="009E5098">
            <w:pPr>
              <w:autoSpaceDE w:val="0"/>
              <w:autoSpaceDN w:val="0"/>
              <w:adjustRightInd w:val="0"/>
              <w:spacing w:line="240" w:lineRule="auto"/>
              <w:rPr>
                <w:rFonts w:cs="Arial"/>
                <w:b/>
                <w:szCs w:val="22"/>
              </w:rPr>
            </w:pPr>
            <w:r w:rsidRPr="00C761A3">
              <w:rPr>
                <w:rFonts w:cs="Arial"/>
                <w:b/>
                <w:szCs w:val="22"/>
              </w:rPr>
              <w:t xml:space="preserve">MS 3.1 - </w:t>
            </w:r>
            <w:r w:rsidR="009E5098" w:rsidRPr="00C761A3">
              <w:rPr>
                <w:rFonts w:cs="Arial"/>
                <w:szCs w:val="22"/>
              </w:rPr>
              <w:t xml:space="preserve">Translate data between </w:t>
            </w:r>
            <w:r w:rsidR="00B22AA6">
              <w:rPr>
                <w:rFonts w:cs="Arial"/>
                <w:szCs w:val="22"/>
              </w:rPr>
              <w:t>a number of different formats eg</w:t>
            </w:r>
            <w:r w:rsidR="009E5098" w:rsidRPr="00C761A3">
              <w:rPr>
                <w:rFonts w:cs="Arial"/>
                <w:szCs w:val="22"/>
              </w:rPr>
              <w:t xml:space="preserve"> graphical and tabular forms.</w:t>
            </w:r>
          </w:p>
          <w:p w:rsidR="005C32E2" w:rsidRPr="00C761A3" w:rsidRDefault="005C32E2" w:rsidP="005C32E2">
            <w:r w:rsidRPr="00C761A3">
              <w:rPr>
                <w:b/>
              </w:rPr>
              <w:t>AO1 –</w:t>
            </w:r>
            <w:r w:rsidRPr="00C761A3">
              <w:t xml:space="preserve"> Development of knowledge on oxygen loading, transport and unloading.</w:t>
            </w:r>
          </w:p>
          <w:p w:rsidR="009E5098" w:rsidRPr="00C761A3" w:rsidRDefault="005C32E2" w:rsidP="005C32E2">
            <w:pPr>
              <w:rPr>
                <w:b/>
              </w:rPr>
            </w:pPr>
            <w:r w:rsidRPr="00C761A3">
              <w:rPr>
                <w:b/>
              </w:rPr>
              <w:t>AO2–</w:t>
            </w:r>
            <w:r w:rsidRPr="00C761A3">
              <w:t xml:space="preserve"> Application of knowledge to suggest how organisms have haemoglobin with different transport properties.</w:t>
            </w:r>
          </w:p>
        </w:tc>
        <w:tc>
          <w:tcPr>
            <w:tcW w:w="1985" w:type="dxa"/>
            <w:gridSpan w:val="2"/>
            <w:shd w:val="clear" w:color="auto" w:fill="auto"/>
          </w:tcPr>
          <w:p w:rsidR="00165405" w:rsidRPr="00C761A3" w:rsidRDefault="00165405" w:rsidP="00165405">
            <w:r w:rsidRPr="00C761A3">
              <w:rPr>
                <w:b/>
              </w:rPr>
              <w:t>Past exam paper material:</w:t>
            </w:r>
          </w:p>
          <w:p w:rsidR="00BE2EE6" w:rsidRPr="00C761A3" w:rsidRDefault="00165405" w:rsidP="00165405">
            <w:r w:rsidRPr="00C761A3">
              <w:t>BIOL2 Jan 2011 - Q2</w:t>
            </w:r>
            <w:r w:rsidR="00BE2EE6" w:rsidRPr="00C761A3">
              <w:t>;</w:t>
            </w:r>
          </w:p>
          <w:p w:rsidR="00BE2EE6" w:rsidRPr="00C761A3" w:rsidRDefault="00165405" w:rsidP="00165405">
            <w:r w:rsidRPr="00C761A3">
              <w:t>BIOL 2 June 2009 – Q8b</w:t>
            </w:r>
            <w:r w:rsidR="006D1A89">
              <w:t>–</w:t>
            </w:r>
            <w:r w:rsidRPr="00C761A3">
              <w:t>c</w:t>
            </w:r>
            <w:r w:rsidR="00BE2EE6" w:rsidRPr="00C761A3">
              <w:t>;</w:t>
            </w:r>
          </w:p>
          <w:p w:rsidR="00BE2EE6" w:rsidRPr="00C761A3" w:rsidRDefault="00165405" w:rsidP="00165405">
            <w:r w:rsidRPr="00C761A3">
              <w:t xml:space="preserve">BIOL 2 </w:t>
            </w:r>
            <w:r w:rsidR="00BE2EE6" w:rsidRPr="00C761A3">
              <w:t>June 2011 – Q6a;</w:t>
            </w:r>
            <w:r w:rsidRPr="00C761A3">
              <w:t xml:space="preserve"> </w:t>
            </w:r>
          </w:p>
          <w:p w:rsidR="00BE2EE6" w:rsidRPr="00C761A3" w:rsidRDefault="00165405" w:rsidP="00165405">
            <w:r w:rsidRPr="00C761A3">
              <w:t xml:space="preserve">BIOL 2 </w:t>
            </w:r>
            <w:r w:rsidR="00BE2EE6" w:rsidRPr="00C761A3">
              <w:t>June 2010 – Q7b;</w:t>
            </w:r>
            <w:r w:rsidRPr="00C761A3">
              <w:t xml:space="preserve"> </w:t>
            </w:r>
          </w:p>
          <w:p w:rsidR="00165405" w:rsidRPr="00C761A3" w:rsidRDefault="00165405" w:rsidP="00165405">
            <w:r w:rsidRPr="00C761A3">
              <w:t>BIOL 2 Jan 2010 – Q4.</w:t>
            </w:r>
          </w:p>
          <w:p w:rsidR="00032DDC" w:rsidRPr="00C761A3" w:rsidRDefault="00032DDC" w:rsidP="00165405"/>
          <w:p w:rsidR="00517D42" w:rsidRPr="00C761A3" w:rsidRDefault="00517D42" w:rsidP="006B7311"/>
        </w:tc>
        <w:tc>
          <w:tcPr>
            <w:tcW w:w="2268" w:type="dxa"/>
            <w:shd w:val="clear" w:color="auto" w:fill="auto"/>
          </w:tcPr>
          <w:p w:rsidR="007F00BC" w:rsidRPr="00C761A3" w:rsidRDefault="007F00BC" w:rsidP="007F00BC">
            <w:pPr>
              <w:rPr>
                <w:b/>
              </w:rPr>
            </w:pPr>
            <w:r w:rsidRPr="00C761A3">
              <w:rPr>
                <w:b/>
              </w:rPr>
              <w:t>Rich questions:</w:t>
            </w:r>
          </w:p>
          <w:p w:rsidR="007F00BC" w:rsidRPr="00C761A3" w:rsidRDefault="007F00BC" w:rsidP="007F00BC">
            <w:pPr>
              <w:rPr>
                <w:b/>
              </w:rPr>
            </w:pPr>
            <w:r w:rsidRPr="00C761A3">
              <w:t xml:space="preserve">Provide examples of organisms and the </w:t>
            </w:r>
            <w:r w:rsidR="006D1A89">
              <w:t>conditions in which they live eg</w:t>
            </w:r>
            <w:r w:rsidRPr="00C761A3">
              <w:t xml:space="preserve"> </w:t>
            </w:r>
            <w:r w:rsidR="005C32E2" w:rsidRPr="00C761A3">
              <w:t>birds.</w:t>
            </w:r>
            <w:r w:rsidRPr="00C761A3">
              <w:t xml:space="preserve"> Then show oxygen dissociation curves and ask students to relate this to the environmental conditions.</w:t>
            </w:r>
          </w:p>
          <w:p w:rsidR="00032DDC" w:rsidRPr="00C761A3" w:rsidRDefault="00032DDC" w:rsidP="00032DDC">
            <w:pPr>
              <w:rPr>
                <w:b/>
              </w:rPr>
            </w:pPr>
          </w:p>
          <w:p w:rsidR="00032DDC" w:rsidRPr="00C761A3" w:rsidRDefault="00032DDC" w:rsidP="00B426A9">
            <w:pPr>
              <w:rPr>
                <w:b/>
              </w:rPr>
            </w:pPr>
          </w:p>
        </w:tc>
      </w:tr>
    </w:tbl>
    <w:p w:rsidR="004104B1" w:rsidRDefault="004104B1">
      <w:pPr>
        <w:spacing w:line="240" w:lineRule="auto"/>
      </w:pPr>
    </w:p>
    <w:p w:rsidR="004104B1" w:rsidRDefault="004104B1">
      <w:pPr>
        <w:spacing w:line="240" w:lineRule="auto"/>
      </w:pPr>
      <w:r>
        <w:br w:type="page"/>
      </w:r>
    </w:p>
    <w:p w:rsidR="00032DDC" w:rsidRPr="00C761A3" w:rsidRDefault="00032DDC">
      <w:pPr>
        <w:spacing w:line="240" w:lineRule="auto"/>
      </w:pPr>
    </w:p>
    <w:tbl>
      <w:tblPr>
        <w:tblStyle w:val="TableGrid"/>
        <w:tblW w:w="14567" w:type="dxa"/>
        <w:tblLayout w:type="fixed"/>
        <w:tblLook w:val="04A0" w:firstRow="1" w:lastRow="0" w:firstColumn="1" w:lastColumn="0" w:noHBand="0" w:noVBand="1"/>
      </w:tblPr>
      <w:tblGrid>
        <w:gridCol w:w="1951"/>
        <w:gridCol w:w="851"/>
        <w:gridCol w:w="2693"/>
        <w:gridCol w:w="4678"/>
        <w:gridCol w:w="1984"/>
        <w:gridCol w:w="2410"/>
      </w:tblGrid>
      <w:tr w:rsidR="00C761A3" w:rsidRPr="00C761A3" w:rsidTr="0017197E">
        <w:tc>
          <w:tcPr>
            <w:tcW w:w="1951" w:type="dxa"/>
            <w:shd w:val="clear" w:color="auto" w:fill="CCC0D9" w:themeFill="accent4" w:themeFillTint="66"/>
          </w:tcPr>
          <w:p w:rsidR="00165405" w:rsidRPr="00C761A3" w:rsidRDefault="00165405" w:rsidP="00FE00D0">
            <w:pPr>
              <w:spacing w:line="240" w:lineRule="auto"/>
              <w:rPr>
                <w:b/>
              </w:rPr>
            </w:pPr>
            <w:r w:rsidRPr="00C761A3">
              <w:br w:type="page"/>
            </w:r>
            <w:r w:rsidRPr="00C761A3">
              <w:rPr>
                <w:b/>
              </w:rPr>
              <w:t>Learning objective</w:t>
            </w:r>
          </w:p>
        </w:tc>
        <w:tc>
          <w:tcPr>
            <w:tcW w:w="851" w:type="dxa"/>
            <w:shd w:val="clear" w:color="auto" w:fill="CCC0D9" w:themeFill="accent4" w:themeFillTint="66"/>
          </w:tcPr>
          <w:p w:rsidR="00165405" w:rsidRPr="00C761A3" w:rsidRDefault="00165405" w:rsidP="00FE00D0">
            <w:pPr>
              <w:spacing w:line="240" w:lineRule="auto"/>
              <w:rPr>
                <w:b/>
              </w:rPr>
            </w:pPr>
            <w:r w:rsidRPr="00C761A3">
              <w:rPr>
                <w:b/>
              </w:rPr>
              <w:t>Time taken</w:t>
            </w:r>
          </w:p>
        </w:tc>
        <w:tc>
          <w:tcPr>
            <w:tcW w:w="2693" w:type="dxa"/>
            <w:shd w:val="clear" w:color="auto" w:fill="CCC0D9" w:themeFill="accent4" w:themeFillTint="66"/>
          </w:tcPr>
          <w:p w:rsidR="00165405" w:rsidRPr="00C761A3" w:rsidRDefault="00165405" w:rsidP="00FE00D0">
            <w:pPr>
              <w:spacing w:line="240" w:lineRule="auto"/>
              <w:rPr>
                <w:b/>
              </w:rPr>
            </w:pPr>
            <w:r w:rsidRPr="00C761A3">
              <w:rPr>
                <w:b/>
              </w:rPr>
              <w:t>Learning Outcome</w:t>
            </w:r>
          </w:p>
        </w:tc>
        <w:tc>
          <w:tcPr>
            <w:tcW w:w="4678" w:type="dxa"/>
            <w:shd w:val="clear" w:color="auto" w:fill="CCC0D9" w:themeFill="accent4" w:themeFillTint="66"/>
          </w:tcPr>
          <w:p w:rsidR="00165405" w:rsidRPr="00C761A3" w:rsidRDefault="00165405" w:rsidP="00FE00D0">
            <w:pPr>
              <w:spacing w:line="240" w:lineRule="auto"/>
              <w:rPr>
                <w:b/>
              </w:rPr>
            </w:pPr>
            <w:r w:rsidRPr="00C761A3">
              <w:rPr>
                <w:b/>
              </w:rPr>
              <w:t>Learning activity with opportunity to develop skills</w:t>
            </w:r>
          </w:p>
        </w:tc>
        <w:tc>
          <w:tcPr>
            <w:tcW w:w="1984" w:type="dxa"/>
            <w:shd w:val="clear" w:color="auto" w:fill="CCC0D9" w:themeFill="accent4" w:themeFillTint="66"/>
          </w:tcPr>
          <w:p w:rsidR="00165405" w:rsidRPr="00C761A3" w:rsidRDefault="00165405" w:rsidP="00FE00D0">
            <w:pPr>
              <w:spacing w:line="240" w:lineRule="auto"/>
              <w:rPr>
                <w:b/>
              </w:rPr>
            </w:pPr>
            <w:r w:rsidRPr="00C761A3">
              <w:rPr>
                <w:b/>
              </w:rPr>
              <w:t>Assessment opportunities</w:t>
            </w:r>
          </w:p>
        </w:tc>
        <w:tc>
          <w:tcPr>
            <w:tcW w:w="2410" w:type="dxa"/>
            <w:shd w:val="clear" w:color="auto" w:fill="CCC0D9" w:themeFill="accent4" w:themeFillTint="66"/>
          </w:tcPr>
          <w:p w:rsidR="00165405" w:rsidRPr="00C761A3" w:rsidRDefault="00165405" w:rsidP="00FE00D0">
            <w:pPr>
              <w:spacing w:line="240" w:lineRule="auto"/>
              <w:rPr>
                <w:b/>
              </w:rPr>
            </w:pPr>
            <w:r w:rsidRPr="00C761A3">
              <w:rPr>
                <w:b/>
              </w:rPr>
              <w:t>Resources</w:t>
            </w:r>
          </w:p>
        </w:tc>
      </w:tr>
      <w:tr w:rsidR="00C761A3" w:rsidRPr="00C761A3" w:rsidTr="0017197E">
        <w:trPr>
          <w:trHeight w:val="3662"/>
        </w:trPr>
        <w:tc>
          <w:tcPr>
            <w:tcW w:w="1951" w:type="dxa"/>
            <w:shd w:val="clear" w:color="auto" w:fill="auto"/>
          </w:tcPr>
          <w:p w:rsidR="0007159D" w:rsidRPr="00C761A3" w:rsidRDefault="0007159D" w:rsidP="0007159D">
            <w:pPr>
              <w:autoSpaceDE w:val="0"/>
              <w:autoSpaceDN w:val="0"/>
              <w:adjustRightInd w:val="0"/>
              <w:spacing w:line="240" w:lineRule="auto"/>
              <w:rPr>
                <w:rFonts w:cs="Arial"/>
                <w:b/>
                <w:szCs w:val="22"/>
              </w:rPr>
            </w:pPr>
            <w:r w:rsidRPr="00C761A3">
              <w:rPr>
                <w:rFonts w:cs="Arial"/>
                <w:b/>
                <w:szCs w:val="22"/>
              </w:rPr>
              <w:t>Required practical 5:</w:t>
            </w:r>
          </w:p>
          <w:p w:rsidR="0007159D" w:rsidRPr="00C761A3" w:rsidRDefault="0007159D" w:rsidP="0007159D">
            <w:pPr>
              <w:autoSpaceDE w:val="0"/>
              <w:autoSpaceDN w:val="0"/>
              <w:adjustRightInd w:val="0"/>
              <w:spacing w:line="240" w:lineRule="auto"/>
              <w:rPr>
                <w:rFonts w:cs="Arial"/>
                <w:szCs w:val="22"/>
              </w:rPr>
            </w:pPr>
            <w:r w:rsidRPr="00B449CC">
              <w:rPr>
                <w:rFonts w:cs="Arial"/>
                <w:szCs w:val="22"/>
              </w:rPr>
              <w:t xml:space="preserve">Dissection of animal or plant respiratory system or mass transport system or of an organ within such a system </w:t>
            </w:r>
            <w:r w:rsidRPr="00C761A3">
              <w:rPr>
                <w:rFonts w:cs="Arial"/>
                <w:szCs w:val="22"/>
              </w:rPr>
              <w:t>(could also be met in section 3.3.2 by lung, gill or insect dissection).</w:t>
            </w:r>
          </w:p>
          <w:p w:rsidR="0007159D" w:rsidRPr="00C761A3" w:rsidRDefault="0007159D" w:rsidP="0007159D">
            <w:pPr>
              <w:autoSpaceDE w:val="0"/>
              <w:autoSpaceDN w:val="0"/>
              <w:adjustRightInd w:val="0"/>
              <w:spacing w:line="240" w:lineRule="auto"/>
              <w:rPr>
                <w:rFonts w:cs="Arial"/>
                <w:szCs w:val="22"/>
              </w:rPr>
            </w:pPr>
          </w:p>
          <w:p w:rsidR="00032DDC" w:rsidRPr="00C761A3" w:rsidRDefault="00032DDC" w:rsidP="00032DDC">
            <w:pPr>
              <w:autoSpaceDE w:val="0"/>
              <w:autoSpaceDN w:val="0"/>
              <w:adjustRightInd w:val="0"/>
              <w:spacing w:line="240" w:lineRule="auto"/>
              <w:rPr>
                <w:rFonts w:cs="Arial"/>
                <w:szCs w:val="22"/>
              </w:rPr>
            </w:pPr>
            <w:r w:rsidRPr="00C761A3">
              <w:rPr>
                <w:rFonts w:cs="Arial"/>
                <w:szCs w:val="22"/>
              </w:rPr>
              <w:t>The gross structure of the human heart.</w:t>
            </w:r>
          </w:p>
          <w:p w:rsidR="00032DDC" w:rsidRPr="00C761A3" w:rsidRDefault="00032DDC" w:rsidP="00032DDC">
            <w:pPr>
              <w:autoSpaceDE w:val="0"/>
              <w:autoSpaceDN w:val="0"/>
              <w:adjustRightInd w:val="0"/>
              <w:spacing w:line="240" w:lineRule="auto"/>
              <w:rPr>
                <w:rFonts w:cs="Arial"/>
                <w:szCs w:val="22"/>
              </w:rPr>
            </w:pPr>
          </w:p>
          <w:p w:rsidR="00F02685" w:rsidRPr="00C761A3" w:rsidRDefault="00F02685" w:rsidP="00032DDC">
            <w:pPr>
              <w:autoSpaceDE w:val="0"/>
              <w:autoSpaceDN w:val="0"/>
              <w:adjustRightInd w:val="0"/>
              <w:spacing w:line="240" w:lineRule="auto"/>
              <w:rPr>
                <w:rFonts w:cs="Arial"/>
                <w:szCs w:val="22"/>
              </w:rPr>
            </w:pPr>
          </w:p>
          <w:p w:rsidR="00032DDC" w:rsidRPr="00C761A3" w:rsidRDefault="00032DDC" w:rsidP="008461B5">
            <w:pPr>
              <w:autoSpaceDE w:val="0"/>
              <w:autoSpaceDN w:val="0"/>
              <w:adjustRightInd w:val="0"/>
              <w:spacing w:line="240" w:lineRule="auto"/>
              <w:rPr>
                <w:rFonts w:cs="Arial"/>
                <w:szCs w:val="22"/>
              </w:rPr>
            </w:pPr>
          </w:p>
        </w:tc>
        <w:tc>
          <w:tcPr>
            <w:tcW w:w="851" w:type="dxa"/>
            <w:shd w:val="clear" w:color="auto" w:fill="auto"/>
          </w:tcPr>
          <w:p w:rsidR="00032DDC" w:rsidRPr="00C761A3" w:rsidRDefault="00DF76F5" w:rsidP="00DF76F5">
            <w:pPr>
              <w:rPr>
                <w:b/>
              </w:rPr>
            </w:pPr>
            <w:r w:rsidRPr="00C761A3">
              <w:t>0.2 weeks</w:t>
            </w:r>
          </w:p>
        </w:tc>
        <w:tc>
          <w:tcPr>
            <w:tcW w:w="2693" w:type="dxa"/>
            <w:shd w:val="clear" w:color="auto" w:fill="auto"/>
          </w:tcPr>
          <w:p w:rsidR="00032DDC" w:rsidRPr="00C761A3" w:rsidRDefault="00032DDC" w:rsidP="00032DDC">
            <w:pPr>
              <w:autoSpaceDE w:val="0"/>
              <w:autoSpaceDN w:val="0"/>
              <w:adjustRightInd w:val="0"/>
              <w:spacing w:line="240" w:lineRule="auto"/>
            </w:pPr>
            <w:r w:rsidRPr="00C761A3">
              <w:t>• describe and l</w:t>
            </w:r>
            <w:r w:rsidR="005B6AD3">
              <w:t>abel the structure of the heart</w:t>
            </w:r>
          </w:p>
          <w:p w:rsidR="00032DDC" w:rsidRPr="00C761A3" w:rsidRDefault="00032DDC" w:rsidP="00032DDC">
            <w:pPr>
              <w:autoSpaceDE w:val="0"/>
              <w:autoSpaceDN w:val="0"/>
              <w:adjustRightInd w:val="0"/>
              <w:spacing w:line="240" w:lineRule="auto"/>
            </w:pPr>
          </w:p>
          <w:p w:rsidR="00032DDC" w:rsidRPr="00C761A3" w:rsidRDefault="00032DDC" w:rsidP="00032DDC">
            <w:pPr>
              <w:autoSpaceDE w:val="0"/>
              <w:autoSpaceDN w:val="0"/>
              <w:adjustRightInd w:val="0"/>
              <w:spacing w:line="240" w:lineRule="auto"/>
            </w:pPr>
            <w:r w:rsidRPr="00C761A3">
              <w:t>• explain differences in the thickness of cardiac muscle between the atria and ventricles, and betwe</w:t>
            </w:r>
            <w:r w:rsidR="005B6AD3">
              <w:t>en different sides of the heart</w:t>
            </w:r>
          </w:p>
          <w:p w:rsidR="00032DDC" w:rsidRPr="00C761A3" w:rsidRDefault="00032DDC" w:rsidP="00032DDC">
            <w:pPr>
              <w:autoSpaceDE w:val="0"/>
              <w:autoSpaceDN w:val="0"/>
              <w:adjustRightInd w:val="0"/>
              <w:spacing w:line="240" w:lineRule="auto"/>
            </w:pPr>
          </w:p>
          <w:p w:rsidR="00032DDC" w:rsidRPr="00C761A3" w:rsidRDefault="00032DDC" w:rsidP="00032DDC">
            <w:pPr>
              <w:autoSpaceDE w:val="0"/>
              <w:autoSpaceDN w:val="0"/>
              <w:adjustRightInd w:val="0"/>
              <w:spacing w:line="240" w:lineRule="auto"/>
            </w:pPr>
            <w:r w:rsidRPr="00C761A3">
              <w:t>• explain the purpose of the atrio-ventricular and semilunar valve</w:t>
            </w:r>
            <w:r w:rsidR="005B6AD3">
              <w:t>s</w:t>
            </w:r>
          </w:p>
          <w:p w:rsidR="00032DDC" w:rsidRPr="00C761A3" w:rsidRDefault="00032DDC" w:rsidP="00032DDC">
            <w:pPr>
              <w:autoSpaceDE w:val="0"/>
              <w:autoSpaceDN w:val="0"/>
              <w:adjustRightInd w:val="0"/>
              <w:spacing w:line="240" w:lineRule="auto"/>
            </w:pPr>
          </w:p>
          <w:p w:rsidR="00032DDC" w:rsidRPr="00C761A3" w:rsidRDefault="00032DDC" w:rsidP="00032DDC">
            <w:pPr>
              <w:autoSpaceDE w:val="0"/>
              <w:autoSpaceDN w:val="0"/>
              <w:adjustRightInd w:val="0"/>
              <w:spacing w:line="240" w:lineRule="auto"/>
            </w:pPr>
            <w:r w:rsidRPr="00C761A3">
              <w:t>• explain the role of the coronary artery.</w:t>
            </w:r>
          </w:p>
          <w:p w:rsidR="00032DDC" w:rsidRPr="00C761A3" w:rsidRDefault="00032DDC" w:rsidP="00032DDC">
            <w:pPr>
              <w:autoSpaceDE w:val="0"/>
              <w:autoSpaceDN w:val="0"/>
              <w:adjustRightInd w:val="0"/>
              <w:spacing w:line="240" w:lineRule="auto"/>
            </w:pPr>
          </w:p>
        </w:tc>
        <w:tc>
          <w:tcPr>
            <w:tcW w:w="4678" w:type="dxa"/>
            <w:shd w:val="clear" w:color="auto" w:fill="auto"/>
          </w:tcPr>
          <w:p w:rsidR="005C32E2" w:rsidRPr="00C761A3" w:rsidRDefault="00EA211D" w:rsidP="00EA211D">
            <w:pPr>
              <w:rPr>
                <w:b/>
              </w:rPr>
            </w:pPr>
            <w:r w:rsidRPr="00C761A3">
              <w:rPr>
                <w:b/>
              </w:rPr>
              <w:t>Learning activities:</w:t>
            </w:r>
          </w:p>
          <w:p w:rsidR="005C32E2" w:rsidRPr="00C761A3" w:rsidRDefault="005C32E2" w:rsidP="00EA211D">
            <w:r w:rsidRPr="00C761A3">
              <w:t>- Introduce students to the external structure of the heart</w:t>
            </w:r>
            <w:r w:rsidR="002E5F37">
              <w:t xml:space="preserve"> and discuss the key features eg</w:t>
            </w:r>
            <w:r w:rsidRPr="00C761A3">
              <w:t xml:space="preserve"> role of the coronary artery.</w:t>
            </w:r>
          </w:p>
          <w:p w:rsidR="005C32E2" w:rsidRPr="00C761A3" w:rsidRDefault="005C32E2" w:rsidP="00EA211D">
            <w:r w:rsidRPr="00C761A3">
              <w:t>- Teacher explanation of the gross internal structure of the heart and reasons for that structure, building on GCSE knowledge. Link the structure back to the double circulatory system.</w:t>
            </w:r>
          </w:p>
          <w:p w:rsidR="005C32E2" w:rsidRPr="00C761A3" w:rsidRDefault="005C32E2" w:rsidP="00EA211D">
            <w:r w:rsidRPr="00C761A3">
              <w:t xml:space="preserve">- </w:t>
            </w:r>
            <w:r w:rsidR="00F05F27" w:rsidRPr="00C761A3">
              <w:t>S</w:t>
            </w:r>
            <w:r w:rsidRPr="00C761A3">
              <w:t>tudents to perform a dissection</w:t>
            </w:r>
            <w:r w:rsidR="00F05F27" w:rsidRPr="00C761A3">
              <w:t>, using instruction sheet</w:t>
            </w:r>
            <w:r w:rsidRPr="00C761A3">
              <w:t>.</w:t>
            </w:r>
          </w:p>
          <w:p w:rsidR="005C32E2" w:rsidRPr="00C761A3" w:rsidRDefault="005C32E2" w:rsidP="00EA211D">
            <w:r w:rsidRPr="00C761A3">
              <w:t>- Students identify key internal structures/chambers.</w:t>
            </w:r>
          </w:p>
          <w:p w:rsidR="00EA211D" w:rsidRPr="00C761A3" w:rsidRDefault="00EA211D"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032DDC" w:rsidRDefault="005C32E2" w:rsidP="00032DDC">
            <w:pPr>
              <w:autoSpaceDE w:val="0"/>
              <w:autoSpaceDN w:val="0"/>
              <w:adjustRightInd w:val="0"/>
              <w:spacing w:line="240" w:lineRule="auto"/>
              <w:rPr>
                <w:rFonts w:cs="Arial"/>
                <w:szCs w:val="22"/>
              </w:rPr>
            </w:pPr>
            <w:r w:rsidRPr="00C761A3">
              <w:rPr>
                <w:rFonts w:cs="Arial"/>
                <w:b/>
                <w:szCs w:val="22"/>
              </w:rPr>
              <w:t xml:space="preserve">AT j - </w:t>
            </w:r>
            <w:r w:rsidR="00032DDC" w:rsidRPr="00C761A3">
              <w:rPr>
                <w:rFonts w:cs="Arial"/>
                <w:szCs w:val="22"/>
              </w:rPr>
              <w:t>Dissect mammalian heart.</w:t>
            </w:r>
          </w:p>
          <w:p w:rsidR="004968FC" w:rsidRPr="004968FC" w:rsidRDefault="004968FC" w:rsidP="00032DDC">
            <w:pPr>
              <w:autoSpaceDE w:val="0"/>
              <w:autoSpaceDN w:val="0"/>
              <w:adjustRightInd w:val="0"/>
              <w:spacing w:line="240" w:lineRule="auto"/>
              <w:rPr>
                <w:rFonts w:cs="Arial"/>
                <w:b/>
                <w:szCs w:val="22"/>
              </w:rPr>
            </w:pPr>
            <w:r w:rsidRPr="004968FC">
              <w:rPr>
                <w:rFonts w:cs="Arial"/>
                <w:b/>
                <w:szCs w:val="22"/>
              </w:rPr>
              <w:t>8.4.2.1 and 8.4.2.3</w:t>
            </w:r>
          </w:p>
          <w:p w:rsidR="005C32E2" w:rsidRPr="00C761A3" w:rsidRDefault="005C32E2" w:rsidP="00590300">
            <w:r w:rsidRPr="00C761A3">
              <w:rPr>
                <w:b/>
              </w:rPr>
              <w:t>AO1 –</w:t>
            </w:r>
            <w:r w:rsidRPr="00C761A3">
              <w:t xml:space="preserve"> Development of knowledge on the structure of the heart.</w:t>
            </w:r>
          </w:p>
          <w:p w:rsidR="00590300" w:rsidRPr="00C761A3" w:rsidRDefault="00590300" w:rsidP="00032DDC">
            <w:pPr>
              <w:rPr>
                <w:b/>
              </w:rPr>
            </w:pPr>
          </w:p>
          <w:p w:rsidR="00032DDC" w:rsidRPr="00C761A3" w:rsidRDefault="00032DDC" w:rsidP="002161E5">
            <w:pPr>
              <w:rPr>
                <w:rFonts w:cs="Arial"/>
                <w:b/>
                <w:szCs w:val="22"/>
              </w:rPr>
            </w:pPr>
          </w:p>
        </w:tc>
        <w:tc>
          <w:tcPr>
            <w:tcW w:w="1984" w:type="dxa"/>
            <w:shd w:val="clear" w:color="auto" w:fill="auto"/>
          </w:tcPr>
          <w:p w:rsidR="006D1A89" w:rsidRPr="00CC314D" w:rsidRDefault="006D1A89" w:rsidP="006D1A89">
            <w:pPr>
              <w:rPr>
                <w:b/>
              </w:rPr>
            </w:pPr>
            <w:r w:rsidRPr="00CC314D">
              <w:rPr>
                <w:b/>
              </w:rPr>
              <w:t>Exampro:</w:t>
            </w:r>
          </w:p>
          <w:p w:rsidR="003547D3" w:rsidRPr="00C761A3" w:rsidRDefault="003547D3" w:rsidP="00165405">
            <w:r w:rsidRPr="00C761A3">
              <w:t>BYB3 – Jan 2006 Q1a</w:t>
            </w:r>
            <w:r w:rsidR="006D1A89">
              <w:t>;</w:t>
            </w:r>
          </w:p>
          <w:p w:rsidR="003547D3" w:rsidRPr="00C761A3" w:rsidRDefault="003547D3" w:rsidP="00165405">
            <w:r w:rsidRPr="00C761A3">
              <w:t>BYA1 – June 2005 Q2</w:t>
            </w:r>
            <w:r w:rsidR="006D1A89">
              <w:t>.</w:t>
            </w:r>
          </w:p>
        </w:tc>
        <w:tc>
          <w:tcPr>
            <w:tcW w:w="2410" w:type="dxa"/>
            <w:shd w:val="clear" w:color="auto" w:fill="auto"/>
          </w:tcPr>
          <w:p w:rsidR="00032DDC" w:rsidRPr="00C761A3" w:rsidRDefault="006C7EFE" w:rsidP="00032DDC">
            <w:pPr>
              <w:rPr>
                <w:b/>
              </w:rPr>
            </w:pPr>
            <w:hyperlink r:id="rId137" w:history="1">
              <w:r w:rsidR="00A61D9F" w:rsidRPr="00D200B5">
                <w:rPr>
                  <w:rStyle w:val="Hyperlink"/>
                  <w:b/>
                </w:rPr>
                <w:t>http://www.nuffieldfoundation.org/practical-biology/looking-heart</w:t>
              </w:r>
            </w:hyperlink>
            <w:r w:rsidR="00A61D9F">
              <w:rPr>
                <w:b/>
              </w:rPr>
              <w:t xml:space="preserve"> </w:t>
            </w:r>
          </w:p>
          <w:p w:rsidR="00EF2ECA" w:rsidRPr="00C761A3" w:rsidRDefault="00EF2ECA" w:rsidP="00032DDC">
            <w:pPr>
              <w:rPr>
                <w:b/>
              </w:rPr>
            </w:pPr>
          </w:p>
          <w:p w:rsidR="00121F21" w:rsidRPr="00C761A3" w:rsidRDefault="006C7EFE" w:rsidP="00121F21">
            <w:pPr>
              <w:rPr>
                <w:b/>
              </w:rPr>
            </w:pPr>
            <w:hyperlink r:id="rId138" w:history="1">
              <w:r w:rsidR="00A61D9F" w:rsidRPr="00D200B5">
                <w:rPr>
                  <w:rStyle w:val="Hyperlink"/>
                  <w:b/>
                </w:rPr>
                <w:t>www.cleapss.org.uk</w:t>
              </w:r>
            </w:hyperlink>
            <w:r w:rsidR="00A61D9F">
              <w:rPr>
                <w:b/>
              </w:rPr>
              <w:t xml:space="preserve"> </w:t>
            </w:r>
          </w:p>
          <w:p w:rsidR="00121F21" w:rsidRPr="00C761A3" w:rsidRDefault="00121F21" w:rsidP="00032DDC">
            <w:pPr>
              <w:rPr>
                <w:b/>
              </w:rPr>
            </w:pPr>
          </w:p>
          <w:p w:rsidR="00032DDC" w:rsidRPr="00C761A3" w:rsidRDefault="00032DDC" w:rsidP="00B426A9">
            <w:pPr>
              <w:rPr>
                <w:b/>
              </w:rPr>
            </w:pPr>
          </w:p>
        </w:tc>
      </w:tr>
    </w:tbl>
    <w:p w:rsidR="00032DDC" w:rsidRPr="00C761A3" w:rsidRDefault="00032DDC">
      <w:pPr>
        <w:spacing w:line="240" w:lineRule="auto"/>
      </w:pPr>
      <w:r w:rsidRPr="00C761A3">
        <w:br w:type="page"/>
      </w:r>
    </w:p>
    <w:tbl>
      <w:tblPr>
        <w:tblStyle w:val="TableGrid"/>
        <w:tblW w:w="14567" w:type="dxa"/>
        <w:tblLayout w:type="fixed"/>
        <w:tblLook w:val="04A0" w:firstRow="1" w:lastRow="0" w:firstColumn="1" w:lastColumn="0" w:noHBand="0" w:noVBand="1"/>
      </w:tblPr>
      <w:tblGrid>
        <w:gridCol w:w="1809"/>
        <w:gridCol w:w="993"/>
        <w:gridCol w:w="1842"/>
        <w:gridCol w:w="5529"/>
        <w:gridCol w:w="1984"/>
        <w:gridCol w:w="2410"/>
      </w:tblGrid>
      <w:tr w:rsidR="00C761A3" w:rsidRPr="00C761A3" w:rsidTr="0017197E">
        <w:tc>
          <w:tcPr>
            <w:tcW w:w="1809" w:type="dxa"/>
            <w:shd w:val="clear" w:color="auto" w:fill="CCC0D9" w:themeFill="accent4" w:themeFillTint="66"/>
          </w:tcPr>
          <w:p w:rsidR="00165405" w:rsidRPr="00C761A3" w:rsidRDefault="00165405" w:rsidP="00FE00D0">
            <w:pPr>
              <w:spacing w:line="240" w:lineRule="auto"/>
              <w:rPr>
                <w:b/>
              </w:rPr>
            </w:pPr>
            <w:r w:rsidRPr="00C761A3">
              <w:lastRenderedPageBreak/>
              <w:br w:type="page"/>
            </w:r>
            <w:r w:rsidRPr="00C761A3">
              <w:rPr>
                <w:b/>
              </w:rPr>
              <w:t>Learning objective</w:t>
            </w:r>
          </w:p>
        </w:tc>
        <w:tc>
          <w:tcPr>
            <w:tcW w:w="993" w:type="dxa"/>
            <w:shd w:val="clear" w:color="auto" w:fill="CCC0D9" w:themeFill="accent4" w:themeFillTint="66"/>
          </w:tcPr>
          <w:p w:rsidR="00165405" w:rsidRPr="00C761A3" w:rsidRDefault="00165405" w:rsidP="00FE00D0">
            <w:pPr>
              <w:spacing w:line="240" w:lineRule="auto"/>
              <w:rPr>
                <w:b/>
              </w:rPr>
            </w:pPr>
            <w:r w:rsidRPr="00C761A3">
              <w:rPr>
                <w:b/>
              </w:rPr>
              <w:t>Time taken</w:t>
            </w:r>
          </w:p>
        </w:tc>
        <w:tc>
          <w:tcPr>
            <w:tcW w:w="1842" w:type="dxa"/>
            <w:shd w:val="clear" w:color="auto" w:fill="CCC0D9" w:themeFill="accent4" w:themeFillTint="66"/>
          </w:tcPr>
          <w:p w:rsidR="00165405" w:rsidRPr="00C761A3" w:rsidRDefault="00165405" w:rsidP="00FE00D0">
            <w:pPr>
              <w:spacing w:line="240" w:lineRule="auto"/>
              <w:rPr>
                <w:b/>
              </w:rPr>
            </w:pPr>
            <w:r w:rsidRPr="00C761A3">
              <w:rPr>
                <w:b/>
              </w:rPr>
              <w:t>Learning Outcome</w:t>
            </w:r>
          </w:p>
        </w:tc>
        <w:tc>
          <w:tcPr>
            <w:tcW w:w="5529" w:type="dxa"/>
            <w:shd w:val="clear" w:color="auto" w:fill="CCC0D9" w:themeFill="accent4" w:themeFillTint="66"/>
          </w:tcPr>
          <w:p w:rsidR="00165405" w:rsidRPr="00C761A3" w:rsidRDefault="00165405" w:rsidP="00FE00D0">
            <w:pPr>
              <w:spacing w:line="240" w:lineRule="auto"/>
              <w:rPr>
                <w:b/>
              </w:rPr>
            </w:pPr>
            <w:r w:rsidRPr="00C761A3">
              <w:rPr>
                <w:b/>
              </w:rPr>
              <w:t>Learning activity with opportunity to develop skills</w:t>
            </w:r>
          </w:p>
        </w:tc>
        <w:tc>
          <w:tcPr>
            <w:tcW w:w="1984" w:type="dxa"/>
            <w:shd w:val="clear" w:color="auto" w:fill="CCC0D9" w:themeFill="accent4" w:themeFillTint="66"/>
          </w:tcPr>
          <w:p w:rsidR="00165405" w:rsidRPr="00C761A3" w:rsidRDefault="00165405" w:rsidP="00FE00D0">
            <w:pPr>
              <w:spacing w:line="240" w:lineRule="auto"/>
              <w:rPr>
                <w:b/>
              </w:rPr>
            </w:pPr>
            <w:r w:rsidRPr="00C761A3">
              <w:rPr>
                <w:b/>
              </w:rPr>
              <w:t>Assessment opportunities</w:t>
            </w:r>
          </w:p>
        </w:tc>
        <w:tc>
          <w:tcPr>
            <w:tcW w:w="2410" w:type="dxa"/>
            <w:shd w:val="clear" w:color="auto" w:fill="CCC0D9" w:themeFill="accent4" w:themeFillTint="66"/>
          </w:tcPr>
          <w:p w:rsidR="00165405" w:rsidRPr="00C761A3" w:rsidRDefault="00165405" w:rsidP="00FE00D0">
            <w:pPr>
              <w:spacing w:line="240" w:lineRule="auto"/>
              <w:rPr>
                <w:b/>
              </w:rPr>
            </w:pPr>
            <w:r w:rsidRPr="00C761A3">
              <w:rPr>
                <w:b/>
              </w:rPr>
              <w:t>Resources</w:t>
            </w:r>
          </w:p>
        </w:tc>
      </w:tr>
      <w:tr w:rsidR="00032DDC" w:rsidRPr="00C761A3" w:rsidTr="0017197E">
        <w:trPr>
          <w:trHeight w:val="3662"/>
        </w:trPr>
        <w:tc>
          <w:tcPr>
            <w:tcW w:w="1809" w:type="dxa"/>
            <w:shd w:val="clear" w:color="auto" w:fill="auto"/>
          </w:tcPr>
          <w:p w:rsidR="00032DDC" w:rsidRPr="00C761A3" w:rsidRDefault="001F0117" w:rsidP="00032DDC">
            <w:pPr>
              <w:autoSpaceDE w:val="0"/>
              <w:autoSpaceDN w:val="0"/>
              <w:adjustRightInd w:val="0"/>
              <w:spacing w:line="240" w:lineRule="auto"/>
              <w:rPr>
                <w:rFonts w:cs="Arial"/>
                <w:szCs w:val="22"/>
              </w:rPr>
            </w:pPr>
            <w:r w:rsidRPr="00C761A3">
              <w:rPr>
                <w:rFonts w:cs="Arial"/>
                <w:szCs w:val="22"/>
              </w:rPr>
              <w:t xml:space="preserve">Pressure and volume </w:t>
            </w:r>
            <w:r w:rsidR="00032DDC" w:rsidRPr="00C761A3">
              <w:rPr>
                <w:rFonts w:cs="Arial"/>
                <w:szCs w:val="22"/>
              </w:rPr>
              <w:t>changes and associated valve movements during the cardiac cycle that maintain a unidirectional flow of blood.</w:t>
            </w:r>
          </w:p>
          <w:p w:rsidR="00032DDC" w:rsidRPr="00C761A3" w:rsidRDefault="00032DDC" w:rsidP="00032DDC">
            <w:pPr>
              <w:autoSpaceDE w:val="0"/>
              <w:autoSpaceDN w:val="0"/>
              <w:adjustRightInd w:val="0"/>
              <w:spacing w:line="240" w:lineRule="auto"/>
              <w:rPr>
                <w:rFonts w:cs="Arial"/>
                <w:szCs w:val="22"/>
              </w:rPr>
            </w:pPr>
          </w:p>
        </w:tc>
        <w:tc>
          <w:tcPr>
            <w:tcW w:w="993" w:type="dxa"/>
            <w:shd w:val="clear" w:color="auto" w:fill="auto"/>
          </w:tcPr>
          <w:p w:rsidR="00032DDC" w:rsidRPr="00C761A3" w:rsidRDefault="00DF76F5" w:rsidP="002E5F37">
            <w:pPr>
              <w:rPr>
                <w:b/>
              </w:rPr>
            </w:pPr>
            <w:r w:rsidRPr="00C761A3">
              <w:t>0.2</w:t>
            </w:r>
            <w:r w:rsidR="002E5F37">
              <w:t>–</w:t>
            </w:r>
            <w:r w:rsidRPr="00C761A3">
              <w:t>0.4 weeks</w:t>
            </w:r>
          </w:p>
        </w:tc>
        <w:tc>
          <w:tcPr>
            <w:tcW w:w="1842" w:type="dxa"/>
            <w:shd w:val="clear" w:color="auto" w:fill="auto"/>
          </w:tcPr>
          <w:p w:rsidR="001F0117" w:rsidRPr="00C761A3" w:rsidRDefault="001F0117" w:rsidP="001F0117">
            <w:pPr>
              <w:autoSpaceDE w:val="0"/>
              <w:autoSpaceDN w:val="0"/>
              <w:adjustRightInd w:val="0"/>
              <w:spacing w:line="240" w:lineRule="auto"/>
              <w:rPr>
                <w:rFonts w:cs="Arial"/>
                <w:szCs w:val="22"/>
              </w:rPr>
            </w:pPr>
            <w:r w:rsidRPr="00C761A3">
              <w:t xml:space="preserve">• </w:t>
            </w:r>
            <w:r w:rsidRPr="00C761A3">
              <w:rPr>
                <w:rFonts w:cs="Arial"/>
                <w:szCs w:val="22"/>
              </w:rPr>
              <w:t>explain the cardiac cycle in terms of atrial systole, v</w:t>
            </w:r>
            <w:r w:rsidR="005B6AD3">
              <w:rPr>
                <w:rFonts w:cs="Arial"/>
                <w:szCs w:val="22"/>
              </w:rPr>
              <w:t>entricular systole and diastole</w:t>
            </w:r>
          </w:p>
          <w:p w:rsidR="001F0117" w:rsidRPr="00C761A3" w:rsidRDefault="001F0117" w:rsidP="001F0117">
            <w:pPr>
              <w:autoSpaceDE w:val="0"/>
              <w:autoSpaceDN w:val="0"/>
              <w:adjustRightInd w:val="0"/>
              <w:spacing w:line="240" w:lineRule="auto"/>
            </w:pPr>
          </w:p>
          <w:p w:rsidR="001F0117" w:rsidRPr="00C761A3" w:rsidRDefault="001F0117" w:rsidP="001F0117">
            <w:pPr>
              <w:autoSpaceDE w:val="0"/>
              <w:autoSpaceDN w:val="0"/>
              <w:adjustRightInd w:val="0"/>
              <w:spacing w:line="240" w:lineRule="auto"/>
              <w:rPr>
                <w:rFonts w:cs="Arial"/>
                <w:szCs w:val="22"/>
              </w:rPr>
            </w:pPr>
            <w:r w:rsidRPr="00C761A3">
              <w:t xml:space="preserve">• </w:t>
            </w:r>
            <w:r w:rsidRPr="00C761A3">
              <w:rPr>
                <w:rFonts w:cs="Arial"/>
                <w:szCs w:val="22"/>
              </w:rPr>
              <w:t>explain the opening and closing of AV and semi-lunar valves in terms of differences in pressure at differ</w:t>
            </w:r>
            <w:r w:rsidR="005B6AD3">
              <w:rPr>
                <w:rFonts w:cs="Arial"/>
                <w:szCs w:val="22"/>
              </w:rPr>
              <w:t>ent stages of the cardiac cycle</w:t>
            </w:r>
          </w:p>
          <w:p w:rsidR="001F0117" w:rsidRPr="00C761A3" w:rsidRDefault="001F0117" w:rsidP="001F0117">
            <w:pPr>
              <w:autoSpaceDE w:val="0"/>
              <w:autoSpaceDN w:val="0"/>
              <w:adjustRightInd w:val="0"/>
              <w:spacing w:line="240" w:lineRule="auto"/>
            </w:pPr>
          </w:p>
          <w:p w:rsidR="00032DDC" w:rsidRPr="00C761A3" w:rsidRDefault="00032DDC" w:rsidP="001F0117">
            <w:pPr>
              <w:autoSpaceDE w:val="0"/>
              <w:autoSpaceDN w:val="0"/>
              <w:adjustRightInd w:val="0"/>
              <w:spacing w:line="240" w:lineRule="auto"/>
              <w:rPr>
                <w:rFonts w:cs="Arial"/>
                <w:szCs w:val="22"/>
              </w:rPr>
            </w:pPr>
            <w:r w:rsidRPr="00C761A3">
              <w:t xml:space="preserve">• </w:t>
            </w:r>
            <w:r w:rsidR="001F0117" w:rsidRPr="00C761A3">
              <w:rPr>
                <w:rFonts w:cs="Arial"/>
                <w:szCs w:val="22"/>
              </w:rPr>
              <w:t>analyse and interpret data relating to pressure and volume changes during the cardiac cycle.</w:t>
            </w:r>
          </w:p>
          <w:p w:rsidR="00032DDC" w:rsidRPr="00C761A3" w:rsidRDefault="00032DDC" w:rsidP="00032DDC">
            <w:pPr>
              <w:autoSpaceDE w:val="0"/>
              <w:autoSpaceDN w:val="0"/>
              <w:adjustRightInd w:val="0"/>
              <w:spacing w:line="240" w:lineRule="auto"/>
            </w:pPr>
          </w:p>
        </w:tc>
        <w:tc>
          <w:tcPr>
            <w:tcW w:w="5529" w:type="dxa"/>
            <w:shd w:val="clear" w:color="auto" w:fill="auto"/>
          </w:tcPr>
          <w:p w:rsidR="00EA211D" w:rsidRPr="00C761A3" w:rsidRDefault="00EA211D" w:rsidP="00EA211D">
            <w:pPr>
              <w:rPr>
                <w:b/>
              </w:rPr>
            </w:pPr>
            <w:r w:rsidRPr="00C761A3">
              <w:rPr>
                <w:b/>
              </w:rPr>
              <w:t>Learning activities:</w:t>
            </w:r>
          </w:p>
          <w:p w:rsidR="00EC5DB8" w:rsidRPr="00C761A3" w:rsidRDefault="00EC5DB8" w:rsidP="00EA211D">
            <w:r w:rsidRPr="00C761A3">
              <w:rPr>
                <w:b/>
              </w:rPr>
              <w:t xml:space="preserve">- </w:t>
            </w:r>
            <w:r w:rsidRPr="00C761A3">
              <w:t>Introduce the concept of the heart beating at a certain rate, alongside how to calculate cardiac output.</w:t>
            </w:r>
          </w:p>
          <w:p w:rsidR="00EC5DB8" w:rsidRPr="00C761A3" w:rsidRDefault="00EC5DB8" w:rsidP="00EA211D">
            <w:r w:rsidRPr="00C761A3">
              <w:t>- Students can calculate cardiac output from data supplied.</w:t>
            </w:r>
          </w:p>
          <w:p w:rsidR="00EA211D" w:rsidRPr="00C761A3" w:rsidRDefault="005F78A6" w:rsidP="00EA211D">
            <w:pPr>
              <w:autoSpaceDE w:val="0"/>
              <w:autoSpaceDN w:val="0"/>
              <w:adjustRightInd w:val="0"/>
              <w:spacing w:line="240" w:lineRule="auto"/>
              <w:rPr>
                <w:rFonts w:cs="Arial"/>
                <w:bCs/>
                <w:szCs w:val="22"/>
              </w:rPr>
            </w:pPr>
            <w:r w:rsidRPr="00C761A3">
              <w:rPr>
                <w:rFonts w:cs="Arial"/>
                <w:bCs/>
                <w:szCs w:val="22"/>
              </w:rPr>
              <w:t xml:space="preserve">- Teacher explanation of </w:t>
            </w:r>
            <w:r w:rsidR="00EC5DB8" w:rsidRPr="00C761A3">
              <w:rPr>
                <w:rFonts w:cs="Arial"/>
                <w:bCs/>
                <w:szCs w:val="22"/>
              </w:rPr>
              <w:t>the events within a heartbeat (</w:t>
            </w:r>
            <w:r w:rsidRPr="00C761A3">
              <w:rPr>
                <w:rFonts w:cs="Arial"/>
                <w:bCs/>
                <w:szCs w:val="22"/>
              </w:rPr>
              <w:t>diastole, atrial systole and ventricular systole</w:t>
            </w:r>
            <w:r w:rsidR="00EC5DB8" w:rsidRPr="00C761A3">
              <w:rPr>
                <w:rFonts w:cs="Arial"/>
                <w:bCs/>
                <w:szCs w:val="22"/>
              </w:rPr>
              <w:t>)</w:t>
            </w:r>
            <w:r w:rsidRPr="00C761A3">
              <w:rPr>
                <w:rFonts w:cs="Arial"/>
                <w:bCs/>
                <w:szCs w:val="22"/>
              </w:rPr>
              <w:t xml:space="preserve"> using animation. Emphasise the </w:t>
            </w:r>
            <w:r w:rsidR="00EC5DB8" w:rsidRPr="00C761A3">
              <w:rPr>
                <w:rFonts w:cs="Arial"/>
                <w:bCs/>
                <w:szCs w:val="22"/>
              </w:rPr>
              <w:t>pressure and volume changes</w:t>
            </w:r>
            <w:r w:rsidRPr="00C761A3">
              <w:rPr>
                <w:rFonts w:cs="Arial"/>
                <w:bCs/>
                <w:szCs w:val="22"/>
              </w:rPr>
              <w:t xml:space="preserve"> and how this causes the opening and closing of particular valves to maintain unidirectional flow.</w:t>
            </w:r>
          </w:p>
          <w:p w:rsidR="005F78A6" w:rsidRPr="00C761A3" w:rsidRDefault="005F78A6" w:rsidP="00EA211D">
            <w:pPr>
              <w:autoSpaceDE w:val="0"/>
              <w:autoSpaceDN w:val="0"/>
              <w:adjustRightInd w:val="0"/>
              <w:spacing w:line="240" w:lineRule="auto"/>
              <w:rPr>
                <w:rFonts w:cs="Arial"/>
                <w:bCs/>
                <w:szCs w:val="22"/>
              </w:rPr>
            </w:pPr>
            <w:r w:rsidRPr="00C761A3">
              <w:rPr>
                <w:rFonts w:cs="Arial"/>
                <w:bCs/>
                <w:szCs w:val="22"/>
              </w:rPr>
              <w:t xml:space="preserve">- </w:t>
            </w:r>
            <w:r w:rsidR="00EC5DB8" w:rsidRPr="00C761A3">
              <w:rPr>
                <w:rFonts w:cs="Arial"/>
                <w:bCs/>
                <w:szCs w:val="22"/>
              </w:rPr>
              <w:t>Show students data of the volume and pressure changes on a graph. Ask them to discuss in pairs and interpret the changes. Finally ask them to justify which valves will be opening and closing at which positions.</w:t>
            </w:r>
          </w:p>
          <w:p w:rsidR="0057613D" w:rsidRPr="00C761A3" w:rsidRDefault="00EC5DB8" w:rsidP="00EA211D">
            <w:pPr>
              <w:autoSpaceDE w:val="0"/>
              <w:autoSpaceDN w:val="0"/>
              <w:adjustRightInd w:val="0"/>
              <w:spacing w:line="240" w:lineRule="auto"/>
              <w:rPr>
                <w:rFonts w:cs="Arial"/>
                <w:bCs/>
                <w:szCs w:val="22"/>
              </w:rPr>
            </w:pPr>
            <w:r w:rsidRPr="00C761A3">
              <w:rPr>
                <w:rFonts w:cs="Arial"/>
                <w:bCs/>
                <w:szCs w:val="22"/>
              </w:rPr>
              <w:t>- Exam questions.</w:t>
            </w:r>
          </w:p>
          <w:p w:rsidR="0057613D" w:rsidRPr="00C761A3" w:rsidRDefault="0057613D"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1F0117" w:rsidRPr="00C761A3" w:rsidRDefault="001F0117" w:rsidP="001F0117">
            <w:pPr>
              <w:autoSpaceDE w:val="0"/>
              <w:autoSpaceDN w:val="0"/>
              <w:adjustRightInd w:val="0"/>
              <w:spacing w:line="240" w:lineRule="auto"/>
              <w:rPr>
                <w:rFonts w:cs="Arial"/>
                <w:b/>
                <w:bCs/>
                <w:szCs w:val="22"/>
              </w:rPr>
            </w:pPr>
            <w:r w:rsidRPr="00C761A3">
              <w:rPr>
                <w:rFonts w:cs="Arial"/>
                <w:b/>
                <w:bCs/>
                <w:szCs w:val="22"/>
              </w:rPr>
              <w:t>MS 2.2</w:t>
            </w:r>
            <w:r w:rsidR="009E5098" w:rsidRPr="00C761A3">
              <w:rPr>
                <w:rFonts w:cs="Arial"/>
                <w:b/>
                <w:bCs/>
                <w:szCs w:val="22"/>
              </w:rPr>
              <w:t>/ MS 2.4</w:t>
            </w:r>
            <w:r w:rsidR="009734A5" w:rsidRPr="00C761A3">
              <w:rPr>
                <w:rFonts w:cs="Arial"/>
                <w:b/>
                <w:bCs/>
                <w:szCs w:val="22"/>
              </w:rPr>
              <w:t xml:space="preserve"> - </w:t>
            </w:r>
            <w:r w:rsidRPr="00C761A3">
              <w:rPr>
                <w:rFonts w:cs="Arial"/>
                <w:szCs w:val="22"/>
              </w:rPr>
              <w:t>Students could be given</w:t>
            </w:r>
          </w:p>
          <w:p w:rsidR="001F0117" w:rsidRPr="00C761A3" w:rsidRDefault="009734A5" w:rsidP="001F0117">
            <w:pPr>
              <w:autoSpaceDE w:val="0"/>
              <w:autoSpaceDN w:val="0"/>
              <w:adjustRightInd w:val="0"/>
              <w:spacing w:line="240" w:lineRule="auto"/>
              <w:rPr>
                <w:rFonts w:cs="Arial"/>
                <w:szCs w:val="22"/>
              </w:rPr>
            </w:pPr>
            <w:r w:rsidRPr="00C761A3">
              <w:rPr>
                <w:rFonts w:cs="Arial"/>
                <w:szCs w:val="22"/>
              </w:rPr>
              <w:t xml:space="preserve">values of cardiac output (CO) and one other </w:t>
            </w:r>
            <w:r w:rsidR="001F0117" w:rsidRPr="00C761A3">
              <w:rPr>
                <w:rFonts w:cs="Arial"/>
                <w:szCs w:val="22"/>
              </w:rPr>
              <w:t>measure, requiring them to change the subject of the equation:</w:t>
            </w:r>
          </w:p>
          <w:p w:rsidR="00EC5DB8" w:rsidRPr="00C761A3" w:rsidRDefault="001F0117" w:rsidP="001F0117">
            <w:pPr>
              <w:autoSpaceDE w:val="0"/>
              <w:autoSpaceDN w:val="0"/>
              <w:adjustRightInd w:val="0"/>
              <w:spacing w:line="240" w:lineRule="auto"/>
              <w:rPr>
                <w:rFonts w:ascii="Times New Roman" w:hAnsi="Times New Roman"/>
                <w:i/>
                <w:iCs/>
                <w:sz w:val="26"/>
                <w:szCs w:val="26"/>
              </w:rPr>
            </w:pPr>
            <w:r w:rsidRPr="00C761A3">
              <w:rPr>
                <w:rFonts w:ascii="Times New Roman" w:hAnsi="Times New Roman"/>
                <w:i/>
                <w:iCs/>
                <w:sz w:val="26"/>
                <w:szCs w:val="26"/>
              </w:rPr>
              <w:t xml:space="preserve">CO </w:t>
            </w:r>
            <w:r w:rsidRPr="00C761A3">
              <w:rPr>
                <w:rFonts w:cs="Arial"/>
                <w:szCs w:val="22"/>
              </w:rPr>
              <w:t xml:space="preserve">= </w:t>
            </w:r>
            <w:r w:rsidR="009734A5" w:rsidRPr="00C761A3">
              <w:rPr>
                <w:rFonts w:ascii="Times New Roman" w:hAnsi="Times New Roman"/>
                <w:i/>
                <w:iCs/>
                <w:sz w:val="26"/>
                <w:szCs w:val="26"/>
              </w:rPr>
              <w:t xml:space="preserve">stroke volume </w:t>
            </w:r>
            <w:r w:rsidRPr="00C761A3">
              <w:rPr>
                <w:rFonts w:cs="Arial"/>
                <w:szCs w:val="22"/>
              </w:rPr>
              <w:t xml:space="preserve">× </w:t>
            </w:r>
            <w:r w:rsidRPr="00C761A3">
              <w:rPr>
                <w:rFonts w:ascii="Times New Roman" w:hAnsi="Times New Roman"/>
                <w:i/>
                <w:iCs/>
                <w:sz w:val="26"/>
                <w:szCs w:val="26"/>
              </w:rPr>
              <w:t>heart rate</w:t>
            </w:r>
          </w:p>
          <w:p w:rsidR="00EC5DB8" w:rsidRPr="00C761A3" w:rsidRDefault="00EC5DB8" w:rsidP="001F0117">
            <w:pPr>
              <w:autoSpaceDE w:val="0"/>
              <w:autoSpaceDN w:val="0"/>
              <w:adjustRightInd w:val="0"/>
              <w:spacing w:line="240" w:lineRule="auto"/>
              <w:rPr>
                <w:rFonts w:cs="Arial"/>
                <w:iCs/>
                <w:szCs w:val="22"/>
              </w:rPr>
            </w:pPr>
            <w:r w:rsidRPr="00C761A3">
              <w:rPr>
                <w:rFonts w:cs="Arial"/>
                <w:b/>
                <w:iCs/>
                <w:szCs w:val="22"/>
              </w:rPr>
              <w:t>AO1 –</w:t>
            </w:r>
            <w:r w:rsidRPr="00C761A3">
              <w:rPr>
                <w:rFonts w:cs="Arial"/>
                <w:iCs/>
                <w:szCs w:val="22"/>
              </w:rPr>
              <w:t xml:space="preserve"> Development of knowledge of the cardiac cycle, the pressure and volume changes within it and how this causes valves to open and close.</w:t>
            </w:r>
          </w:p>
          <w:p w:rsidR="003803B4" w:rsidRPr="00C761A3" w:rsidRDefault="0057613D" w:rsidP="001F0117">
            <w:pPr>
              <w:autoSpaceDE w:val="0"/>
              <w:autoSpaceDN w:val="0"/>
              <w:adjustRightInd w:val="0"/>
              <w:spacing w:line="240" w:lineRule="auto"/>
              <w:rPr>
                <w:rFonts w:cs="Arial"/>
                <w:bCs/>
                <w:szCs w:val="22"/>
              </w:rPr>
            </w:pPr>
            <w:r w:rsidRPr="00C761A3">
              <w:rPr>
                <w:rFonts w:cs="Arial"/>
                <w:b/>
                <w:bCs/>
                <w:szCs w:val="22"/>
              </w:rPr>
              <w:t>AO2/AO3/</w:t>
            </w:r>
            <w:r w:rsidR="009734A5" w:rsidRPr="00C761A3">
              <w:rPr>
                <w:rFonts w:cs="Arial"/>
                <w:b/>
                <w:bCs/>
                <w:szCs w:val="22"/>
              </w:rPr>
              <w:t xml:space="preserve">MS 1.3 - </w:t>
            </w:r>
            <w:r w:rsidR="002161E5" w:rsidRPr="00C761A3">
              <w:rPr>
                <w:rFonts w:cs="Arial"/>
                <w:bCs/>
                <w:szCs w:val="22"/>
              </w:rPr>
              <w:t>Interpret data from graphs/tables showing pressure/volume c</w:t>
            </w:r>
            <w:r w:rsidRPr="00C761A3">
              <w:rPr>
                <w:rFonts w:cs="Arial"/>
                <w:bCs/>
                <w:szCs w:val="22"/>
              </w:rPr>
              <w:t>hanges within the cardiac cycle, and apply knowledge to explain the data.</w:t>
            </w:r>
          </w:p>
          <w:p w:rsidR="001F0117" w:rsidRPr="00C761A3" w:rsidRDefault="009734A5" w:rsidP="002161E5">
            <w:r w:rsidRPr="00C761A3">
              <w:t xml:space="preserve">- </w:t>
            </w:r>
            <w:r w:rsidR="002161E5" w:rsidRPr="00C761A3">
              <w:t>Extended exam answers</w:t>
            </w:r>
          </w:p>
          <w:p w:rsidR="004A3C6A" w:rsidRPr="00C761A3" w:rsidRDefault="004A3C6A" w:rsidP="002161E5">
            <w:pPr>
              <w:rPr>
                <w:rFonts w:cs="Arial"/>
                <w:b/>
                <w:szCs w:val="22"/>
              </w:rPr>
            </w:pPr>
          </w:p>
        </w:tc>
        <w:tc>
          <w:tcPr>
            <w:tcW w:w="1984" w:type="dxa"/>
            <w:shd w:val="clear" w:color="auto" w:fill="auto"/>
          </w:tcPr>
          <w:p w:rsidR="002E5F37" w:rsidRDefault="00165405" w:rsidP="00165405">
            <w:pPr>
              <w:rPr>
                <w:b/>
              </w:rPr>
            </w:pPr>
            <w:r w:rsidRPr="00C761A3">
              <w:rPr>
                <w:b/>
              </w:rPr>
              <w:t xml:space="preserve">Past exam paper material: </w:t>
            </w:r>
          </w:p>
          <w:p w:rsidR="009734A5" w:rsidRPr="00C761A3" w:rsidRDefault="002E5F37" w:rsidP="00165405">
            <w:r>
              <w:t>BIOL</w:t>
            </w:r>
            <w:r w:rsidR="009734A5" w:rsidRPr="00C761A3">
              <w:t>1 June 2013 – Q8b;</w:t>
            </w:r>
          </w:p>
          <w:p w:rsidR="009734A5" w:rsidRPr="00C761A3" w:rsidRDefault="00165405" w:rsidP="00165405">
            <w:r w:rsidRPr="00C761A3">
              <w:t>BI</w:t>
            </w:r>
            <w:r w:rsidR="002E5F37">
              <w:t>OL</w:t>
            </w:r>
            <w:r w:rsidR="009734A5" w:rsidRPr="00C761A3">
              <w:t xml:space="preserve">1 Jan 2011 – Q3 (except 3c); </w:t>
            </w:r>
            <w:r w:rsidR="002E5F37">
              <w:t>BIOL</w:t>
            </w:r>
            <w:r w:rsidRPr="00C761A3">
              <w:t>1 Ju</w:t>
            </w:r>
            <w:r w:rsidR="009734A5" w:rsidRPr="00C761A3">
              <w:t>ne 2011 – Q6;</w:t>
            </w:r>
          </w:p>
          <w:p w:rsidR="00165405" w:rsidRPr="00C761A3" w:rsidRDefault="002E5F37" w:rsidP="00165405">
            <w:pPr>
              <w:rPr>
                <w:b/>
              </w:rPr>
            </w:pPr>
            <w:r>
              <w:t xml:space="preserve"> BIOL</w:t>
            </w:r>
            <w:r w:rsidR="00165405" w:rsidRPr="00C761A3">
              <w:t>1 Jan 2012 – Q5.</w:t>
            </w:r>
          </w:p>
          <w:p w:rsidR="00032DDC" w:rsidRPr="00C761A3" w:rsidRDefault="00032DDC" w:rsidP="00165405"/>
          <w:p w:rsidR="00517D42" w:rsidRPr="00C761A3" w:rsidRDefault="00517D42" w:rsidP="006B7311"/>
        </w:tc>
        <w:tc>
          <w:tcPr>
            <w:tcW w:w="2410" w:type="dxa"/>
            <w:shd w:val="clear" w:color="auto" w:fill="auto"/>
          </w:tcPr>
          <w:p w:rsidR="00FB1156" w:rsidRPr="00C761A3" w:rsidRDefault="006C7EFE" w:rsidP="00032DDC">
            <w:pPr>
              <w:rPr>
                <w:rStyle w:val="Hyperlink"/>
                <w:b/>
                <w:color w:val="auto"/>
              </w:rPr>
            </w:pPr>
            <w:hyperlink r:id="rId139" w:history="1">
              <w:r w:rsidR="00A61D9F" w:rsidRPr="00D200B5">
                <w:rPr>
                  <w:rStyle w:val="Hyperlink"/>
                  <w:b/>
                </w:rPr>
                <w:t>http://www.nhlbi.nih.gov/health/health-topics/topics/hhw/contraction.html</w:t>
              </w:r>
            </w:hyperlink>
            <w:r w:rsidR="00A61D9F">
              <w:rPr>
                <w:rStyle w:val="Hyperlink"/>
                <w:b/>
                <w:color w:val="auto"/>
              </w:rPr>
              <w:t xml:space="preserve"> </w:t>
            </w:r>
          </w:p>
          <w:p w:rsidR="00FB1156" w:rsidRPr="00C761A3" w:rsidRDefault="00FB1156" w:rsidP="00032DDC">
            <w:pPr>
              <w:rPr>
                <w:rStyle w:val="Hyperlink"/>
                <w:b/>
                <w:color w:val="auto"/>
              </w:rPr>
            </w:pPr>
          </w:p>
          <w:p w:rsidR="00EF2ECA" w:rsidRPr="00C761A3" w:rsidRDefault="00EF2ECA" w:rsidP="00032DDC">
            <w:pPr>
              <w:rPr>
                <w:b/>
              </w:rPr>
            </w:pPr>
          </w:p>
          <w:p w:rsidR="00032DDC" w:rsidRPr="00C761A3" w:rsidRDefault="00032DDC" w:rsidP="00B426A9">
            <w:pPr>
              <w:rPr>
                <w:b/>
              </w:rPr>
            </w:pPr>
          </w:p>
        </w:tc>
      </w:tr>
    </w:tbl>
    <w:p w:rsidR="0007159D" w:rsidRPr="00C761A3" w:rsidRDefault="0007159D">
      <w:pPr>
        <w:spacing w:line="240" w:lineRule="auto"/>
      </w:pPr>
    </w:p>
    <w:p w:rsidR="00032DDC" w:rsidRPr="00C761A3" w:rsidRDefault="00032DDC">
      <w:pPr>
        <w:spacing w:line="240" w:lineRule="auto"/>
      </w:pPr>
    </w:p>
    <w:tbl>
      <w:tblPr>
        <w:tblStyle w:val="TableGrid"/>
        <w:tblW w:w="14567" w:type="dxa"/>
        <w:tblLayout w:type="fixed"/>
        <w:tblLook w:val="04A0" w:firstRow="1" w:lastRow="0" w:firstColumn="1" w:lastColumn="0" w:noHBand="0" w:noVBand="1"/>
      </w:tblPr>
      <w:tblGrid>
        <w:gridCol w:w="1951"/>
        <w:gridCol w:w="851"/>
        <w:gridCol w:w="3402"/>
        <w:gridCol w:w="4819"/>
        <w:gridCol w:w="1701"/>
        <w:gridCol w:w="1843"/>
      </w:tblGrid>
      <w:tr w:rsidR="00C761A3" w:rsidRPr="00C761A3" w:rsidTr="0017197E">
        <w:tc>
          <w:tcPr>
            <w:tcW w:w="1951" w:type="dxa"/>
            <w:shd w:val="clear" w:color="auto" w:fill="CCC0D9" w:themeFill="accent4" w:themeFillTint="66"/>
          </w:tcPr>
          <w:p w:rsidR="00165405" w:rsidRPr="00C761A3" w:rsidRDefault="00165405" w:rsidP="00FE00D0">
            <w:pPr>
              <w:spacing w:line="240" w:lineRule="auto"/>
              <w:rPr>
                <w:b/>
              </w:rPr>
            </w:pPr>
            <w:r w:rsidRPr="00C761A3">
              <w:br w:type="page"/>
            </w:r>
            <w:r w:rsidRPr="00C761A3">
              <w:rPr>
                <w:b/>
              </w:rPr>
              <w:t>Learning objective</w:t>
            </w:r>
          </w:p>
        </w:tc>
        <w:tc>
          <w:tcPr>
            <w:tcW w:w="851" w:type="dxa"/>
            <w:shd w:val="clear" w:color="auto" w:fill="CCC0D9" w:themeFill="accent4" w:themeFillTint="66"/>
          </w:tcPr>
          <w:p w:rsidR="00165405" w:rsidRPr="00C761A3" w:rsidRDefault="00165405" w:rsidP="00FE00D0">
            <w:pPr>
              <w:spacing w:line="240" w:lineRule="auto"/>
              <w:rPr>
                <w:b/>
              </w:rPr>
            </w:pPr>
            <w:r w:rsidRPr="00C761A3">
              <w:rPr>
                <w:b/>
              </w:rPr>
              <w:t>Time taken</w:t>
            </w:r>
          </w:p>
        </w:tc>
        <w:tc>
          <w:tcPr>
            <w:tcW w:w="3402" w:type="dxa"/>
            <w:shd w:val="clear" w:color="auto" w:fill="CCC0D9" w:themeFill="accent4" w:themeFillTint="66"/>
          </w:tcPr>
          <w:p w:rsidR="00165405" w:rsidRPr="00C761A3" w:rsidRDefault="00165405" w:rsidP="00FE00D0">
            <w:pPr>
              <w:spacing w:line="240" w:lineRule="auto"/>
              <w:rPr>
                <w:b/>
              </w:rPr>
            </w:pPr>
            <w:r w:rsidRPr="00C761A3">
              <w:rPr>
                <w:b/>
              </w:rPr>
              <w:t>Learning Outcome</w:t>
            </w:r>
          </w:p>
        </w:tc>
        <w:tc>
          <w:tcPr>
            <w:tcW w:w="4819" w:type="dxa"/>
            <w:shd w:val="clear" w:color="auto" w:fill="CCC0D9" w:themeFill="accent4" w:themeFillTint="66"/>
          </w:tcPr>
          <w:p w:rsidR="00165405" w:rsidRPr="00C761A3" w:rsidRDefault="00165405" w:rsidP="00FE00D0">
            <w:pPr>
              <w:spacing w:line="240" w:lineRule="auto"/>
              <w:rPr>
                <w:b/>
              </w:rPr>
            </w:pPr>
            <w:r w:rsidRPr="00C761A3">
              <w:rPr>
                <w:b/>
              </w:rPr>
              <w:t>Learning activity with opportunity to develop skills</w:t>
            </w:r>
          </w:p>
        </w:tc>
        <w:tc>
          <w:tcPr>
            <w:tcW w:w="1701" w:type="dxa"/>
            <w:shd w:val="clear" w:color="auto" w:fill="CCC0D9" w:themeFill="accent4" w:themeFillTint="66"/>
          </w:tcPr>
          <w:p w:rsidR="00165405" w:rsidRPr="00C761A3" w:rsidRDefault="00165405" w:rsidP="00FE00D0">
            <w:pPr>
              <w:spacing w:line="240" w:lineRule="auto"/>
              <w:rPr>
                <w:b/>
              </w:rPr>
            </w:pPr>
            <w:r w:rsidRPr="00C761A3">
              <w:rPr>
                <w:b/>
              </w:rPr>
              <w:t>Assessment opportunities</w:t>
            </w:r>
          </w:p>
        </w:tc>
        <w:tc>
          <w:tcPr>
            <w:tcW w:w="1843" w:type="dxa"/>
            <w:shd w:val="clear" w:color="auto" w:fill="CCC0D9" w:themeFill="accent4" w:themeFillTint="66"/>
          </w:tcPr>
          <w:p w:rsidR="00165405" w:rsidRPr="00C761A3" w:rsidRDefault="00165405" w:rsidP="00FE00D0">
            <w:pPr>
              <w:spacing w:line="240" w:lineRule="auto"/>
              <w:rPr>
                <w:b/>
              </w:rPr>
            </w:pPr>
            <w:r w:rsidRPr="00C761A3">
              <w:rPr>
                <w:b/>
              </w:rPr>
              <w:t>Resources</w:t>
            </w:r>
          </w:p>
        </w:tc>
      </w:tr>
      <w:tr w:rsidR="00C761A3" w:rsidRPr="00C761A3" w:rsidTr="0017197E">
        <w:trPr>
          <w:trHeight w:val="3662"/>
        </w:trPr>
        <w:tc>
          <w:tcPr>
            <w:tcW w:w="1951" w:type="dxa"/>
            <w:shd w:val="clear" w:color="auto" w:fill="auto"/>
          </w:tcPr>
          <w:p w:rsidR="001F0117" w:rsidRPr="00C761A3" w:rsidRDefault="001F0117" w:rsidP="001F0117">
            <w:pPr>
              <w:autoSpaceDE w:val="0"/>
              <w:autoSpaceDN w:val="0"/>
              <w:adjustRightInd w:val="0"/>
              <w:spacing w:line="240" w:lineRule="auto"/>
              <w:rPr>
                <w:rFonts w:cs="Arial"/>
                <w:szCs w:val="22"/>
              </w:rPr>
            </w:pPr>
            <w:r w:rsidRPr="00C761A3">
              <w:rPr>
                <w:rFonts w:cs="Arial"/>
                <w:szCs w:val="22"/>
              </w:rPr>
              <w:t>The structure of arteries, arterioles and veins in relation to their function.</w:t>
            </w:r>
          </w:p>
          <w:p w:rsidR="001F0117" w:rsidRPr="00C761A3" w:rsidRDefault="001F0117" w:rsidP="001F0117">
            <w:pPr>
              <w:autoSpaceDE w:val="0"/>
              <w:autoSpaceDN w:val="0"/>
              <w:adjustRightInd w:val="0"/>
              <w:spacing w:line="240" w:lineRule="auto"/>
              <w:rPr>
                <w:rFonts w:cs="Arial"/>
                <w:szCs w:val="22"/>
              </w:rPr>
            </w:pPr>
          </w:p>
          <w:p w:rsidR="001F0117" w:rsidRPr="00C761A3" w:rsidRDefault="001F0117" w:rsidP="001F0117">
            <w:pPr>
              <w:autoSpaceDE w:val="0"/>
              <w:autoSpaceDN w:val="0"/>
              <w:adjustRightInd w:val="0"/>
              <w:spacing w:line="240" w:lineRule="auto"/>
              <w:rPr>
                <w:rFonts w:cs="Arial"/>
                <w:szCs w:val="22"/>
              </w:rPr>
            </w:pPr>
            <w:r w:rsidRPr="00C761A3">
              <w:rPr>
                <w:rFonts w:cs="Arial"/>
                <w:szCs w:val="22"/>
              </w:rPr>
              <w:t xml:space="preserve">The structure of capillaries and the importance of capillary beds as exchange surfaces. </w:t>
            </w:r>
          </w:p>
          <w:p w:rsidR="001F0117" w:rsidRPr="00C761A3" w:rsidRDefault="001F0117" w:rsidP="001F0117">
            <w:pPr>
              <w:autoSpaceDE w:val="0"/>
              <w:autoSpaceDN w:val="0"/>
              <w:adjustRightInd w:val="0"/>
              <w:spacing w:line="240" w:lineRule="auto"/>
              <w:rPr>
                <w:rFonts w:cs="Arial"/>
                <w:szCs w:val="22"/>
              </w:rPr>
            </w:pPr>
          </w:p>
          <w:p w:rsidR="001F0117" w:rsidRPr="00C761A3" w:rsidRDefault="001F0117" w:rsidP="001F0117">
            <w:pPr>
              <w:autoSpaceDE w:val="0"/>
              <w:autoSpaceDN w:val="0"/>
              <w:adjustRightInd w:val="0"/>
              <w:spacing w:line="240" w:lineRule="auto"/>
              <w:rPr>
                <w:rFonts w:cs="Arial"/>
                <w:szCs w:val="22"/>
              </w:rPr>
            </w:pPr>
            <w:r w:rsidRPr="00C761A3">
              <w:rPr>
                <w:rFonts w:cs="Arial"/>
                <w:szCs w:val="22"/>
              </w:rPr>
              <w:t>The formation of tissue fluid and its return to the circulatory system.</w:t>
            </w:r>
          </w:p>
        </w:tc>
        <w:tc>
          <w:tcPr>
            <w:tcW w:w="851" w:type="dxa"/>
            <w:shd w:val="clear" w:color="auto" w:fill="auto"/>
          </w:tcPr>
          <w:p w:rsidR="001F0117" w:rsidRPr="00C761A3" w:rsidRDefault="00DF76F5" w:rsidP="00DF76F5">
            <w:pPr>
              <w:rPr>
                <w:b/>
              </w:rPr>
            </w:pPr>
            <w:r w:rsidRPr="00C761A3">
              <w:t>0.4–0.6 weeks</w:t>
            </w:r>
          </w:p>
        </w:tc>
        <w:tc>
          <w:tcPr>
            <w:tcW w:w="3402" w:type="dxa"/>
            <w:shd w:val="clear" w:color="auto" w:fill="auto"/>
          </w:tcPr>
          <w:p w:rsidR="001F0117" w:rsidRPr="00C761A3" w:rsidRDefault="001F0117" w:rsidP="00DF028B">
            <w:pPr>
              <w:autoSpaceDE w:val="0"/>
              <w:autoSpaceDN w:val="0"/>
              <w:adjustRightInd w:val="0"/>
              <w:spacing w:line="240" w:lineRule="auto"/>
              <w:rPr>
                <w:rFonts w:cs="Arial"/>
                <w:szCs w:val="22"/>
              </w:rPr>
            </w:pPr>
            <w:r w:rsidRPr="00C761A3">
              <w:t xml:space="preserve">• </w:t>
            </w:r>
            <w:r w:rsidRPr="00C761A3">
              <w:rPr>
                <w:rFonts w:cs="Arial"/>
                <w:szCs w:val="22"/>
              </w:rPr>
              <w:t>describe the structure of arteries, ar</w:t>
            </w:r>
            <w:r w:rsidR="005B6AD3">
              <w:rPr>
                <w:rFonts w:cs="Arial"/>
                <w:szCs w:val="22"/>
              </w:rPr>
              <w:t>terioles, veins and capillaries</w:t>
            </w:r>
          </w:p>
          <w:p w:rsidR="001F0117" w:rsidRPr="00C761A3" w:rsidRDefault="001F0117" w:rsidP="00DF028B">
            <w:pPr>
              <w:autoSpaceDE w:val="0"/>
              <w:autoSpaceDN w:val="0"/>
              <w:adjustRightInd w:val="0"/>
              <w:spacing w:line="240" w:lineRule="auto"/>
              <w:rPr>
                <w:rFonts w:cs="Arial"/>
                <w:szCs w:val="22"/>
              </w:rPr>
            </w:pPr>
          </w:p>
          <w:p w:rsidR="001F0117" w:rsidRPr="00C761A3" w:rsidRDefault="001F0117" w:rsidP="001F0117">
            <w:pPr>
              <w:autoSpaceDE w:val="0"/>
              <w:autoSpaceDN w:val="0"/>
              <w:adjustRightInd w:val="0"/>
              <w:spacing w:line="240" w:lineRule="auto"/>
              <w:rPr>
                <w:rFonts w:cs="Arial"/>
                <w:szCs w:val="22"/>
              </w:rPr>
            </w:pPr>
            <w:r w:rsidRPr="00C761A3">
              <w:t xml:space="preserve">• </w:t>
            </w:r>
            <w:r w:rsidR="00F0546E" w:rsidRPr="00C761A3">
              <w:rPr>
                <w:rFonts w:cs="Arial"/>
                <w:szCs w:val="22"/>
              </w:rPr>
              <w:t>relate</w:t>
            </w:r>
            <w:r w:rsidRPr="00C761A3">
              <w:rPr>
                <w:rFonts w:cs="Arial"/>
                <w:szCs w:val="22"/>
              </w:rPr>
              <w:t xml:space="preserve"> the structure of arteries, arterioles, veins and capillaries to their function</w:t>
            </w:r>
            <w:r w:rsidR="00F0546E" w:rsidRPr="00C761A3">
              <w:rPr>
                <w:rFonts w:cs="Arial"/>
                <w:szCs w:val="22"/>
              </w:rPr>
              <w:t>s</w:t>
            </w:r>
          </w:p>
          <w:p w:rsidR="00F0546E" w:rsidRPr="00C761A3" w:rsidRDefault="00F0546E" w:rsidP="001F0117">
            <w:pPr>
              <w:autoSpaceDE w:val="0"/>
              <w:autoSpaceDN w:val="0"/>
              <w:adjustRightInd w:val="0"/>
              <w:spacing w:line="240" w:lineRule="auto"/>
              <w:rPr>
                <w:rFonts w:cs="Arial"/>
                <w:szCs w:val="22"/>
              </w:rPr>
            </w:pPr>
          </w:p>
          <w:p w:rsidR="00F0546E" w:rsidRPr="00C761A3" w:rsidRDefault="00F0546E" w:rsidP="00F0546E">
            <w:pPr>
              <w:autoSpaceDE w:val="0"/>
              <w:autoSpaceDN w:val="0"/>
              <w:adjustRightInd w:val="0"/>
              <w:spacing w:line="240" w:lineRule="auto"/>
              <w:rPr>
                <w:rFonts w:cs="Arial"/>
                <w:szCs w:val="22"/>
              </w:rPr>
            </w:pPr>
            <w:r w:rsidRPr="00C761A3">
              <w:t xml:space="preserve">• </w:t>
            </w:r>
            <w:r w:rsidRPr="00C761A3">
              <w:rPr>
                <w:rFonts w:cs="Arial"/>
                <w:szCs w:val="22"/>
              </w:rPr>
              <w:t>compare and contrast the structure and func</w:t>
            </w:r>
            <w:r w:rsidR="005B6AD3">
              <w:rPr>
                <w:rFonts w:cs="Arial"/>
                <w:szCs w:val="22"/>
              </w:rPr>
              <w:t>tion of different blood vessels</w:t>
            </w:r>
          </w:p>
          <w:p w:rsidR="00F0546E" w:rsidRPr="00C761A3" w:rsidRDefault="00F0546E" w:rsidP="001F0117">
            <w:pPr>
              <w:autoSpaceDE w:val="0"/>
              <w:autoSpaceDN w:val="0"/>
              <w:adjustRightInd w:val="0"/>
              <w:spacing w:line="240" w:lineRule="auto"/>
              <w:rPr>
                <w:rFonts w:cs="Arial"/>
                <w:szCs w:val="22"/>
              </w:rPr>
            </w:pPr>
          </w:p>
          <w:p w:rsidR="00F0546E" w:rsidRPr="00C761A3" w:rsidRDefault="00F0546E" w:rsidP="00F0546E">
            <w:pPr>
              <w:autoSpaceDE w:val="0"/>
              <w:autoSpaceDN w:val="0"/>
              <w:adjustRightInd w:val="0"/>
              <w:spacing w:line="240" w:lineRule="auto"/>
              <w:rPr>
                <w:rFonts w:cs="Arial"/>
                <w:szCs w:val="22"/>
              </w:rPr>
            </w:pPr>
            <w:r w:rsidRPr="00C761A3">
              <w:t xml:space="preserve">• </w:t>
            </w:r>
            <w:r w:rsidRPr="00C761A3">
              <w:rPr>
                <w:rFonts w:cs="Arial"/>
                <w:szCs w:val="22"/>
              </w:rPr>
              <w:t>explain what tissue fluid is a</w:t>
            </w:r>
            <w:r w:rsidR="005B6AD3">
              <w:rPr>
                <w:rFonts w:cs="Arial"/>
                <w:szCs w:val="22"/>
              </w:rPr>
              <w:t>nd which substances it contains</w:t>
            </w:r>
            <w:r w:rsidRPr="00C761A3">
              <w:rPr>
                <w:rFonts w:cs="Arial"/>
                <w:szCs w:val="22"/>
              </w:rPr>
              <w:t xml:space="preserve">  </w:t>
            </w:r>
          </w:p>
          <w:p w:rsidR="00F0546E" w:rsidRPr="00C761A3" w:rsidRDefault="00F0546E" w:rsidP="001F0117">
            <w:pPr>
              <w:autoSpaceDE w:val="0"/>
              <w:autoSpaceDN w:val="0"/>
              <w:adjustRightInd w:val="0"/>
              <w:spacing w:line="240" w:lineRule="auto"/>
              <w:rPr>
                <w:rFonts w:cs="Arial"/>
                <w:szCs w:val="22"/>
              </w:rPr>
            </w:pPr>
          </w:p>
          <w:p w:rsidR="00F0546E" w:rsidRPr="00C761A3" w:rsidRDefault="00F0546E" w:rsidP="001F0117">
            <w:pPr>
              <w:autoSpaceDE w:val="0"/>
              <w:autoSpaceDN w:val="0"/>
              <w:adjustRightInd w:val="0"/>
              <w:spacing w:line="240" w:lineRule="auto"/>
              <w:rPr>
                <w:rFonts w:cs="Arial"/>
                <w:szCs w:val="22"/>
              </w:rPr>
            </w:pPr>
            <w:r w:rsidRPr="00C761A3">
              <w:t xml:space="preserve">• </w:t>
            </w:r>
            <w:r w:rsidRPr="00C761A3">
              <w:rPr>
                <w:rFonts w:cs="Arial"/>
                <w:szCs w:val="22"/>
              </w:rPr>
              <w:t>explain the formation of tissue fluid i</w:t>
            </w:r>
            <w:r w:rsidR="005B6AD3">
              <w:rPr>
                <w:rFonts w:cs="Arial"/>
                <w:szCs w:val="22"/>
              </w:rPr>
              <w:t>n terms of hydrostatic pressure</w:t>
            </w:r>
          </w:p>
          <w:p w:rsidR="00F0546E" w:rsidRPr="00C761A3" w:rsidRDefault="00F0546E" w:rsidP="00F0546E">
            <w:pPr>
              <w:autoSpaceDE w:val="0"/>
              <w:autoSpaceDN w:val="0"/>
              <w:adjustRightInd w:val="0"/>
              <w:spacing w:line="240" w:lineRule="auto"/>
              <w:rPr>
                <w:rFonts w:cs="Arial"/>
                <w:szCs w:val="22"/>
              </w:rPr>
            </w:pPr>
          </w:p>
          <w:p w:rsidR="00F0546E" w:rsidRPr="00C761A3" w:rsidRDefault="00F0546E" w:rsidP="00F0546E">
            <w:pPr>
              <w:autoSpaceDE w:val="0"/>
              <w:autoSpaceDN w:val="0"/>
              <w:adjustRightInd w:val="0"/>
              <w:spacing w:line="240" w:lineRule="auto"/>
              <w:rPr>
                <w:rFonts w:cs="Arial"/>
                <w:szCs w:val="22"/>
              </w:rPr>
            </w:pPr>
            <w:r w:rsidRPr="00C761A3">
              <w:t xml:space="preserve">• </w:t>
            </w:r>
            <w:r w:rsidRPr="00C761A3">
              <w:rPr>
                <w:rFonts w:cs="Arial"/>
                <w:szCs w:val="22"/>
              </w:rPr>
              <w:t>explain the reabsorption of some tissue fluid back into the capillaries, in terms of hydrostat</w:t>
            </w:r>
            <w:r w:rsidR="005B6AD3">
              <w:rPr>
                <w:rFonts w:cs="Arial"/>
                <w:szCs w:val="22"/>
              </w:rPr>
              <w:t>ic pressure and water potential</w:t>
            </w:r>
          </w:p>
          <w:p w:rsidR="00F0546E" w:rsidRPr="00C761A3" w:rsidRDefault="00F0546E" w:rsidP="00F0546E">
            <w:pPr>
              <w:autoSpaceDE w:val="0"/>
              <w:autoSpaceDN w:val="0"/>
              <w:adjustRightInd w:val="0"/>
              <w:spacing w:line="240" w:lineRule="auto"/>
              <w:rPr>
                <w:rFonts w:cs="Arial"/>
                <w:szCs w:val="22"/>
              </w:rPr>
            </w:pPr>
          </w:p>
          <w:p w:rsidR="001F0117" w:rsidRPr="00C761A3" w:rsidRDefault="00F0546E" w:rsidP="00DF028B">
            <w:pPr>
              <w:autoSpaceDE w:val="0"/>
              <w:autoSpaceDN w:val="0"/>
              <w:adjustRightInd w:val="0"/>
              <w:spacing w:line="240" w:lineRule="auto"/>
              <w:rPr>
                <w:rFonts w:cs="Arial"/>
                <w:szCs w:val="22"/>
              </w:rPr>
            </w:pPr>
            <w:r w:rsidRPr="00C761A3">
              <w:t xml:space="preserve">• </w:t>
            </w:r>
            <w:r w:rsidRPr="00C761A3">
              <w:rPr>
                <w:rFonts w:cs="Arial"/>
                <w:szCs w:val="22"/>
              </w:rPr>
              <w:t>explain the role of the lymph system.</w:t>
            </w:r>
          </w:p>
        </w:tc>
        <w:tc>
          <w:tcPr>
            <w:tcW w:w="4819" w:type="dxa"/>
            <w:shd w:val="clear" w:color="auto" w:fill="auto"/>
          </w:tcPr>
          <w:p w:rsidR="00EA211D" w:rsidRPr="00C761A3" w:rsidRDefault="00EA211D" w:rsidP="00EA211D">
            <w:pPr>
              <w:rPr>
                <w:b/>
              </w:rPr>
            </w:pPr>
            <w:r w:rsidRPr="00C761A3">
              <w:rPr>
                <w:b/>
              </w:rPr>
              <w:t>Learning activities:</w:t>
            </w:r>
          </w:p>
          <w:p w:rsidR="00DC0F2E" w:rsidRPr="00C761A3" w:rsidRDefault="00DC0F2E" w:rsidP="00EA211D">
            <w:pPr>
              <w:autoSpaceDE w:val="0"/>
              <w:autoSpaceDN w:val="0"/>
              <w:adjustRightInd w:val="0"/>
              <w:spacing w:line="240" w:lineRule="auto"/>
              <w:rPr>
                <w:rFonts w:cs="Arial"/>
                <w:bCs/>
                <w:szCs w:val="22"/>
              </w:rPr>
            </w:pPr>
            <w:r w:rsidRPr="00C761A3">
              <w:rPr>
                <w:rFonts w:cs="Arial"/>
                <w:bCs/>
                <w:szCs w:val="22"/>
              </w:rPr>
              <w:t>- Introduce the relationships between the different types of blood vessels.</w:t>
            </w:r>
          </w:p>
          <w:p w:rsidR="00DC0F2E" w:rsidRPr="00C761A3" w:rsidRDefault="00DC0F2E" w:rsidP="00EA211D">
            <w:pPr>
              <w:autoSpaceDE w:val="0"/>
              <w:autoSpaceDN w:val="0"/>
              <w:adjustRightInd w:val="0"/>
              <w:spacing w:line="240" w:lineRule="auto"/>
              <w:rPr>
                <w:rFonts w:cs="Arial"/>
                <w:bCs/>
                <w:szCs w:val="22"/>
              </w:rPr>
            </w:pPr>
            <w:r w:rsidRPr="00C761A3">
              <w:rPr>
                <w:rFonts w:cs="Arial"/>
                <w:bCs/>
                <w:szCs w:val="22"/>
              </w:rPr>
              <w:t>- Jigsaw task: Groups of 4. One from each group goes to an information station containing materials about the structure linked to the function of one of the blood vessels.</w:t>
            </w:r>
          </w:p>
          <w:p w:rsidR="00DC0F2E" w:rsidRPr="00C761A3" w:rsidRDefault="00DC0F2E" w:rsidP="00EA211D">
            <w:pPr>
              <w:autoSpaceDE w:val="0"/>
              <w:autoSpaceDN w:val="0"/>
              <w:adjustRightInd w:val="0"/>
              <w:spacing w:line="240" w:lineRule="auto"/>
              <w:rPr>
                <w:rFonts w:cs="Arial"/>
                <w:bCs/>
                <w:szCs w:val="22"/>
              </w:rPr>
            </w:pPr>
            <w:r w:rsidRPr="00C761A3">
              <w:rPr>
                <w:rFonts w:cs="Arial"/>
                <w:bCs/>
                <w:szCs w:val="22"/>
              </w:rPr>
              <w:t>- Students feedback to each other and complete a summary table.</w:t>
            </w:r>
          </w:p>
          <w:p w:rsidR="00DC0F2E" w:rsidRPr="00C761A3" w:rsidRDefault="00DC0F2E" w:rsidP="00EA211D">
            <w:pPr>
              <w:autoSpaceDE w:val="0"/>
              <w:autoSpaceDN w:val="0"/>
              <w:adjustRightInd w:val="0"/>
              <w:spacing w:line="240" w:lineRule="auto"/>
              <w:rPr>
                <w:rFonts w:cs="Arial"/>
                <w:bCs/>
                <w:szCs w:val="22"/>
              </w:rPr>
            </w:pPr>
            <w:r w:rsidRPr="00C761A3">
              <w:rPr>
                <w:rFonts w:cs="Arial"/>
                <w:bCs/>
                <w:szCs w:val="22"/>
              </w:rPr>
              <w:t>- Teacher assessment and explanation of weaker areas.</w:t>
            </w:r>
          </w:p>
          <w:p w:rsidR="00DC0F2E" w:rsidRPr="00C761A3" w:rsidRDefault="00DC0F2E" w:rsidP="00EA211D">
            <w:pPr>
              <w:autoSpaceDE w:val="0"/>
              <w:autoSpaceDN w:val="0"/>
              <w:adjustRightInd w:val="0"/>
              <w:spacing w:line="240" w:lineRule="auto"/>
              <w:rPr>
                <w:rFonts w:cs="Arial"/>
                <w:bCs/>
                <w:szCs w:val="22"/>
              </w:rPr>
            </w:pPr>
            <w:r w:rsidRPr="00C761A3">
              <w:rPr>
                <w:rFonts w:cs="Arial"/>
                <w:bCs/>
                <w:szCs w:val="22"/>
              </w:rPr>
              <w:t xml:space="preserve">- </w:t>
            </w:r>
            <w:r w:rsidR="00517D42" w:rsidRPr="00C761A3">
              <w:rPr>
                <w:rFonts w:cs="Arial"/>
                <w:bCs/>
                <w:szCs w:val="22"/>
              </w:rPr>
              <w:t>Teacher explanation of the formation of tissue fluid and its return to the circulatory system.</w:t>
            </w:r>
          </w:p>
          <w:p w:rsidR="00517D42" w:rsidRPr="00C761A3" w:rsidRDefault="00517D42" w:rsidP="00EA211D">
            <w:pPr>
              <w:autoSpaceDE w:val="0"/>
              <w:autoSpaceDN w:val="0"/>
              <w:adjustRightInd w:val="0"/>
              <w:spacing w:line="240" w:lineRule="auto"/>
              <w:rPr>
                <w:rFonts w:cs="Arial"/>
                <w:bCs/>
                <w:szCs w:val="22"/>
              </w:rPr>
            </w:pPr>
            <w:r w:rsidRPr="00C761A3">
              <w:rPr>
                <w:rFonts w:cs="Arial"/>
                <w:bCs/>
                <w:szCs w:val="22"/>
              </w:rPr>
              <w:t>- Exam questions.</w:t>
            </w:r>
          </w:p>
          <w:p w:rsidR="009734A5" w:rsidRPr="00C761A3" w:rsidRDefault="009734A5" w:rsidP="00EA211D">
            <w:pPr>
              <w:autoSpaceDE w:val="0"/>
              <w:autoSpaceDN w:val="0"/>
              <w:adjustRightInd w:val="0"/>
              <w:spacing w:line="240" w:lineRule="auto"/>
              <w:rPr>
                <w:rFonts w:cs="Arial"/>
                <w:bCs/>
                <w:szCs w:val="22"/>
              </w:rPr>
            </w:pPr>
          </w:p>
          <w:p w:rsidR="00EA211D" w:rsidRPr="00C761A3" w:rsidRDefault="00EA211D" w:rsidP="00EA211D">
            <w:pPr>
              <w:rPr>
                <w:b/>
              </w:rPr>
            </w:pPr>
            <w:r w:rsidRPr="00C761A3">
              <w:rPr>
                <w:b/>
              </w:rPr>
              <w:t>Skills developed by learning activities:</w:t>
            </w:r>
          </w:p>
          <w:p w:rsidR="00FB4AB7" w:rsidRPr="00C761A3" w:rsidRDefault="00FB4AB7" w:rsidP="00FB4AB7">
            <w:pPr>
              <w:rPr>
                <w:b/>
              </w:rPr>
            </w:pPr>
            <w:r w:rsidRPr="00C761A3">
              <w:rPr>
                <w:b/>
              </w:rPr>
              <w:t>ATd /AT e</w:t>
            </w:r>
            <w:r w:rsidR="00517D42" w:rsidRPr="00C761A3">
              <w:rPr>
                <w:b/>
              </w:rPr>
              <w:t xml:space="preserve"> - </w:t>
            </w:r>
            <w:r w:rsidRPr="00C761A3">
              <w:t>Use an optical microscope to examine and draw prepared slides of sections through blood vessels.</w:t>
            </w:r>
          </w:p>
          <w:p w:rsidR="002161E5" w:rsidRPr="00C761A3" w:rsidRDefault="00517D42" w:rsidP="002161E5">
            <w:pPr>
              <w:autoSpaceDE w:val="0"/>
              <w:autoSpaceDN w:val="0"/>
              <w:adjustRightInd w:val="0"/>
              <w:spacing w:line="240" w:lineRule="auto"/>
              <w:rPr>
                <w:rFonts w:cs="Arial"/>
                <w:b/>
                <w:bCs/>
                <w:szCs w:val="22"/>
              </w:rPr>
            </w:pPr>
            <w:r w:rsidRPr="00C761A3">
              <w:rPr>
                <w:rFonts w:cs="Arial"/>
                <w:b/>
                <w:bCs/>
                <w:szCs w:val="22"/>
              </w:rPr>
              <w:t xml:space="preserve">MS 1.8 - </w:t>
            </w:r>
            <w:r w:rsidR="002161E5" w:rsidRPr="00C761A3">
              <w:rPr>
                <w:rFonts w:cs="Arial"/>
                <w:bCs/>
                <w:szCs w:val="22"/>
              </w:rPr>
              <w:t>Use and manipulate the magnification formula.</w:t>
            </w:r>
          </w:p>
          <w:p w:rsidR="002161E5" w:rsidRPr="00C761A3" w:rsidRDefault="00517D42" w:rsidP="00517D42">
            <w:pPr>
              <w:rPr>
                <w:rFonts w:cs="Arial"/>
                <w:iCs/>
                <w:szCs w:val="22"/>
              </w:rPr>
            </w:pPr>
            <w:r w:rsidRPr="00C761A3">
              <w:rPr>
                <w:rFonts w:cs="Arial"/>
                <w:b/>
                <w:iCs/>
                <w:szCs w:val="22"/>
              </w:rPr>
              <w:t>AO1 –</w:t>
            </w:r>
            <w:r w:rsidRPr="00C761A3">
              <w:rPr>
                <w:rFonts w:cs="Arial"/>
                <w:iCs/>
                <w:szCs w:val="22"/>
              </w:rPr>
              <w:t xml:space="preserve"> Development of knowledge of the structure and function of different blood vessels.</w:t>
            </w:r>
          </w:p>
          <w:p w:rsidR="00517D42" w:rsidRPr="00C761A3" w:rsidRDefault="00517D42" w:rsidP="00517D42">
            <w:pPr>
              <w:rPr>
                <w:rFonts w:cs="Arial"/>
                <w:iCs/>
                <w:szCs w:val="22"/>
              </w:rPr>
            </w:pPr>
            <w:r w:rsidRPr="00C761A3">
              <w:rPr>
                <w:rFonts w:cs="Arial"/>
                <w:b/>
                <w:iCs/>
                <w:szCs w:val="22"/>
              </w:rPr>
              <w:t>AO2 –</w:t>
            </w:r>
            <w:r w:rsidRPr="00C761A3">
              <w:rPr>
                <w:rFonts w:cs="Arial"/>
                <w:iCs/>
                <w:szCs w:val="22"/>
              </w:rPr>
              <w:t xml:space="preserve"> Application of knowledge of structure to the function of each blood vessels.</w:t>
            </w:r>
          </w:p>
        </w:tc>
        <w:tc>
          <w:tcPr>
            <w:tcW w:w="1701" w:type="dxa"/>
            <w:shd w:val="clear" w:color="auto" w:fill="auto"/>
          </w:tcPr>
          <w:p w:rsidR="00874EB3" w:rsidRDefault="00165405" w:rsidP="00165405">
            <w:pPr>
              <w:autoSpaceDE w:val="0"/>
              <w:autoSpaceDN w:val="0"/>
              <w:adjustRightInd w:val="0"/>
              <w:spacing w:line="240" w:lineRule="auto"/>
              <w:rPr>
                <w:b/>
              </w:rPr>
            </w:pPr>
            <w:r w:rsidRPr="00C761A3">
              <w:rPr>
                <w:b/>
              </w:rPr>
              <w:t xml:space="preserve">Specimen assessment material: </w:t>
            </w:r>
          </w:p>
          <w:p w:rsidR="00165405" w:rsidRPr="00C761A3" w:rsidRDefault="00165405" w:rsidP="00165405">
            <w:pPr>
              <w:autoSpaceDE w:val="0"/>
              <w:autoSpaceDN w:val="0"/>
              <w:adjustRightInd w:val="0"/>
              <w:spacing w:line="240" w:lineRule="auto"/>
            </w:pPr>
            <w:r w:rsidRPr="00C761A3">
              <w:t xml:space="preserve">AS Paper 1 </w:t>
            </w:r>
            <w:r w:rsidR="00874EB3">
              <w:t xml:space="preserve">(set 1) </w:t>
            </w:r>
            <w:r w:rsidRPr="00C761A3">
              <w:t>– Q6.</w:t>
            </w:r>
          </w:p>
          <w:p w:rsidR="00165405" w:rsidRPr="00C761A3" w:rsidRDefault="00165405" w:rsidP="00165405">
            <w:pPr>
              <w:rPr>
                <w:b/>
              </w:rPr>
            </w:pPr>
          </w:p>
          <w:p w:rsidR="00874EB3" w:rsidRDefault="00165405" w:rsidP="00165405">
            <w:pPr>
              <w:rPr>
                <w:b/>
              </w:rPr>
            </w:pPr>
            <w:r w:rsidRPr="00C761A3">
              <w:rPr>
                <w:b/>
              </w:rPr>
              <w:t xml:space="preserve">Past exam paper material: </w:t>
            </w:r>
          </w:p>
          <w:p w:rsidR="00517D42" w:rsidRPr="00C761A3" w:rsidRDefault="00874EB3" w:rsidP="00165405">
            <w:r>
              <w:t>BIOL</w:t>
            </w:r>
            <w:r w:rsidR="00EC5DB8" w:rsidRPr="00C761A3">
              <w:t>2 Jan 2013 – Q2;</w:t>
            </w:r>
            <w:r w:rsidR="00165405" w:rsidRPr="00C761A3">
              <w:t xml:space="preserve"> </w:t>
            </w:r>
          </w:p>
          <w:p w:rsidR="00517D42" w:rsidRPr="00C761A3" w:rsidRDefault="00874EB3" w:rsidP="00165405">
            <w:r>
              <w:t>BIOL</w:t>
            </w:r>
            <w:r w:rsidR="00165405" w:rsidRPr="00C761A3">
              <w:t>2 June 2012 – Q8b-8c</w:t>
            </w:r>
            <w:r w:rsidR="00EC5DB8" w:rsidRPr="00C761A3">
              <w:t>;</w:t>
            </w:r>
            <w:r w:rsidR="00165405" w:rsidRPr="00C761A3">
              <w:t xml:space="preserve"> </w:t>
            </w:r>
          </w:p>
          <w:p w:rsidR="00EC5DB8" w:rsidRPr="00C761A3" w:rsidRDefault="00874EB3" w:rsidP="00165405">
            <w:r>
              <w:t>BIOL</w:t>
            </w:r>
            <w:r w:rsidR="00165405" w:rsidRPr="00C761A3">
              <w:t xml:space="preserve">2 Jan </w:t>
            </w:r>
            <w:r w:rsidR="00EC5DB8" w:rsidRPr="00C761A3">
              <w:t>2011 – Q8c;</w:t>
            </w:r>
            <w:r w:rsidR="00165405" w:rsidRPr="00C761A3">
              <w:t xml:space="preserve"> </w:t>
            </w:r>
          </w:p>
          <w:p w:rsidR="00EC5DB8" w:rsidRPr="00C761A3" w:rsidRDefault="00874EB3" w:rsidP="00165405">
            <w:r>
              <w:t>BIOL</w:t>
            </w:r>
            <w:r w:rsidR="00165405" w:rsidRPr="00C761A3">
              <w:t xml:space="preserve">2 </w:t>
            </w:r>
            <w:r w:rsidR="00EC5DB8" w:rsidRPr="00C761A3">
              <w:t>June 2009 – Q1;</w:t>
            </w:r>
          </w:p>
          <w:p w:rsidR="00EC5DB8" w:rsidRPr="00C761A3" w:rsidRDefault="00874EB3" w:rsidP="00165405">
            <w:r>
              <w:t>BIOL</w:t>
            </w:r>
            <w:r w:rsidR="00165405" w:rsidRPr="00C761A3">
              <w:t>2 June 2011 – Q6b</w:t>
            </w:r>
            <w:r w:rsidR="00EC5DB8" w:rsidRPr="00C761A3">
              <w:t>;</w:t>
            </w:r>
          </w:p>
          <w:p w:rsidR="00EC5DB8" w:rsidRPr="00C761A3" w:rsidRDefault="00874EB3" w:rsidP="00165405">
            <w:r>
              <w:t>BIOL</w:t>
            </w:r>
            <w:r w:rsidR="00165405" w:rsidRPr="00C761A3">
              <w:t xml:space="preserve">2 </w:t>
            </w:r>
            <w:r w:rsidR="00EC5DB8" w:rsidRPr="00C761A3">
              <w:t>June 2010 – Q2;</w:t>
            </w:r>
          </w:p>
          <w:p w:rsidR="001F0117" w:rsidRPr="00C761A3" w:rsidRDefault="00874EB3" w:rsidP="00165405">
            <w:pPr>
              <w:rPr>
                <w:b/>
              </w:rPr>
            </w:pPr>
            <w:r>
              <w:t>BIOL</w:t>
            </w:r>
            <w:r w:rsidR="00165405" w:rsidRPr="00C761A3">
              <w:t>2 Jan 2010 – Q6.</w:t>
            </w:r>
          </w:p>
          <w:p w:rsidR="00517D42" w:rsidRPr="00C761A3" w:rsidRDefault="00517D42" w:rsidP="006B7311"/>
        </w:tc>
        <w:tc>
          <w:tcPr>
            <w:tcW w:w="1843" w:type="dxa"/>
            <w:shd w:val="clear" w:color="auto" w:fill="auto"/>
          </w:tcPr>
          <w:p w:rsidR="00EF2ECA" w:rsidRPr="00C761A3" w:rsidRDefault="006C7EFE" w:rsidP="00DF028B">
            <w:pPr>
              <w:rPr>
                <w:b/>
              </w:rPr>
            </w:pPr>
            <w:hyperlink r:id="rId140" w:history="1">
              <w:r w:rsidR="00A61D9F" w:rsidRPr="00D200B5">
                <w:rPr>
                  <w:rStyle w:val="Hyperlink"/>
                  <w:b/>
                </w:rPr>
                <w:t>http://www.nuffieldfoundation.org/practical-biology/elastic-recoil-arteries-and-veins</w:t>
              </w:r>
            </w:hyperlink>
            <w:r w:rsidR="00A61D9F">
              <w:rPr>
                <w:b/>
              </w:rPr>
              <w:t xml:space="preserve"> </w:t>
            </w:r>
          </w:p>
          <w:p w:rsidR="00EF2ECA" w:rsidRPr="00C761A3" w:rsidRDefault="00EF2ECA" w:rsidP="00DF028B">
            <w:pPr>
              <w:rPr>
                <w:b/>
              </w:rPr>
            </w:pPr>
          </w:p>
          <w:p w:rsidR="00121F21" w:rsidRPr="00C761A3" w:rsidRDefault="006C7EFE" w:rsidP="00121F21">
            <w:pPr>
              <w:rPr>
                <w:b/>
              </w:rPr>
            </w:pPr>
            <w:hyperlink r:id="rId141" w:history="1">
              <w:r w:rsidR="00A61D9F" w:rsidRPr="00D200B5">
                <w:rPr>
                  <w:rStyle w:val="Hyperlink"/>
                  <w:b/>
                </w:rPr>
                <w:t>www.cleapss.org.uk</w:t>
              </w:r>
            </w:hyperlink>
            <w:r w:rsidR="00A61D9F">
              <w:rPr>
                <w:b/>
              </w:rPr>
              <w:t xml:space="preserve"> </w:t>
            </w:r>
          </w:p>
          <w:p w:rsidR="001F0117" w:rsidRPr="00C761A3" w:rsidRDefault="001F0117" w:rsidP="00203A13">
            <w:pPr>
              <w:rPr>
                <w:b/>
              </w:rPr>
            </w:pPr>
          </w:p>
        </w:tc>
      </w:tr>
      <w:tr w:rsidR="00C761A3" w:rsidRPr="00C761A3" w:rsidTr="0017197E">
        <w:trPr>
          <w:trHeight w:val="1110"/>
        </w:trPr>
        <w:tc>
          <w:tcPr>
            <w:tcW w:w="1951" w:type="dxa"/>
            <w:shd w:val="clear" w:color="auto" w:fill="auto"/>
          </w:tcPr>
          <w:p w:rsidR="00A93716" w:rsidRPr="00C761A3" w:rsidRDefault="00A93716" w:rsidP="001F0117">
            <w:pPr>
              <w:autoSpaceDE w:val="0"/>
              <w:autoSpaceDN w:val="0"/>
              <w:adjustRightInd w:val="0"/>
              <w:spacing w:line="240" w:lineRule="auto"/>
              <w:rPr>
                <w:rFonts w:cs="Arial"/>
                <w:szCs w:val="22"/>
              </w:rPr>
            </w:pPr>
            <w:r w:rsidRPr="00C761A3">
              <w:rPr>
                <w:rFonts w:cs="Arial"/>
                <w:szCs w:val="22"/>
              </w:rPr>
              <w:lastRenderedPageBreak/>
              <w:t>Extension</w:t>
            </w:r>
          </w:p>
        </w:tc>
        <w:tc>
          <w:tcPr>
            <w:tcW w:w="851" w:type="dxa"/>
            <w:shd w:val="clear" w:color="auto" w:fill="auto"/>
          </w:tcPr>
          <w:p w:rsidR="00A93716" w:rsidRPr="00C761A3" w:rsidRDefault="00A93716" w:rsidP="00DF76F5"/>
        </w:tc>
        <w:tc>
          <w:tcPr>
            <w:tcW w:w="3402" w:type="dxa"/>
            <w:shd w:val="clear" w:color="auto" w:fill="auto"/>
          </w:tcPr>
          <w:p w:rsidR="00A93716" w:rsidRPr="00C761A3" w:rsidRDefault="00A93716" w:rsidP="00DF028B">
            <w:pPr>
              <w:autoSpaceDE w:val="0"/>
              <w:autoSpaceDN w:val="0"/>
              <w:adjustRightInd w:val="0"/>
              <w:spacing w:line="240" w:lineRule="auto"/>
            </w:pPr>
          </w:p>
        </w:tc>
        <w:tc>
          <w:tcPr>
            <w:tcW w:w="4819" w:type="dxa"/>
            <w:shd w:val="clear" w:color="auto" w:fill="auto"/>
          </w:tcPr>
          <w:p w:rsidR="00A93716" w:rsidRPr="00C761A3" w:rsidRDefault="00A93716" w:rsidP="00A93716">
            <w:pPr>
              <w:autoSpaceDE w:val="0"/>
              <w:autoSpaceDN w:val="0"/>
              <w:adjustRightInd w:val="0"/>
              <w:spacing w:line="240" w:lineRule="auto"/>
              <w:rPr>
                <w:rFonts w:cs="Arial"/>
                <w:bCs/>
                <w:szCs w:val="22"/>
              </w:rPr>
            </w:pPr>
            <w:r w:rsidRPr="00C761A3">
              <w:rPr>
                <w:rFonts w:cs="Arial"/>
                <w:bCs/>
                <w:szCs w:val="22"/>
              </w:rPr>
              <w:t>- Hang masses from an artery and vein and show that artery has more elasticity.</w:t>
            </w:r>
          </w:p>
          <w:p w:rsidR="00A93716" w:rsidRPr="00C761A3" w:rsidRDefault="00A93716" w:rsidP="008A0CB2">
            <w:pPr>
              <w:autoSpaceDE w:val="0"/>
              <w:autoSpaceDN w:val="0"/>
              <w:adjustRightInd w:val="0"/>
              <w:spacing w:line="240" w:lineRule="auto"/>
              <w:rPr>
                <w:rFonts w:cs="Arial"/>
                <w:bCs/>
                <w:szCs w:val="22"/>
              </w:rPr>
            </w:pPr>
            <w:r w:rsidRPr="00C761A3">
              <w:rPr>
                <w:rFonts w:cs="Arial"/>
                <w:bCs/>
                <w:szCs w:val="22"/>
              </w:rPr>
              <w:t>- Microscopy and drawing of prepared slide of sections t</w:t>
            </w:r>
            <w:r w:rsidR="008A0CB2" w:rsidRPr="00C761A3">
              <w:rPr>
                <w:rFonts w:cs="Arial"/>
                <w:bCs/>
                <w:szCs w:val="22"/>
              </w:rPr>
              <w:t>hrough different blood vessels.</w:t>
            </w:r>
          </w:p>
        </w:tc>
        <w:tc>
          <w:tcPr>
            <w:tcW w:w="1701" w:type="dxa"/>
            <w:shd w:val="clear" w:color="auto" w:fill="auto"/>
          </w:tcPr>
          <w:p w:rsidR="00A93716" w:rsidRPr="00C761A3" w:rsidRDefault="00A93716" w:rsidP="00165405">
            <w:pPr>
              <w:autoSpaceDE w:val="0"/>
              <w:autoSpaceDN w:val="0"/>
              <w:adjustRightInd w:val="0"/>
              <w:spacing w:line="240" w:lineRule="auto"/>
              <w:rPr>
                <w:b/>
              </w:rPr>
            </w:pPr>
          </w:p>
        </w:tc>
        <w:tc>
          <w:tcPr>
            <w:tcW w:w="1843" w:type="dxa"/>
            <w:shd w:val="clear" w:color="auto" w:fill="auto"/>
          </w:tcPr>
          <w:p w:rsidR="00A93716" w:rsidRPr="00C761A3" w:rsidRDefault="00A93716" w:rsidP="00DF028B"/>
        </w:tc>
      </w:tr>
    </w:tbl>
    <w:p w:rsidR="00FF1010" w:rsidRDefault="00FF1010"/>
    <w:p w:rsidR="00FF1010" w:rsidRDefault="00FF1010" w:rsidP="00FF1010">
      <w:pPr>
        <w:pStyle w:val="Heading2"/>
      </w:pPr>
      <w:r>
        <w:br w:type="page"/>
      </w:r>
    </w:p>
    <w:p w:rsidR="00FF1010" w:rsidRDefault="00FF1010"/>
    <w:tbl>
      <w:tblPr>
        <w:tblStyle w:val="TableGrid"/>
        <w:tblW w:w="14567" w:type="dxa"/>
        <w:tblLayout w:type="fixed"/>
        <w:tblLook w:val="04A0" w:firstRow="1" w:lastRow="0" w:firstColumn="1" w:lastColumn="0" w:noHBand="0" w:noVBand="1"/>
      </w:tblPr>
      <w:tblGrid>
        <w:gridCol w:w="1951"/>
        <w:gridCol w:w="851"/>
        <w:gridCol w:w="2693"/>
        <w:gridCol w:w="4961"/>
        <w:gridCol w:w="1701"/>
        <w:gridCol w:w="2410"/>
      </w:tblGrid>
      <w:tr w:rsidR="00C761A3" w:rsidRPr="00C761A3" w:rsidTr="0017197E">
        <w:tc>
          <w:tcPr>
            <w:tcW w:w="1951" w:type="dxa"/>
            <w:shd w:val="clear" w:color="auto" w:fill="CCC0D9" w:themeFill="accent4" w:themeFillTint="66"/>
          </w:tcPr>
          <w:p w:rsidR="00165405" w:rsidRPr="00C761A3" w:rsidRDefault="008A0CB2" w:rsidP="00FE00D0">
            <w:pPr>
              <w:spacing w:line="240" w:lineRule="auto"/>
              <w:rPr>
                <w:b/>
              </w:rPr>
            </w:pPr>
            <w:r w:rsidRPr="00C761A3">
              <w:br w:type="page"/>
            </w:r>
            <w:r w:rsidR="00165405" w:rsidRPr="00C761A3">
              <w:br w:type="page"/>
            </w:r>
            <w:r w:rsidR="00165405" w:rsidRPr="00C761A3">
              <w:rPr>
                <w:b/>
              </w:rPr>
              <w:t>Learning objective</w:t>
            </w:r>
          </w:p>
        </w:tc>
        <w:tc>
          <w:tcPr>
            <w:tcW w:w="851" w:type="dxa"/>
            <w:shd w:val="clear" w:color="auto" w:fill="CCC0D9" w:themeFill="accent4" w:themeFillTint="66"/>
          </w:tcPr>
          <w:p w:rsidR="00165405" w:rsidRPr="00C761A3" w:rsidRDefault="00165405" w:rsidP="00FE00D0">
            <w:pPr>
              <w:spacing w:line="240" w:lineRule="auto"/>
              <w:rPr>
                <w:b/>
              </w:rPr>
            </w:pPr>
            <w:r w:rsidRPr="00C761A3">
              <w:rPr>
                <w:b/>
              </w:rPr>
              <w:t>Time taken</w:t>
            </w:r>
          </w:p>
        </w:tc>
        <w:tc>
          <w:tcPr>
            <w:tcW w:w="2693" w:type="dxa"/>
            <w:shd w:val="clear" w:color="auto" w:fill="CCC0D9" w:themeFill="accent4" w:themeFillTint="66"/>
          </w:tcPr>
          <w:p w:rsidR="00165405" w:rsidRPr="00C761A3" w:rsidRDefault="00165405" w:rsidP="00FE00D0">
            <w:pPr>
              <w:spacing w:line="240" w:lineRule="auto"/>
              <w:rPr>
                <w:b/>
              </w:rPr>
            </w:pPr>
            <w:r w:rsidRPr="00C761A3">
              <w:rPr>
                <w:b/>
              </w:rPr>
              <w:t>Learning Outcome</w:t>
            </w:r>
          </w:p>
        </w:tc>
        <w:tc>
          <w:tcPr>
            <w:tcW w:w="4961" w:type="dxa"/>
            <w:shd w:val="clear" w:color="auto" w:fill="CCC0D9" w:themeFill="accent4" w:themeFillTint="66"/>
          </w:tcPr>
          <w:p w:rsidR="00165405" w:rsidRPr="00C761A3" w:rsidRDefault="00165405" w:rsidP="00FE00D0">
            <w:pPr>
              <w:spacing w:line="240" w:lineRule="auto"/>
              <w:rPr>
                <w:b/>
              </w:rPr>
            </w:pPr>
            <w:r w:rsidRPr="00C761A3">
              <w:rPr>
                <w:b/>
              </w:rPr>
              <w:t>Learning activity with opportunity to develop skills</w:t>
            </w:r>
          </w:p>
        </w:tc>
        <w:tc>
          <w:tcPr>
            <w:tcW w:w="1701" w:type="dxa"/>
            <w:shd w:val="clear" w:color="auto" w:fill="CCC0D9" w:themeFill="accent4" w:themeFillTint="66"/>
          </w:tcPr>
          <w:p w:rsidR="00165405" w:rsidRPr="00C761A3" w:rsidRDefault="00165405" w:rsidP="00FE00D0">
            <w:pPr>
              <w:spacing w:line="240" w:lineRule="auto"/>
              <w:rPr>
                <w:b/>
              </w:rPr>
            </w:pPr>
            <w:r w:rsidRPr="00C761A3">
              <w:rPr>
                <w:b/>
              </w:rPr>
              <w:t>Assessment opportunities</w:t>
            </w:r>
          </w:p>
        </w:tc>
        <w:tc>
          <w:tcPr>
            <w:tcW w:w="2410" w:type="dxa"/>
            <w:shd w:val="clear" w:color="auto" w:fill="CCC0D9" w:themeFill="accent4" w:themeFillTint="66"/>
          </w:tcPr>
          <w:p w:rsidR="00165405" w:rsidRPr="00C761A3" w:rsidRDefault="00165405" w:rsidP="00FE00D0">
            <w:pPr>
              <w:spacing w:line="240" w:lineRule="auto"/>
              <w:rPr>
                <w:b/>
              </w:rPr>
            </w:pPr>
            <w:r w:rsidRPr="00C761A3">
              <w:rPr>
                <w:b/>
              </w:rPr>
              <w:t>Resources</w:t>
            </w:r>
          </w:p>
        </w:tc>
      </w:tr>
      <w:tr w:rsidR="00C761A3" w:rsidRPr="00C761A3" w:rsidTr="0017197E">
        <w:trPr>
          <w:trHeight w:val="3662"/>
        </w:trPr>
        <w:tc>
          <w:tcPr>
            <w:tcW w:w="1951" w:type="dxa"/>
            <w:shd w:val="clear" w:color="auto" w:fill="auto"/>
          </w:tcPr>
          <w:p w:rsidR="00EF2ECA" w:rsidRPr="00C761A3" w:rsidRDefault="00EF2ECA" w:rsidP="00EF2ECA">
            <w:pPr>
              <w:rPr>
                <w:rFonts w:cs="Arial"/>
                <w:szCs w:val="22"/>
              </w:rPr>
            </w:pPr>
            <w:r w:rsidRPr="00C761A3">
              <w:rPr>
                <w:rFonts w:cs="Arial"/>
                <w:szCs w:val="22"/>
              </w:rPr>
              <w:t xml:space="preserve">Design a valid experiment to investigate </w:t>
            </w:r>
            <w:r w:rsidR="00CE5450" w:rsidRPr="00C761A3">
              <w:rPr>
                <w:rFonts w:cs="Arial"/>
                <w:szCs w:val="22"/>
              </w:rPr>
              <w:t>the effect of exercise on human pulse rate.</w:t>
            </w:r>
          </w:p>
          <w:p w:rsidR="00EF2ECA" w:rsidRPr="00C761A3" w:rsidRDefault="00EF2ECA" w:rsidP="00EF2ECA">
            <w:pPr>
              <w:rPr>
                <w:rFonts w:cs="Arial"/>
                <w:szCs w:val="22"/>
              </w:rPr>
            </w:pPr>
          </w:p>
          <w:p w:rsidR="00EF2ECA" w:rsidRPr="00C761A3" w:rsidRDefault="00EF2ECA" w:rsidP="00EF2ECA">
            <w:pPr>
              <w:rPr>
                <w:rFonts w:cs="Arial"/>
                <w:szCs w:val="22"/>
              </w:rPr>
            </w:pPr>
            <w:r w:rsidRPr="00C761A3">
              <w:rPr>
                <w:rFonts w:cs="Arial"/>
                <w:szCs w:val="22"/>
              </w:rPr>
              <w:t>Identify variables, including those that must be controlled</w:t>
            </w:r>
            <w:r w:rsidR="00D236F7">
              <w:rPr>
                <w:rFonts w:cs="Arial"/>
                <w:szCs w:val="22"/>
              </w:rPr>
              <w:t>.</w:t>
            </w:r>
          </w:p>
          <w:p w:rsidR="00EF2ECA" w:rsidRPr="00C761A3" w:rsidRDefault="00EF2ECA" w:rsidP="00EF2ECA">
            <w:pPr>
              <w:rPr>
                <w:rFonts w:cs="Arial"/>
                <w:szCs w:val="22"/>
              </w:rPr>
            </w:pPr>
          </w:p>
          <w:p w:rsidR="00EF2ECA" w:rsidRPr="00C761A3" w:rsidRDefault="00EF2ECA" w:rsidP="00EF2ECA">
            <w:pPr>
              <w:rPr>
                <w:rFonts w:cs="Arial"/>
                <w:szCs w:val="22"/>
              </w:rPr>
            </w:pPr>
            <w:r w:rsidRPr="00C761A3">
              <w:rPr>
                <w:rFonts w:cs="Arial"/>
                <w:szCs w:val="22"/>
              </w:rPr>
              <w:t>Plot and interpret graphs</w:t>
            </w:r>
            <w:r w:rsidR="00D236F7">
              <w:rPr>
                <w:rFonts w:cs="Arial"/>
                <w:szCs w:val="22"/>
              </w:rPr>
              <w:t>.</w:t>
            </w:r>
          </w:p>
          <w:p w:rsidR="00EF2ECA" w:rsidRPr="00C761A3" w:rsidRDefault="00EF2ECA" w:rsidP="00EF2ECA">
            <w:pPr>
              <w:rPr>
                <w:rFonts w:cs="Arial"/>
                <w:szCs w:val="22"/>
              </w:rPr>
            </w:pPr>
          </w:p>
          <w:p w:rsidR="007A4AB0" w:rsidRPr="00C761A3" w:rsidRDefault="00EF2ECA" w:rsidP="00EF2ECA">
            <w:pPr>
              <w:autoSpaceDE w:val="0"/>
              <w:autoSpaceDN w:val="0"/>
              <w:adjustRightInd w:val="0"/>
              <w:spacing w:line="240" w:lineRule="auto"/>
              <w:rPr>
                <w:rFonts w:cs="Arial"/>
                <w:szCs w:val="22"/>
              </w:rPr>
            </w:pPr>
            <w:r w:rsidRPr="00C761A3">
              <w:rPr>
                <w:rFonts w:cs="Arial"/>
                <w:szCs w:val="22"/>
              </w:rPr>
              <w:t>Explain trends in results by applying knowledge.</w:t>
            </w:r>
          </w:p>
        </w:tc>
        <w:tc>
          <w:tcPr>
            <w:tcW w:w="851" w:type="dxa"/>
            <w:shd w:val="clear" w:color="auto" w:fill="auto"/>
          </w:tcPr>
          <w:p w:rsidR="007A4AB0" w:rsidRPr="00C761A3" w:rsidRDefault="00DF76F5" w:rsidP="00DF76F5">
            <w:pPr>
              <w:rPr>
                <w:b/>
              </w:rPr>
            </w:pPr>
            <w:r w:rsidRPr="00C761A3">
              <w:t>0.8 weeks</w:t>
            </w:r>
          </w:p>
        </w:tc>
        <w:tc>
          <w:tcPr>
            <w:tcW w:w="2693" w:type="dxa"/>
            <w:shd w:val="clear" w:color="auto" w:fill="auto"/>
          </w:tcPr>
          <w:p w:rsidR="00CE5450" w:rsidRPr="00C761A3" w:rsidRDefault="00CE5450" w:rsidP="00CE5450">
            <w:r w:rsidRPr="00C761A3">
              <w:t>• explain the features of good experimental design</w:t>
            </w:r>
          </w:p>
          <w:p w:rsidR="00CE5450" w:rsidRPr="00C761A3" w:rsidRDefault="00CE5450" w:rsidP="00CE5450"/>
          <w:p w:rsidR="00CE5450" w:rsidRPr="00C761A3" w:rsidRDefault="00CE5450" w:rsidP="00CE5450">
            <w:r w:rsidRPr="00C761A3">
              <w:t xml:space="preserve">• </w:t>
            </w:r>
            <w:r w:rsidR="005B6AD3">
              <w:t>process data to calculate rates</w:t>
            </w:r>
          </w:p>
          <w:p w:rsidR="00CE5450" w:rsidRPr="00C761A3" w:rsidRDefault="00CE5450" w:rsidP="00CE5450"/>
          <w:p w:rsidR="00CE5450" w:rsidRPr="00C761A3" w:rsidRDefault="00CE5450" w:rsidP="00CE5450">
            <w:r w:rsidRPr="00C761A3">
              <w:t>• represent raw and processed data clearly using tables and graphs</w:t>
            </w:r>
          </w:p>
          <w:p w:rsidR="00CE5450" w:rsidRPr="00C761A3" w:rsidRDefault="00CE5450" w:rsidP="00CE5450"/>
          <w:p w:rsidR="00CE5450" w:rsidRPr="00C761A3" w:rsidRDefault="00CE5450" w:rsidP="00CE5450">
            <w:r w:rsidRPr="00C761A3">
              <w:t xml:space="preserve">• apply knowledge of </w:t>
            </w:r>
            <w:r w:rsidR="00716C57" w:rsidRPr="00C761A3">
              <w:t xml:space="preserve">circulation </w:t>
            </w:r>
            <w:r w:rsidRPr="00C761A3">
              <w:t>to draw and ex</w:t>
            </w:r>
            <w:r w:rsidR="005B6AD3">
              <w:t>plain conclusions</w:t>
            </w:r>
          </w:p>
          <w:p w:rsidR="00CE5450" w:rsidRPr="00C761A3" w:rsidRDefault="00CE5450" w:rsidP="00CE5450"/>
          <w:p w:rsidR="007A4AB0" w:rsidRPr="00C761A3" w:rsidRDefault="00CE5450" w:rsidP="00CE5450">
            <w:pPr>
              <w:autoSpaceDE w:val="0"/>
              <w:autoSpaceDN w:val="0"/>
              <w:adjustRightInd w:val="0"/>
              <w:spacing w:line="240" w:lineRule="auto"/>
            </w:pPr>
            <w:r w:rsidRPr="00C761A3">
              <w:t>• evaluate the quality of results and reliability of conclusions.</w:t>
            </w:r>
          </w:p>
        </w:tc>
        <w:tc>
          <w:tcPr>
            <w:tcW w:w="4961" w:type="dxa"/>
            <w:shd w:val="clear" w:color="auto" w:fill="auto"/>
          </w:tcPr>
          <w:p w:rsidR="00EA211D" w:rsidRPr="00C761A3" w:rsidRDefault="00EA211D" w:rsidP="00EA211D">
            <w:pPr>
              <w:rPr>
                <w:b/>
              </w:rPr>
            </w:pPr>
            <w:r w:rsidRPr="00C761A3">
              <w:rPr>
                <w:b/>
              </w:rPr>
              <w:t>Learning activities:</w:t>
            </w:r>
          </w:p>
          <w:p w:rsidR="009734A5" w:rsidRPr="00C761A3" w:rsidRDefault="009734A5" w:rsidP="009734A5">
            <w:r w:rsidRPr="00C761A3">
              <w:t>Students should design an experiment to investigate the effect of exercise on human pulse. This should include the stages of:</w:t>
            </w:r>
          </w:p>
          <w:p w:rsidR="009734A5" w:rsidRPr="00C761A3" w:rsidRDefault="009734A5" w:rsidP="009734A5">
            <w:r w:rsidRPr="00C761A3">
              <w:t>- Research to develop method.</w:t>
            </w:r>
          </w:p>
          <w:p w:rsidR="009734A5" w:rsidRPr="00C761A3" w:rsidRDefault="009734A5" w:rsidP="009734A5">
            <w:r w:rsidRPr="00C761A3">
              <w:t>- Risk assessment.</w:t>
            </w:r>
          </w:p>
          <w:p w:rsidR="009734A5" w:rsidRPr="00C761A3" w:rsidRDefault="009734A5" w:rsidP="009734A5">
            <w:r w:rsidRPr="00C761A3">
              <w:t>- Carrying out</w:t>
            </w:r>
            <w:r w:rsidR="002B3123" w:rsidRPr="00C761A3">
              <w:t xml:space="preserve"> (subject to teacher approval).</w:t>
            </w:r>
          </w:p>
          <w:p w:rsidR="009734A5" w:rsidRPr="00C761A3" w:rsidRDefault="009734A5" w:rsidP="009734A5">
            <w:r w:rsidRPr="00C761A3">
              <w:t>- Processing and presenting data.</w:t>
            </w:r>
          </w:p>
          <w:p w:rsidR="009734A5" w:rsidRPr="00C761A3" w:rsidRDefault="009734A5" w:rsidP="009734A5">
            <w:r w:rsidRPr="00C761A3">
              <w:t>- Drawing conclusions and evaluating findings.</w:t>
            </w:r>
          </w:p>
          <w:p w:rsidR="00EA211D" w:rsidRPr="00C761A3" w:rsidRDefault="009734A5" w:rsidP="009734A5">
            <w:r w:rsidRPr="00C761A3">
              <w:t>- Past ISA paper (if appropriate)</w:t>
            </w:r>
            <w:r w:rsidR="00D236F7">
              <w:t>.</w:t>
            </w:r>
          </w:p>
          <w:p w:rsidR="009734A5" w:rsidRPr="00C761A3" w:rsidRDefault="009734A5" w:rsidP="009734A5"/>
          <w:p w:rsidR="00EA211D" w:rsidRPr="00C761A3" w:rsidRDefault="00EA211D" w:rsidP="00EA211D">
            <w:pPr>
              <w:rPr>
                <w:b/>
              </w:rPr>
            </w:pPr>
            <w:r w:rsidRPr="00C761A3">
              <w:rPr>
                <w:b/>
              </w:rPr>
              <w:t>Skills developed by learning activities:</w:t>
            </w:r>
          </w:p>
          <w:p w:rsidR="00CE742F" w:rsidRPr="00C761A3" w:rsidRDefault="009734A5" w:rsidP="00EF2ECA">
            <w:pPr>
              <w:autoSpaceDE w:val="0"/>
              <w:autoSpaceDN w:val="0"/>
              <w:adjustRightInd w:val="0"/>
              <w:spacing w:line="240" w:lineRule="auto"/>
              <w:rPr>
                <w:rFonts w:cs="Arial"/>
                <w:b/>
                <w:bCs/>
                <w:szCs w:val="22"/>
              </w:rPr>
            </w:pPr>
            <w:r w:rsidRPr="00C761A3">
              <w:rPr>
                <w:rFonts w:cs="Arial"/>
                <w:b/>
                <w:bCs/>
                <w:szCs w:val="22"/>
              </w:rPr>
              <w:t xml:space="preserve">AT h - </w:t>
            </w:r>
            <w:r w:rsidR="00EF2ECA" w:rsidRPr="00C761A3">
              <w:rPr>
                <w:rFonts w:cs="Arial"/>
                <w:bCs/>
                <w:szCs w:val="22"/>
              </w:rPr>
              <w:t>Students could design and carry out an investiga</w:t>
            </w:r>
            <w:r w:rsidR="00FB4AB7" w:rsidRPr="00C761A3">
              <w:rPr>
                <w:rFonts w:cs="Arial"/>
                <w:bCs/>
                <w:szCs w:val="22"/>
              </w:rPr>
              <w:t xml:space="preserve">tion into the effect of a named </w:t>
            </w:r>
            <w:r w:rsidR="00EF2ECA" w:rsidRPr="00C761A3">
              <w:rPr>
                <w:rFonts w:cs="Arial"/>
                <w:bCs/>
                <w:szCs w:val="22"/>
              </w:rPr>
              <w:t>variable on human pulse rate.</w:t>
            </w:r>
          </w:p>
          <w:p w:rsidR="00CE742F" w:rsidRPr="00C761A3" w:rsidRDefault="009734A5" w:rsidP="009734A5">
            <w:pPr>
              <w:rPr>
                <w:b/>
              </w:rPr>
            </w:pPr>
            <w:r w:rsidRPr="00C761A3">
              <w:rPr>
                <w:b/>
              </w:rPr>
              <w:t xml:space="preserve">PS 3.1 - </w:t>
            </w:r>
            <w:r w:rsidR="00CE742F" w:rsidRPr="00C761A3">
              <w:t>Plot and interpret graphs showing the effect of a named variable on pulse rate.</w:t>
            </w:r>
          </w:p>
          <w:p w:rsidR="002161E5" w:rsidRPr="00C761A3" w:rsidRDefault="009734A5" w:rsidP="00CE742F">
            <w:pPr>
              <w:autoSpaceDE w:val="0"/>
              <w:autoSpaceDN w:val="0"/>
              <w:adjustRightInd w:val="0"/>
              <w:spacing w:line="240" w:lineRule="auto"/>
              <w:rPr>
                <w:b/>
              </w:rPr>
            </w:pPr>
            <w:r w:rsidRPr="00C761A3">
              <w:rPr>
                <w:b/>
              </w:rPr>
              <w:t>PS 3.2</w:t>
            </w:r>
            <w:r w:rsidR="00D236F7">
              <w:rPr>
                <w:b/>
              </w:rPr>
              <w:t xml:space="preserve"> </w:t>
            </w:r>
            <w:r w:rsidRPr="00C761A3">
              <w:rPr>
                <w:b/>
              </w:rPr>
              <w:t xml:space="preserve">- </w:t>
            </w:r>
            <w:r w:rsidR="00CE742F" w:rsidRPr="00C761A3">
              <w:t>Process data to calculate rates.</w:t>
            </w:r>
          </w:p>
          <w:p w:rsidR="00CE742F" w:rsidRDefault="009734A5" w:rsidP="00CE742F">
            <w:pPr>
              <w:autoSpaceDE w:val="0"/>
              <w:autoSpaceDN w:val="0"/>
              <w:adjustRightInd w:val="0"/>
              <w:spacing w:line="240" w:lineRule="auto"/>
            </w:pPr>
            <w:r w:rsidRPr="00C761A3">
              <w:rPr>
                <w:b/>
              </w:rPr>
              <w:t xml:space="preserve">MS 0.1 - </w:t>
            </w:r>
            <w:r w:rsidR="002161E5" w:rsidRPr="00C761A3">
              <w:t>Make use of units appropriate in calculations.</w:t>
            </w:r>
          </w:p>
          <w:p w:rsidR="004968FC" w:rsidRPr="004968FC" w:rsidRDefault="004968FC" w:rsidP="00CE742F">
            <w:pPr>
              <w:autoSpaceDE w:val="0"/>
              <w:autoSpaceDN w:val="0"/>
              <w:adjustRightInd w:val="0"/>
              <w:spacing w:line="240" w:lineRule="auto"/>
              <w:rPr>
                <w:b/>
              </w:rPr>
            </w:pPr>
            <w:r w:rsidRPr="004968FC">
              <w:rPr>
                <w:b/>
              </w:rPr>
              <w:t>8.4.2.1, 8.4.2.2, 8.4.2.3 and 8.4.2.4</w:t>
            </w:r>
          </w:p>
          <w:p w:rsidR="009734A5" w:rsidRPr="00C761A3" w:rsidRDefault="009734A5" w:rsidP="009734A5">
            <w:pPr>
              <w:autoSpaceDE w:val="0"/>
              <w:autoSpaceDN w:val="0"/>
              <w:adjustRightInd w:val="0"/>
              <w:spacing w:line="240" w:lineRule="auto"/>
              <w:rPr>
                <w:rFonts w:cs="Arial"/>
                <w:b/>
                <w:bCs/>
                <w:szCs w:val="22"/>
              </w:rPr>
            </w:pPr>
            <w:r w:rsidRPr="00C761A3">
              <w:rPr>
                <w:rFonts w:cs="Arial"/>
                <w:b/>
                <w:bCs/>
                <w:szCs w:val="22"/>
              </w:rPr>
              <w:t xml:space="preserve">AO2 </w:t>
            </w:r>
            <w:r w:rsidRPr="00C761A3">
              <w:rPr>
                <w:rFonts w:cs="Arial"/>
                <w:bCs/>
                <w:szCs w:val="22"/>
              </w:rPr>
              <w:t>– Apply knowledge in a practical context.</w:t>
            </w:r>
          </w:p>
          <w:p w:rsidR="009734A5" w:rsidRPr="00C761A3" w:rsidRDefault="009734A5" w:rsidP="009734A5">
            <w:pPr>
              <w:rPr>
                <w:b/>
              </w:rPr>
            </w:pPr>
            <w:r w:rsidRPr="00C761A3">
              <w:rPr>
                <w:rFonts w:cs="Arial"/>
                <w:b/>
                <w:bCs/>
                <w:szCs w:val="22"/>
              </w:rPr>
              <w:t xml:space="preserve">AO3 </w:t>
            </w:r>
            <w:r w:rsidRPr="00C761A3">
              <w:rPr>
                <w:rFonts w:cs="Arial"/>
                <w:bCs/>
                <w:szCs w:val="22"/>
              </w:rPr>
              <w:t>– Analyse, interpret and evaluate scientific information and evidence to make judgements and reach conclusions and design/refine practical design and procedures.</w:t>
            </w:r>
          </w:p>
          <w:p w:rsidR="00D63092" w:rsidRPr="00C761A3" w:rsidRDefault="00D63092" w:rsidP="00CE742F">
            <w:pPr>
              <w:autoSpaceDE w:val="0"/>
              <w:autoSpaceDN w:val="0"/>
              <w:adjustRightInd w:val="0"/>
              <w:spacing w:line="240" w:lineRule="auto"/>
              <w:rPr>
                <w:rFonts w:cs="Arial"/>
                <w:b/>
                <w:szCs w:val="22"/>
              </w:rPr>
            </w:pPr>
          </w:p>
        </w:tc>
        <w:tc>
          <w:tcPr>
            <w:tcW w:w="1701" w:type="dxa"/>
            <w:shd w:val="clear" w:color="auto" w:fill="auto"/>
          </w:tcPr>
          <w:p w:rsidR="00512ECC" w:rsidRPr="00C761A3" w:rsidRDefault="00512ECC" w:rsidP="00512ECC">
            <w:r w:rsidRPr="00C761A3">
              <w:rPr>
                <w:szCs w:val="22"/>
              </w:rPr>
              <w:t>Students could undertake the HBI3T ISA P from 2009.</w:t>
            </w:r>
          </w:p>
          <w:p w:rsidR="00512ECC" w:rsidRPr="00C761A3" w:rsidRDefault="00512ECC" w:rsidP="00DF028B">
            <w:pPr>
              <w:rPr>
                <w:b/>
              </w:rPr>
            </w:pPr>
          </w:p>
          <w:p w:rsidR="00744AE3" w:rsidRDefault="00165405" w:rsidP="00165405">
            <w:pPr>
              <w:rPr>
                <w:b/>
              </w:rPr>
            </w:pPr>
            <w:r w:rsidRPr="00C761A3">
              <w:rPr>
                <w:b/>
              </w:rPr>
              <w:t xml:space="preserve">Past exam paper material: </w:t>
            </w:r>
          </w:p>
          <w:p w:rsidR="00165405" w:rsidRPr="00C761A3" w:rsidRDefault="00744AE3" w:rsidP="00165405">
            <w:r>
              <w:t>BIOL</w:t>
            </w:r>
            <w:r w:rsidR="00165405" w:rsidRPr="00C761A3">
              <w:t>1 Jan 2013 – Q7</w:t>
            </w:r>
            <w:r w:rsidR="00255A7C" w:rsidRPr="00C761A3">
              <w:t>;</w:t>
            </w:r>
          </w:p>
          <w:p w:rsidR="00255A7C" w:rsidRPr="00C761A3" w:rsidRDefault="00255A7C" w:rsidP="00165405">
            <w:pPr>
              <w:rPr>
                <w:b/>
              </w:rPr>
            </w:pPr>
            <w:r w:rsidRPr="00C761A3">
              <w:t>BIO3X 2012 EMPA</w:t>
            </w:r>
          </w:p>
          <w:p w:rsidR="007A4AB0" w:rsidRPr="00C761A3" w:rsidRDefault="007A4AB0" w:rsidP="002161E5"/>
          <w:p w:rsidR="00517D42" w:rsidRPr="00C761A3" w:rsidRDefault="00517D42" w:rsidP="006B7311"/>
        </w:tc>
        <w:tc>
          <w:tcPr>
            <w:tcW w:w="2410" w:type="dxa"/>
            <w:shd w:val="clear" w:color="auto" w:fill="auto"/>
          </w:tcPr>
          <w:p w:rsidR="007A4AB0" w:rsidRPr="00C761A3" w:rsidRDefault="006C7EFE" w:rsidP="00DF028B">
            <w:pPr>
              <w:rPr>
                <w:b/>
              </w:rPr>
            </w:pPr>
            <w:hyperlink r:id="rId142" w:history="1">
              <w:r w:rsidR="00A61D9F" w:rsidRPr="00D200B5">
                <w:rPr>
                  <w:rStyle w:val="Hyperlink"/>
                  <w:b/>
                </w:rPr>
                <w:t>http://www.nuffieldfoundation.org/practical-biology/observing-effects-exercise-human-body</w:t>
              </w:r>
            </w:hyperlink>
            <w:r w:rsidR="00A61D9F">
              <w:rPr>
                <w:b/>
              </w:rPr>
              <w:t xml:space="preserve"> </w:t>
            </w:r>
          </w:p>
          <w:p w:rsidR="00CE5450" w:rsidRPr="00C761A3" w:rsidRDefault="00CE5450" w:rsidP="00DF028B">
            <w:pPr>
              <w:rPr>
                <w:b/>
              </w:rPr>
            </w:pPr>
          </w:p>
          <w:p w:rsidR="00121F21" w:rsidRPr="00C761A3" w:rsidRDefault="006C7EFE" w:rsidP="00121F21">
            <w:pPr>
              <w:rPr>
                <w:b/>
              </w:rPr>
            </w:pPr>
            <w:hyperlink r:id="rId143" w:history="1">
              <w:r w:rsidR="00A61D9F" w:rsidRPr="00D200B5">
                <w:rPr>
                  <w:rStyle w:val="Hyperlink"/>
                  <w:b/>
                </w:rPr>
                <w:t>www.cleapss.org.uk</w:t>
              </w:r>
            </w:hyperlink>
            <w:r w:rsidR="00A61D9F">
              <w:rPr>
                <w:b/>
              </w:rPr>
              <w:t xml:space="preserve"> </w:t>
            </w:r>
          </w:p>
          <w:p w:rsidR="00121F21" w:rsidRPr="00C761A3" w:rsidRDefault="00121F21" w:rsidP="00DF028B">
            <w:pPr>
              <w:rPr>
                <w:b/>
              </w:rPr>
            </w:pPr>
          </w:p>
          <w:p w:rsidR="00144626" w:rsidRPr="00C761A3" w:rsidRDefault="00144626" w:rsidP="00DF028B">
            <w:pPr>
              <w:rPr>
                <w:b/>
              </w:rPr>
            </w:pPr>
          </w:p>
          <w:p w:rsidR="007A4AB0" w:rsidRPr="00C761A3" w:rsidRDefault="007A4AB0" w:rsidP="00B426A9">
            <w:pPr>
              <w:rPr>
                <w:b/>
              </w:rPr>
            </w:pPr>
          </w:p>
        </w:tc>
      </w:tr>
    </w:tbl>
    <w:p w:rsidR="00517D42" w:rsidRPr="00C761A3" w:rsidRDefault="00517D42">
      <w:r w:rsidRPr="00C761A3">
        <w:br w:type="page"/>
      </w:r>
    </w:p>
    <w:tbl>
      <w:tblPr>
        <w:tblStyle w:val="TableGrid"/>
        <w:tblW w:w="14567" w:type="dxa"/>
        <w:tblLayout w:type="fixed"/>
        <w:tblLook w:val="04A0" w:firstRow="1" w:lastRow="0" w:firstColumn="1" w:lastColumn="0" w:noHBand="0" w:noVBand="1"/>
      </w:tblPr>
      <w:tblGrid>
        <w:gridCol w:w="1951"/>
        <w:gridCol w:w="851"/>
        <w:gridCol w:w="2693"/>
        <w:gridCol w:w="4961"/>
        <w:gridCol w:w="1701"/>
        <w:gridCol w:w="2410"/>
      </w:tblGrid>
      <w:tr w:rsidR="00C761A3" w:rsidRPr="00C761A3" w:rsidTr="006541E6">
        <w:tc>
          <w:tcPr>
            <w:tcW w:w="1951" w:type="dxa"/>
            <w:shd w:val="clear" w:color="auto" w:fill="CCC0D9" w:themeFill="accent4" w:themeFillTint="66"/>
          </w:tcPr>
          <w:p w:rsidR="00165405" w:rsidRPr="00C761A3" w:rsidRDefault="00165405" w:rsidP="00FE00D0">
            <w:pPr>
              <w:spacing w:line="240" w:lineRule="auto"/>
              <w:rPr>
                <w:b/>
              </w:rPr>
            </w:pPr>
            <w:r w:rsidRPr="00C761A3">
              <w:lastRenderedPageBreak/>
              <w:br w:type="page"/>
            </w:r>
            <w:r w:rsidRPr="00C761A3">
              <w:rPr>
                <w:b/>
              </w:rPr>
              <w:t>Learning objective</w:t>
            </w:r>
          </w:p>
        </w:tc>
        <w:tc>
          <w:tcPr>
            <w:tcW w:w="851" w:type="dxa"/>
            <w:shd w:val="clear" w:color="auto" w:fill="CCC0D9" w:themeFill="accent4" w:themeFillTint="66"/>
          </w:tcPr>
          <w:p w:rsidR="00165405" w:rsidRPr="00C761A3" w:rsidRDefault="00165405" w:rsidP="00FE00D0">
            <w:pPr>
              <w:spacing w:line="240" w:lineRule="auto"/>
              <w:rPr>
                <w:b/>
              </w:rPr>
            </w:pPr>
            <w:r w:rsidRPr="00C761A3">
              <w:rPr>
                <w:b/>
              </w:rPr>
              <w:t>Time taken</w:t>
            </w:r>
          </w:p>
        </w:tc>
        <w:tc>
          <w:tcPr>
            <w:tcW w:w="2693" w:type="dxa"/>
            <w:shd w:val="clear" w:color="auto" w:fill="CCC0D9" w:themeFill="accent4" w:themeFillTint="66"/>
          </w:tcPr>
          <w:p w:rsidR="00165405" w:rsidRPr="00C761A3" w:rsidRDefault="00165405" w:rsidP="00FE00D0">
            <w:pPr>
              <w:spacing w:line="240" w:lineRule="auto"/>
              <w:rPr>
                <w:b/>
              </w:rPr>
            </w:pPr>
            <w:r w:rsidRPr="00C761A3">
              <w:rPr>
                <w:b/>
              </w:rPr>
              <w:t>Learning Outcome</w:t>
            </w:r>
          </w:p>
        </w:tc>
        <w:tc>
          <w:tcPr>
            <w:tcW w:w="4961" w:type="dxa"/>
            <w:shd w:val="clear" w:color="auto" w:fill="CCC0D9" w:themeFill="accent4" w:themeFillTint="66"/>
          </w:tcPr>
          <w:p w:rsidR="00165405" w:rsidRPr="00C761A3" w:rsidRDefault="00165405" w:rsidP="00FE00D0">
            <w:pPr>
              <w:spacing w:line="240" w:lineRule="auto"/>
              <w:rPr>
                <w:b/>
              </w:rPr>
            </w:pPr>
            <w:r w:rsidRPr="00C761A3">
              <w:rPr>
                <w:b/>
              </w:rPr>
              <w:t>Learning activity with opportunity to develop skills</w:t>
            </w:r>
          </w:p>
        </w:tc>
        <w:tc>
          <w:tcPr>
            <w:tcW w:w="1701" w:type="dxa"/>
            <w:shd w:val="clear" w:color="auto" w:fill="CCC0D9" w:themeFill="accent4" w:themeFillTint="66"/>
          </w:tcPr>
          <w:p w:rsidR="00165405" w:rsidRPr="00C761A3" w:rsidRDefault="00165405" w:rsidP="00FE00D0">
            <w:pPr>
              <w:spacing w:line="240" w:lineRule="auto"/>
              <w:rPr>
                <w:b/>
              </w:rPr>
            </w:pPr>
            <w:r w:rsidRPr="00C761A3">
              <w:rPr>
                <w:b/>
              </w:rPr>
              <w:t>Assessment opportunities</w:t>
            </w:r>
          </w:p>
        </w:tc>
        <w:tc>
          <w:tcPr>
            <w:tcW w:w="2410" w:type="dxa"/>
            <w:shd w:val="clear" w:color="auto" w:fill="CCC0D9" w:themeFill="accent4" w:themeFillTint="66"/>
          </w:tcPr>
          <w:p w:rsidR="00165405" w:rsidRPr="00C761A3" w:rsidRDefault="00165405" w:rsidP="00FE00D0">
            <w:pPr>
              <w:spacing w:line="240" w:lineRule="auto"/>
              <w:rPr>
                <w:b/>
              </w:rPr>
            </w:pPr>
            <w:r w:rsidRPr="00C761A3">
              <w:rPr>
                <w:b/>
              </w:rPr>
              <w:t>Resources</w:t>
            </w:r>
          </w:p>
        </w:tc>
      </w:tr>
      <w:tr w:rsidR="00C761A3" w:rsidRPr="00C761A3" w:rsidTr="006541E6">
        <w:trPr>
          <w:trHeight w:val="3662"/>
        </w:trPr>
        <w:tc>
          <w:tcPr>
            <w:tcW w:w="1951" w:type="dxa"/>
            <w:shd w:val="clear" w:color="auto" w:fill="auto"/>
          </w:tcPr>
          <w:p w:rsidR="00CE5450" w:rsidRPr="00C761A3" w:rsidRDefault="00CE5450" w:rsidP="00CE5450">
            <w:pPr>
              <w:autoSpaceDE w:val="0"/>
              <w:autoSpaceDN w:val="0"/>
              <w:adjustRightInd w:val="0"/>
              <w:spacing w:line="240" w:lineRule="auto"/>
              <w:rPr>
                <w:rFonts w:cs="Arial"/>
                <w:szCs w:val="22"/>
              </w:rPr>
            </w:pPr>
            <w:r w:rsidRPr="00C761A3">
              <w:rPr>
                <w:rFonts w:cs="Arial"/>
                <w:szCs w:val="22"/>
              </w:rPr>
              <w:t xml:space="preserve">Cardiovascular disease </w:t>
            </w:r>
            <w:r w:rsidR="009734A5" w:rsidRPr="00C761A3">
              <w:rPr>
                <w:rFonts w:cs="Arial"/>
                <w:szCs w:val="22"/>
              </w:rPr>
              <w:t xml:space="preserve">(CVD) </w:t>
            </w:r>
            <w:r w:rsidRPr="00C761A3">
              <w:rPr>
                <w:rFonts w:cs="Arial"/>
                <w:szCs w:val="22"/>
              </w:rPr>
              <w:t>and associated risk factors.</w:t>
            </w:r>
          </w:p>
          <w:p w:rsidR="00CE5450" w:rsidRPr="00C761A3" w:rsidRDefault="00CE5450" w:rsidP="00DF028B">
            <w:pPr>
              <w:autoSpaceDE w:val="0"/>
              <w:autoSpaceDN w:val="0"/>
              <w:adjustRightInd w:val="0"/>
              <w:spacing w:line="240" w:lineRule="auto"/>
              <w:rPr>
                <w:rFonts w:cs="Arial"/>
                <w:szCs w:val="22"/>
              </w:rPr>
            </w:pPr>
          </w:p>
        </w:tc>
        <w:tc>
          <w:tcPr>
            <w:tcW w:w="851" w:type="dxa"/>
            <w:shd w:val="clear" w:color="auto" w:fill="auto"/>
          </w:tcPr>
          <w:p w:rsidR="00CE5450" w:rsidRPr="00C761A3" w:rsidRDefault="00DF76F5" w:rsidP="00DF028B">
            <w:pPr>
              <w:rPr>
                <w:b/>
              </w:rPr>
            </w:pPr>
            <w:r w:rsidRPr="00C761A3">
              <w:t>0.4 weeks</w:t>
            </w:r>
          </w:p>
        </w:tc>
        <w:tc>
          <w:tcPr>
            <w:tcW w:w="2693" w:type="dxa"/>
            <w:shd w:val="clear" w:color="auto" w:fill="auto"/>
          </w:tcPr>
          <w:p w:rsidR="00CE5450" w:rsidRPr="00C761A3" w:rsidRDefault="00CE5450" w:rsidP="00CE5450">
            <w:pPr>
              <w:autoSpaceDE w:val="0"/>
              <w:autoSpaceDN w:val="0"/>
              <w:adjustRightInd w:val="0"/>
              <w:spacing w:line="240" w:lineRule="auto"/>
              <w:rPr>
                <w:rFonts w:cs="Arial"/>
                <w:szCs w:val="22"/>
              </w:rPr>
            </w:pPr>
            <w:r w:rsidRPr="00C761A3">
              <w:rPr>
                <w:rFonts w:cs="Arial"/>
                <w:szCs w:val="22"/>
              </w:rPr>
              <w:t>• explain the causes and consequ</w:t>
            </w:r>
            <w:r w:rsidR="005B6AD3">
              <w:rPr>
                <w:rFonts w:cs="Arial"/>
                <w:szCs w:val="22"/>
              </w:rPr>
              <w:t>ences of cardiovascular disease</w:t>
            </w:r>
          </w:p>
          <w:p w:rsidR="00CE5450" w:rsidRPr="00C761A3" w:rsidRDefault="00CE5450" w:rsidP="00CE5450">
            <w:pPr>
              <w:autoSpaceDE w:val="0"/>
              <w:autoSpaceDN w:val="0"/>
              <w:adjustRightInd w:val="0"/>
              <w:spacing w:line="240" w:lineRule="auto"/>
              <w:rPr>
                <w:rFonts w:cs="Arial"/>
                <w:szCs w:val="22"/>
              </w:rPr>
            </w:pPr>
          </w:p>
          <w:p w:rsidR="00CE5450" w:rsidRPr="00C761A3" w:rsidRDefault="00CE5450" w:rsidP="00CE5450">
            <w:pPr>
              <w:autoSpaceDE w:val="0"/>
              <w:autoSpaceDN w:val="0"/>
              <w:adjustRightInd w:val="0"/>
              <w:spacing w:line="240" w:lineRule="auto"/>
              <w:rPr>
                <w:rFonts w:cs="Arial"/>
                <w:szCs w:val="22"/>
              </w:rPr>
            </w:pPr>
            <w:r w:rsidRPr="00C761A3">
              <w:rPr>
                <w:rFonts w:cs="Arial"/>
                <w:szCs w:val="22"/>
              </w:rPr>
              <w:t>• analyse and interpret data associated with specific risk factors</w:t>
            </w:r>
            <w:r w:rsidR="00312DF1" w:rsidRPr="00C761A3">
              <w:rPr>
                <w:rFonts w:cs="Arial"/>
                <w:szCs w:val="22"/>
              </w:rPr>
              <w:t xml:space="preserve"> </w:t>
            </w:r>
            <w:r w:rsidRPr="00C761A3">
              <w:rPr>
                <w:rFonts w:cs="Arial"/>
                <w:szCs w:val="22"/>
              </w:rPr>
              <w:t>and the inci</w:t>
            </w:r>
            <w:r w:rsidR="005B6AD3">
              <w:rPr>
                <w:rFonts w:cs="Arial"/>
                <w:szCs w:val="22"/>
              </w:rPr>
              <w:t>dence of cardiovascular disease</w:t>
            </w:r>
          </w:p>
          <w:p w:rsidR="00CE5450" w:rsidRPr="00C761A3" w:rsidRDefault="00CE5450" w:rsidP="00CE5450">
            <w:pPr>
              <w:autoSpaceDE w:val="0"/>
              <w:autoSpaceDN w:val="0"/>
              <w:adjustRightInd w:val="0"/>
              <w:spacing w:line="240" w:lineRule="auto"/>
              <w:rPr>
                <w:rFonts w:cs="Arial"/>
                <w:szCs w:val="22"/>
              </w:rPr>
            </w:pPr>
          </w:p>
          <w:p w:rsidR="00CE5450" w:rsidRPr="00C761A3" w:rsidRDefault="00CE5450" w:rsidP="00CE5450">
            <w:pPr>
              <w:autoSpaceDE w:val="0"/>
              <w:autoSpaceDN w:val="0"/>
              <w:adjustRightInd w:val="0"/>
              <w:spacing w:line="240" w:lineRule="auto"/>
            </w:pPr>
            <w:r w:rsidRPr="00C761A3">
              <w:rPr>
                <w:rFonts w:cs="Arial"/>
                <w:szCs w:val="22"/>
              </w:rPr>
              <w:t>• recognise correlations and causal relationships.</w:t>
            </w:r>
          </w:p>
        </w:tc>
        <w:tc>
          <w:tcPr>
            <w:tcW w:w="4961" w:type="dxa"/>
            <w:shd w:val="clear" w:color="auto" w:fill="auto"/>
          </w:tcPr>
          <w:p w:rsidR="00EA211D" w:rsidRPr="00C761A3" w:rsidRDefault="00EA211D" w:rsidP="00EA211D">
            <w:pPr>
              <w:rPr>
                <w:b/>
              </w:rPr>
            </w:pPr>
            <w:r w:rsidRPr="00C761A3">
              <w:rPr>
                <w:b/>
              </w:rPr>
              <w:t>Learning activities:</w:t>
            </w:r>
          </w:p>
          <w:p w:rsidR="009734A5" w:rsidRPr="00C761A3" w:rsidRDefault="009734A5" w:rsidP="00EA211D">
            <w:pPr>
              <w:autoSpaceDE w:val="0"/>
              <w:autoSpaceDN w:val="0"/>
              <w:adjustRightInd w:val="0"/>
              <w:spacing w:line="240" w:lineRule="auto"/>
              <w:rPr>
                <w:rFonts w:cs="Arial"/>
                <w:bCs/>
                <w:szCs w:val="22"/>
              </w:rPr>
            </w:pPr>
            <w:r w:rsidRPr="00C761A3">
              <w:rPr>
                <w:rFonts w:cs="Arial"/>
                <w:bCs/>
                <w:szCs w:val="22"/>
              </w:rPr>
              <w:t>- Jigsaw task: Students resear</w:t>
            </w:r>
            <w:r w:rsidR="00744AE3">
              <w:rPr>
                <w:rFonts w:cs="Arial"/>
                <w:bCs/>
                <w:szCs w:val="22"/>
              </w:rPr>
              <w:t>ch one cardiovascular disease eg</w:t>
            </w:r>
            <w:r w:rsidRPr="00C761A3">
              <w:rPr>
                <w:rFonts w:cs="Arial"/>
                <w:bCs/>
                <w:szCs w:val="22"/>
              </w:rPr>
              <w:t xml:space="preserve"> stroke, heart disease, and then feedback to others in their group to build up collective picture of cardiovascular disease and associated risk factors.</w:t>
            </w:r>
          </w:p>
          <w:p w:rsidR="009734A5" w:rsidRPr="00C761A3" w:rsidRDefault="009734A5" w:rsidP="009734A5">
            <w:pPr>
              <w:autoSpaceDE w:val="0"/>
              <w:autoSpaceDN w:val="0"/>
              <w:adjustRightInd w:val="0"/>
              <w:spacing w:line="240" w:lineRule="auto"/>
              <w:rPr>
                <w:rFonts w:cs="Arial"/>
                <w:bCs/>
                <w:szCs w:val="22"/>
              </w:rPr>
            </w:pPr>
            <w:r w:rsidRPr="00C761A3">
              <w:rPr>
                <w:rFonts w:cs="Arial"/>
                <w:bCs/>
                <w:szCs w:val="22"/>
              </w:rPr>
              <w:t xml:space="preserve">- Teacher explanation of how to critically analyse and evaluate data showing correlations. </w:t>
            </w:r>
          </w:p>
          <w:p w:rsidR="009734A5" w:rsidRPr="00C761A3" w:rsidRDefault="009734A5" w:rsidP="009734A5">
            <w:pPr>
              <w:autoSpaceDE w:val="0"/>
              <w:autoSpaceDN w:val="0"/>
              <w:adjustRightInd w:val="0"/>
              <w:spacing w:line="240" w:lineRule="auto"/>
              <w:rPr>
                <w:rFonts w:cs="Arial"/>
                <w:bCs/>
                <w:szCs w:val="22"/>
              </w:rPr>
            </w:pPr>
            <w:r w:rsidRPr="00C761A3">
              <w:rPr>
                <w:rFonts w:cs="Arial"/>
                <w:bCs/>
                <w:szCs w:val="22"/>
              </w:rPr>
              <w:t>- Use a past exam question to model the analysis and evaluation process.</w:t>
            </w:r>
          </w:p>
          <w:p w:rsidR="009734A5" w:rsidRPr="00C761A3" w:rsidRDefault="009734A5" w:rsidP="009734A5">
            <w:pPr>
              <w:autoSpaceDE w:val="0"/>
              <w:autoSpaceDN w:val="0"/>
              <w:adjustRightInd w:val="0"/>
              <w:spacing w:line="240" w:lineRule="auto"/>
              <w:rPr>
                <w:rFonts w:cs="Arial"/>
                <w:bCs/>
                <w:szCs w:val="22"/>
              </w:rPr>
            </w:pPr>
            <w:r w:rsidRPr="00C761A3">
              <w:rPr>
                <w:rFonts w:cs="Arial"/>
                <w:bCs/>
                <w:szCs w:val="22"/>
              </w:rPr>
              <w:t>- Exam questions.</w:t>
            </w:r>
          </w:p>
          <w:p w:rsidR="009734A5" w:rsidRPr="00C761A3" w:rsidRDefault="009734A5" w:rsidP="00EA211D">
            <w:pPr>
              <w:autoSpaceDE w:val="0"/>
              <w:autoSpaceDN w:val="0"/>
              <w:adjustRightInd w:val="0"/>
              <w:spacing w:line="240" w:lineRule="auto"/>
              <w:rPr>
                <w:rFonts w:cs="Arial"/>
                <w:bCs/>
                <w:szCs w:val="22"/>
              </w:rPr>
            </w:pPr>
          </w:p>
          <w:p w:rsidR="00EA211D" w:rsidRPr="00C761A3" w:rsidRDefault="00EA211D" w:rsidP="00EA211D">
            <w:pPr>
              <w:rPr>
                <w:b/>
              </w:rPr>
            </w:pPr>
            <w:r w:rsidRPr="00C761A3">
              <w:rPr>
                <w:b/>
              </w:rPr>
              <w:t>Skills developed by learning activities:</w:t>
            </w:r>
          </w:p>
          <w:p w:rsidR="002161E5" w:rsidRPr="00C761A3" w:rsidRDefault="00CE742F" w:rsidP="009734A5">
            <w:pPr>
              <w:rPr>
                <w:b/>
              </w:rPr>
            </w:pPr>
            <w:r w:rsidRPr="00C761A3">
              <w:rPr>
                <w:b/>
              </w:rPr>
              <w:t>PS 3.1</w:t>
            </w:r>
            <w:r w:rsidR="00D236F7">
              <w:rPr>
                <w:b/>
              </w:rPr>
              <w:t xml:space="preserve"> -</w:t>
            </w:r>
            <w:r w:rsidR="009734A5" w:rsidRPr="00C761A3">
              <w:rPr>
                <w:b/>
              </w:rPr>
              <w:t xml:space="preserve"> </w:t>
            </w:r>
            <w:r w:rsidRPr="00C761A3">
              <w:t>Interpret graphs showing correlations between CVD and associated risk factors.</w:t>
            </w:r>
          </w:p>
          <w:p w:rsidR="002161E5" w:rsidRPr="00C761A3" w:rsidRDefault="009734A5" w:rsidP="002161E5">
            <w:pPr>
              <w:autoSpaceDE w:val="0"/>
              <w:autoSpaceDN w:val="0"/>
              <w:adjustRightInd w:val="0"/>
              <w:spacing w:line="240" w:lineRule="auto"/>
              <w:rPr>
                <w:rFonts w:cs="Arial"/>
                <w:b/>
                <w:bCs/>
                <w:szCs w:val="22"/>
              </w:rPr>
            </w:pPr>
            <w:r w:rsidRPr="00C761A3">
              <w:rPr>
                <w:rFonts w:cs="Arial"/>
                <w:b/>
                <w:bCs/>
                <w:szCs w:val="22"/>
              </w:rPr>
              <w:t xml:space="preserve">MS 0.3 - </w:t>
            </w:r>
            <w:r w:rsidR="002161E5" w:rsidRPr="00C761A3">
              <w:rPr>
                <w:rFonts w:cs="Arial"/>
                <w:bCs/>
                <w:szCs w:val="22"/>
              </w:rPr>
              <w:t>Calculate, and understand the use of, percentages or values per 100</w:t>
            </w:r>
            <w:r w:rsidR="00744AE3">
              <w:rPr>
                <w:rFonts w:cs="Arial"/>
                <w:bCs/>
                <w:szCs w:val="22"/>
              </w:rPr>
              <w:t xml:space="preserve"> </w:t>
            </w:r>
            <w:r w:rsidR="002161E5" w:rsidRPr="00C761A3">
              <w:rPr>
                <w:rFonts w:cs="Arial"/>
                <w:bCs/>
                <w:szCs w:val="22"/>
              </w:rPr>
              <w:t>000 when looking at data within populations.</w:t>
            </w:r>
          </w:p>
          <w:p w:rsidR="002161E5" w:rsidRPr="00C761A3" w:rsidRDefault="009734A5" w:rsidP="002161E5">
            <w:pPr>
              <w:autoSpaceDE w:val="0"/>
              <w:autoSpaceDN w:val="0"/>
              <w:adjustRightInd w:val="0"/>
              <w:spacing w:line="240" w:lineRule="auto"/>
              <w:rPr>
                <w:rFonts w:cs="Arial"/>
                <w:bCs/>
                <w:szCs w:val="22"/>
              </w:rPr>
            </w:pPr>
            <w:r w:rsidRPr="00C761A3">
              <w:rPr>
                <w:rFonts w:cs="Arial"/>
                <w:b/>
                <w:bCs/>
                <w:szCs w:val="22"/>
              </w:rPr>
              <w:t xml:space="preserve">MS 1.3 - </w:t>
            </w:r>
            <w:r w:rsidR="002161E5" w:rsidRPr="00C761A3">
              <w:rPr>
                <w:rFonts w:cs="Arial"/>
                <w:bCs/>
                <w:szCs w:val="22"/>
              </w:rPr>
              <w:t>Interpret data from graphs relating to factors which influence the risk of CVD.</w:t>
            </w:r>
          </w:p>
          <w:p w:rsidR="003803B4" w:rsidRPr="00C761A3" w:rsidRDefault="003803B4" w:rsidP="003803B4">
            <w:pPr>
              <w:autoSpaceDE w:val="0"/>
              <w:autoSpaceDN w:val="0"/>
              <w:adjustRightInd w:val="0"/>
              <w:spacing w:line="240" w:lineRule="auto"/>
              <w:rPr>
                <w:rFonts w:cs="Arial"/>
                <w:bCs/>
                <w:szCs w:val="22"/>
              </w:rPr>
            </w:pPr>
            <w:r w:rsidRPr="00C761A3">
              <w:rPr>
                <w:b/>
              </w:rPr>
              <w:t xml:space="preserve">MS 1.7- </w:t>
            </w:r>
            <w:r w:rsidRPr="00C761A3">
              <w:t>Interpret scatter graphs showing correlations.</w:t>
            </w:r>
          </w:p>
          <w:p w:rsidR="009734A5" w:rsidRPr="00C761A3" w:rsidRDefault="009734A5" w:rsidP="002161E5">
            <w:pPr>
              <w:autoSpaceDE w:val="0"/>
              <w:autoSpaceDN w:val="0"/>
              <w:adjustRightInd w:val="0"/>
              <w:spacing w:line="240" w:lineRule="auto"/>
              <w:rPr>
                <w:rFonts w:cs="Arial"/>
                <w:bCs/>
                <w:szCs w:val="22"/>
              </w:rPr>
            </w:pPr>
            <w:r w:rsidRPr="00C761A3">
              <w:rPr>
                <w:rFonts w:cs="Arial"/>
                <w:b/>
                <w:bCs/>
                <w:szCs w:val="22"/>
              </w:rPr>
              <w:t xml:space="preserve">AO1 – </w:t>
            </w:r>
            <w:r w:rsidRPr="00C761A3">
              <w:rPr>
                <w:rFonts w:cs="Arial"/>
                <w:bCs/>
                <w:szCs w:val="22"/>
              </w:rPr>
              <w:t>Development of knowledge of CVD.</w:t>
            </w:r>
          </w:p>
          <w:p w:rsidR="009734A5" w:rsidRPr="00C761A3" w:rsidRDefault="009734A5" w:rsidP="009734A5">
            <w:pPr>
              <w:rPr>
                <w:b/>
              </w:rPr>
            </w:pPr>
            <w:r w:rsidRPr="00C761A3">
              <w:rPr>
                <w:rFonts w:cs="Arial"/>
                <w:b/>
                <w:bCs/>
                <w:szCs w:val="22"/>
              </w:rPr>
              <w:t xml:space="preserve">AO3 </w:t>
            </w:r>
            <w:r w:rsidRPr="00C761A3">
              <w:rPr>
                <w:rFonts w:cs="Arial"/>
                <w:bCs/>
                <w:szCs w:val="22"/>
              </w:rPr>
              <w:t>– Analyse, interpret and evaluate scientific information and evidence to assess the validity of conclusions and the strength of correlations.</w:t>
            </w:r>
          </w:p>
          <w:p w:rsidR="002161E5" w:rsidRPr="00C761A3" w:rsidRDefault="002161E5" w:rsidP="009734A5">
            <w:pPr>
              <w:rPr>
                <w:rFonts w:cs="Arial"/>
                <w:b/>
                <w:szCs w:val="22"/>
              </w:rPr>
            </w:pPr>
          </w:p>
        </w:tc>
        <w:tc>
          <w:tcPr>
            <w:tcW w:w="1701" w:type="dxa"/>
            <w:shd w:val="clear" w:color="auto" w:fill="auto"/>
          </w:tcPr>
          <w:p w:rsidR="00744AE3" w:rsidRDefault="00165405" w:rsidP="00DF028B">
            <w:pPr>
              <w:rPr>
                <w:b/>
              </w:rPr>
            </w:pPr>
            <w:r w:rsidRPr="00C761A3">
              <w:rPr>
                <w:b/>
              </w:rPr>
              <w:t xml:space="preserve">Past exam paper material: </w:t>
            </w:r>
          </w:p>
          <w:p w:rsidR="00555C26" w:rsidRPr="00C761A3" w:rsidRDefault="00744AE3" w:rsidP="00DF028B">
            <w:r>
              <w:t>BIOL1 June 2013 – Q6</w:t>
            </w:r>
            <w:r w:rsidR="006D1A89">
              <w:t>;</w:t>
            </w:r>
            <w:r>
              <w:t xml:space="preserve"> BIOL1 June 2010 – Q6</w:t>
            </w:r>
            <w:r w:rsidR="006D1A89">
              <w:t>;</w:t>
            </w:r>
            <w:r>
              <w:t xml:space="preserve"> BIOL1 June 2012 – Q2</w:t>
            </w:r>
            <w:r w:rsidR="006D1A89">
              <w:t>;</w:t>
            </w:r>
            <w:r>
              <w:t xml:space="preserve"> BIOL1 June 2012 – Q8b</w:t>
            </w:r>
            <w:r w:rsidR="006D1A89">
              <w:t>;</w:t>
            </w:r>
            <w:r>
              <w:t xml:space="preserve"> BIOL</w:t>
            </w:r>
            <w:r w:rsidR="00165405" w:rsidRPr="00C761A3">
              <w:t>1  Jan 2012 Q7c and 7d.</w:t>
            </w:r>
          </w:p>
          <w:p w:rsidR="00555C26" w:rsidRPr="00C761A3" w:rsidRDefault="00555C26" w:rsidP="00DF028B">
            <w:pPr>
              <w:rPr>
                <w:b/>
              </w:rPr>
            </w:pPr>
          </w:p>
          <w:p w:rsidR="00CE5450" w:rsidRPr="00C761A3" w:rsidRDefault="00CE5450" w:rsidP="006B7311"/>
        </w:tc>
        <w:tc>
          <w:tcPr>
            <w:tcW w:w="2410" w:type="dxa"/>
            <w:shd w:val="clear" w:color="auto" w:fill="auto"/>
          </w:tcPr>
          <w:p w:rsidR="00CE5450" w:rsidRPr="00C761A3" w:rsidRDefault="00C3125D" w:rsidP="00711709">
            <w:pPr>
              <w:rPr>
                <w:b/>
              </w:rPr>
            </w:pPr>
            <w:r w:rsidRPr="00C761A3">
              <w:rPr>
                <w:b/>
              </w:rPr>
              <w:t>Rich questions:</w:t>
            </w:r>
          </w:p>
          <w:p w:rsidR="00C3125D" w:rsidRPr="00C761A3" w:rsidRDefault="00C3125D" w:rsidP="00711709">
            <w:r w:rsidRPr="00C761A3">
              <w:rPr>
                <w:b/>
              </w:rPr>
              <w:t xml:space="preserve">- </w:t>
            </w:r>
            <w:r w:rsidRPr="00C761A3">
              <w:t>What are the risk factors associated with CVD?</w:t>
            </w:r>
          </w:p>
          <w:p w:rsidR="00C3125D" w:rsidRPr="00C761A3" w:rsidRDefault="00C3125D" w:rsidP="00711709">
            <w:r w:rsidRPr="00C761A3">
              <w:t>- Explain why a strong correlation is not proof that a factor causes CVD.</w:t>
            </w:r>
          </w:p>
        </w:tc>
      </w:tr>
    </w:tbl>
    <w:p w:rsidR="00CE5450" w:rsidRPr="00C761A3" w:rsidRDefault="00CE5450">
      <w:pPr>
        <w:spacing w:line="240" w:lineRule="auto"/>
      </w:pPr>
      <w:r w:rsidRPr="00C761A3">
        <w:br w:type="page"/>
      </w:r>
    </w:p>
    <w:p w:rsidR="00326E9A" w:rsidRPr="00C761A3" w:rsidRDefault="00326E9A" w:rsidP="00326E9A">
      <w:pPr>
        <w:pStyle w:val="Heading4"/>
        <w:rPr>
          <w:rFonts w:ascii="Arial" w:hAnsi="Arial" w:cs="Arial"/>
        </w:rPr>
      </w:pPr>
      <w:r w:rsidRPr="00C761A3">
        <w:rPr>
          <w:rFonts w:ascii="Arial" w:hAnsi="Arial" w:cs="Arial"/>
        </w:rPr>
        <w:lastRenderedPageBreak/>
        <w:t>3.3.4.2 Mass transport in plants</w:t>
      </w:r>
    </w:p>
    <w:p w:rsidR="000A7DE0" w:rsidRPr="00C761A3" w:rsidRDefault="000A7DE0" w:rsidP="000A7DE0">
      <w:pPr>
        <w:rPr>
          <w:sz w:val="2"/>
        </w:rPr>
      </w:pPr>
    </w:p>
    <w:p w:rsidR="000A7DE0" w:rsidRPr="00C761A3" w:rsidRDefault="000A7DE0" w:rsidP="000A7DE0">
      <w:r w:rsidRPr="00C761A3">
        <w:t>Prior knowledge:</w:t>
      </w:r>
    </w:p>
    <w:p w:rsidR="000A7DE0" w:rsidRPr="00C761A3" w:rsidRDefault="000A7DE0" w:rsidP="000A7DE0"/>
    <w:p w:rsidR="000A7DE0" w:rsidRPr="00C761A3" w:rsidRDefault="000A7DE0" w:rsidP="000A7DE0">
      <w:pPr>
        <w:autoSpaceDE w:val="0"/>
        <w:autoSpaceDN w:val="0"/>
        <w:adjustRightInd w:val="0"/>
        <w:spacing w:line="240" w:lineRule="auto"/>
      </w:pPr>
      <w:r w:rsidRPr="00C761A3">
        <w:rPr>
          <w:b/>
        </w:rPr>
        <w:t>GCSE</w:t>
      </w:r>
      <w:r w:rsidR="006A07F4" w:rsidRPr="00C761A3">
        <w:rPr>
          <w:b/>
        </w:rPr>
        <w:t xml:space="preserve"> Additional Science</w:t>
      </w:r>
      <w:r w:rsidRPr="00C761A3">
        <w:t xml:space="preserve"> – </w:t>
      </w:r>
    </w:p>
    <w:p w:rsidR="000A7DE0" w:rsidRPr="00C761A3" w:rsidRDefault="000A7DE0" w:rsidP="000A7DE0">
      <w:pPr>
        <w:autoSpaceDE w:val="0"/>
        <w:autoSpaceDN w:val="0"/>
        <w:adjustRightInd w:val="0"/>
        <w:spacing w:line="240" w:lineRule="auto"/>
      </w:pPr>
    </w:p>
    <w:p w:rsidR="000006EA" w:rsidRPr="00C761A3" w:rsidRDefault="000006EA" w:rsidP="000A7DE0">
      <w:pPr>
        <w:autoSpaceDE w:val="0"/>
        <w:autoSpaceDN w:val="0"/>
        <w:adjustRightInd w:val="0"/>
        <w:spacing w:line="240" w:lineRule="auto"/>
      </w:pPr>
      <w:r w:rsidRPr="00C761A3">
        <w:t>- Xylem and phloem tissue transports substances around a plant.</w:t>
      </w:r>
    </w:p>
    <w:p w:rsidR="000A7DE0" w:rsidRPr="00C761A3" w:rsidRDefault="000A7DE0" w:rsidP="000A7DE0">
      <w:pPr>
        <w:autoSpaceDE w:val="0"/>
        <w:autoSpaceDN w:val="0"/>
        <w:adjustRightInd w:val="0"/>
        <w:spacing w:line="240" w:lineRule="auto"/>
      </w:pPr>
    </w:p>
    <w:p w:rsidR="000A7DE0" w:rsidRPr="00C761A3" w:rsidRDefault="000A7DE0" w:rsidP="000A7DE0">
      <w:pPr>
        <w:autoSpaceDE w:val="0"/>
        <w:autoSpaceDN w:val="0"/>
        <w:adjustRightInd w:val="0"/>
        <w:spacing w:line="240" w:lineRule="auto"/>
      </w:pPr>
      <w:r w:rsidRPr="00C761A3">
        <w:br w:type="page"/>
      </w:r>
    </w:p>
    <w:tbl>
      <w:tblPr>
        <w:tblStyle w:val="TableGrid"/>
        <w:tblW w:w="14567" w:type="dxa"/>
        <w:tblLayout w:type="fixed"/>
        <w:tblLook w:val="04A0" w:firstRow="1" w:lastRow="0" w:firstColumn="1" w:lastColumn="0" w:noHBand="0" w:noVBand="1"/>
      </w:tblPr>
      <w:tblGrid>
        <w:gridCol w:w="1951"/>
        <w:gridCol w:w="851"/>
        <w:gridCol w:w="1701"/>
        <w:gridCol w:w="5103"/>
        <w:gridCol w:w="1842"/>
        <w:gridCol w:w="3119"/>
      </w:tblGrid>
      <w:tr w:rsidR="00C761A3" w:rsidRPr="00C761A3" w:rsidTr="00D87310">
        <w:tc>
          <w:tcPr>
            <w:tcW w:w="1951" w:type="dxa"/>
            <w:shd w:val="clear" w:color="auto" w:fill="CCC0D9" w:themeFill="accent4" w:themeFillTint="66"/>
          </w:tcPr>
          <w:p w:rsidR="00165405" w:rsidRPr="00C761A3" w:rsidRDefault="00165405" w:rsidP="00FE00D0">
            <w:pPr>
              <w:spacing w:line="240" w:lineRule="auto"/>
              <w:rPr>
                <w:b/>
              </w:rPr>
            </w:pPr>
            <w:r w:rsidRPr="00C761A3">
              <w:lastRenderedPageBreak/>
              <w:br w:type="page"/>
            </w:r>
            <w:r w:rsidRPr="00C761A3">
              <w:rPr>
                <w:b/>
              </w:rPr>
              <w:t>Learning objective</w:t>
            </w:r>
          </w:p>
        </w:tc>
        <w:tc>
          <w:tcPr>
            <w:tcW w:w="851" w:type="dxa"/>
            <w:shd w:val="clear" w:color="auto" w:fill="CCC0D9" w:themeFill="accent4" w:themeFillTint="66"/>
          </w:tcPr>
          <w:p w:rsidR="00165405" w:rsidRPr="00C761A3" w:rsidRDefault="00165405" w:rsidP="00FE00D0">
            <w:pPr>
              <w:spacing w:line="240" w:lineRule="auto"/>
              <w:rPr>
                <w:b/>
              </w:rPr>
            </w:pPr>
            <w:r w:rsidRPr="00C761A3">
              <w:rPr>
                <w:b/>
              </w:rPr>
              <w:t>Time taken</w:t>
            </w:r>
          </w:p>
        </w:tc>
        <w:tc>
          <w:tcPr>
            <w:tcW w:w="1701" w:type="dxa"/>
            <w:shd w:val="clear" w:color="auto" w:fill="CCC0D9" w:themeFill="accent4" w:themeFillTint="66"/>
          </w:tcPr>
          <w:p w:rsidR="00165405" w:rsidRPr="00C761A3" w:rsidRDefault="00165405" w:rsidP="00FE00D0">
            <w:pPr>
              <w:spacing w:line="240" w:lineRule="auto"/>
              <w:rPr>
                <w:b/>
              </w:rPr>
            </w:pPr>
            <w:r w:rsidRPr="00C761A3">
              <w:rPr>
                <w:b/>
              </w:rPr>
              <w:t>Learning Outcome</w:t>
            </w:r>
          </w:p>
        </w:tc>
        <w:tc>
          <w:tcPr>
            <w:tcW w:w="5103" w:type="dxa"/>
            <w:shd w:val="clear" w:color="auto" w:fill="CCC0D9" w:themeFill="accent4" w:themeFillTint="66"/>
          </w:tcPr>
          <w:p w:rsidR="00165405" w:rsidRPr="00C761A3" w:rsidRDefault="00165405" w:rsidP="00FE00D0">
            <w:pPr>
              <w:spacing w:line="240" w:lineRule="auto"/>
              <w:rPr>
                <w:b/>
              </w:rPr>
            </w:pPr>
            <w:r w:rsidRPr="00C761A3">
              <w:rPr>
                <w:b/>
              </w:rPr>
              <w:t>Learning activity with opportunity to develop skills</w:t>
            </w:r>
          </w:p>
        </w:tc>
        <w:tc>
          <w:tcPr>
            <w:tcW w:w="1842" w:type="dxa"/>
            <w:shd w:val="clear" w:color="auto" w:fill="CCC0D9" w:themeFill="accent4" w:themeFillTint="66"/>
          </w:tcPr>
          <w:p w:rsidR="00165405" w:rsidRPr="00C761A3" w:rsidRDefault="00165405" w:rsidP="00FE00D0">
            <w:pPr>
              <w:spacing w:line="240" w:lineRule="auto"/>
              <w:rPr>
                <w:b/>
              </w:rPr>
            </w:pPr>
            <w:r w:rsidRPr="00C761A3">
              <w:rPr>
                <w:b/>
              </w:rPr>
              <w:t>Assessment opportunities</w:t>
            </w:r>
          </w:p>
        </w:tc>
        <w:tc>
          <w:tcPr>
            <w:tcW w:w="3119" w:type="dxa"/>
            <w:shd w:val="clear" w:color="auto" w:fill="CCC0D9" w:themeFill="accent4" w:themeFillTint="66"/>
          </w:tcPr>
          <w:p w:rsidR="00165405" w:rsidRPr="00C761A3" w:rsidRDefault="00165405" w:rsidP="00FE00D0">
            <w:pPr>
              <w:spacing w:line="240" w:lineRule="auto"/>
              <w:rPr>
                <w:b/>
              </w:rPr>
            </w:pPr>
            <w:r w:rsidRPr="00C761A3">
              <w:rPr>
                <w:b/>
              </w:rPr>
              <w:t>Resources</w:t>
            </w:r>
          </w:p>
        </w:tc>
      </w:tr>
      <w:tr w:rsidR="00C761A3" w:rsidRPr="00C761A3" w:rsidTr="00D87310">
        <w:trPr>
          <w:trHeight w:val="1991"/>
        </w:trPr>
        <w:tc>
          <w:tcPr>
            <w:tcW w:w="1951" w:type="dxa"/>
            <w:shd w:val="clear" w:color="auto" w:fill="auto"/>
          </w:tcPr>
          <w:p w:rsidR="00456C52" w:rsidRPr="00C761A3" w:rsidRDefault="000417C2" w:rsidP="000417C2">
            <w:pPr>
              <w:autoSpaceDE w:val="0"/>
              <w:autoSpaceDN w:val="0"/>
              <w:adjustRightInd w:val="0"/>
              <w:spacing w:line="240" w:lineRule="auto"/>
              <w:rPr>
                <w:rFonts w:cs="Arial"/>
                <w:szCs w:val="22"/>
              </w:rPr>
            </w:pPr>
            <w:r w:rsidRPr="00C761A3">
              <w:rPr>
                <w:rFonts w:cs="Arial"/>
                <w:szCs w:val="22"/>
              </w:rPr>
              <w:t xml:space="preserve">Xylem as the tissue that transports water in the stem and leaves of plants. </w:t>
            </w:r>
          </w:p>
          <w:p w:rsidR="00456C52" w:rsidRPr="00C761A3" w:rsidRDefault="00456C52" w:rsidP="000417C2">
            <w:pPr>
              <w:autoSpaceDE w:val="0"/>
              <w:autoSpaceDN w:val="0"/>
              <w:adjustRightInd w:val="0"/>
              <w:spacing w:line="240" w:lineRule="auto"/>
              <w:rPr>
                <w:rFonts w:cs="Arial"/>
                <w:szCs w:val="22"/>
              </w:rPr>
            </w:pPr>
          </w:p>
          <w:p w:rsidR="000417C2" w:rsidRPr="00C761A3" w:rsidRDefault="000417C2" w:rsidP="000417C2">
            <w:pPr>
              <w:autoSpaceDE w:val="0"/>
              <w:autoSpaceDN w:val="0"/>
              <w:adjustRightInd w:val="0"/>
              <w:spacing w:line="240" w:lineRule="auto"/>
              <w:rPr>
                <w:rFonts w:cs="Arial"/>
                <w:szCs w:val="22"/>
              </w:rPr>
            </w:pPr>
            <w:r w:rsidRPr="00C761A3">
              <w:rPr>
                <w:rFonts w:cs="Arial"/>
                <w:szCs w:val="22"/>
              </w:rPr>
              <w:t>The cohesion-tension t</w:t>
            </w:r>
            <w:r w:rsidR="009734A5" w:rsidRPr="00C761A3">
              <w:rPr>
                <w:rFonts w:cs="Arial"/>
                <w:szCs w:val="22"/>
              </w:rPr>
              <w:t xml:space="preserve">heory of water transport in the </w:t>
            </w:r>
            <w:r w:rsidRPr="00C761A3">
              <w:rPr>
                <w:rFonts w:cs="Arial"/>
                <w:szCs w:val="22"/>
              </w:rPr>
              <w:t>xylem.</w:t>
            </w:r>
          </w:p>
        </w:tc>
        <w:tc>
          <w:tcPr>
            <w:tcW w:w="851" w:type="dxa"/>
            <w:shd w:val="clear" w:color="auto" w:fill="auto"/>
          </w:tcPr>
          <w:p w:rsidR="000417C2" w:rsidRPr="00C761A3" w:rsidRDefault="00DF76F5" w:rsidP="00DF76F5">
            <w:pPr>
              <w:rPr>
                <w:b/>
              </w:rPr>
            </w:pPr>
            <w:r w:rsidRPr="00C761A3">
              <w:t>0.</w:t>
            </w:r>
            <w:r w:rsidR="00C6699D" w:rsidRPr="00C761A3">
              <w:t>2</w:t>
            </w:r>
            <w:r w:rsidRPr="00C761A3">
              <w:t xml:space="preserve"> weeks</w:t>
            </w:r>
          </w:p>
        </w:tc>
        <w:tc>
          <w:tcPr>
            <w:tcW w:w="1701" w:type="dxa"/>
            <w:shd w:val="clear" w:color="auto" w:fill="auto"/>
          </w:tcPr>
          <w:p w:rsidR="000417C2" w:rsidRPr="00C761A3" w:rsidRDefault="00456C52" w:rsidP="00DF028B">
            <w:pPr>
              <w:autoSpaceDE w:val="0"/>
              <w:autoSpaceDN w:val="0"/>
              <w:adjustRightInd w:val="0"/>
              <w:spacing w:line="240" w:lineRule="auto"/>
            </w:pPr>
            <w:r w:rsidRPr="00C761A3">
              <w:t xml:space="preserve">• explain </w:t>
            </w:r>
            <w:r w:rsidR="005B6AD3">
              <w:t>the role of the xylem in plants</w:t>
            </w:r>
          </w:p>
          <w:p w:rsidR="00456C52" w:rsidRPr="00C761A3" w:rsidRDefault="00456C52" w:rsidP="00DF028B">
            <w:pPr>
              <w:autoSpaceDE w:val="0"/>
              <w:autoSpaceDN w:val="0"/>
              <w:adjustRightInd w:val="0"/>
              <w:spacing w:line="240" w:lineRule="auto"/>
            </w:pPr>
          </w:p>
          <w:p w:rsidR="00456C52" w:rsidRPr="00C761A3" w:rsidRDefault="00456C52" w:rsidP="00456C52">
            <w:pPr>
              <w:autoSpaceDE w:val="0"/>
              <w:autoSpaceDN w:val="0"/>
              <w:adjustRightInd w:val="0"/>
              <w:spacing w:line="240" w:lineRule="auto"/>
            </w:pPr>
            <w:r w:rsidRPr="00C761A3">
              <w:t>• explain how water transport in the xylem is linked</w:t>
            </w:r>
            <w:r w:rsidR="005B6AD3">
              <w:t xml:space="preserve"> to transpiration in the leaves</w:t>
            </w:r>
          </w:p>
          <w:p w:rsidR="00456C52" w:rsidRPr="00C761A3" w:rsidRDefault="00456C52" w:rsidP="00DF028B">
            <w:pPr>
              <w:autoSpaceDE w:val="0"/>
              <w:autoSpaceDN w:val="0"/>
              <w:adjustRightInd w:val="0"/>
              <w:spacing w:line="240" w:lineRule="auto"/>
            </w:pPr>
          </w:p>
          <w:p w:rsidR="00456C52" w:rsidRPr="00C761A3" w:rsidRDefault="00456C52" w:rsidP="00456C52">
            <w:pPr>
              <w:autoSpaceDE w:val="0"/>
              <w:autoSpaceDN w:val="0"/>
              <w:adjustRightInd w:val="0"/>
              <w:spacing w:line="240" w:lineRule="auto"/>
            </w:pPr>
            <w:r w:rsidRPr="00C761A3">
              <w:t>• explain the cohesion-te</w:t>
            </w:r>
            <w:r w:rsidR="005B6AD3">
              <w:t>nsion theory of water transport</w:t>
            </w:r>
          </w:p>
          <w:p w:rsidR="00456C52" w:rsidRPr="00C761A3" w:rsidRDefault="00456C52" w:rsidP="00456C52">
            <w:pPr>
              <w:autoSpaceDE w:val="0"/>
              <w:autoSpaceDN w:val="0"/>
              <w:adjustRightInd w:val="0"/>
              <w:spacing w:line="240" w:lineRule="auto"/>
            </w:pPr>
          </w:p>
          <w:p w:rsidR="00456C52" w:rsidRPr="00C761A3" w:rsidRDefault="00456C52" w:rsidP="00456C52">
            <w:pPr>
              <w:autoSpaceDE w:val="0"/>
              <w:autoSpaceDN w:val="0"/>
              <w:adjustRightInd w:val="0"/>
              <w:spacing w:line="240" w:lineRule="auto"/>
            </w:pPr>
            <w:r w:rsidRPr="00C761A3">
              <w:t>• explain the fact</w:t>
            </w:r>
            <w:r w:rsidR="005B6AD3">
              <w:t>ors which affect transpiration</w:t>
            </w:r>
          </w:p>
          <w:p w:rsidR="00456C52" w:rsidRPr="00C761A3" w:rsidRDefault="00456C52" w:rsidP="00456C52">
            <w:pPr>
              <w:autoSpaceDE w:val="0"/>
              <w:autoSpaceDN w:val="0"/>
              <w:adjustRightInd w:val="0"/>
              <w:spacing w:line="240" w:lineRule="auto"/>
            </w:pPr>
          </w:p>
          <w:p w:rsidR="00456C52" w:rsidRPr="00C761A3" w:rsidRDefault="00456C52" w:rsidP="00456C52">
            <w:pPr>
              <w:autoSpaceDE w:val="0"/>
              <w:autoSpaceDN w:val="0"/>
              <w:adjustRightInd w:val="0"/>
              <w:spacing w:line="240" w:lineRule="auto"/>
            </w:pPr>
            <w:r w:rsidRPr="00C761A3">
              <w:t xml:space="preserve">• explain </w:t>
            </w:r>
            <w:r w:rsidR="00A93716" w:rsidRPr="00C761A3">
              <w:t>how to interpret results from p</w:t>
            </w:r>
            <w:r w:rsidRPr="00C761A3">
              <w:t>otometer experiments.</w:t>
            </w:r>
          </w:p>
          <w:p w:rsidR="00456C52" w:rsidRPr="00C761A3" w:rsidRDefault="00456C52" w:rsidP="00456C52">
            <w:pPr>
              <w:autoSpaceDE w:val="0"/>
              <w:autoSpaceDN w:val="0"/>
              <w:adjustRightInd w:val="0"/>
              <w:spacing w:line="240" w:lineRule="auto"/>
            </w:pPr>
          </w:p>
          <w:p w:rsidR="00456C52" w:rsidRPr="00C761A3" w:rsidRDefault="00456C52" w:rsidP="00DF028B">
            <w:pPr>
              <w:autoSpaceDE w:val="0"/>
              <w:autoSpaceDN w:val="0"/>
              <w:adjustRightInd w:val="0"/>
              <w:spacing w:line="240" w:lineRule="auto"/>
            </w:pPr>
          </w:p>
        </w:tc>
        <w:tc>
          <w:tcPr>
            <w:tcW w:w="5103" w:type="dxa"/>
            <w:shd w:val="clear" w:color="auto" w:fill="auto"/>
          </w:tcPr>
          <w:p w:rsidR="00EA211D" w:rsidRPr="00C761A3" w:rsidRDefault="00EA211D" w:rsidP="00EA211D">
            <w:pPr>
              <w:rPr>
                <w:b/>
              </w:rPr>
            </w:pPr>
            <w:r w:rsidRPr="00C761A3">
              <w:rPr>
                <w:b/>
              </w:rPr>
              <w:t>Learning activities:</w:t>
            </w:r>
          </w:p>
          <w:p w:rsidR="009734A5" w:rsidRPr="00C761A3" w:rsidRDefault="009734A5" w:rsidP="00EA211D">
            <w:pPr>
              <w:autoSpaceDE w:val="0"/>
              <w:autoSpaceDN w:val="0"/>
              <w:adjustRightInd w:val="0"/>
              <w:spacing w:line="240" w:lineRule="auto"/>
              <w:rPr>
                <w:rFonts w:cs="Arial"/>
                <w:bCs/>
                <w:szCs w:val="22"/>
              </w:rPr>
            </w:pPr>
            <w:r w:rsidRPr="00C761A3">
              <w:rPr>
                <w:rFonts w:cs="Arial"/>
                <w:bCs/>
                <w:szCs w:val="22"/>
              </w:rPr>
              <w:t>- Questioning on leaf structure (3.3.2) and GCSE knowledge on xylem.</w:t>
            </w:r>
          </w:p>
          <w:p w:rsidR="009734A5" w:rsidRPr="00C761A3" w:rsidRDefault="009734A5" w:rsidP="00EA211D">
            <w:pPr>
              <w:autoSpaceDE w:val="0"/>
              <w:autoSpaceDN w:val="0"/>
              <w:adjustRightInd w:val="0"/>
              <w:spacing w:line="240" w:lineRule="auto"/>
              <w:rPr>
                <w:rFonts w:cs="Arial"/>
                <w:bCs/>
                <w:szCs w:val="22"/>
              </w:rPr>
            </w:pPr>
            <w:r w:rsidRPr="00C761A3">
              <w:rPr>
                <w:rFonts w:cs="Arial"/>
                <w:bCs/>
                <w:szCs w:val="22"/>
              </w:rPr>
              <w:t>- Teacher led explanation of movement of water against gravity due to cohesion-tension theory (using animation).</w:t>
            </w:r>
          </w:p>
          <w:p w:rsidR="009734A5" w:rsidRPr="00C761A3" w:rsidRDefault="009734A5" w:rsidP="00EA211D">
            <w:pPr>
              <w:autoSpaceDE w:val="0"/>
              <w:autoSpaceDN w:val="0"/>
              <w:adjustRightInd w:val="0"/>
              <w:spacing w:line="240" w:lineRule="auto"/>
              <w:rPr>
                <w:rFonts w:cs="Arial"/>
                <w:bCs/>
                <w:szCs w:val="22"/>
              </w:rPr>
            </w:pPr>
            <w:r w:rsidRPr="00C761A3">
              <w:rPr>
                <w:rFonts w:cs="Arial"/>
                <w:bCs/>
                <w:szCs w:val="22"/>
              </w:rPr>
              <w:t>- Exam questions</w:t>
            </w:r>
            <w:r w:rsidR="00D236F7">
              <w:rPr>
                <w:rFonts w:cs="Arial"/>
                <w:bCs/>
                <w:szCs w:val="22"/>
              </w:rPr>
              <w:t>.</w:t>
            </w:r>
          </w:p>
          <w:p w:rsidR="009734A5" w:rsidRPr="00C761A3" w:rsidRDefault="009734A5" w:rsidP="00EA211D">
            <w:pPr>
              <w:autoSpaceDE w:val="0"/>
              <w:autoSpaceDN w:val="0"/>
              <w:adjustRightInd w:val="0"/>
              <w:spacing w:line="240" w:lineRule="auto"/>
              <w:rPr>
                <w:rFonts w:cs="Arial"/>
                <w:bCs/>
                <w:szCs w:val="22"/>
              </w:rPr>
            </w:pPr>
          </w:p>
          <w:p w:rsidR="00EA211D" w:rsidRPr="00C761A3" w:rsidRDefault="00EA211D" w:rsidP="00EA211D">
            <w:pPr>
              <w:rPr>
                <w:b/>
              </w:rPr>
            </w:pPr>
            <w:r w:rsidRPr="00C761A3">
              <w:rPr>
                <w:b/>
              </w:rPr>
              <w:t>Skills developed by learning activities:</w:t>
            </w:r>
          </w:p>
          <w:p w:rsidR="005B6B1A" w:rsidRPr="00C761A3" w:rsidRDefault="005B6B1A" w:rsidP="005B6B1A">
            <w:r w:rsidRPr="00C761A3">
              <w:rPr>
                <w:b/>
              </w:rPr>
              <w:t xml:space="preserve">AO1 </w:t>
            </w:r>
            <w:r w:rsidRPr="00C761A3">
              <w:t>– Development of understanding of cohesion-tension theory and water movement.</w:t>
            </w:r>
          </w:p>
          <w:p w:rsidR="00590300" w:rsidRDefault="009734A5" w:rsidP="009734A5">
            <w:pPr>
              <w:autoSpaceDE w:val="0"/>
              <w:autoSpaceDN w:val="0"/>
              <w:adjustRightInd w:val="0"/>
              <w:spacing w:line="240" w:lineRule="auto"/>
              <w:rPr>
                <w:rFonts w:cs="Arial"/>
                <w:bCs/>
                <w:szCs w:val="22"/>
              </w:rPr>
            </w:pPr>
            <w:r w:rsidRPr="00C761A3">
              <w:rPr>
                <w:rFonts w:cs="Arial"/>
                <w:b/>
                <w:bCs/>
                <w:szCs w:val="22"/>
              </w:rPr>
              <w:t>MS 1.3</w:t>
            </w:r>
            <w:r w:rsidR="005B6B1A" w:rsidRPr="00C761A3">
              <w:rPr>
                <w:rFonts w:cs="Arial"/>
                <w:b/>
                <w:bCs/>
                <w:szCs w:val="22"/>
              </w:rPr>
              <w:t>/AO3</w:t>
            </w:r>
            <w:r w:rsidRPr="00C761A3">
              <w:rPr>
                <w:rFonts w:cs="Arial"/>
                <w:b/>
                <w:bCs/>
                <w:szCs w:val="22"/>
              </w:rPr>
              <w:t xml:space="preserve"> - </w:t>
            </w:r>
            <w:r w:rsidR="002161E5" w:rsidRPr="00C761A3">
              <w:rPr>
                <w:rFonts w:cs="Arial"/>
                <w:bCs/>
                <w:szCs w:val="22"/>
              </w:rPr>
              <w:t>Plot graphs and interpret data from graphs relating to water transport.</w:t>
            </w:r>
          </w:p>
          <w:p w:rsidR="004968FC" w:rsidRPr="004968FC" w:rsidRDefault="004968FC" w:rsidP="009734A5">
            <w:pPr>
              <w:autoSpaceDE w:val="0"/>
              <w:autoSpaceDN w:val="0"/>
              <w:adjustRightInd w:val="0"/>
              <w:spacing w:line="240" w:lineRule="auto"/>
              <w:rPr>
                <w:rFonts w:cs="Arial"/>
                <w:b/>
                <w:bCs/>
                <w:szCs w:val="22"/>
              </w:rPr>
            </w:pPr>
            <w:r w:rsidRPr="004968FC">
              <w:rPr>
                <w:rFonts w:cs="Arial"/>
                <w:b/>
                <w:bCs/>
                <w:szCs w:val="22"/>
              </w:rPr>
              <w:t>8.4.2.1, 8.4.2.2, 8.4.2.3 and 8.4.2.4</w:t>
            </w:r>
          </w:p>
          <w:p w:rsidR="002161E5" w:rsidRPr="00C761A3" w:rsidRDefault="002161E5" w:rsidP="000417C2">
            <w:pPr>
              <w:rPr>
                <w:b/>
              </w:rPr>
            </w:pPr>
          </w:p>
        </w:tc>
        <w:tc>
          <w:tcPr>
            <w:tcW w:w="1842" w:type="dxa"/>
            <w:shd w:val="clear" w:color="auto" w:fill="auto"/>
          </w:tcPr>
          <w:p w:rsidR="00783993" w:rsidRDefault="00165405" w:rsidP="00165405">
            <w:r w:rsidRPr="00C761A3">
              <w:rPr>
                <w:b/>
              </w:rPr>
              <w:t xml:space="preserve">Past exam paper material: </w:t>
            </w:r>
            <w:r w:rsidR="00783993">
              <w:t>BIOL</w:t>
            </w:r>
            <w:r w:rsidRPr="00C761A3">
              <w:t>2 Jan 2013 – Q5</w:t>
            </w:r>
            <w:r w:rsidR="00D236F7">
              <w:t xml:space="preserve">; </w:t>
            </w:r>
          </w:p>
          <w:p w:rsidR="00783993" w:rsidRDefault="00783993" w:rsidP="00165405">
            <w:r>
              <w:t>BIOL</w:t>
            </w:r>
            <w:r w:rsidR="00165405" w:rsidRPr="00C761A3">
              <w:t>2 June 2013 – Q8a</w:t>
            </w:r>
            <w:r w:rsidR="00D236F7">
              <w:t xml:space="preserve">; </w:t>
            </w:r>
            <w:r>
              <w:t>BIOL</w:t>
            </w:r>
            <w:r w:rsidR="00165405" w:rsidRPr="00C761A3">
              <w:t>2 Jan 2011 – Q8b</w:t>
            </w:r>
            <w:r w:rsidR="00D236F7">
              <w:t xml:space="preserve">; </w:t>
            </w:r>
          </w:p>
          <w:p w:rsidR="00783993" w:rsidRDefault="00783993" w:rsidP="00165405">
            <w:r>
              <w:t>BIOL</w:t>
            </w:r>
            <w:r w:rsidR="00D236F7">
              <w:t xml:space="preserve">2 Jan 2012 – Q8b; </w:t>
            </w:r>
          </w:p>
          <w:p w:rsidR="000417C2" w:rsidRPr="00C761A3" w:rsidRDefault="00783993" w:rsidP="00165405">
            <w:r>
              <w:t>BIOL</w:t>
            </w:r>
            <w:r w:rsidR="00165405" w:rsidRPr="00C761A3">
              <w:t>2 June 2010 – Q4</w:t>
            </w:r>
            <w:r w:rsidR="006D1A89">
              <w:t>.</w:t>
            </w:r>
          </w:p>
          <w:p w:rsidR="00517D42" w:rsidRPr="00C761A3" w:rsidRDefault="00517D42" w:rsidP="006B7311"/>
        </w:tc>
        <w:tc>
          <w:tcPr>
            <w:tcW w:w="3119" w:type="dxa"/>
            <w:shd w:val="clear" w:color="auto" w:fill="auto"/>
          </w:tcPr>
          <w:p w:rsidR="00D87310" w:rsidRDefault="006C7EFE" w:rsidP="00DF028B">
            <w:hyperlink r:id="rId144" w:history="1">
              <w:r w:rsidR="00D87310" w:rsidRPr="00D87310">
                <w:rPr>
                  <w:rStyle w:val="Hyperlink"/>
                  <w:b/>
                </w:rPr>
                <w:t>http://filestore.aqa.org.uk/resources/biology/AQA-7401-7402-TN-TOC.PPTX</w:t>
              </w:r>
            </w:hyperlink>
            <w:r w:rsidR="00D87310">
              <w:t xml:space="preserve"> and </w:t>
            </w:r>
            <w:hyperlink r:id="rId145" w:history="1">
              <w:r w:rsidR="00D87310" w:rsidRPr="00D87310">
                <w:rPr>
                  <w:rStyle w:val="Hyperlink"/>
                  <w:b/>
                </w:rPr>
                <w:t>http://filestore.aqa.org.uk/resources/biology/AQA-7401-7402-TN-TOC.PDF</w:t>
              </w:r>
            </w:hyperlink>
          </w:p>
          <w:p w:rsidR="00D87310" w:rsidRDefault="00D87310" w:rsidP="00DF028B"/>
          <w:p w:rsidR="00D87310" w:rsidRDefault="00D87310" w:rsidP="00DF028B"/>
          <w:p w:rsidR="000417C2" w:rsidRPr="00C761A3" w:rsidRDefault="006C7EFE" w:rsidP="00DF028B">
            <w:pPr>
              <w:rPr>
                <w:b/>
              </w:rPr>
            </w:pPr>
            <w:hyperlink r:id="rId146" w:history="1">
              <w:r w:rsidR="00A61D9F" w:rsidRPr="00D200B5">
                <w:rPr>
                  <w:rStyle w:val="Hyperlink"/>
                  <w:b/>
                </w:rPr>
                <w:t>http://www.nuffieldfoundation.org/practical-biology/measuring-rate-water-uptake-plant-shoot-using-potometer</w:t>
              </w:r>
            </w:hyperlink>
            <w:r w:rsidR="00A61D9F">
              <w:rPr>
                <w:b/>
              </w:rPr>
              <w:t xml:space="preserve"> </w:t>
            </w:r>
          </w:p>
          <w:p w:rsidR="00456C52" w:rsidRPr="00C761A3" w:rsidRDefault="00456C52" w:rsidP="00DF028B">
            <w:pPr>
              <w:rPr>
                <w:b/>
              </w:rPr>
            </w:pPr>
          </w:p>
          <w:p w:rsidR="00256CF1" w:rsidRPr="00C761A3" w:rsidRDefault="006C7EFE" w:rsidP="00DF028B">
            <w:pPr>
              <w:rPr>
                <w:b/>
              </w:rPr>
            </w:pPr>
            <w:hyperlink r:id="rId147" w:history="1">
              <w:r w:rsidR="00A61D9F" w:rsidRPr="00D200B5">
                <w:rPr>
                  <w:rStyle w:val="Hyperlink"/>
                  <w:b/>
                </w:rPr>
                <w:t>http://www.saps.org.uk/secondary/teaching-resources/1274</w:t>
              </w:r>
            </w:hyperlink>
            <w:r w:rsidR="00A61D9F">
              <w:rPr>
                <w:b/>
              </w:rPr>
              <w:t xml:space="preserve"> </w:t>
            </w:r>
          </w:p>
          <w:p w:rsidR="009734A5" w:rsidRPr="00C761A3" w:rsidRDefault="009734A5" w:rsidP="00DF028B">
            <w:pPr>
              <w:rPr>
                <w:b/>
              </w:rPr>
            </w:pPr>
          </w:p>
          <w:p w:rsidR="009734A5" w:rsidRPr="00C761A3" w:rsidRDefault="006C7EFE" w:rsidP="00DF028B">
            <w:pPr>
              <w:rPr>
                <w:b/>
              </w:rPr>
            </w:pPr>
            <w:hyperlink r:id="rId148" w:history="1">
              <w:r w:rsidR="00A61D9F" w:rsidRPr="00D200B5">
                <w:rPr>
                  <w:rStyle w:val="Hyperlink"/>
                  <w:b/>
                </w:rPr>
                <w:t>http://www.saps.org.uk/secondary/teaching-resources/770-microscopy-looking-at-xylem-and-specialised-cells</w:t>
              </w:r>
            </w:hyperlink>
            <w:r w:rsidR="00A61D9F">
              <w:rPr>
                <w:b/>
              </w:rPr>
              <w:t xml:space="preserve"> </w:t>
            </w:r>
          </w:p>
          <w:p w:rsidR="005B6B1A" w:rsidRPr="00C761A3" w:rsidRDefault="005B6B1A" w:rsidP="00DF028B">
            <w:pPr>
              <w:rPr>
                <w:b/>
              </w:rPr>
            </w:pPr>
          </w:p>
          <w:p w:rsidR="00256CF1" w:rsidRPr="00C761A3" w:rsidRDefault="006C7EFE" w:rsidP="00DF028B">
            <w:pPr>
              <w:rPr>
                <w:b/>
              </w:rPr>
            </w:pPr>
            <w:hyperlink r:id="rId149" w:history="1">
              <w:r w:rsidR="00A61D9F" w:rsidRPr="00D200B5">
                <w:rPr>
                  <w:rStyle w:val="Hyperlink"/>
                  <w:b/>
                </w:rPr>
                <w:t>http://www.saps.org.uk/secondary/teaching-resources/115-potometer-measuring-transpiration-rates</w:t>
              </w:r>
            </w:hyperlink>
            <w:r w:rsidR="00A61D9F">
              <w:rPr>
                <w:b/>
              </w:rPr>
              <w:t xml:space="preserve"> </w:t>
            </w:r>
          </w:p>
          <w:p w:rsidR="00121F21" w:rsidRPr="00C761A3" w:rsidRDefault="006C7EFE" w:rsidP="00121F21">
            <w:pPr>
              <w:rPr>
                <w:b/>
              </w:rPr>
            </w:pPr>
            <w:hyperlink r:id="rId150" w:history="1">
              <w:r w:rsidR="00A61D9F" w:rsidRPr="00D200B5">
                <w:rPr>
                  <w:rStyle w:val="Hyperlink"/>
                  <w:b/>
                </w:rPr>
                <w:t>www.cleapss.org.uk</w:t>
              </w:r>
            </w:hyperlink>
            <w:r w:rsidR="00A61D9F">
              <w:rPr>
                <w:b/>
              </w:rPr>
              <w:t xml:space="preserve"> </w:t>
            </w:r>
          </w:p>
          <w:p w:rsidR="00121F21" w:rsidRPr="00C761A3" w:rsidRDefault="00121F21" w:rsidP="00DF028B">
            <w:pPr>
              <w:rPr>
                <w:b/>
              </w:rPr>
            </w:pPr>
          </w:p>
          <w:p w:rsidR="007F00BC" w:rsidRPr="00C761A3" w:rsidRDefault="007F00BC" w:rsidP="007F00BC">
            <w:pPr>
              <w:rPr>
                <w:b/>
              </w:rPr>
            </w:pPr>
            <w:r w:rsidRPr="00C761A3">
              <w:rPr>
                <w:b/>
              </w:rPr>
              <w:t>Rich questions:</w:t>
            </w:r>
          </w:p>
          <w:p w:rsidR="000417C2" w:rsidRPr="00C761A3" w:rsidRDefault="007F00BC" w:rsidP="000E40DF">
            <w:pPr>
              <w:rPr>
                <w:b/>
              </w:rPr>
            </w:pPr>
            <w:r w:rsidRPr="00C761A3">
              <w:t>How are big trees, like giant redwood trees, able to move water against gravity to the leaves at the top?</w:t>
            </w:r>
          </w:p>
        </w:tc>
      </w:tr>
      <w:tr w:rsidR="00C761A3" w:rsidRPr="00C761A3" w:rsidTr="00D87310">
        <w:trPr>
          <w:trHeight w:val="4513"/>
        </w:trPr>
        <w:tc>
          <w:tcPr>
            <w:tcW w:w="1951" w:type="dxa"/>
            <w:shd w:val="clear" w:color="auto" w:fill="auto"/>
          </w:tcPr>
          <w:p w:rsidR="00A93716" w:rsidRPr="00C761A3" w:rsidRDefault="00A93716" w:rsidP="000417C2">
            <w:pPr>
              <w:autoSpaceDE w:val="0"/>
              <w:autoSpaceDN w:val="0"/>
              <w:adjustRightInd w:val="0"/>
              <w:spacing w:line="240" w:lineRule="auto"/>
              <w:rPr>
                <w:rFonts w:cs="Arial"/>
                <w:szCs w:val="22"/>
              </w:rPr>
            </w:pPr>
            <w:r w:rsidRPr="00C761A3">
              <w:rPr>
                <w:rFonts w:cs="Arial"/>
                <w:szCs w:val="22"/>
              </w:rPr>
              <w:lastRenderedPageBreak/>
              <w:t>Extension</w:t>
            </w:r>
          </w:p>
          <w:p w:rsidR="00A93716" w:rsidRPr="00C761A3" w:rsidRDefault="00A93716" w:rsidP="000417C2">
            <w:pPr>
              <w:autoSpaceDE w:val="0"/>
              <w:autoSpaceDN w:val="0"/>
              <w:adjustRightInd w:val="0"/>
              <w:spacing w:line="240" w:lineRule="auto"/>
              <w:rPr>
                <w:rFonts w:cs="Arial"/>
                <w:szCs w:val="22"/>
              </w:rPr>
            </w:pPr>
          </w:p>
        </w:tc>
        <w:tc>
          <w:tcPr>
            <w:tcW w:w="851" w:type="dxa"/>
            <w:shd w:val="clear" w:color="auto" w:fill="auto"/>
          </w:tcPr>
          <w:p w:rsidR="00A93716" w:rsidRPr="00C761A3" w:rsidRDefault="00A93716" w:rsidP="00DF76F5"/>
        </w:tc>
        <w:tc>
          <w:tcPr>
            <w:tcW w:w="1701" w:type="dxa"/>
            <w:shd w:val="clear" w:color="auto" w:fill="auto"/>
          </w:tcPr>
          <w:p w:rsidR="00A93716" w:rsidRPr="00C761A3" w:rsidRDefault="00A93716" w:rsidP="00DF028B">
            <w:pPr>
              <w:autoSpaceDE w:val="0"/>
              <w:autoSpaceDN w:val="0"/>
              <w:adjustRightInd w:val="0"/>
              <w:spacing w:line="240" w:lineRule="auto"/>
            </w:pPr>
          </w:p>
        </w:tc>
        <w:tc>
          <w:tcPr>
            <w:tcW w:w="5103" w:type="dxa"/>
            <w:shd w:val="clear" w:color="auto" w:fill="auto"/>
          </w:tcPr>
          <w:p w:rsidR="00A93716" w:rsidRPr="00C761A3" w:rsidRDefault="00A93716" w:rsidP="00A93716">
            <w:pPr>
              <w:autoSpaceDE w:val="0"/>
              <w:autoSpaceDN w:val="0"/>
              <w:adjustRightInd w:val="0"/>
              <w:spacing w:line="240" w:lineRule="auto"/>
              <w:rPr>
                <w:rFonts w:cs="Arial"/>
                <w:bCs/>
                <w:szCs w:val="22"/>
              </w:rPr>
            </w:pPr>
            <w:r w:rsidRPr="00C761A3">
              <w:rPr>
                <w:rFonts w:cs="Arial"/>
                <w:bCs/>
                <w:szCs w:val="22"/>
              </w:rPr>
              <w:t>- Practical investigation to use potometers to measure how uptake of water is affected by a named environmental var</w:t>
            </w:r>
            <w:r w:rsidR="006D1A89">
              <w:rPr>
                <w:rFonts w:cs="Arial"/>
                <w:bCs/>
                <w:szCs w:val="22"/>
              </w:rPr>
              <w:t xml:space="preserve">iable eg </w:t>
            </w:r>
            <w:r w:rsidRPr="00C761A3">
              <w:rPr>
                <w:rFonts w:cs="Arial"/>
                <w:bCs/>
                <w:szCs w:val="22"/>
              </w:rPr>
              <w:t>wind speed or light intensity.</w:t>
            </w:r>
          </w:p>
          <w:p w:rsidR="00A93716" w:rsidRPr="00C761A3" w:rsidRDefault="00A93716" w:rsidP="00A93716">
            <w:pPr>
              <w:autoSpaceDE w:val="0"/>
              <w:autoSpaceDN w:val="0"/>
              <w:adjustRightInd w:val="0"/>
              <w:spacing w:line="240" w:lineRule="auto"/>
              <w:rPr>
                <w:rFonts w:cs="Arial"/>
                <w:bCs/>
                <w:szCs w:val="22"/>
              </w:rPr>
            </w:pPr>
            <w:r w:rsidRPr="00C761A3">
              <w:rPr>
                <w:rFonts w:cs="Arial"/>
                <w:bCs/>
                <w:szCs w:val="22"/>
              </w:rPr>
              <w:t>- Microscopy of xylem vessels within carnations/pre-prepared xylem/vascular bundle slides.</w:t>
            </w:r>
          </w:p>
          <w:p w:rsidR="00A93716" w:rsidRPr="00C761A3" w:rsidRDefault="00A93716" w:rsidP="00A93716">
            <w:pPr>
              <w:autoSpaceDE w:val="0"/>
              <w:autoSpaceDN w:val="0"/>
              <w:adjustRightInd w:val="0"/>
              <w:spacing w:line="240" w:lineRule="auto"/>
              <w:rPr>
                <w:rFonts w:cs="Arial"/>
                <w:b/>
                <w:bCs/>
                <w:szCs w:val="22"/>
              </w:rPr>
            </w:pPr>
            <w:r w:rsidRPr="00C761A3">
              <w:rPr>
                <w:rFonts w:cs="Arial"/>
                <w:b/>
                <w:bCs/>
                <w:szCs w:val="22"/>
              </w:rPr>
              <w:t xml:space="preserve">AT b – </w:t>
            </w:r>
            <w:r w:rsidRPr="00C761A3">
              <w:rPr>
                <w:rFonts w:cs="Arial"/>
                <w:bCs/>
                <w:szCs w:val="22"/>
              </w:rPr>
              <w:t>Record quantitative data eg</w:t>
            </w:r>
            <w:r w:rsidRPr="00C761A3">
              <w:rPr>
                <w:rFonts w:cs="Arial"/>
                <w:b/>
                <w:bCs/>
                <w:szCs w:val="22"/>
              </w:rPr>
              <w:t xml:space="preserve"> </w:t>
            </w:r>
            <w:r w:rsidRPr="00C761A3">
              <w:rPr>
                <w:rFonts w:cs="Arial"/>
                <w:szCs w:val="22"/>
              </w:rPr>
              <w:t>use a potometer to</w:t>
            </w:r>
            <w:r w:rsidRPr="00C761A3">
              <w:rPr>
                <w:rFonts w:cs="Arial"/>
                <w:b/>
                <w:bCs/>
                <w:szCs w:val="22"/>
              </w:rPr>
              <w:t xml:space="preserve"> </w:t>
            </w:r>
            <w:r w:rsidRPr="00C761A3">
              <w:rPr>
                <w:rFonts w:cs="Arial"/>
                <w:szCs w:val="22"/>
              </w:rPr>
              <w:t>investigate the effect of a</w:t>
            </w:r>
            <w:r w:rsidRPr="00C761A3">
              <w:rPr>
                <w:rFonts w:cs="Arial"/>
                <w:b/>
                <w:bCs/>
                <w:szCs w:val="22"/>
              </w:rPr>
              <w:t xml:space="preserve"> </w:t>
            </w:r>
            <w:r w:rsidRPr="00C761A3">
              <w:rPr>
                <w:rFonts w:cs="Arial"/>
                <w:szCs w:val="22"/>
              </w:rPr>
              <w:t>named environmental</w:t>
            </w:r>
            <w:r w:rsidRPr="00C761A3">
              <w:rPr>
                <w:rFonts w:cs="Arial"/>
                <w:b/>
                <w:bCs/>
                <w:szCs w:val="22"/>
              </w:rPr>
              <w:t xml:space="preserve"> </w:t>
            </w:r>
            <w:r w:rsidRPr="00C761A3">
              <w:rPr>
                <w:rFonts w:cs="Arial"/>
                <w:szCs w:val="22"/>
              </w:rPr>
              <w:t>variable on the rate of</w:t>
            </w:r>
            <w:r w:rsidRPr="00C761A3">
              <w:rPr>
                <w:rFonts w:cs="Arial"/>
                <w:b/>
                <w:bCs/>
                <w:szCs w:val="22"/>
              </w:rPr>
              <w:t xml:space="preserve"> </w:t>
            </w:r>
            <w:r w:rsidRPr="00C761A3">
              <w:rPr>
                <w:rFonts w:cs="Arial"/>
                <w:szCs w:val="22"/>
              </w:rPr>
              <w:t>transpiration.</w:t>
            </w:r>
          </w:p>
          <w:p w:rsidR="00A93716" w:rsidRPr="00C761A3" w:rsidRDefault="00D236F7" w:rsidP="00A93716">
            <w:pPr>
              <w:autoSpaceDE w:val="0"/>
              <w:autoSpaceDN w:val="0"/>
              <w:adjustRightInd w:val="0"/>
              <w:spacing w:line="240" w:lineRule="auto"/>
              <w:rPr>
                <w:b/>
              </w:rPr>
            </w:pPr>
            <w:r>
              <w:rPr>
                <w:b/>
              </w:rPr>
              <w:t>PS 3.2</w:t>
            </w:r>
            <w:r w:rsidR="00A93716" w:rsidRPr="00C761A3">
              <w:rPr>
                <w:b/>
              </w:rPr>
              <w:t xml:space="preserve">/MS 3.5/MS 3.6 - </w:t>
            </w:r>
            <w:r w:rsidR="00A93716" w:rsidRPr="00C761A3">
              <w:t>Process data to calculate rates, and calculate rates from the slope of a tangent.</w:t>
            </w:r>
          </w:p>
          <w:p w:rsidR="00A93716" w:rsidRPr="00C761A3" w:rsidRDefault="00A93716" w:rsidP="00A93716">
            <w:pPr>
              <w:autoSpaceDE w:val="0"/>
              <w:autoSpaceDN w:val="0"/>
              <w:adjustRightInd w:val="0"/>
              <w:spacing w:line="240" w:lineRule="auto"/>
              <w:rPr>
                <w:b/>
              </w:rPr>
            </w:pPr>
            <w:r w:rsidRPr="00C761A3">
              <w:rPr>
                <w:b/>
              </w:rPr>
              <w:t xml:space="preserve">MS 1.1 - </w:t>
            </w:r>
            <w:r w:rsidRPr="00C761A3">
              <w:t>Calculate data to an appropriate number of significant figures.</w:t>
            </w:r>
          </w:p>
          <w:p w:rsidR="00A93716" w:rsidRPr="00C761A3" w:rsidRDefault="00A93716" w:rsidP="00A93716">
            <w:r w:rsidRPr="00C761A3">
              <w:rPr>
                <w:b/>
              </w:rPr>
              <w:t xml:space="preserve">AO1/PS 4.1 - </w:t>
            </w:r>
            <w:r w:rsidRPr="00C761A3">
              <w:t>Understand the principles of using and r</w:t>
            </w:r>
            <w:r w:rsidR="008A0CB2" w:rsidRPr="00C761A3">
              <w:t>eading values from a potometer.</w:t>
            </w:r>
          </w:p>
          <w:p w:rsidR="00A93716" w:rsidRPr="00C761A3" w:rsidRDefault="00A93716" w:rsidP="00EA211D">
            <w:pPr>
              <w:rPr>
                <w:b/>
              </w:rPr>
            </w:pPr>
          </w:p>
        </w:tc>
        <w:tc>
          <w:tcPr>
            <w:tcW w:w="1842" w:type="dxa"/>
            <w:shd w:val="clear" w:color="auto" w:fill="auto"/>
          </w:tcPr>
          <w:p w:rsidR="00A93716" w:rsidRPr="00C761A3" w:rsidRDefault="006D1A89" w:rsidP="00165405">
            <w:r>
              <w:t>BIOL</w:t>
            </w:r>
            <w:r w:rsidR="003547D3" w:rsidRPr="00C761A3">
              <w:t>2 – Jun 2010 Q4</w:t>
            </w:r>
            <w:r>
              <w:t>.</w:t>
            </w:r>
          </w:p>
        </w:tc>
        <w:tc>
          <w:tcPr>
            <w:tcW w:w="3119" w:type="dxa"/>
            <w:shd w:val="clear" w:color="auto" w:fill="auto"/>
          </w:tcPr>
          <w:p w:rsidR="00A93716" w:rsidRPr="00C761A3" w:rsidRDefault="00A93716" w:rsidP="00DF028B"/>
        </w:tc>
      </w:tr>
    </w:tbl>
    <w:p w:rsidR="008A0CB2" w:rsidRPr="00C761A3" w:rsidRDefault="008A0CB2">
      <w:r w:rsidRPr="00C761A3">
        <w:br w:type="page"/>
      </w:r>
    </w:p>
    <w:tbl>
      <w:tblPr>
        <w:tblStyle w:val="TableGrid"/>
        <w:tblW w:w="14567" w:type="dxa"/>
        <w:tblLayout w:type="fixed"/>
        <w:tblLook w:val="04A0" w:firstRow="1" w:lastRow="0" w:firstColumn="1" w:lastColumn="0" w:noHBand="0" w:noVBand="1"/>
      </w:tblPr>
      <w:tblGrid>
        <w:gridCol w:w="1951"/>
        <w:gridCol w:w="851"/>
        <w:gridCol w:w="2693"/>
        <w:gridCol w:w="4678"/>
        <w:gridCol w:w="1984"/>
        <w:gridCol w:w="2410"/>
      </w:tblGrid>
      <w:tr w:rsidR="00C761A3" w:rsidRPr="00C761A3" w:rsidTr="006541E6">
        <w:tc>
          <w:tcPr>
            <w:tcW w:w="1951" w:type="dxa"/>
            <w:shd w:val="clear" w:color="auto" w:fill="CCC0D9" w:themeFill="accent4" w:themeFillTint="66"/>
          </w:tcPr>
          <w:p w:rsidR="00165405" w:rsidRPr="00C761A3" w:rsidRDefault="009734A5" w:rsidP="00FE00D0">
            <w:pPr>
              <w:spacing w:line="240" w:lineRule="auto"/>
              <w:rPr>
                <w:b/>
              </w:rPr>
            </w:pPr>
            <w:r w:rsidRPr="00C761A3">
              <w:lastRenderedPageBreak/>
              <w:br w:type="page"/>
            </w:r>
            <w:r w:rsidR="00165405" w:rsidRPr="00C761A3">
              <w:br w:type="page"/>
            </w:r>
            <w:r w:rsidR="00165405" w:rsidRPr="00C761A3">
              <w:rPr>
                <w:b/>
              </w:rPr>
              <w:t>Learning objective</w:t>
            </w:r>
          </w:p>
        </w:tc>
        <w:tc>
          <w:tcPr>
            <w:tcW w:w="851" w:type="dxa"/>
            <w:shd w:val="clear" w:color="auto" w:fill="CCC0D9" w:themeFill="accent4" w:themeFillTint="66"/>
          </w:tcPr>
          <w:p w:rsidR="00165405" w:rsidRPr="00C761A3" w:rsidRDefault="00165405" w:rsidP="00FE00D0">
            <w:pPr>
              <w:spacing w:line="240" w:lineRule="auto"/>
              <w:rPr>
                <w:b/>
              </w:rPr>
            </w:pPr>
            <w:r w:rsidRPr="00C761A3">
              <w:rPr>
                <w:b/>
              </w:rPr>
              <w:t>Time taken</w:t>
            </w:r>
          </w:p>
        </w:tc>
        <w:tc>
          <w:tcPr>
            <w:tcW w:w="2693" w:type="dxa"/>
            <w:shd w:val="clear" w:color="auto" w:fill="CCC0D9" w:themeFill="accent4" w:themeFillTint="66"/>
          </w:tcPr>
          <w:p w:rsidR="00165405" w:rsidRPr="00C761A3" w:rsidRDefault="00165405" w:rsidP="00FE00D0">
            <w:pPr>
              <w:spacing w:line="240" w:lineRule="auto"/>
              <w:rPr>
                <w:b/>
              </w:rPr>
            </w:pPr>
            <w:r w:rsidRPr="00C761A3">
              <w:rPr>
                <w:b/>
              </w:rPr>
              <w:t>Learning Outcome</w:t>
            </w:r>
          </w:p>
        </w:tc>
        <w:tc>
          <w:tcPr>
            <w:tcW w:w="4678" w:type="dxa"/>
            <w:shd w:val="clear" w:color="auto" w:fill="CCC0D9" w:themeFill="accent4" w:themeFillTint="66"/>
          </w:tcPr>
          <w:p w:rsidR="00165405" w:rsidRPr="00C761A3" w:rsidRDefault="00165405" w:rsidP="00FE00D0">
            <w:pPr>
              <w:spacing w:line="240" w:lineRule="auto"/>
              <w:rPr>
                <w:b/>
              </w:rPr>
            </w:pPr>
            <w:r w:rsidRPr="00C761A3">
              <w:rPr>
                <w:b/>
              </w:rPr>
              <w:t>Learning activity with opportunity to develop skills</w:t>
            </w:r>
          </w:p>
        </w:tc>
        <w:tc>
          <w:tcPr>
            <w:tcW w:w="1984" w:type="dxa"/>
            <w:shd w:val="clear" w:color="auto" w:fill="CCC0D9" w:themeFill="accent4" w:themeFillTint="66"/>
          </w:tcPr>
          <w:p w:rsidR="00165405" w:rsidRPr="00C761A3" w:rsidRDefault="00165405" w:rsidP="00FE00D0">
            <w:pPr>
              <w:spacing w:line="240" w:lineRule="auto"/>
              <w:rPr>
                <w:b/>
              </w:rPr>
            </w:pPr>
            <w:r w:rsidRPr="00C761A3">
              <w:rPr>
                <w:b/>
              </w:rPr>
              <w:t>Assessment opportunities</w:t>
            </w:r>
          </w:p>
        </w:tc>
        <w:tc>
          <w:tcPr>
            <w:tcW w:w="2410" w:type="dxa"/>
            <w:shd w:val="clear" w:color="auto" w:fill="CCC0D9" w:themeFill="accent4" w:themeFillTint="66"/>
          </w:tcPr>
          <w:p w:rsidR="00165405" w:rsidRPr="00C761A3" w:rsidRDefault="00165405" w:rsidP="00FE00D0">
            <w:pPr>
              <w:spacing w:line="240" w:lineRule="auto"/>
              <w:rPr>
                <w:b/>
              </w:rPr>
            </w:pPr>
            <w:r w:rsidRPr="00C761A3">
              <w:rPr>
                <w:b/>
              </w:rPr>
              <w:t>Resources</w:t>
            </w:r>
          </w:p>
        </w:tc>
      </w:tr>
      <w:tr w:rsidR="00456C52" w:rsidRPr="00C761A3" w:rsidTr="006541E6">
        <w:trPr>
          <w:trHeight w:val="3662"/>
        </w:trPr>
        <w:tc>
          <w:tcPr>
            <w:tcW w:w="1951" w:type="dxa"/>
            <w:shd w:val="clear" w:color="auto" w:fill="auto"/>
          </w:tcPr>
          <w:p w:rsidR="00456C52" w:rsidRPr="00C761A3" w:rsidRDefault="00456C52" w:rsidP="00456C52">
            <w:pPr>
              <w:autoSpaceDE w:val="0"/>
              <w:autoSpaceDN w:val="0"/>
              <w:adjustRightInd w:val="0"/>
              <w:spacing w:line="240" w:lineRule="auto"/>
              <w:rPr>
                <w:rFonts w:cs="Arial"/>
                <w:szCs w:val="22"/>
              </w:rPr>
            </w:pPr>
            <w:r w:rsidRPr="00C761A3">
              <w:rPr>
                <w:rFonts w:cs="Arial"/>
                <w:szCs w:val="22"/>
              </w:rPr>
              <w:t>Phloem as the tissue that transports organic substances in plants.</w:t>
            </w:r>
          </w:p>
          <w:p w:rsidR="00456C52" w:rsidRPr="00C761A3" w:rsidRDefault="00456C52" w:rsidP="00456C52">
            <w:pPr>
              <w:autoSpaceDE w:val="0"/>
              <w:autoSpaceDN w:val="0"/>
              <w:adjustRightInd w:val="0"/>
              <w:spacing w:line="240" w:lineRule="auto"/>
              <w:rPr>
                <w:rFonts w:cs="Arial"/>
                <w:szCs w:val="22"/>
              </w:rPr>
            </w:pPr>
          </w:p>
          <w:p w:rsidR="00456C52" w:rsidRPr="00C761A3" w:rsidRDefault="00456C52" w:rsidP="00456C52">
            <w:pPr>
              <w:autoSpaceDE w:val="0"/>
              <w:autoSpaceDN w:val="0"/>
              <w:adjustRightInd w:val="0"/>
              <w:spacing w:line="240" w:lineRule="auto"/>
              <w:rPr>
                <w:rFonts w:cs="Arial"/>
                <w:szCs w:val="22"/>
              </w:rPr>
            </w:pPr>
            <w:r w:rsidRPr="00C761A3">
              <w:rPr>
                <w:rFonts w:cs="Arial"/>
                <w:szCs w:val="22"/>
              </w:rPr>
              <w:t>The mass flow hypothesis for the mechanism of translocation.</w:t>
            </w:r>
          </w:p>
          <w:p w:rsidR="00456C52" w:rsidRPr="00C761A3" w:rsidRDefault="00456C52" w:rsidP="00456C52">
            <w:pPr>
              <w:autoSpaceDE w:val="0"/>
              <w:autoSpaceDN w:val="0"/>
              <w:adjustRightInd w:val="0"/>
              <w:spacing w:line="240" w:lineRule="auto"/>
              <w:rPr>
                <w:rFonts w:cs="Arial"/>
                <w:szCs w:val="22"/>
              </w:rPr>
            </w:pPr>
          </w:p>
          <w:p w:rsidR="00456C52" w:rsidRPr="00C761A3" w:rsidRDefault="00456C52" w:rsidP="00456C52">
            <w:pPr>
              <w:autoSpaceDE w:val="0"/>
              <w:autoSpaceDN w:val="0"/>
              <w:adjustRightInd w:val="0"/>
              <w:spacing w:line="240" w:lineRule="auto"/>
              <w:rPr>
                <w:rFonts w:cs="Arial"/>
                <w:szCs w:val="22"/>
              </w:rPr>
            </w:pPr>
            <w:r w:rsidRPr="00C761A3">
              <w:rPr>
                <w:rFonts w:cs="Arial"/>
                <w:szCs w:val="22"/>
              </w:rPr>
              <w:t>Investigating transport in plants using tracers and ringing experiments.</w:t>
            </w:r>
          </w:p>
          <w:p w:rsidR="00456C52" w:rsidRPr="00C761A3" w:rsidRDefault="00456C52" w:rsidP="00456C52">
            <w:pPr>
              <w:autoSpaceDE w:val="0"/>
              <w:autoSpaceDN w:val="0"/>
              <w:adjustRightInd w:val="0"/>
              <w:spacing w:line="240" w:lineRule="auto"/>
              <w:rPr>
                <w:rFonts w:cs="Arial"/>
                <w:szCs w:val="22"/>
              </w:rPr>
            </w:pPr>
          </w:p>
        </w:tc>
        <w:tc>
          <w:tcPr>
            <w:tcW w:w="851" w:type="dxa"/>
            <w:shd w:val="clear" w:color="auto" w:fill="auto"/>
          </w:tcPr>
          <w:p w:rsidR="00456C52" w:rsidRPr="00C761A3" w:rsidRDefault="00C6699D" w:rsidP="00DF028B">
            <w:pPr>
              <w:rPr>
                <w:b/>
              </w:rPr>
            </w:pPr>
            <w:r w:rsidRPr="00C761A3">
              <w:t>0.2</w:t>
            </w:r>
            <w:r w:rsidR="00DF76F5" w:rsidRPr="00C761A3">
              <w:t xml:space="preserve"> weeks</w:t>
            </w:r>
          </w:p>
        </w:tc>
        <w:tc>
          <w:tcPr>
            <w:tcW w:w="2693" w:type="dxa"/>
            <w:shd w:val="clear" w:color="auto" w:fill="auto"/>
          </w:tcPr>
          <w:p w:rsidR="00456C52" w:rsidRPr="00C761A3" w:rsidRDefault="00456C52" w:rsidP="00DF028B">
            <w:pPr>
              <w:autoSpaceDE w:val="0"/>
              <w:autoSpaceDN w:val="0"/>
              <w:adjustRightInd w:val="0"/>
              <w:spacing w:line="240" w:lineRule="auto"/>
            </w:pPr>
            <w:r w:rsidRPr="00C761A3">
              <w:t>• explain t</w:t>
            </w:r>
            <w:r w:rsidR="005B6AD3">
              <w:t>he role of the phloem in plants</w:t>
            </w:r>
          </w:p>
          <w:p w:rsidR="00456C52" w:rsidRPr="00C761A3" w:rsidRDefault="00456C52" w:rsidP="00DF028B">
            <w:pPr>
              <w:autoSpaceDE w:val="0"/>
              <w:autoSpaceDN w:val="0"/>
              <w:adjustRightInd w:val="0"/>
              <w:spacing w:line="240" w:lineRule="auto"/>
            </w:pPr>
          </w:p>
          <w:p w:rsidR="00500CC8" w:rsidRPr="00C761A3" w:rsidRDefault="00456C52" w:rsidP="00DF028B">
            <w:pPr>
              <w:autoSpaceDE w:val="0"/>
              <w:autoSpaceDN w:val="0"/>
              <w:adjustRightInd w:val="0"/>
              <w:spacing w:line="240" w:lineRule="auto"/>
            </w:pPr>
            <w:r w:rsidRPr="00C761A3">
              <w:t>• explain what is meant by transloc</w:t>
            </w:r>
            <w:r w:rsidR="005B6AD3">
              <w:t>ation</w:t>
            </w:r>
          </w:p>
          <w:p w:rsidR="00500CC8" w:rsidRPr="00C761A3" w:rsidRDefault="00500CC8" w:rsidP="00DF028B">
            <w:pPr>
              <w:autoSpaceDE w:val="0"/>
              <w:autoSpaceDN w:val="0"/>
              <w:adjustRightInd w:val="0"/>
              <w:spacing w:line="240" w:lineRule="auto"/>
            </w:pPr>
          </w:p>
          <w:p w:rsidR="00456C52" w:rsidRPr="00C761A3" w:rsidRDefault="00500CC8" w:rsidP="00DF028B">
            <w:pPr>
              <w:autoSpaceDE w:val="0"/>
              <w:autoSpaceDN w:val="0"/>
              <w:adjustRightInd w:val="0"/>
              <w:spacing w:line="240" w:lineRule="auto"/>
            </w:pPr>
            <w:r w:rsidRPr="00C761A3">
              <w:t xml:space="preserve">• explain </w:t>
            </w:r>
            <w:r w:rsidR="00456C52" w:rsidRPr="00C761A3">
              <w:t>the mass flow hypothesis</w:t>
            </w:r>
            <w:r w:rsidR="00312DF1" w:rsidRPr="00C761A3">
              <w:t xml:space="preserve"> as a mechanism</w:t>
            </w:r>
            <w:r w:rsidR="005B6AD3">
              <w:t xml:space="preserve"> for translocation</w:t>
            </w:r>
          </w:p>
          <w:p w:rsidR="00456C52" w:rsidRPr="00C761A3" w:rsidRDefault="00456C52" w:rsidP="00DF028B">
            <w:pPr>
              <w:autoSpaceDE w:val="0"/>
              <w:autoSpaceDN w:val="0"/>
              <w:adjustRightInd w:val="0"/>
              <w:spacing w:line="240" w:lineRule="auto"/>
            </w:pPr>
          </w:p>
          <w:p w:rsidR="00456C52" w:rsidRPr="00C761A3" w:rsidRDefault="00456C52" w:rsidP="00456C52">
            <w:pPr>
              <w:autoSpaceDE w:val="0"/>
              <w:autoSpaceDN w:val="0"/>
              <w:adjustRightInd w:val="0"/>
              <w:spacing w:line="240" w:lineRule="auto"/>
              <w:rPr>
                <w:rFonts w:cs="Arial"/>
                <w:szCs w:val="22"/>
              </w:rPr>
            </w:pPr>
            <w:r w:rsidRPr="00C761A3">
              <w:rPr>
                <w:rFonts w:cs="Arial"/>
                <w:szCs w:val="22"/>
              </w:rPr>
              <w:t>• recognise correlations and causal relationships</w:t>
            </w:r>
          </w:p>
          <w:p w:rsidR="00456C52" w:rsidRPr="00C761A3" w:rsidRDefault="00456C52" w:rsidP="00456C52">
            <w:pPr>
              <w:autoSpaceDE w:val="0"/>
              <w:autoSpaceDN w:val="0"/>
              <w:adjustRightInd w:val="0"/>
              <w:spacing w:line="240" w:lineRule="auto"/>
              <w:rPr>
                <w:rFonts w:cs="Arial"/>
                <w:szCs w:val="22"/>
              </w:rPr>
            </w:pPr>
          </w:p>
          <w:p w:rsidR="00456C52" w:rsidRPr="00C761A3" w:rsidRDefault="00456C52" w:rsidP="00456C52">
            <w:pPr>
              <w:autoSpaceDE w:val="0"/>
              <w:autoSpaceDN w:val="0"/>
              <w:adjustRightInd w:val="0"/>
              <w:spacing w:line="240" w:lineRule="auto"/>
              <w:rPr>
                <w:rFonts w:cs="Arial"/>
                <w:szCs w:val="22"/>
              </w:rPr>
            </w:pPr>
            <w:r w:rsidRPr="00C761A3">
              <w:rPr>
                <w:rFonts w:cs="Arial"/>
                <w:szCs w:val="22"/>
              </w:rPr>
              <w:t>• interpret evidence from tracer and ringing experiments and to evaluate the evidence for and against the mass flow hypothesis.</w:t>
            </w:r>
          </w:p>
          <w:p w:rsidR="00456C52" w:rsidRPr="00C761A3" w:rsidRDefault="00456C52" w:rsidP="00DF028B">
            <w:pPr>
              <w:autoSpaceDE w:val="0"/>
              <w:autoSpaceDN w:val="0"/>
              <w:adjustRightInd w:val="0"/>
              <w:spacing w:line="240" w:lineRule="auto"/>
            </w:pPr>
          </w:p>
        </w:tc>
        <w:tc>
          <w:tcPr>
            <w:tcW w:w="4678" w:type="dxa"/>
            <w:shd w:val="clear" w:color="auto" w:fill="auto"/>
          </w:tcPr>
          <w:p w:rsidR="00EA211D" w:rsidRPr="00C761A3" w:rsidRDefault="00EA211D" w:rsidP="00EA211D">
            <w:pPr>
              <w:rPr>
                <w:b/>
              </w:rPr>
            </w:pPr>
            <w:r w:rsidRPr="00C761A3">
              <w:rPr>
                <w:b/>
              </w:rPr>
              <w:t>Learning activities:</w:t>
            </w:r>
          </w:p>
          <w:p w:rsidR="005B6B1A" w:rsidRPr="00C761A3" w:rsidRDefault="005B6B1A" w:rsidP="005B6B1A">
            <w:pPr>
              <w:autoSpaceDE w:val="0"/>
              <w:autoSpaceDN w:val="0"/>
              <w:adjustRightInd w:val="0"/>
              <w:spacing w:line="240" w:lineRule="auto"/>
              <w:rPr>
                <w:rFonts w:cs="Arial"/>
                <w:bCs/>
                <w:szCs w:val="22"/>
              </w:rPr>
            </w:pPr>
            <w:r w:rsidRPr="00C761A3">
              <w:rPr>
                <w:rFonts w:cs="Arial"/>
                <w:bCs/>
                <w:szCs w:val="22"/>
              </w:rPr>
              <w:t>- Provide information about the methodology and the results from ringing a</w:t>
            </w:r>
            <w:r w:rsidR="00A93716" w:rsidRPr="00C761A3">
              <w:rPr>
                <w:rFonts w:cs="Arial"/>
                <w:bCs/>
                <w:szCs w:val="22"/>
              </w:rPr>
              <w:t>n</w:t>
            </w:r>
            <w:r w:rsidRPr="00C761A3">
              <w:rPr>
                <w:rFonts w:cs="Arial"/>
                <w:bCs/>
                <w:szCs w:val="22"/>
              </w:rPr>
              <w:t>d tracer experiments. Ask students to formulate a hypothesis.</w:t>
            </w:r>
          </w:p>
          <w:p w:rsidR="005B6B1A" w:rsidRPr="00C761A3" w:rsidRDefault="005B6B1A" w:rsidP="005B6B1A">
            <w:pPr>
              <w:autoSpaceDE w:val="0"/>
              <w:autoSpaceDN w:val="0"/>
              <w:adjustRightInd w:val="0"/>
              <w:spacing w:line="240" w:lineRule="auto"/>
              <w:rPr>
                <w:rFonts w:cs="Arial"/>
                <w:bCs/>
                <w:szCs w:val="22"/>
              </w:rPr>
            </w:pPr>
            <w:r w:rsidRPr="00C761A3">
              <w:rPr>
                <w:rFonts w:cs="Arial"/>
                <w:bCs/>
                <w:szCs w:val="22"/>
              </w:rPr>
              <w:t>- Teacher led explanation of translocation of sugars by mass flow.</w:t>
            </w:r>
          </w:p>
          <w:p w:rsidR="005B6B1A" w:rsidRPr="00C761A3" w:rsidRDefault="005B6B1A" w:rsidP="005B6B1A">
            <w:pPr>
              <w:autoSpaceDE w:val="0"/>
              <w:autoSpaceDN w:val="0"/>
              <w:adjustRightInd w:val="0"/>
              <w:spacing w:line="240" w:lineRule="auto"/>
              <w:rPr>
                <w:rFonts w:cs="Arial"/>
                <w:bCs/>
                <w:szCs w:val="22"/>
              </w:rPr>
            </w:pPr>
            <w:r w:rsidRPr="00C761A3">
              <w:rPr>
                <w:rFonts w:cs="Arial"/>
                <w:bCs/>
                <w:szCs w:val="22"/>
              </w:rPr>
              <w:t>- Ask them to evaluate earlier explanations and reform their explanations of the experimental results, in light of their new learning.</w:t>
            </w:r>
          </w:p>
          <w:p w:rsidR="005B6B1A" w:rsidRPr="00C761A3" w:rsidRDefault="005B6B1A" w:rsidP="005B6B1A">
            <w:pPr>
              <w:autoSpaceDE w:val="0"/>
              <w:autoSpaceDN w:val="0"/>
              <w:adjustRightInd w:val="0"/>
              <w:spacing w:line="240" w:lineRule="auto"/>
              <w:rPr>
                <w:rFonts w:cs="Arial"/>
                <w:bCs/>
                <w:szCs w:val="22"/>
              </w:rPr>
            </w:pPr>
            <w:r w:rsidRPr="00C761A3">
              <w:rPr>
                <w:rFonts w:cs="Arial"/>
                <w:bCs/>
                <w:szCs w:val="22"/>
              </w:rPr>
              <w:t>- Exam questions.</w:t>
            </w:r>
          </w:p>
          <w:p w:rsidR="00EA211D" w:rsidRPr="00C761A3" w:rsidRDefault="00EA211D"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5B6B1A" w:rsidRPr="00C761A3" w:rsidRDefault="005B6B1A" w:rsidP="00DF028B">
            <w:r w:rsidRPr="00C761A3">
              <w:rPr>
                <w:b/>
              </w:rPr>
              <w:t xml:space="preserve">AO1 </w:t>
            </w:r>
            <w:r w:rsidRPr="00C761A3">
              <w:t>– Development of knowledge and understanding of translocation by mass flow.</w:t>
            </w:r>
          </w:p>
          <w:p w:rsidR="00D63092" w:rsidRPr="00C761A3" w:rsidRDefault="005B6B1A" w:rsidP="00DF028B">
            <w:pPr>
              <w:rPr>
                <w:b/>
              </w:rPr>
            </w:pPr>
            <w:r w:rsidRPr="00C761A3">
              <w:rPr>
                <w:b/>
              </w:rPr>
              <w:t xml:space="preserve">PS 1.2/AO2 - </w:t>
            </w:r>
            <w:r w:rsidR="00D63092" w:rsidRPr="00C761A3">
              <w:rPr>
                <w:rFonts w:cs="Arial"/>
                <w:szCs w:val="22"/>
              </w:rPr>
              <w:t>Apply knowledge of translocation to traces and ringing experiments.</w:t>
            </w:r>
          </w:p>
          <w:p w:rsidR="002161E5" w:rsidRPr="00C761A3" w:rsidRDefault="005B6B1A" w:rsidP="002161E5">
            <w:pPr>
              <w:autoSpaceDE w:val="0"/>
              <w:autoSpaceDN w:val="0"/>
              <w:adjustRightInd w:val="0"/>
              <w:spacing w:line="240" w:lineRule="auto"/>
              <w:rPr>
                <w:rFonts w:cs="Arial"/>
                <w:bCs/>
                <w:szCs w:val="22"/>
              </w:rPr>
            </w:pPr>
            <w:r w:rsidRPr="00C761A3">
              <w:rPr>
                <w:rFonts w:cs="Arial"/>
                <w:b/>
                <w:bCs/>
                <w:szCs w:val="22"/>
              </w:rPr>
              <w:t xml:space="preserve">MS 1.3/AO3 - </w:t>
            </w:r>
            <w:r w:rsidR="002161E5" w:rsidRPr="00C761A3">
              <w:rPr>
                <w:rFonts w:cs="Arial"/>
                <w:bCs/>
                <w:szCs w:val="22"/>
              </w:rPr>
              <w:t>Interpret data from graphs relating to translocation.</w:t>
            </w:r>
          </w:p>
          <w:p w:rsidR="005B6B1A" w:rsidRPr="00C761A3" w:rsidRDefault="005B6B1A" w:rsidP="002161E5">
            <w:pPr>
              <w:autoSpaceDE w:val="0"/>
              <w:autoSpaceDN w:val="0"/>
              <w:adjustRightInd w:val="0"/>
              <w:spacing w:line="240" w:lineRule="auto"/>
              <w:rPr>
                <w:rFonts w:cs="Arial"/>
                <w:b/>
                <w:bCs/>
                <w:szCs w:val="22"/>
              </w:rPr>
            </w:pPr>
            <w:r w:rsidRPr="00C761A3">
              <w:rPr>
                <w:rFonts w:cs="Arial"/>
                <w:b/>
                <w:bCs/>
                <w:szCs w:val="22"/>
              </w:rPr>
              <w:t>AO3 –</w:t>
            </w:r>
            <w:r w:rsidRPr="00C761A3">
              <w:rPr>
                <w:rFonts w:cs="Arial"/>
                <w:bCs/>
                <w:szCs w:val="22"/>
              </w:rPr>
              <w:t xml:space="preserve"> Evaluate scientific evidence in supporting scientific ideas.</w:t>
            </w:r>
          </w:p>
          <w:p w:rsidR="002161E5" w:rsidRPr="00C761A3" w:rsidRDefault="002161E5" w:rsidP="00DF028B">
            <w:pPr>
              <w:rPr>
                <w:rFonts w:cs="Arial"/>
                <w:b/>
                <w:szCs w:val="22"/>
              </w:rPr>
            </w:pPr>
          </w:p>
        </w:tc>
        <w:tc>
          <w:tcPr>
            <w:tcW w:w="1984" w:type="dxa"/>
            <w:shd w:val="clear" w:color="auto" w:fill="auto"/>
          </w:tcPr>
          <w:p w:rsidR="008115B2" w:rsidRDefault="00DF76F5" w:rsidP="00DF76F5">
            <w:pPr>
              <w:autoSpaceDE w:val="0"/>
              <w:autoSpaceDN w:val="0"/>
              <w:adjustRightInd w:val="0"/>
              <w:spacing w:line="240" w:lineRule="auto"/>
              <w:rPr>
                <w:b/>
              </w:rPr>
            </w:pPr>
            <w:r w:rsidRPr="00C761A3">
              <w:rPr>
                <w:b/>
              </w:rPr>
              <w:t xml:space="preserve">Specimen assessment material: </w:t>
            </w:r>
          </w:p>
          <w:p w:rsidR="008115B2" w:rsidRDefault="00DF76F5" w:rsidP="00DF76F5">
            <w:pPr>
              <w:autoSpaceDE w:val="0"/>
              <w:autoSpaceDN w:val="0"/>
              <w:adjustRightInd w:val="0"/>
              <w:spacing w:line="240" w:lineRule="auto"/>
            </w:pPr>
            <w:r w:rsidRPr="00C761A3">
              <w:t>A-level Paper 1</w:t>
            </w:r>
            <w:r w:rsidR="008115B2">
              <w:t xml:space="preserve"> (set 1)</w:t>
            </w:r>
            <w:r w:rsidRPr="00C761A3">
              <w:t xml:space="preserve"> – Q9; </w:t>
            </w:r>
          </w:p>
          <w:p w:rsidR="00DF76F5" w:rsidRPr="00C761A3" w:rsidRDefault="00DF76F5" w:rsidP="00DF76F5">
            <w:pPr>
              <w:autoSpaceDE w:val="0"/>
              <w:autoSpaceDN w:val="0"/>
              <w:adjustRightInd w:val="0"/>
              <w:spacing w:line="240" w:lineRule="auto"/>
            </w:pPr>
            <w:r w:rsidRPr="00C761A3">
              <w:t xml:space="preserve">AS Paper 2 </w:t>
            </w:r>
            <w:r w:rsidR="008115B2">
              <w:t xml:space="preserve">(set 1) </w:t>
            </w:r>
            <w:r w:rsidRPr="00C761A3">
              <w:t>– Q9.</w:t>
            </w:r>
          </w:p>
          <w:p w:rsidR="00517D42" w:rsidRPr="00C761A3" w:rsidRDefault="00517D42" w:rsidP="00DF76F5">
            <w:pPr>
              <w:autoSpaceDE w:val="0"/>
              <w:autoSpaceDN w:val="0"/>
              <w:adjustRightInd w:val="0"/>
              <w:spacing w:line="240" w:lineRule="auto"/>
            </w:pPr>
          </w:p>
          <w:p w:rsidR="005666CB" w:rsidRPr="00C761A3" w:rsidRDefault="005666CB" w:rsidP="006B7311"/>
        </w:tc>
        <w:tc>
          <w:tcPr>
            <w:tcW w:w="2410" w:type="dxa"/>
            <w:shd w:val="clear" w:color="auto" w:fill="auto"/>
          </w:tcPr>
          <w:p w:rsidR="005666CB" w:rsidRPr="00C761A3" w:rsidRDefault="006C7EFE" w:rsidP="00B426A9">
            <w:pPr>
              <w:rPr>
                <w:rStyle w:val="Hyperlink"/>
                <w:b/>
                <w:color w:val="auto"/>
              </w:rPr>
            </w:pPr>
            <w:hyperlink r:id="rId151" w:history="1">
              <w:r w:rsidR="00A61D9F" w:rsidRPr="00D200B5">
                <w:rPr>
                  <w:rStyle w:val="Hyperlink"/>
                  <w:b/>
                </w:rPr>
                <w:t>http://highered.mheducation.com/sites/9834092339/student_view0/chapter38/animation_-_phloem_loading.html</w:t>
              </w:r>
            </w:hyperlink>
            <w:r w:rsidR="00A61D9F">
              <w:rPr>
                <w:rStyle w:val="Hyperlink"/>
                <w:b/>
                <w:color w:val="auto"/>
              </w:rPr>
              <w:t xml:space="preserve"> </w:t>
            </w:r>
          </w:p>
          <w:p w:rsidR="00256CF1" w:rsidRPr="00C761A3" w:rsidRDefault="00256CF1" w:rsidP="00B426A9">
            <w:pPr>
              <w:rPr>
                <w:rStyle w:val="Hyperlink"/>
                <w:b/>
                <w:color w:val="auto"/>
              </w:rPr>
            </w:pPr>
          </w:p>
          <w:p w:rsidR="00256CF1" w:rsidRPr="00C761A3" w:rsidRDefault="006C7EFE" w:rsidP="00B426A9">
            <w:pPr>
              <w:rPr>
                <w:b/>
              </w:rPr>
            </w:pPr>
            <w:hyperlink r:id="rId152" w:history="1">
              <w:r w:rsidR="00A61D9F" w:rsidRPr="00D200B5">
                <w:rPr>
                  <w:rStyle w:val="Hyperlink"/>
                  <w:b/>
                </w:rPr>
                <w:t>http://www.saps.org.uk/secondary/teaching-resources/1274</w:t>
              </w:r>
            </w:hyperlink>
            <w:r w:rsidR="00A61D9F">
              <w:rPr>
                <w:b/>
              </w:rPr>
              <w:t xml:space="preserve"> </w:t>
            </w:r>
          </w:p>
          <w:p w:rsidR="00256CF1" w:rsidRPr="00C761A3" w:rsidRDefault="00256CF1" w:rsidP="00B426A9"/>
          <w:p w:rsidR="007F00BC" w:rsidRPr="00C761A3" w:rsidRDefault="007F00BC" w:rsidP="007F00BC">
            <w:pPr>
              <w:rPr>
                <w:b/>
              </w:rPr>
            </w:pPr>
            <w:r w:rsidRPr="00C761A3">
              <w:rPr>
                <w:b/>
              </w:rPr>
              <w:t>Rich questions:</w:t>
            </w:r>
          </w:p>
          <w:p w:rsidR="007F00BC" w:rsidRPr="00C761A3" w:rsidRDefault="007F00BC" w:rsidP="007F00BC">
            <w:r w:rsidRPr="00C761A3">
              <w:t>Explain how ringing and tracer experiments prove the mass flow hypothesis through the phloem.</w:t>
            </w:r>
          </w:p>
          <w:p w:rsidR="007F00BC" w:rsidRPr="00C761A3" w:rsidRDefault="007F00BC" w:rsidP="007F00BC"/>
          <w:p w:rsidR="005666CB" w:rsidRPr="00C761A3" w:rsidRDefault="007F00BC" w:rsidP="007F00BC">
            <w:pPr>
              <w:rPr>
                <w:b/>
              </w:rPr>
            </w:pPr>
            <w:r w:rsidRPr="00C761A3">
              <w:t>What causes translocation by mass flow?</w:t>
            </w:r>
          </w:p>
        </w:tc>
      </w:tr>
    </w:tbl>
    <w:p w:rsidR="00032DDC" w:rsidRPr="00C761A3" w:rsidRDefault="00032DDC" w:rsidP="009C4074">
      <w:pPr>
        <w:rPr>
          <w:rFonts w:ascii="Calibri" w:hAnsi="Calibri"/>
        </w:rPr>
      </w:pPr>
    </w:p>
    <w:p w:rsidR="00456C52" w:rsidRPr="00C761A3" w:rsidRDefault="00456C52">
      <w:pPr>
        <w:spacing w:line="240" w:lineRule="auto"/>
      </w:pPr>
      <w:r w:rsidRPr="00C761A3">
        <w:br w:type="page"/>
      </w:r>
    </w:p>
    <w:p w:rsidR="00500CC8" w:rsidRPr="00C761A3" w:rsidRDefault="00ED2603" w:rsidP="00ED2603">
      <w:pPr>
        <w:pStyle w:val="Heading2"/>
      </w:pPr>
      <w:bookmarkStart w:id="141" w:name="_Toc405900236"/>
      <w:bookmarkStart w:id="142" w:name="_Toc405901238"/>
      <w:bookmarkStart w:id="143" w:name="_Toc412018978"/>
      <w:bookmarkStart w:id="144" w:name="_Toc412019843"/>
      <w:bookmarkStart w:id="145" w:name="_Toc412020150"/>
      <w:bookmarkStart w:id="146" w:name="_Toc413141409"/>
      <w:r w:rsidRPr="00C761A3">
        <w:lastRenderedPageBreak/>
        <w:t xml:space="preserve">3.4 </w:t>
      </w:r>
      <w:r w:rsidRPr="00C761A3">
        <w:tab/>
        <w:t>Genetic information, variation and relationships between organisms.</w:t>
      </w:r>
      <w:bookmarkEnd w:id="141"/>
      <w:bookmarkEnd w:id="142"/>
      <w:bookmarkEnd w:id="143"/>
      <w:bookmarkEnd w:id="144"/>
      <w:bookmarkEnd w:id="145"/>
      <w:bookmarkEnd w:id="146"/>
    </w:p>
    <w:p w:rsidR="00500CC8" w:rsidRPr="00C761A3" w:rsidRDefault="00500CC8" w:rsidP="00500CC8"/>
    <w:p w:rsidR="00500CC8" w:rsidRPr="00C761A3" w:rsidRDefault="00500CC8" w:rsidP="00500CC8">
      <w:r w:rsidRPr="00C761A3">
        <w:t xml:space="preserve">Teach after </w:t>
      </w:r>
      <w:r w:rsidR="007212AC" w:rsidRPr="00C761A3">
        <w:t>3.1.4</w:t>
      </w:r>
      <w:r w:rsidR="000D5CD9">
        <w:t>:</w:t>
      </w:r>
      <w:r w:rsidR="007212AC" w:rsidRPr="00C761A3">
        <w:t xml:space="preserve"> Proteins, </w:t>
      </w:r>
      <w:r w:rsidRPr="00C761A3">
        <w:t>3.1.5</w:t>
      </w:r>
      <w:r w:rsidR="000D5CD9">
        <w:t>:</w:t>
      </w:r>
      <w:r w:rsidRPr="00C761A3">
        <w:t xml:space="preserve"> Nucleic acids, </w:t>
      </w:r>
      <w:r w:rsidR="007212AC" w:rsidRPr="00C761A3">
        <w:t xml:space="preserve">3.1.6 ATP, </w:t>
      </w:r>
      <w:r w:rsidRPr="00C761A3">
        <w:t>3.2.1</w:t>
      </w:r>
      <w:r w:rsidR="000D5CD9">
        <w:t>:</w:t>
      </w:r>
      <w:r w:rsidRPr="00C761A3">
        <w:t xml:space="preserve"> Structure of eukaryotic/prokaryotic cells and 3.2.2</w:t>
      </w:r>
      <w:r w:rsidR="000D5CD9">
        <w:t>:</w:t>
      </w:r>
      <w:r w:rsidRPr="00C761A3">
        <w:t xml:space="preserve"> All cells arise from existing cells.</w:t>
      </w:r>
    </w:p>
    <w:p w:rsidR="00500CC8" w:rsidRPr="00C761A3" w:rsidRDefault="00500CC8" w:rsidP="00500CC8">
      <w:pPr>
        <w:rPr>
          <w:b/>
        </w:rPr>
      </w:pPr>
    </w:p>
    <w:p w:rsidR="00500CC8" w:rsidRPr="00C761A3" w:rsidRDefault="00500CC8" w:rsidP="00500CC8">
      <w:pPr>
        <w:rPr>
          <w:b/>
        </w:rPr>
      </w:pPr>
      <w:r w:rsidRPr="00C761A3">
        <w:rPr>
          <w:b/>
        </w:rPr>
        <w:t>Unit description</w:t>
      </w:r>
    </w:p>
    <w:p w:rsidR="00500CC8" w:rsidRPr="00C761A3" w:rsidRDefault="00500CC8" w:rsidP="00500CC8">
      <w:pPr>
        <w:spacing w:line="240" w:lineRule="auto"/>
      </w:pPr>
    </w:p>
    <w:p w:rsidR="00500CC8" w:rsidRPr="00C761A3" w:rsidRDefault="00500CC8" w:rsidP="00500CC8">
      <w:pPr>
        <w:autoSpaceDE w:val="0"/>
        <w:autoSpaceDN w:val="0"/>
        <w:adjustRightInd w:val="0"/>
        <w:spacing w:line="240" w:lineRule="auto"/>
        <w:rPr>
          <w:rFonts w:cs="Arial"/>
          <w:szCs w:val="22"/>
        </w:rPr>
      </w:pPr>
      <w:r w:rsidRPr="00C761A3">
        <w:rPr>
          <w:rFonts w:cs="Arial"/>
          <w:szCs w:val="22"/>
        </w:rPr>
        <w:t>Biological diversity – biodiversity - is reflected in the vast number of species of organisms, in the variation of individual characteristics within a single species and in the variation of cell types within a single multicellular organism.</w:t>
      </w:r>
    </w:p>
    <w:p w:rsidR="00500CC8" w:rsidRPr="00C761A3" w:rsidRDefault="00500CC8" w:rsidP="00500CC8">
      <w:pPr>
        <w:autoSpaceDE w:val="0"/>
        <w:autoSpaceDN w:val="0"/>
        <w:adjustRightInd w:val="0"/>
        <w:spacing w:line="240" w:lineRule="auto"/>
        <w:rPr>
          <w:rFonts w:cs="Arial"/>
          <w:szCs w:val="22"/>
        </w:rPr>
      </w:pPr>
    </w:p>
    <w:p w:rsidR="00500CC8" w:rsidRPr="00C761A3" w:rsidRDefault="00500CC8" w:rsidP="00500CC8">
      <w:pPr>
        <w:autoSpaceDE w:val="0"/>
        <w:autoSpaceDN w:val="0"/>
        <w:adjustRightInd w:val="0"/>
        <w:spacing w:line="240" w:lineRule="auto"/>
        <w:rPr>
          <w:rFonts w:cs="Arial"/>
          <w:szCs w:val="22"/>
        </w:rPr>
      </w:pPr>
      <w:r w:rsidRPr="00C761A3">
        <w:rPr>
          <w:rFonts w:cs="Arial"/>
          <w:szCs w:val="22"/>
        </w:rPr>
        <w:t>Differences between species reflect genetic differences. Differences between individuals within a species could be the result of genetic factors, of environmental factors, or a combination of both.</w:t>
      </w:r>
    </w:p>
    <w:p w:rsidR="00500CC8" w:rsidRPr="00C761A3" w:rsidRDefault="00500CC8" w:rsidP="00500CC8">
      <w:pPr>
        <w:autoSpaceDE w:val="0"/>
        <w:autoSpaceDN w:val="0"/>
        <w:adjustRightInd w:val="0"/>
        <w:spacing w:line="240" w:lineRule="auto"/>
        <w:rPr>
          <w:rFonts w:cs="Arial"/>
          <w:szCs w:val="22"/>
        </w:rPr>
      </w:pPr>
    </w:p>
    <w:p w:rsidR="00500CC8" w:rsidRPr="00C761A3" w:rsidRDefault="00500CC8" w:rsidP="00500CC8">
      <w:pPr>
        <w:autoSpaceDE w:val="0"/>
        <w:autoSpaceDN w:val="0"/>
        <w:adjustRightInd w:val="0"/>
        <w:spacing w:line="240" w:lineRule="auto"/>
        <w:rPr>
          <w:rFonts w:cs="Arial"/>
          <w:szCs w:val="22"/>
        </w:rPr>
      </w:pPr>
      <w:r w:rsidRPr="00C761A3">
        <w:rPr>
          <w:rFonts w:cs="Arial"/>
          <w:szCs w:val="22"/>
        </w:rPr>
        <w:t xml:space="preserve">A gene is a section of DNA located at a particular site on a DNA molecule, called its locus. The base sequence of each gene carries the </w:t>
      </w:r>
      <w:r w:rsidR="003F5989">
        <w:rPr>
          <w:rFonts w:cs="Arial"/>
          <w:szCs w:val="22"/>
        </w:rPr>
        <w:t xml:space="preserve">coded </w:t>
      </w:r>
      <w:r w:rsidRPr="00C761A3">
        <w:rPr>
          <w:rFonts w:cs="Arial"/>
          <w:szCs w:val="22"/>
        </w:rPr>
        <w:t xml:space="preserve">genetic </w:t>
      </w:r>
      <w:r w:rsidR="003F5989">
        <w:rPr>
          <w:rFonts w:cs="Arial"/>
          <w:szCs w:val="22"/>
        </w:rPr>
        <w:t xml:space="preserve">information </w:t>
      </w:r>
      <w:r w:rsidRPr="00C761A3">
        <w:rPr>
          <w:rFonts w:cs="Arial"/>
          <w:szCs w:val="22"/>
        </w:rPr>
        <w:t xml:space="preserve">that determines the sequence of amino acids during protein synthesis. The genetic code </w:t>
      </w:r>
      <w:r w:rsidR="003F5989">
        <w:rPr>
          <w:rFonts w:cs="Arial"/>
          <w:szCs w:val="22"/>
        </w:rPr>
        <w:t xml:space="preserve">used </w:t>
      </w:r>
      <w:r w:rsidRPr="00C761A3">
        <w:rPr>
          <w:rFonts w:cs="Arial"/>
          <w:szCs w:val="22"/>
        </w:rPr>
        <w:t>is the same in all organisms, providing indirect evidence for evolution.</w:t>
      </w:r>
    </w:p>
    <w:p w:rsidR="00500CC8" w:rsidRPr="00C761A3" w:rsidRDefault="00500CC8" w:rsidP="00500CC8">
      <w:pPr>
        <w:autoSpaceDE w:val="0"/>
        <w:autoSpaceDN w:val="0"/>
        <w:adjustRightInd w:val="0"/>
        <w:spacing w:line="240" w:lineRule="auto"/>
        <w:rPr>
          <w:rFonts w:cs="Arial"/>
          <w:szCs w:val="22"/>
        </w:rPr>
      </w:pPr>
    </w:p>
    <w:p w:rsidR="00500CC8" w:rsidRPr="00C761A3" w:rsidRDefault="00500CC8" w:rsidP="00500CC8">
      <w:pPr>
        <w:autoSpaceDE w:val="0"/>
        <w:autoSpaceDN w:val="0"/>
        <w:adjustRightInd w:val="0"/>
        <w:spacing w:line="240" w:lineRule="auto"/>
        <w:rPr>
          <w:rFonts w:cs="Arial"/>
          <w:szCs w:val="22"/>
        </w:rPr>
      </w:pPr>
      <w:r w:rsidRPr="00C761A3">
        <w:rPr>
          <w:rFonts w:cs="Arial"/>
          <w:szCs w:val="22"/>
        </w:rPr>
        <w:t>Genetic diversity within a species can be caused by gene mutation, chromosome mutation or random factors associated with meiosis and fertilisation. This genetic diversity is acted upon by natural selection, resulting in species becoming better adapted to their environment.</w:t>
      </w:r>
    </w:p>
    <w:p w:rsidR="00500CC8" w:rsidRPr="00C761A3" w:rsidRDefault="00500CC8" w:rsidP="00500CC8">
      <w:pPr>
        <w:autoSpaceDE w:val="0"/>
        <w:autoSpaceDN w:val="0"/>
        <w:adjustRightInd w:val="0"/>
        <w:spacing w:line="240" w:lineRule="auto"/>
        <w:rPr>
          <w:rFonts w:cs="Arial"/>
          <w:szCs w:val="22"/>
        </w:rPr>
      </w:pPr>
    </w:p>
    <w:p w:rsidR="00500CC8" w:rsidRPr="00C761A3" w:rsidRDefault="00500CC8" w:rsidP="00500CC8">
      <w:pPr>
        <w:autoSpaceDE w:val="0"/>
        <w:autoSpaceDN w:val="0"/>
        <w:adjustRightInd w:val="0"/>
        <w:spacing w:line="240" w:lineRule="auto"/>
        <w:rPr>
          <w:rFonts w:cs="Arial"/>
          <w:szCs w:val="22"/>
        </w:rPr>
      </w:pPr>
      <w:r w:rsidRPr="00C761A3">
        <w:rPr>
          <w:rFonts w:cs="Arial"/>
          <w:szCs w:val="22"/>
        </w:rPr>
        <w:t>Variation within a species can be measured using differences in the base sequence of DNA or in the amino acid sequence of proteins.</w:t>
      </w:r>
    </w:p>
    <w:p w:rsidR="00500CC8" w:rsidRPr="00C761A3" w:rsidRDefault="00500CC8" w:rsidP="00500CC8">
      <w:pPr>
        <w:spacing w:line="240" w:lineRule="auto"/>
        <w:rPr>
          <w:rFonts w:cs="Arial"/>
          <w:szCs w:val="22"/>
        </w:rPr>
      </w:pPr>
    </w:p>
    <w:p w:rsidR="00500CC8" w:rsidRPr="00C761A3" w:rsidRDefault="00500CC8" w:rsidP="00500CC8">
      <w:pPr>
        <w:spacing w:line="240" w:lineRule="auto"/>
      </w:pPr>
      <w:r w:rsidRPr="00C761A3">
        <w:rPr>
          <w:rFonts w:cs="Arial"/>
          <w:szCs w:val="22"/>
        </w:rPr>
        <w:t>Biodiversity within a community can be measured using species richness and an index of diversity.</w:t>
      </w:r>
      <w:r w:rsidRPr="00C761A3">
        <w:br w:type="page"/>
      </w:r>
    </w:p>
    <w:p w:rsidR="001F6FDD" w:rsidRPr="00C761A3" w:rsidRDefault="00326E9A" w:rsidP="00326E9A">
      <w:pPr>
        <w:pStyle w:val="Heading3"/>
        <w:spacing w:after="0"/>
      </w:pPr>
      <w:bookmarkStart w:id="147" w:name="_Toc405900237"/>
      <w:bookmarkStart w:id="148" w:name="_Toc405901239"/>
      <w:bookmarkStart w:id="149" w:name="_Toc412018979"/>
      <w:bookmarkStart w:id="150" w:name="_Toc412019844"/>
      <w:bookmarkStart w:id="151" w:name="_Toc412020151"/>
      <w:bookmarkStart w:id="152" w:name="_Toc413141410"/>
      <w:r w:rsidRPr="00C761A3">
        <w:lastRenderedPageBreak/>
        <w:t>3.4.1</w:t>
      </w:r>
      <w:r w:rsidRPr="00C761A3">
        <w:tab/>
      </w:r>
      <w:r w:rsidR="001F6FDD" w:rsidRPr="00C761A3">
        <w:t>DNA, genes and chromosomes.</w:t>
      </w:r>
      <w:bookmarkEnd w:id="147"/>
      <w:bookmarkEnd w:id="148"/>
      <w:bookmarkEnd w:id="149"/>
      <w:bookmarkEnd w:id="150"/>
      <w:bookmarkEnd w:id="151"/>
      <w:bookmarkEnd w:id="152"/>
    </w:p>
    <w:p w:rsidR="001F6FDD" w:rsidRPr="00C761A3" w:rsidRDefault="001F6FDD" w:rsidP="001F6FDD">
      <w:pPr>
        <w:spacing w:line="240" w:lineRule="auto"/>
        <w:rPr>
          <w:b/>
        </w:rPr>
      </w:pPr>
    </w:p>
    <w:p w:rsidR="00535CA7" w:rsidRPr="00C761A3" w:rsidRDefault="001F6FDD" w:rsidP="001F6FDD">
      <w:pPr>
        <w:spacing w:line="240" w:lineRule="auto"/>
      </w:pPr>
      <w:r w:rsidRPr="00C761A3">
        <w:t>Prior knowledge:</w:t>
      </w:r>
    </w:p>
    <w:p w:rsidR="000006EA" w:rsidRPr="00C761A3" w:rsidRDefault="000006EA" w:rsidP="001F6FDD">
      <w:pPr>
        <w:spacing w:line="240" w:lineRule="auto"/>
      </w:pPr>
    </w:p>
    <w:p w:rsidR="001F6FDD" w:rsidRPr="00C761A3" w:rsidRDefault="001F6FDD" w:rsidP="001F6FDD">
      <w:pPr>
        <w:spacing w:line="240" w:lineRule="auto"/>
        <w:rPr>
          <w:b/>
        </w:rPr>
      </w:pPr>
      <w:r w:rsidRPr="00C761A3">
        <w:rPr>
          <w:b/>
        </w:rPr>
        <w:t xml:space="preserve">GCSE </w:t>
      </w:r>
      <w:r w:rsidR="006A07F4" w:rsidRPr="00C761A3">
        <w:rPr>
          <w:b/>
        </w:rPr>
        <w:t xml:space="preserve">Additional Science </w:t>
      </w:r>
    </w:p>
    <w:p w:rsidR="001F6FDD" w:rsidRPr="00C761A3" w:rsidRDefault="001F6FDD" w:rsidP="001F6FDD">
      <w:r w:rsidRPr="00C761A3">
        <w:t>– Chromosomes are made of DNA which has a double helix structure.</w:t>
      </w:r>
    </w:p>
    <w:p w:rsidR="001F6FDD" w:rsidRPr="00C761A3" w:rsidRDefault="001F6FDD" w:rsidP="001F6FDD">
      <w:r w:rsidRPr="00C761A3">
        <w:t xml:space="preserve">– A gene is a small section of DNA with the code for a particular combination of amino acids which make a specific protein. </w:t>
      </w:r>
    </w:p>
    <w:p w:rsidR="00535CA7" w:rsidRPr="00C761A3" w:rsidRDefault="00535CA7"/>
    <w:p w:rsidR="008A0CB2" w:rsidRPr="00C761A3" w:rsidRDefault="008A0CB2">
      <w:r w:rsidRPr="00C761A3">
        <w:br w:type="page"/>
      </w:r>
    </w:p>
    <w:tbl>
      <w:tblPr>
        <w:tblStyle w:val="TableGrid"/>
        <w:tblW w:w="14567" w:type="dxa"/>
        <w:tblLayout w:type="fixed"/>
        <w:tblLook w:val="04A0" w:firstRow="1" w:lastRow="0" w:firstColumn="1" w:lastColumn="0" w:noHBand="0" w:noVBand="1"/>
      </w:tblPr>
      <w:tblGrid>
        <w:gridCol w:w="2518"/>
        <w:gridCol w:w="851"/>
        <w:gridCol w:w="1701"/>
        <w:gridCol w:w="6095"/>
        <w:gridCol w:w="1701"/>
        <w:gridCol w:w="1701"/>
      </w:tblGrid>
      <w:tr w:rsidR="00C761A3" w:rsidRPr="00C761A3" w:rsidTr="006541E6">
        <w:tc>
          <w:tcPr>
            <w:tcW w:w="2518" w:type="dxa"/>
            <w:shd w:val="clear" w:color="auto" w:fill="CCC0D9" w:themeFill="accent4" w:themeFillTint="66"/>
          </w:tcPr>
          <w:p w:rsidR="00DF76F5" w:rsidRPr="00C761A3" w:rsidRDefault="00DF76F5" w:rsidP="007A2A3E">
            <w:pPr>
              <w:spacing w:line="240" w:lineRule="auto"/>
              <w:rPr>
                <w:b/>
              </w:rPr>
            </w:pPr>
            <w:r w:rsidRPr="00C761A3">
              <w:lastRenderedPageBreak/>
              <w:br w:type="page"/>
            </w:r>
            <w:r w:rsidRPr="00C761A3">
              <w:rPr>
                <w:b/>
              </w:rPr>
              <w:t>Learning objective</w:t>
            </w:r>
          </w:p>
        </w:tc>
        <w:tc>
          <w:tcPr>
            <w:tcW w:w="851" w:type="dxa"/>
            <w:shd w:val="clear" w:color="auto" w:fill="CCC0D9" w:themeFill="accent4" w:themeFillTint="66"/>
          </w:tcPr>
          <w:p w:rsidR="00DF76F5" w:rsidRPr="00C761A3" w:rsidRDefault="00DF76F5" w:rsidP="007A2A3E">
            <w:pPr>
              <w:spacing w:line="240" w:lineRule="auto"/>
              <w:rPr>
                <w:b/>
              </w:rPr>
            </w:pPr>
            <w:r w:rsidRPr="00C761A3">
              <w:rPr>
                <w:b/>
              </w:rPr>
              <w:t>Time taken</w:t>
            </w:r>
          </w:p>
        </w:tc>
        <w:tc>
          <w:tcPr>
            <w:tcW w:w="1701" w:type="dxa"/>
            <w:shd w:val="clear" w:color="auto" w:fill="CCC0D9" w:themeFill="accent4" w:themeFillTint="66"/>
          </w:tcPr>
          <w:p w:rsidR="00DF76F5" w:rsidRPr="00C761A3" w:rsidRDefault="00DF76F5" w:rsidP="007A2A3E">
            <w:pPr>
              <w:spacing w:line="240" w:lineRule="auto"/>
              <w:rPr>
                <w:b/>
              </w:rPr>
            </w:pPr>
            <w:r w:rsidRPr="00C761A3">
              <w:rPr>
                <w:b/>
              </w:rPr>
              <w:t>Learning Outcome</w:t>
            </w:r>
          </w:p>
        </w:tc>
        <w:tc>
          <w:tcPr>
            <w:tcW w:w="6095" w:type="dxa"/>
            <w:shd w:val="clear" w:color="auto" w:fill="CCC0D9" w:themeFill="accent4" w:themeFillTint="66"/>
          </w:tcPr>
          <w:p w:rsidR="00DF76F5" w:rsidRPr="00C761A3" w:rsidRDefault="00DF76F5" w:rsidP="007A2A3E">
            <w:pPr>
              <w:spacing w:line="240" w:lineRule="auto"/>
              <w:rPr>
                <w:b/>
              </w:rPr>
            </w:pPr>
            <w:r w:rsidRPr="00C761A3">
              <w:rPr>
                <w:b/>
              </w:rPr>
              <w:t>Learning activity with opportunity to develop skills</w:t>
            </w:r>
          </w:p>
        </w:tc>
        <w:tc>
          <w:tcPr>
            <w:tcW w:w="1701" w:type="dxa"/>
            <w:shd w:val="clear" w:color="auto" w:fill="CCC0D9" w:themeFill="accent4" w:themeFillTint="66"/>
          </w:tcPr>
          <w:p w:rsidR="00DF76F5" w:rsidRPr="00C761A3" w:rsidRDefault="00DF76F5" w:rsidP="007A2A3E">
            <w:pPr>
              <w:spacing w:line="240" w:lineRule="auto"/>
              <w:rPr>
                <w:b/>
              </w:rPr>
            </w:pPr>
            <w:r w:rsidRPr="00C761A3">
              <w:rPr>
                <w:b/>
              </w:rPr>
              <w:t>Assessment opportunities</w:t>
            </w:r>
          </w:p>
        </w:tc>
        <w:tc>
          <w:tcPr>
            <w:tcW w:w="1701" w:type="dxa"/>
            <w:shd w:val="clear" w:color="auto" w:fill="CCC0D9" w:themeFill="accent4" w:themeFillTint="66"/>
          </w:tcPr>
          <w:p w:rsidR="00DF76F5" w:rsidRPr="00C761A3" w:rsidRDefault="00DF76F5" w:rsidP="007A2A3E">
            <w:pPr>
              <w:spacing w:line="240" w:lineRule="auto"/>
              <w:rPr>
                <w:b/>
              </w:rPr>
            </w:pPr>
            <w:r w:rsidRPr="00C761A3">
              <w:rPr>
                <w:b/>
              </w:rPr>
              <w:t>Resources</w:t>
            </w:r>
          </w:p>
        </w:tc>
      </w:tr>
      <w:tr w:rsidR="00C761A3" w:rsidRPr="00C761A3" w:rsidTr="006541E6">
        <w:trPr>
          <w:trHeight w:val="3662"/>
        </w:trPr>
        <w:tc>
          <w:tcPr>
            <w:tcW w:w="2518" w:type="dxa"/>
            <w:shd w:val="clear" w:color="auto" w:fill="auto"/>
          </w:tcPr>
          <w:p w:rsidR="00DF028B" w:rsidRPr="00C761A3" w:rsidRDefault="00DF028B" w:rsidP="007A2A3E">
            <w:pPr>
              <w:autoSpaceDE w:val="0"/>
              <w:autoSpaceDN w:val="0"/>
              <w:adjustRightInd w:val="0"/>
              <w:spacing w:line="240" w:lineRule="auto"/>
              <w:rPr>
                <w:rFonts w:cs="Arial"/>
                <w:szCs w:val="22"/>
              </w:rPr>
            </w:pPr>
            <w:r w:rsidRPr="00C761A3">
              <w:rPr>
                <w:rFonts w:cs="Arial"/>
                <w:szCs w:val="22"/>
              </w:rPr>
              <w:t xml:space="preserve">Eukaryotic cells have chromosomes of linear DNA associated with histones. </w:t>
            </w:r>
          </w:p>
          <w:p w:rsidR="00DF028B" w:rsidRPr="00C761A3" w:rsidRDefault="00DF028B" w:rsidP="007A2A3E">
            <w:pPr>
              <w:autoSpaceDE w:val="0"/>
              <w:autoSpaceDN w:val="0"/>
              <w:adjustRightInd w:val="0"/>
              <w:spacing w:line="240" w:lineRule="auto"/>
              <w:rPr>
                <w:rFonts w:cs="Arial"/>
                <w:szCs w:val="22"/>
              </w:rPr>
            </w:pPr>
          </w:p>
          <w:p w:rsidR="00DF028B" w:rsidRPr="00C761A3" w:rsidRDefault="00DF028B" w:rsidP="007A2A3E">
            <w:pPr>
              <w:autoSpaceDE w:val="0"/>
              <w:autoSpaceDN w:val="0"/>
              <w:adjustRightInd w:val="0"/>
              <w:spacing w:line="240" w:lineRule="auto"/>
              <w:rPr>
                <w:rFonts w:cs="Arial"/>
                <w:szCs w:val="22"/>
              </w:rPr>
            </w:pPr>
            <w:r w:rsidRPr="00C761A3">
              <w:rPr>
                <w:rFonts w:cs="Arial"/>
                <w:szCs w:val="22"/>
              </w:rPr>
              <w:t>Prokaryotic cells contain short, circular DNA that is not associated with histones.</w:t>
            </w:r>
          </w:p>
          <w:p w:rsidR="00DF028B" w:rsidRPr="00C761A3" w:rsidRDefault="00DF028B" w:rsidP="007A2A3E">
            <w:pPr>
              <w:autoSpaceDE w:val="0"/>
              <w:autoSpaceDN w:val="0"/>
              <w:adjustRightInd w:val="0"/>
              <w:spacing w:line="240" w:lineRule="auto"/>
              <w:rPr>
                <w:rFonts w:cs="Arial"/>
                <w:szCs w:val="22"/>
              </w:rPr>
            </w:pPr>
          </w:p>
          <w:p w:rsidR="00DF028B" w:rsidRPr="00C761A3" w:rsidRDefault="00DF028B" w:rsidP="007A2A3E">
            <w:pPr>
              <w:autoSpaceDE w:val="0"/>
              <w:autoSpaceDN w:val="0"/>
              <w:adjustRightInd w:val="0"/>
              <w:spacing w:line="240" w:lineRule="auto"/>
              <w:rPr>
                <w:rFonts w:cs="Arial"/>
                <w:szCs w:val="22"/>
              </w:rPr>
            </w:pPr>
            <w:r w:rsidRPr="00C761A3">
              <w:rPr>
                <w:rFonts w:cs="Arial"/>
                <w:szCs w:val="22"/>
              </w:rPr>
              <w:t>Mitochondria and chloroplasts contain DNA like that of prokaryotes.</w:t>
            </w:r>
          </w:p>
          <w:p w:rsidR="00DF028B" w:rsidRPr="00C761A3" w:rsidRDefault="00DF028B" w:rsidP="007A2A3E">
            <w:pPr>
              <w:autoSpaceDE w:val="0"/>
              <w:autoSpaceDN w:val="0"/>
              <w:adjustRightInd w:val="0"/>
              <w:spacing w:line="240" w:lineRule="auto"/>
              <w:rPr>
                <w:rFonts w:cs="Arial"/>
                <w:szCs w:val="22"/>
              </w:rPr>
            </w:pPr>
          </w:p>
          <w:p w:rsidR="00DF028B" w:rsidRPr="00C761A3" w:rsidRDefault="00DF028B" w:rsidP="007A2A3E">
            <w:pPr>
              <w:autoSpaceDE w:val="0"/>
              <w:autoSpaceDN w:val="0"/>
              <w:adjustRightInd w:val="0"/>
              <w:spacing w:line="240" w:lineRule="auto"/>
              <w:rPr>
                <w:rFonts w:cs="Arial"/>
                <w:szCs w:val="22"/>
              </w:rPr>
            </w:pPr>
            <w:r w:rsidRPr="00C761A3">
              <w:rPr>
                <w:rFonts w:cs="Arial"/>
                <w:szCs w:val="22"/>
              </w:rPr>
              <w:t xml:space="preserve">Genes as regions of DNA, occupying a fixed locus, coding for </w:t>
            </w:r>
            <w:r w:rsidR="003C021D" w:rsidRPr="00C761A3">
              <w:rPr>
                <w:rFonts w:cs="Arial"/>
                <w:szCs w:val="22"/>
              </w:rPr>
              <w:t>the amino acid sequence of a polypeptide</w:t>
            </w:r>
            <w:r w:rsidRPr="00C761A3">
              <w:rPr>
                <w:rFonts w:cs="Arial"/>
                <w:szCs w:val="22"/>
              </w:rPr>
              <w:t xml:space="preserve"> or a functional RNA.</w:t>
            </w:r>
          </w:p>
        </w:tc>
        <w:tc>
          <w:tcPr>
            <w:tcW w:w="851" w:type="dxa"/>
            <w:shd w:val="clear" w:color="auto" w:fill="auto"/>
          </w:tcPr>
          <w:p w:rsidR="00500CC8" w:rsidRPr="00C761A3" w:rsidRDefault="00DF76F5" w:rsidP="007A2A3E">
            <w:pPr>
              <w:rPr>
                <w:b/>
              </w:rPr>
            </w:pPr>
            <w:r w:rsidRPr="00C761A3">
              <w:t>0.2</w:t>
            </w:r>
            <w:r w:rsidR="007A2A3E" w:rsidRPr="00C761A3">
              <w:t xml:space="preserve"> </w:t>
            </w:r>
            <w:r w:rsidRPr="00C761A3">
              <w:t>weeks</w:t>
            </w:r>
          </w:p>
        </w:tc>
        <w:tc>
          <w:tcPr>
            <w:tcW w:w="1701" w:type="dxa"/>
            <w:shd w:val="clear" w:color="auto" w:fill="auto"/>
          </w:tcPr>
          <w:p w:rsidR="00500CC8" w:rsidRPr="00C761A3" w:rsidRDefault="00DF028B" w:rsidP="007A2A3E">
            <w:pPr>
              <w:autoSpaceDE w:val="0"/>
              <w:autoSpaceDN w:val="0"/>
              <w:adjustRightInd w:val="0"/>
              <w:spacing w:line="240" w:lineRule="auto"/>
            </w:pPr>
            <w:r w:rsidRPr="00C761A3">
              <w:t>• explain what is meant b</w:t>
            </w:r>
            <w:r w:rsidR="005B6AD3">
              <w:t>y the terms chromosome and gene</w:t>
            </w:r>
          </w:p>
          <w:p w:rsidR="00DF028B" w:rsidRPr="00C761A3" w:rsidRDefault="00DF028B" w:rsidP="007A2A3E">
            <w:pPr>
              <w:autoSpaceDE w:val="0"/>
              <w:autoSpaceDN w:val="0"/>
              <w:adjustRightInd w:val="0"/>
              <w:spacing w:line="240" w:lineRule="auto"/>
            </w:pPr>
          </w:p>
          <w:p w:rsidR="00DF028B" w:rsidRPr="00C761A3" w:rsidRDefault="00DF028B" w:rsidP="007A2A3E">
            <w:pPr>
              <w:autoSpaceDE w:val="0"/>
              <w:autoSpaceDN w:val="0"/>
              <w:adjustRightInd w:val="0"/>
              <w:spacing w:line="240" w:lineRule="auto"/>
            </w:pPr>
            <w:r w:rsidRPr="00C761A3">
              <w:t>• compare and contrast DNA in eukaryotes with that of prokaryotes</w:t>
            </w:r>
            <w:r w:rsidR="005B6AD3">
              <w:t>, mitochondria and chloroplasts</w:t>
            </w:r>
          </w:p>
          <w:p w:rsidR="00DF028B" w:rsidRPr="00C761A3" w:rsidRDefault="00DF028B" w:rsidP="007A2A3E">
            <w:pPr>
              <w:autoSpaceDE w:val="0"/>
              <w:autoSpaceDN w:val="0"/>
              <w:adjustRightInd w:val="0"/>
              <w:spacing w:line="240" w:lineRule="auto"/>
            </w:pPr>
          </w:p>
          <w:p w:rsidR="00DF028B" w:rsidRPr="00C761A3" w:rsidRDefault="00DF028B" w:rsidP="007A2A3E">
            <w:pPr>
              <w:autoSpaceDE w:val="0"/>
              <w:autoSpaceDN w:val="0"/>
              <w:adjustRightInd w:val="0"/>
              <w:spacing w:line="240" w:lineRule="auto"/>
            </w:pPr>
            <w:r w:rsidRPr="00C761A3">
              <w:t>• explain what a gene could code for.</w:t>
            </w:r>
          </w:p>
          <w:p w:rsidR="00DF028B" w:rsidRPr="00C761A3" w:rsidRDefault="00DF028B" w:rsidP="007A2A3E">
            <w:pPr>
              <w:autoSpaceDE w:val="0"/>
              <w:autoSpaceDN w:val="0"/>
              <w:adjustRightInd w:val="0"/>
              <w:spacing w:line="240" w:lineRule="auto"/>
            </w:pPr>
          </w:p>
        </w:tc>
        <w:tc>
          <w:tcPr>
            <w:tcW w:w="6095" w:type="dxa"/>
            <w:shd w:val="clear" w:color="auto" w:fill="auto"/>
          </w:tcPr>
          <w:p w:rsidR="00EA211D" w:rsidRPr="00C761A3" w:rsidRDefault="00EA211D" w:rsidP="007A2A3E">
            <w:pPr>
              <w:rPr>
                <w:b/>
              </w:rPr>
            </w:pPr>
            <w:r w:rsidRPr="00C761A3">
              <w:rPr>
                <w:b/>
              </w:rPr>
              <w:t>Learning activities:</w:t>
            </w:r>
          </w:p>
          <w:p w:rsidR="00EA211D" w:rsidRPr="00C761A3" w:rsidRDefault="007A2A3E" w:rsidP="007A2A3E">
            <w:pPr>
              <w:autoSpaceDE w:val="0"/>
              <w:autoSpaceDN w:val="0"/>
              <w:adjustRightInd w:val="0"/>
              <w:spacing w:line="240" w:lineRule="auto"/>
              <w:rPr>
                <w:rFonts w:cs="Arial"/>
                <w:bCs/>
                <w:szCs w:val="22"/>
              </w:rPr>
            </w:pPr>
            <w:r w:rsidRPr="00C761A3">
              <w:rPr>
                <w:rFonts w:cs="Arial"/>
                <w:bCs/>
                <w:szCs w:val="22"/>
              </w:rPr>
              <w:t>-</w:t>
            </w:r>
            <w:r w:rsidR="00535CA7" w:rsidRPr="00C761A3">
              <w:rPr>
                <w:rFonts w:cs="Arial"/>
                <w:bCs/>
                <w:szCs w:val="22"/>
              </w:rPr>
              <w:t xml:space="preserve"> Questioning from GCSE about the meaning of key terms like gene, chromosome and allele.</w:t>
            </w:r>
          </w:p>
          <w:p w:rsidR="00535CA7" w:rsidRPr="00C761A3" w:rsidRDefault="00535CA7" w:rsidP="007A2A3E">
            <w:pPr>
              <w:autoSpaceDE w:val="0"/>
              <w:autoSpaceDN w:val="0"/>
              <w:adjustRightInd w:val="0"/>
              <w:spacing w:line="240" w:lineRule="auto"/>
              <w:rPr>
                <w:rFonts w:cs="Arial"/>
                <w:bCs/>
                <w:szCs w:val="22"/>
              </w:rPr>
            </w:pPr>
            <w:r w:rsidRPr="00C761A3">
              <w:rPr>
                <w:rFonts w:cs="Arial"/>
                <w:bCs/>
                <w:szCs w:val="22"/>
              </w:rPr>
              <w:t>- Use animation to show scale of chromosomes in eukaryotic cells, and how chromosomes are made of DNA and histones. Introduce the concept of a gene.</w:t>
            </w:r>
          </w:p>
          <w:p w:rsidR="00535CA7" w:rsidRPr="00C761A3" w:rsidRDefault="00535CA7" w:rsidP="007A2A3E">
            <w:pPr>
              <w:autoSpaceDE w:val="0"/>
              <w:autoSpaceDN w:val="0"/>
              <w:adjustRightInd w:val="0"/>
              <w:spacing w:line="240" w:lineRule="auto"/>
              <w:rPr>
                <w:rFonts w:cs="Arial"/>
                <w:bCs/>
                <w:szCs w:val="22"/>
              </w:rPr>
            </w:pPr>
            <w:r w:rsidRPr="00C761A3">
              <w:rPr>
                <w:rFonts w:cs="Arial"/>
                <w:bCs/>
                <w:szCs w:val="22"/>
              </w:rPr>
              <w:t>- Teacher explanation about the difference between the arrangement of DNA in prokaryotic cells and eukaryotic cells.</w:t>
            </w:r>
          </w:p>
          <w:p w:rsidR="007A2A3E" w:rsidRPr="00C761A3" w:rsidRDefault="00535CA7" w:rsidP="007A2A3E">
            <w:pPr>
              <w:autoSpaceDE w:val="0"/>
              <w:autoSpaceDN w:val="0"/>
              <w:adjustRightInd w:val="0"/>
              <w:spacing w:line="240" w:lineRule="auto"/>
              <w:rPr>
                <w:rFonts w:cs="Arial"/>
                <w:bCs/>
                <w:szCs w:val="22"/>
              </w:rPr>
            </w:pPr>
            <w:r w:rsidRPr="00C761A3">
              <w:rPr>
                <w:rFonts w:cs="Arial"/>
                <w:bCs/>
                <w:szCs w:val="22"/>
              </w:rPr>
              <w:t>- Students generate a summary table comparing and contrasting prokaryotic and eukaryotic DNA.</w:t>
            </w:r>
          </w:p>
          <w:p w:rsidR="00535CA7" w:rsidRPr="00C761A3" w:rsidRDefault="00535CA7" w:rsidP="007A2A3E">
            <w:pPr>
              <w:autoSpaceDE w:val="0"/>
              <w:autoSpaceDN w:val="0"/>
              <w:adjustRightInd w:val="0"/>
              <w:spacing w:line="240" w:lineRule="auto"/>
              <w:rPr>
                <w:rFonts w:cs="Arial"/>
                <w:bCs/>
                <w:szCs w:val="22"/>
              </w:rPr>
            </w:pPr>
          </w:p>
          <w:p w:rsidR="00EA211D" w:rsidRPr="00C761A3" w:rsidRDefault="00EA211D" w:rsidP="007A2A3E">
            <w:pPr>
              <w:rPr>
                <w:b/>
              </w:rPr>
            </w:pPr>
            <w:r w:rsidRPr="00C761A3">
              <w:rPr>
                <w:b/>
              </w:rPr>
              <w:t>Skills developed by learning activities:</w:t>
            </w:r>
          </w:p>
          <w:p w:rsidR="009E5098" w:rsidRPr="00C761A3" w:rsidRDefault="009E5098" w:rsidP="00535CA7">
            <w:pPr>
              <w:rPr>
                <w:rFonts w:cs="Arial"/>
                <w:szCs w:val="22"/>
              </w:rPr>
            </w:pPr>
            <w:r w:rsidRPr="00C761A3">
              <w:rPr>
                <w:rFonts w:cs="Arial"/>
                <w:b/>
                <w:szCs w:val="22"/>
              </w:rPr>
              <w:t>MS 0.2</w:t>
            </w:r>
            <w:r w:rsidR="007A2A3E" w:rsidRPr="00C761A3">
              <w:rPr>
                <w:rFonts w:cs="Arial"/>
                <w:b/>
                <w:szCs w:val="22"/>
              </w:rPr>
              <w:t xml:space="preserve"> - </w:t>
            </w:r>
            <w:r w:rsidRPr="00C761A3">
              <w:rPr>
                <w:rFonts w:cs="Arial"/>
                <w:szCs w:val="22"/>
              </w:rPr>
              <w:t xml:space="preserve">Students can be introduced to base pairs/kilobase pairs </w:t>
            </w:r>
            <w:r w:rsidR="00535CA7" w:rsidRPr="00C761A3">
              <w:rPr>
                <w:rFonts w:cs="Arial"/>
                <w:szCs w:val="22"/>
              </w:rPr>
              <w:t>as a measuring of length when discussing the loci of a gene on a chromosome</w:t>
            </w:r>
            <w:r w:rsidRPr="00C761A3">
              <w:rPr>
                <w:rFonts w:cs="Arial"/>
                <w:szCs w:val="22"/>
              </w:rPr>
              <w:t xml:space="preserve"> and convert this from standard to ordinary form.</w:t>
            </w:r>
          </w:p>
          <w:p w:rsidR="00535CA7" w:rsidRPr="00C761A3" w:rsidRDefault="00535CA7" w:rsidP="00535CA7">
            <w:pPr>
              <w:rPr>
                <w:rFonts w:cs="Arial"/>
                <w:b/>
                <w:szCs w:val="22"/>
              </w:rPr>
            </w:pPr>
            <w:r w:rsidRPr="00C761A3">
              <w:rPr>
                <w:rFonts w:cs="Arial"/>
                <w:b/>
                <w:szCs w:val="22"/>
              </w:rPr>
              <w:t>AO1 –</w:t>
            </w:r>
            <w:r w:rsidRPr="00C761A3">
              <w:rPr>
                <w:rFonts w:cs="Arial"/>
                <w:szCs w:val="22"/>
              </w:rPr>
              <w:t xml:space="preserve"> Development of knowledge and understanding of the arrangement of DNA in eukaryotes and prokaryotes, and the relationship between DNA, genes and chromosomes.</w:t>
            </w:r>
          </w:p>
        </w:tc>
        <w:tc>
          <w:tcPr>
            <w:tcW w:w="1701" w:type="dxa"/>
            <w:shd w:val="clear" w:color="auto" w:fill="auto"/>
          </w:tcPr>
          <w:p w:rsidR="00500CC8" w:rsidRPr="00C761A3" w:rsidRDefault="00500CC8" w:rsidP="003547D3"/>
        </w:tc>
        <w:tc>
          <w:tcPr>
            <w:tcW w:w="1701" w:type="dxa"/>
            <w:shd w:val="clear" w:color="auto" w:fill="auto"/>
          </w:tcPr>
          <w:p w:rsidR="00DF028B" w:rsidRPr="00C761A3" w:rsidRDefault="006C7EFE" w:rsidP="007A2A3E">
            <w:pPr>
              <w:rPr>
                <w:b/>
              </w:rPr>
            </w:pPr>
            <w:hyperlink r:id="rId153" w:history="1">
              <w:r w:rsidR="00A61D9F" w:rsidRPr="00D200B5">
                <w:rPr>
                  <w:rStyle w:val="Hyperlink"/>
                  <w:b/>
                </w:rPr>
                <w:t>http://www.yourgenome.org/teachers/zoom.shtml</w:t>
              </w:r>
            </w:hyperlink>
            <w:r w:rsidR="00A61D9F">
              <w:rPr>
                <w:b/>
              </w:rPr>
              <w:t xml:space="preserve"> </w:t>
            </w:r>
          </w:p>
          <w:p w:rsidR="00DF028B" w:rsidRPr="00C761A3" w:rsidRDefault="00DF028B" w:rsidP="007A2A3E">
            <w:pPr>
              <w:rPr>
                <w:b/>
              </w:rPr>
            </w:pPr>
          </w:p>
          <w:p w:rsidR="007F00BC" w:rsidRPr="00C761A3" w:rsidRDefault="007F00BC" w:rsidP="007A2A3E">
            <w:pPr>
              <w:rPr>
                <w:b/>
              </w:rPr>
            </w:pPr>
            <w:r w:rsidRPr="00C761A3">
              <w:rPr>
                <w:b/>
              </w:rPr>
              <w:t>Rich questions:</w:t>
            </w:r>
          </w:p>
          <w:p w:rsidR="007F00BC" w:rsidRPr="00C761A3" w:rsidRDefault="007F00BC" w:rsidP="007A2A3E">
            <w:r w:rsidRPr="00C761A3">
              <w:t>A textbook stated that “The bacterial chromosome is found in the cytoplasm of the cell”. Evaluate this statement.</w:t>
            </w:r>
          </w:p>
          <w:p w:rsidR="00500CC8" w:rsidRPr="00C761A3" w:rsidRDefault="00500CC8" w:rsidP="007A2A3E">
            <w:pPr>
              <w:rPr>
                <w:b/>
              </w:rPr>
            </w:pPr>
          </w:p>
        </w:tc>
      </w:tr>
      <w:tr w:rsidR="00A93716" w:rsidRPr="00C761A3" w:rsidTr="006541E6">
        <w:trPr>
          <w:trHeight w:val="827"/>
        </w:trPr>
        <w:tc>
          <w:tcPr>
            <w:tcW w:w="2518" w:type="dxa"/>
            <w:shd w:val="clear" w:color="auto" w:fill="auto"/>
          </w:tcPr>
          <w:p w:rsidR="00A93716" w:rsidRPr="00C761A3" w:rsidRDefault="00A93716" w:rsidP="007A2A3E">
            <w:pPr>
              <w:autoSpaceDE w:val="0"/>
              <w:autoSpaceDN w:val="0"/>
              <w:adjustRightInd w:val="0"/>
              <w:spacing w:line="240" w:lineRule="auto"/>
              <w:rPr>
                <w:rFonts w:cs="Arial"/>
                <w:szCs w:val="22"/>
              </w:rPr>
            </w:pPr>
            <w:r w:rsidRPr="00C761A3">
              <w:rPr>
                <w:rFonts w:cs="Arial"/>
                <w:szCs w:val="22"/>
              </w:rPr>
              <w:t>Extension</w:t>
            </w:r>
          </w:p>
        </w:tc>
        <w:tc>
          <w:tcPr>
            <w:tcW w:w="851" w:type="dxa"/>
            <w:shd w:val="clear" w:color="auto" w:fill="auto"/>
          </w:tcPr>
          <w:p w:rsidR="00A93716" w:rsidRPr="00C761A3" w:rsidRDefault="00A93716" w:rsidP="007A2A3E"/>
        </w:tc>
        <w:tc>
          <w:tcPr>
            <w:tcW w:w="1701" w:type="dxa"/>
            <w:shd w:val="clear" w:color="auto" w:fill="auto"/>
          </w:tcPr>
          <w:p w:rsidR="00A93716" w:rsidRPr="00C761A3" w:rsidRDefault="00A93716" w:rsidP="007A2A3E">
            <w:pPr>
              <w:autoSpaceDE w:val="0"/>
              <w:autoSpaceDN w:val="0"/>
              <w:adjustRightInd w:val="0"/>
              <w:spacing w:line="240" w:lineRule="auto"/>
            </w:pPr>
          </w:p>
        </w:tc>
        <w:tc>
          <w:tcPr>
            <w:tcW w:w="6095" w:type="dxa"/>
            <w:shd w:val="clear" w:color="auto" w:fill="auto"/>
          </w:tcPr>
          <w:p w:rsidR="00A93716" w:rsidRPr="00C761A3" w:rsidRDefault="00A93716" w:rsidP="00A93716">
            <w:pPr>
              <w:autoSpaceDE w:val="0"/>
              <w:autoSpaceDN w:val="0"/>
              <w:adjustRightInd w:val="0"/>
              <w:spacing w:line="240" w:lineRule="auto"/>
              <w:rPr>
                <w:rFonts w:cs="Arial"/>
                <w:bCs/>
                <w:szCs w:val="22"/>
              </w:rPr>
            </w:pPr>
            <w:r w:rsidRPr="00C761A3">
              <w:rPr>
                <w:rFonts w:cs="Arial"/>
                <w:bCs/>
                <w:szCs w:val="22"/>
              </w:rPr>
              <w:t>- Ask students to compare the structure of prokaryotic cells with mitochondria and chloroplasts, identify similarities and suggest a theory.</w:t>
            </w:r>
          </w:p>
          <w:p w:rsidR="00A93716" w:rsidRPr="00C761A3" w:rsidRDefault="00A93716" w:rsidP="007A2A3E">
            <w:pPr>
              <w:rPr>
                <w:b/>
              </w:rPr>
            </w:pPr>
          </w:p>
        </w:tc>
        <w:tc>
          <w:tcPr>
            <w:tcW w:w="1701" w:type="dxa"/>
            <w:shd w:val="clear" w:color="auto" w:fill="auto"/>
          </w:tcPr>
          <w:p w:rsidR="00A93716" w:rsidRPr="00C761A3" w:rsidRDefault="00A93716" w:rsidP="007A2A3E"/>
        </w:tc>
        <w:tc>
          <w:tcPr>
            <w:tcW w:w="1701" w:type="dxa"/>
            <w:shd w:val="clear" w:color="auto" w:fill="auto"/>
          </w:tcPr>
          <w:p w:rsidR="00A93716" w:rsidRPr="00C761A3" w:rsidRDefault="00A93716" w:rsidP="007A2A3E"/>
        </w:tc>
      </w:tr>
    </w:tbl>
    <w:p w:rsidR="00500CC8" w:rsidRPr="00C761A3" w:rsidRDefault="00500CC8" w:rsidP="007A2A3E"/>
    <w:p w:rsidR="008A0CB2" w:rsidRPr="00C761A3" w:rsidRDefault="008A0CB2">
      <w:r w:rsidRPr="00C761A3">
        <w:br w:type="page"/>
      </w:r>
    </w:p>
    <w:tbl>
      <w:tblPr>
        <w:tblStyle w:val="TableGrid"/>
        <w:tblW w:w="14567" w:type="dxa"/>
        <w:tblLayout w:type="fixed"/>
        <w:tblLook w:val="04A0" w:firstRow="1" w:lastRow="0" w:firstColumn="1" w:lastColumn="0" w:noHBand="0" w:noVBand="1"/>
      </w:tblPr>
      <w:tblGrid>
        <w:gridCol w:w="1809"/>
        <w:gridCol w:w="993"/>
        <w:gridCol w:w="2409"/>
        <w:gridCol w:w="4820"/>
        <w:gridCol w:w="1701"/>
        <w:gridCol w:w="2835"/>
      </w:tblGrid>
      <w:tr w:rsidR="00C761A3" w:rsidRPr="00C761A3" w:rsidTr="006541E6">
        <w:tc>
          <w:tcPr>
            <w:tcW w:w="1809" w:type="dxa"/>
            <w:shd w:val="clear" w:color="auto" w:fill="CCC0D9" w:themeFill="accent4" w:themeFillTint="66"/>
          </w:tcPr>
          <w:p w:rsidR="00DF76F5" w:rsidRPr="00C761A3" w:rsidRDefault="00535CA7" w:rsidP="00535CA7">
            <w:pPr>
              <w:spacing w:line="240" w:lineRule="auto"/>
              <w:rPr>
                <w:b/>
              </w:rPr>
            </w:pPr>
            <w:r w:rsidRPr="00C761A3">
              <w:lastRenderedPageBreak/>
              <w:br w:type="page"/>
            </w:r>
            <w:r w:rsidR="00500CC8" w:rsidRPr="00C761A3">
              <w:br w:type="page"/>
            </w:r>
            <w:r w:rsidR="00DF76F5" w:rsidRPr="00C761A3">
              <w:br w:type="page"/>
            </w:r>
            <w:r w:rsidR="00DF76F5" w:rsidRPr="00C761A3">
              <w:rPr>
                <w:b/>
              </w:rPr>
              <w:t>Learning objective</w:t>
            </w:r>
          </w:p>
        </w:tc>
        <w:tc>
          <w:tcPr>
            <w:tcW w:w="993" w:type="dxa"/>
            <w:shd w:val="clear" w:color="auto" w:fill="CCC0D9" w:themeFill="accent4" w:themeFillTint="66"/>
          </w:tcPr>
          <w:p w:rsidR="00DF76F5" w:rsidRPr="00C761A3" w:rsidRDefault="00DF76F5" w:rsidP="00535CA7">
            <w:pPr>
              <w:spacing w:line="240" w:lineRule="auto"/>
              <w:rPr>
                <w:b/>
              </w:rPr>
            </w:pPr>
            <w:r w:rsidRPr="00C761A3">
              <w:rPr>
                <w:b/>
              </w:rPr>
              <w:t>Time taken</w:t>
            </w:r>
          </w:p>
        </w:tc>
        <w:tc>
          <w:tcPr>
            <w:tcW w:w="2409" w:type="dxa"/>
            <w:shd w:val="clear" w:color="auto" w:fill="CCC0D9" w:themeFill="accent4" w:themeFillTint="66"/>
          </w:tcPr>
          <w:p w:rsidR="00DF76F5" w:rsidRPr="00C761A3" w:rsidRDefault="00DF76F5" w:rsidP="00535CA7">
            <w:pPr>
              <w:spacing w:line="240" w:lineRule="auto"/>
              <w:rPr>
                <w:b/>
              </w:rPr>
            </w:pPr>
            <w:r w:rsidRPr="00C761A3">
              <w:rPr>
                <w:b/>
              </w:rPr>
              <w:t>Learning Outcome</w:t>
            </w:r>
          </w:p>
        </w:tc>
        <w:tc>
          <w:tcPr>
            <w:tcW w:w="4820" w:type="dxa"/>
            <w:shd w:val="clear" w:color="auto" w:fill="CCC0D9" w:themeFill="accent4" w:themeFillTint="66"/>
          </w:tcPr>
          <w:p w:rsidR="00DF76F5" w:rsidRPr="00C761A3" w:rsidRDefault="00DF76F5" w:rsidP="00535CA7">
            <w:pPr>
              <w:spacing w:line="240" w:lineRule="auto"/>
              <w:rPr>
                <w:b/>
              </w:rPr>
            </w:pPr>
            <w:r w:rsidRPr="00C761A3">
              <w:rPr>
                <w:b/>
              </w:rPr>
              <w:t>Learning activity with opportunity to develop skills</w:t>
            </w:r>
          </w:p>
        </w:tc>
        <w:tc>
          <w:tcPr>
            <w:tcW w:w="1701" w:type="dxa"/>
            <w:shd w:val="clear" w:color="auto" w:fill="CCC0D9" w:themeFill="accent4" w:themeFillTint="66"/>
          </w:tcPr>
          <w:p w:rsidR="00DF76F5" w:rsidRPr="00C761A3" w:rsidRDefault="00DF76F5" w:rsidP="00535CA7">
            <w:pPr>
              <w:spacing w:line="240" w:lineRule="auto"/>
              <w:rPr>
                <w:b/>
              </w:rPr>
            </w:pPr>
            <w:r w:rsidRPr="00C761A3">
              <w:rPr>
                <w:b/>
              </w:rPr>
              <w:t>Assessment opportunities</w:t>
            </w:r>
          </w:p>
        </w:tc>
        <w:tc>
          <w:tcPr>
            <w:tcW w:w="2835" w:type="dxa"/>
            <w:shd w:val="clear" w:color="auto" w:fill="CCC0D9" w:themeFill="accent4" w:themeFillTint="66"/>
          </w:tcPr>
          <w:p w:rsidR="00DF76F5" w:rsidRPr="00C761A3" w:rsidRDefault="00DF76F5" w:rsidP="00535CA7">
            <w:pPr>
              <w:spacing w:line="240" w:lineRule="auto"/>
              <w:rPr>
                <w:b/>
              </w:rPr>
            </w:pPr>
            <w:r w:rsidRPr="00C761A3">
              <w:rPr>
                <w:b/>
              </w:rPr>
              <w:t>Resources</w:t>
            </w:r>
          </w:p>
        </w:tc>
      </w:tr>
      <w:tr w:rsidR="00C761A3" w:rsidRPr="00C761A3" w:rsidTr="006541E6">
        <w:trPr>
          <w:trHeight w:val="3662"/>
        </w:trPr>
        <w:tc>
          <w:tcPr>
            <w:tcW w:w="1809" w:type="dxa"/>
            <w:shd w:val="clear" w:color="auto" w:fill="auto"/>
          </w:tcPr>
          <w:p w:rsidR="00DF028B" w:rsidRPr="00C761A3" w:rsidRDefault="00DF028B" w:rsidP="00535CA7">
            <w:pPr>
              <w:autoSpaceDE w:val="0"/>
              <w:autoSpaceDN w:val="0"/>
              <w:adjustRightInd w:val="0"/>
              <w:spacing w:line="240" w:lineRule="auto"/>
              <w:rPr>
                <w:rFonts w:cs="Arial"/>
                <w:szCs w:val="22"/>
              </w:rPr>
            </w:pPr>
            <w:r w:rsidRPr="00C761A3">
              <w:rPr>
                <w:rFonts w:cs="Arial"/>
                <w:szCs w:val="22"/>
              </w:rPr>
              <w:t>DNA is a triplet code which is universal, non-overlapping and degenerate.</w:t>
            </w:r>
          </w:p>
          <w:p w:rsidR="00DF028B" w:rsidRPr="00C761A3" w:rsidRDefault="00DF028B" w:rsidP="00535CA7">
            <w:pPr>
              <w:autoSpaceDE w:val="0"/>
              <w:autoSpaceDN w:val="0"/>
              <w:adjustRightInd w:val="0"/>
              <w:spacing w:line="240" w:lineRule="auto"/>
              <w:rPr>
                <w:rFonts w:cs="Arial"/>
                <w:szCs w:val="22"/>
              </w:rPr>
            </w:pPr>
          </w:p>
          <w:p w:rsidR="00DF028B" w:rsidRPr="00C761A3" w:rsidRDefault="00DF028B" w:rsidP="00535CA7">
            <w:pPr>
              <w:autoSpaceDE w:val="0"/>
              <w:autoSpaceDN w:val="0"/>
              <w:adjustRightInd w:val="0"/>
              <w:spacing w:line="240" w:lineRule="auto"/>
              <w:rPr>
                <w:rFonts w:cs="Arial"/>
                <w:szCs w:val="22"/>
              </w:rPr>
            </w:pPr>
            <w:r w:rsidRPr="00C761A3">
              <w:rPr>
                <w:rFonts w:cs="Arial"/>
                <w:szCs w:val="22"/>
              </w:rPr>
              <w:t>Much of e</w:t>
            </w:r>
            <w:r w:rsidR="00B600BE" w:rsidRPr="00C761A3">
              <w:rPr>
                <w:rFonts w:cs="Arial"/>
                <w:szCs w:val="22"/>
              </w:rPr>
              <w:t xml:space="preserve">ukaryotic DNA does not code for </w:t>
            </w:r>
            <w:r w:rsidRPr="00C761A3">
              <w:rPr>
                <w:rFonts w:cs="Arial"/>
                <w:szCs w:val="22"/>
              </w:rPr>
              <w:t>polypeptides. There are non-coding regions of multiple base repeats between genes. There are also introns within genes which separate coding sequences (exons).</w:t>
            </w:r>
          </w:p>
          <w:p w:rsidR="00DF028B" w:rsidRPr="00C761A3" w:rsidRDefault="00DF028B" w:rsidP="00535CA7">
            <w:pPr>
              <w:autoSpaceDE w:val="0"/>
              <w:autoSpaceDN w:val="0"/>
              <w:adjustRightInd w:val="0"/>
              <w:spacing w:line="240" w:lineRule="auto"/>
              <w:rPr>
                <w:rFonts w:cs="Arial"/>
                <w:szCs w:val="22"/>
              </w:rPr>
            </w:pPr>
          </w:p>
          <w:p w:rsidR="00DF028B" w:rsidRPr="00C761A3" w:rsidRDefault="00DF028B" w:rsidP="00535CA7">
            <w:pPr>
              <w:autoSpaceDE w:val="0"/>
              <w:autoSpaceDN w:val="0"/>
              <w:adjustRightInd w:val="0"/>
              <w:spacing w:line="240" w:lineRule="auto"/>
              <w:rPr>
                <w:rFonts w:cs="Arial"/>
                <w:szCs w:val="22"/>
              </w:rPr>
            </w:pPr>
          </w:p>
        </w:tc>
        <w:tc>
          <w:tcPr>
            <w:tcW w:w="993" w:type="dxa"/>
            <w:shd w:val="clear" w:color="auto" w:fill="auto"/>
          </w:tcPr>
          <w:p w:rsidR="00DF028B" w:rsidRPr="00C761A3" w:rsidRDefault="00DF76F5" w:rsidP="00535CA7">
            <w:pPr>
              <w:rPr>
                <w:b/>
              </w:rPr>
            </w:pPr>
            <w:r w:rsidRPr="00C761A3">
              <w:t>0.2 weeks</w:t>
            </w:r>
          </w:p>
        </w:tc>
        <w:tc>
          <w:tcPr>
            <w:tcW w:w="2409" w:type="dxa"/>
            <w:shd w:val="clear" w:color="auto" w:fill="auto"/>
          </w:tcPr>
          <w:p w:rsidR="00DF028B" w:rsidRPr="00C761A3" w:rsidRDefault="00DF028B" w:rsidP="00535CA7">
            <w:pPr>
              <w:autoSpaceDE w:val="0"/>
              <w:autoSpaceDN w:val="0"/>
              <w:adjustRightInd w:val="0"/>
              <w:spacing w:line="240" w:lineRule="auto"/>
            </w:pPr>
            <w:r w:rsidRPr="00C761A3">
              <w:t>• explain how the DNA base sequence is able to code for the pri</w:t>
            </w:r>
            <w:r w:rsidR="005B6AD3">
              <w:t>mary structure of a polypeptide</w:t>
            </w:r>
          </w:p>
          <w:p w:rsidR="00DF028B" w:rsidRPr="00C761A3" w:rsidRDefault="00DF028B" w:rsidP="00535CA7">
            <w:pPr>
              <w:autoSpaceDE w:val="0"/>
              <w:autoSpaceDN w:val="0"/>
              <w:adjustRightInd w:val="0"/>
              <w:spacing w:line="240" w:lineRule="auto"/>
            </w:pPr>
          </w:p>
          <w:p w:rsidR="00DF028B" w:rsidRPr="00C761A3" w:rsidRDefault="00DF028B" w:rsidP="00535CA7">
            <w:pPr>
              <w:autoSpaceDE w:val="0"/>
              <w:autoSpaceDN w:val="0"/>
              <w:adjustRightInd w:val="0"/>
              <w:spacing w:line="240" w:lineRule="auto"/>
            </w:pPr>
            <w:r w:rsidRPr="00C761A3">
              <w:t>• explain the terms degenerate, universal and non-overlapping</w:t>
            </w:r>
          </w:p>
          <w:p w:rsidR="00DF028B" w:rsidRPr="00C761A3" w:rsidRDefault="00DF028B" w:rsidP="00535CA7">
            <w:pPr>
              <w:autoSpaceDE w:val="0"/>
              <w:autoSpaceDN w:val="0"/>
              <w:adjustRightInd w:val="0"/>
              <w:spacing w:line="240" w:lineRule="auto"/>
            </w:pPr>
          </w:p>
          <w:p w:rsidR="00DF028B" w:rsidRPr="00C761A3" w:rsidRDefault="00DF028B" w:rsidP="00535CA7">
            <w:pPr>
              <w:autoSpaceDE w:val="0"/>
              <w:autoSpaceDN w:val="0"/>
              <w:adjustRightInd w:val="0"/>
              <w:spacing w:line="240" w:lineRule="auto"/>
            </w:pPr>
            <w:r w:rsidRPr="00C761A3">
              <w:t xml:space="preserve">• explain why much of eukaryotic DNA </w:t>
            </w:r>
            <w:r w:rsidR="005B6AD3">
              <w:t>can be considered as non-coding</w:t>
            </w:r>
          </w:p>
          <w:p w:rsidR="00DF028B" w:rsidRPr="00C761A3" w:rsidRDefault="00DF028B" w:rsidP="00535CA7">
            <w:pPr>
              <w:autoSpaceDE w:val="0"/>
              <w:autoSpaceDN w:val="0"/>
              <w:adjustRightInd w:val="0"/>
              <w:spacing w:line="240" w:lineRule="auto"/>
            </w:pPr>
          </w:p>
          <w:p w:rsidR="00DF028B" w:rsidRPr="00C761A3" w:rsidRDefault="00DF028B" w:rsidP="00535CA7">
            <w:pPr>
              <w:autoSpaceDE w:val="0"/>
              <w:autoSpaceDN w:val="0"/>
              <w:adjustRightInd w:val="0"/>
              <w:spacing w:line="240" w:lineRule="auto"/>
            </w:pPr>
            <w:r w:rsidRPr="00C761A3">
              <w:t>• explain what is meant by an intron and an exon.</w:t>
            </w:r>
          </w:p>
          <w:p w:rsidR="00DF028B" w:rsidRPr="00C761A3" w:rsidRDefault="00DF028B" w:rsidP="00535CA7">
            <w:pPr>
              <w:autoSpaceDE w:val="0"/>
              <w:autoSpaceDN w:val="0"/>
              <w:adjustRightInd w:val="0"/>
              <w:spacing w:line="240" w:lineRule="auto"/>
            </w:pPr>
          </w:p>
        </w:tc>
        <w:tc>
          <w:tcPr>
            <w:tcW w:w="4820" w:type="dxa"/>
            <w:shd w:val="clear" w:color="auto" w:fill="auto"/>
          </w:tcPr>
          <w:p w:rsidR="00EA211D" w:rsidRPr="00C761A3" w:rsidRDefault="00EA211D" w:rsidP="00535CA7">
            <w:pPr>
              <w:rPr>
                <w:b/>
              </w:rPr>
            </w:pPr>
            <w:r w:rsidRPr="00C761A3">
              <w:rPr>
                <w:b/>
              </w:rPr>
              <w:t>Learning activities:</w:t>
            </w:r>
          </w:p>
          <w:p w:rsidR="00EA211D" w:rsidRPr="00C761A3" w:rsidRDefault="005F78A6" w:rsidP="00535CA7">
            <w:pPr>
              <w:autoSpaceDE w:val="0"/>
              <w:autoSpaceDN w:val="0"/>
              <w:adjustRightInd w:val="0"/>
              <w:spacing w:line="240" w:lineRule="auto"/>
              <w:rPr>
                <w:rFonts w:cs="Arial"/>
                <w:bCs/>
                <w:szCs w:val="22"/>
              </w:rPr>
            </w:pPr>
            <w:r w:rsidRPr="00C761A3">
              <w:rPr>
                <w:rFonts w:cs="Arial"/>
                <w:bCs/>
                <w:szCs w:val="22"/>
              </w:rPr>
              <w:t>- Remind students that there are 20 amino acids and only 4 bases. Ask how many bases would have to code for an amino acid to give sufficient combinations.</w:t>
            </w:r>
          </w:p>
          <w:p w:rsidR="005F78A6" w:rsidRPr="00C761A3" w:rsidRDefault="005F78A6" w:rsidP="00535CA7">
            <w:pPr>
              <w:autoSpaceDE w:val="0"/>
              <w:autoSpaceDN w:val="0"/>
              <w:adjustRightInd w:val="0"/>
              <w:spacing w:line="240" w:lineRule="auto"/>
              <w:rPr>
                <w:rFonts w:cs="Arial"/>
                <w:bCs/>
                <w:szCs w:val="22"/>
              </w:rPr>
            </w:pPr>
            <w:r w:rsidRPr="00C761A3">
              <w:rPr>
                <w:rFonts w:cs="Arial"/>
                <w:bCs/>
                <w:szCs w:val="22"/>
              </w:rPr>
              <w:t>- Teacher explanation of the triplet code and the fact that there is degeneracy (as well as the fact it is universal and non-overlapping).</w:t>
            </w:r>
          </w:p>
          <w:p w:rsidR="005F78A6" w:rsidRPr="00C761A3" w:rsidRDefault="005F78A6" w:rsidP="00535CA7">
            <w:pPr>
              <w:autoSpaceDE w:val="0"/>
              <w:autoSpaceDN w:val="0"/>
              <w:adjustRightInd w:val="0"/>
              <w:spacing w:line="240" w:lineRule="auto"/>
              <w:rPr>
                <w:rFonts w:cs="Arial"/>
                <w:bCs/>
                <w:szCs w:val="22"/>
              </w:rPr>
            </w:pPr>
            <w:r w:rsidRPr="00C761A3">
              <w:rPr>
                <w:rFonts w:cs="Arial"/>
                <w:bCs/>
                <w:szCs w:val="22"/>
              </w:rPr>
              <w:t>- Ask the rich question</w:t>
            </w:r>
            <w:r w:rsidR="00D236F7">
              <w:rPr>
                <w:rFonts w:cs="Arial"/>
                <w:bCs/>
                <w:szCs w:val="22"/>
              </w:rPr>
              <w:t>:</w:t>
            </w:r>
            <w:r w:rsidRPr="00C761A3">
              <w:rPr>
                <w:rFonts w:cs="Arial"/>
                <w:bCs/>
                <w:szCs w:val="22"/>
              </w:rPr>
              <w:t xml:space="preserve"> how many bases code for a polypeptide of 24 amino acids. </w:t>
            </w:r>
          </w:p>
          <w:p w:rsidR="005F78A6" w:rsidRPr="00C761A3" w:rsidRDefault="005F78A6" w:rsidP="00535CA7">
            <w:pPr>
              <w:autoSpaceDE w:val="0"/>
              <w:autoSpaceDN w:val="0"/>
              <w:adjustRightInd w:val="0"/>
              <w:spacing w:line="240" w:lineRule="auto"/>
              <w:rPr>
                <w:rFonts w:cs="Arial"/>
                <w:bCs/>
                <w:szCs w:val="22"/>
              </w:rPr>
            </w:pPr>
            <w:r w:rsidRPr="00C761A3">
              <w:rPr>
                <w:rFonts w:cs="Arial"/>
                <w:bCs/>
                <w:szCs w:val="22"/>
              </w:rPr>
              <w:t>- Explain why the answer might in fact be more than 72 as there are introns in the gene.</w:t>
            </w:r>
            <w:r w:rsidR="00D236F7">
              <w:rPr>
                <w:rFonts w:cs="Arial"/>
                <w:bCs/>
                <w:szCs w:val="22"/>
              </w:rPr>
              <w:t xml:space="preserve"> </w:t>
            </w:r>
            <w:r w:rsidRPr="00C761A3">
              <w:rPr>
                <w:rFonts w:cs="Arial"/>
                <w:bCs/>
                <w:szCs w:val="22"/>
              </w:rPr>
              <w:t xml:space="preserve"> Introduce the idea of introns and also non-coding regions between genes.</w:t>
            </w:r>
          </w:p>
          <w:p w:rsidR="005F78A6" w:rsidRPr="00C761A3" w:rsidRDefault="005F78A6" w:rsidP="00535CA7">
            <w:pPr>
              <w:autoSpaceDE w:val="0"/>
              <w:autoSpaceDN w:val="0"/>
              <w:adjustRightInd w:val="0"/>
              <w:spacing w:line="240" w:lineRule="auto"/>
              <w:rPr>
                <w:rFonts w:cs="Arial"/>
                <w:bCs/>
                <w:szCs w:val="22"/>
              </w:rPr>
            </w:pPr>
            <w:r w:rsidRPr="00C761A3">
              <w:rPr>
                <w:rFonts w:cs="Arial"/>
                <w:bCs/>
                <w:szCs w:val="22"/>
              </w:rPr>
              <w:t>- Exam questions.</w:t>
            </w:r>
          </w:p>
          <w:p w:rsidR="005F78A6" w:rsidRPr="00C761A3" w:rsidRDefault="005F78A6" w:rsidP="00535CA7">
            <w:pPr>
              <w:autoSpaceDE w:val="0"/>
              <w:autoSpaceDN w:val="0"/>
              <w:adjustRightInd w:val="0"/>
              <w:spacing w:line="240" w:lineRule="auto"/>
              <w:rPr>
                <w:rFonts w:cs="Arial"/>
                <w:bCs/>
                <w:szCs w:val="22"/>
              </w:rPr>
            </w:pPr>
          </w:p>
          <w:p w:rsidR="00EA211D" w:rsidRPr="00C761A3" w:rsidRDefault="00EA211D" w:rsidP="00535CA7">
            <w:pPr>
              <w:rPr>
                <w:b/>
              </w:rPr>
            </w:pPr>
            <w:r w:rsidRPr="00C761A3">
              <w:rPr>
                <w:b/>
              </w:rPr>
              <w:t>Skills developed by learning activities:</w:t>
            </w:r>
          </w:p>
          <w:p w:rsidR="009E5098" w:rsidRPr="00C761A3" w:rsidRDefault="009E5098" w:rsidP="00535CA7">
            <w:pPr>
              <w:rPr>
                <w:rFonts w:cs="Arial"/>
                <w:b/>
                <w:szCs w:val="22"/>
              </w:rPr>
            </w:pPr>
            <w:r w:rsidRPr="00C761A3">
              <w:rPr>
                <w:rFonts w:cs="Arial"/>
                <w:b/>
                <w:szCs w:val="22"/>
              </w:rPr>
              <w:t>MS 0.3</w:t>
            </w:r>
            <w:r w:rsidR="005F78A6" w:rsidRPr="00C761A3">
              <w:rPr>
                <w:rFonts w:cs="Arial"/>
                <w:b/>
                <w:szCs w:val="22"/>
              </w:rPr>
              <w:t xml:space="preserve"> - </w:t>
            </w:r>
            <w:r w:rsidRPr="00C761A3">
              <w:rPr>
                <w:rFonts w:cs="Arial"/>
                <w:szCs w:val="22"/>
              </w:rPr>
              <w:t>Students could calculate the percentage of human DNA which does code for polypeptides, when supplied with data about the number of coding bases and the total number of bases.</w:t>
            </w:r>
          </w:p>
          <w:p w:rsidR="00893A6D" w:rsidRPr="00C761A3" w:rsidRDefault="00893A6D" w:rsidP="00535CA7">
            <w:pPr>
              <w:rPr>
                <w:rFonts w:cs="Arial"/>
                <w:b/>
                <w:szCs w:val="22"/>
              </w:rPr>
            </w:pPr>
            <w:r w:rsidRPr="00C761A3">
              <w:rPr>
                <w:rFonts w:cs="Arial"/>
                <w:b/>
                <w:szCs w:val="22"/>
              </w:rPr>
              <w:t>MS 0.</w:t>
            </w:r>
            <w:r w:rsidR="005F78A6" w:rsidRPr="00C761A3">
              <w:rPr>
                <w:rFonts w:cs="Arial"/>
                <w:b/>
                <w:szCs w:val="22"/>
              </w:rPr>
              <w:t xml:space="preserve">5 - </w:t>
            </w:r>
            <w:r w:rsidRPr="00C761A3">
              <w:rPr>
                <w:rFonts w:cs="Arial"/>
                <w:szCs w:val="22"/>
              </w:rPr>
              <w:t xml:space="preserve">Students could work out the possible number of combinations </w:t>
            </w:r>
            <w:r w:rsidR="005A3A07">
              <w:rPr>
                <w:rFonts w:cs="Arial"/>
                <w:szCs w:val="22"/>
              </w:rPr>
              <w:t>that a triplet code can have (ie</w:t>
            </w:r>
            <w:r w:rsidRPr="00C761A3">
              <w:rPr>
                <w:rFonts w:cs="Arial"/>
                <w:szCs w:val="22"/>
              </w:rPr>
              <w:t xml:space="preserve"> 4</w:t>
            </w:r>
            <w:r w:rsidRPr="00C761A3">
              <w:rPr>
                <w:rFonts w:cs="Arial"/>
                <w:szCs w:val="22"/>
                <w:vertAlign w:val="superscript"/>
              </w:rPr>
              <w:t>3</w:t>
            </w:r>
            <w:r w:rsidRPr="00C761A3">
              <w:rPr>
                <w:rFonts w:cs="Arial"/>
                <w:szCs w:val="22"/>
              </w:rPr>
              <w:t>) to highlight the idea of degeneracy.</w:t>
            </w:r>
          </w:p>
          <w:p w:rsidR="009E5098" w:rsidRPr="00C761A3" w:rsidRDefault="005F78A6" w:rsidP="005F78A6">
            <w:pPr>
              <w:rPr>
                <w:rFonts w:cs="Arial"/>
                <w:b/>
                <w:szCs w:val="22"/>
              </w:rPr>
            </w:pPr>
            <w:r w:rsidRPr="00C761A3">
              <w:rPr>
                <w:rFonts w:cs="Arial"/>
                <w:b/>
                <w:szCs w:val="22"/>
              </w:rPr>
              <w:t>AO1 –</w:t>
            </w:r>
            <w:r w:rsidRPr="00C761A3">
              <w:rPr>
                <w:rFonts w:cs="Arial"/>
                <w:szCs w:val="22"/>
              </w:rPr>
              <w:t xml:space="preserve"> Development of knowledge and understanding of the triplet code and non-coding sections of it.</w:t>
            </w:r>
          </w:p>
        </w:tc>
        <w:tc>
          <w:tcPr>
            <w:tcW w:w="1701" w:type="dxa"/>
            <w:shd w:val="clear" w:color="auto" w:fill="auto"/>
          </w:tcPr>
          <w:p w:rsidR="00DF76F5" w:rsidRPr="00C761A3" w:rsidRDefault="00DF76F5" w:rsidP="00535CA7">
            <w:r w:rsidRPr="00C761A3">
              <w:rPr>
                <w:b/>
              </w:rPr>
              <w:t>Past exam paper material:</w:t>
            </w:r>
          </w:p>
          <w:p w:rsidR="00DF76F5" w:rsidRPr="00C761A3" w:rsidRDefault="00DF76F5" w:rsidP="00535CA7">
            <w:r w:rsidRPr="00C761A3">
              <w:t>BIOL2 June 12 Q5b</w:t>
            </w:r>
            <w:r w:rsidR="007E01CC">
              <w:t>;</w:t>
            </w:r>
          </w:p>
          <w:p w:rsidR="00DF76F5" w:rsidRPr="00C761A3" w:rsidRDefault="005A3A07" w:rsidP="00535CA7">
            <w:r>
              <w:t>BIOL</w:t>
            </w:r>
            <w:r w:rsidR="00DF76F5" w:rsidRPr="00C761A3">
              <w:t>2 June 2011 – Q3a</w:t>
            </w:r>
            <w:r w:rsidR="007E01CC">
              <w:t>;</w:t>
            </w:r>
            <w:r>
              <w:t xml:space="preserve"> BIOL</w:t>
            </w:r>
            <w:r w:rsidR="00DF76F5" w:rsidRPr="00C761A3">
              <w:t>2 Jan 2010 – Q3.</w:t>
            </w:r>
          </w:p>
          <w:p w:rsidR="00535CA7" w:rsidRPr="00C761A3" w:rsidRDefault="00535CA7" w:rsidP="00535CA7"/>
          <w:p w:rsidR="00164D9B" w:rsidRPr="00C761A3" w:rsidRDefault="00164D9B" w:rsidP="006B7311"/>
        </w:tc>
        <w:tc>
          <w:tcPr>
            <w:tcW w:w="2835" w:type="dxa"/>
            <w:shd w:val="clear" w:color="auto" w:fill="auto"/>
          </w:tcPr>
          <w:p w:rsidR="00DF028B" w:rsidRPr="00C761A3" w:rsidRDefault="006C7EFE" w:rsidP="00535CA7">
            <w:pPr>
              <w:rPr>
                <w:b/>
              </w:rPr>
            </w:pPr>
            <w:hyperlink r:id="rId154" w:history="1">
              <w:r w:rsidR="00A61D9F" w:rsidRPr="00D200B5">
                <w:rPr>
                  <w:rStyle w:val="Hyperlink"/>
                  <w:b/>
                </w:rPr>
                <w:t>http://www.yourgenome.org/teachers/dnaprotein.shtml</w:t>
              </w:r>
            </w:hyperlink>
            <w:r w:rsidR="00A61D9F">
              <w:rPr>
                <w:b/>
              </w:rPr>
              <w:t xml:space="preserve"> </w:t>
            </w:r>
          </w:p>
          <w:p w:rsidR="001F6FDD" w:rsidRPr="00C761A3" w:rsidRDefault="001F6FDD" w:rsidP="00535CA7">
            <w:pPr>
              <w:rPr>
                <w:b/>
              </w:rPr>
            </w:pPr>
          </w:p>
          <w:p w:rsidR="007F00BC" w:rsidRPr="00C761A3" w:rsidRDefault="007F00BC" w:rsidP="00535CA7">
            <w:pPr>
              <w:rPr>
                <w:b/>
              </w:rPr>
            </w:pPr>
            <w:r w:rsidRPr="00C761A3">
              <w:rPr>
                <w:b/>
              </w:rPr>
              <w:t>Rich questions:</w:t>
            </w:r>
          </w:p>
          <w:p w:rsidR="007F00BC" w:rsidRPr="00C761A3" w:rsidRDefault="007F00BC" w:rsidP="005F78A6">
            <w:r w:rsidRPr="00C761A3">
              <w:t>What is meant by the terms:</w:t>
            </w:r>
          </w:p>
          <w:p w:rsidR="007F00BC" w:rsidRPr="00C761A3" w:rsidRDefault="007F00BC" w:rsidP="00535CA7">
            <w:pPr>
              <w:pStyle w:val="ListParagraph"/>
              <w:numPr>
                <w:ilvl w:val="0"/>
                <w:numId w:val="39"/>
              </w:numPr>
            </w:pPr>
            <w:r w:rsidRPr="00C761A3">
              <w:t>degenerate?</w:t>
            </w:r>
          </w:p>
          <w:p w:rsidR="007F00BC" w:rsidRPr="00C761A3" w:rsidRDefault="007F00BC" w:rsidP="00535CA7">
            <w:pPr>
              <w:pStyle w:val="ListParagraph"/>
              <w:numPr>
                <w:ilvl w:val="0"/>
                <w:numId w:val="39"/>
              </w:numPr>
            </w:pPr>
            <w:r w:rsidRPr="00C761A3">
              <w:t>non-overlapping?</w:t>
            </w:r>
          </w:p>
          <w:p w:rsidR="00DF028B" w:rsidRPr="00C761A3" w:rsidRDefault="007F00BC" w:rsidP="00535CA7">
            <w:pPr>
              <w:pStyle w:val="ListParagraph"/>
              <w:numPr>
                <w:ilvl w:val="0"/>
                <w:numId w:val="39"/>
              </w:numPr>
              <w:rPr>
                <w:b/>
              </w:rPr>
            </w:pPr>
            <w:r w:rsidRPr="00C761A3">
              <w:t>universal?</w:t>
            </w:r>
          </w:p>
          <w:p w:rsidR="005F78A6" w:rsidRPr="00C761A3" w:rsidRDefault="005F78A6" w:rsidP="005F78A6"/>
          <w:p w:rsidR="005F78A6" w:rsidRPr="00C761A3" w:rsidRDefault="005F78A6" w:rsidP="005F78A6">
            <w:r w:rsidRPr="00C761A3">
              <w:t>A polypeptide is made of 24 amino acids. What is the minimum number of bases that the gene coding for it must have had?</w:t>
            </w:r>
          </w:p>
        </w:tc>
      </w:tr>
    </w:tbl>
    <w:p w:rsidR="00500CC8" w:rsidRPr="00C761A3" w:rsidRDefault="00500CC8" w:rsidP="00535CA7">
      <w:pPr>
        <w:autoSpaceDE w:val="0"/>
        <w:autoSpaceDN w:val="0"/>
        <w:adjustRightInd w:val="0"/>
        <w:spacing w:line="240" w:lineRule="auto"/>
      </w:pPr>
      <w:r w:rsidRPr="00C761A3">
        <w:br w:type="page"/>
      </w:r>
    </w:p>
    <w:p w:rsidR="007212AC" w:rsidRPr="00C761A3" w:rsidRDefault="00326E9A" w:rsidP="00326E9A">
      <w:pPr>
        <w:pStyle w:val="Heading3"/>
        <w:spacing w:after="0"/>
        <w:rPr>
          <w:b w:val="0"/>
        </w:rPr>
      </w:pPr>
      <w:bookmarkStart w:id="153" w:name="_Toc405900238"/>
      <w:bookmarkStart w:id="154" w:name="_Toc405901240"/>
      <w:bookmarkStart w:id="155" w:name="_Toc412018980"/>
      <w:bookmarkStart w:id="156" w:name="_Toc412019845"/>
      <w:bookmarkStart w:id="157" w:name="_Toc412020152"/>
      <w:bookmarkStart w:id="158" w:name="_Toc413141411"/>
      <w:r w:rsidRPr="00C761A3">
        <w:lastRenderedPageBreak/>
        <w:t>3.4.2</w:t>
      </w:r>
      <w:r w:rsidRPr="00C761A3">
        <w:tab/>
      </w:r>
      <w:r w:rsidR="007212AC" w:rsidRPr="00C761A3">
        <w:t>Protein synthesis.</w:t>
      </w:r>
      <w:bookmarkEnd w:id="153"/>
      <w:bookmarkEnd w:id="154"/>
      <w:bookmarkEnd w:id="155"/>
      <w:bookmarkEnd w:id="156"/>
      <w:bookmarkEnd w:id="157"/>
      <w:bookmarkEnd w:id="158"/>
    </w:p>
    <w:p w:rsidR="007212AC" w:rsidRPr="00C761A3" w:rsidRDefault="007212AC" w:rsidP="007212AC">
      <w:pPr>
        <w:spacing w:line="240" w:lineRule="auto"/>
        <w:rPr>
          <w:b/>
        </w:rPr>
      </w:pPr>
    </w:p>
    <w:p w:rsidR="007212AC" w:rsidRPr="00C761A3" w:rsidRDefault="007212AC" w:rsidP="007212AC">
      <w:pPr>
        <w:spacing w:line="240" w:lineRule="auto"/>
      </w:pPr>
      <w:r w:rsidRPr="00C761A3">
        <w:t>Prior knowledge:</w:t>
      </w:r>
    </w:p>
    <w:p w:rsidR="007212AC" w:rsidRPr="00C761A3" w:rsidRDefault="006A07F4" w:rsidP="007212AC">
      <w:pPr>
        <w:spacing w:line="240" w:lineRule="auto"/>
        <w:rPr>
          <w:b/>
        </w:rPr>
      </w:pPr>
      <w:r w:rsidRPr="00C761A3">
        <w:rPr>
          <w:b/>
        </w:rPr>
        <w:t>GCSE Additional Science</w:t>
      </w:r>
      <w:r w:rsidR="007212AC" w:rsidRPr="00C761A3">
        <w:rPr>
          <w:b/>
        </w:rPr>
        <w:t xml:space="preserve"> </w:t>
      </w:r>
    </w:p>
    <w:p w:rsidR="007212AC" w:rsidRPr="00C761A3" w:rsidRDefault="007212AC" w:rsidP="007212AC">
      <w:r w:rsidRPr="00C761A3">
        <w:t>– Protein synthesis occurs in the ribosomes.</w:t>
      </w:r>
    </w:p>
    <w:p w:rsidR="00535CA7" w:rsidRPr="00C761A3" w:rsidRDefault="00535CA7" w:rsidP="007212AC"/>
    <w:tbl>
      <w:tblPr>
        <w:tblStyle w:val="TableGrid"/>
        <w:tblW w:w="14567" w:type="dxa"/>
        <w:tblLayout w:type="fixed"/>
        <w:tblLook w:val="04A0" w:firstRow="1" w:lastRow="0" w:firstColumn="1" w:lastColumn="0" w:noHBand="0" w:noVBand="1"/>
      </w:tblPr>
      <w:tblGrid>
        <w:gridCol w:w="1668"/>
        <w:gridCol w:w="992"/>
        <w:gridCol w:w="2268"/>
        <w:gridCol w:w="283"/>
        <w:gridCol w:w="4536"/>
        <w:gridCol w:w="567"/>
        <w:gridCol w:w="1134"/>
        <w:gridCol w:w="567"/>
        <w:gridCol w:w="2552"/>
      </w:tblGrid>
      <w:tr w:rsidR="00C761A3" w:rsidRPr="00C761A3" w:rsidTr="00EB4BC8">
        <w:tc>
          <w:tcPr>
            <w:tcW w:w="1668" w:type="dxa"/>
            <w:shd w:val="clear" w:color="auto" w:fill="CCC0D9" w:themeFill="accent4" w:themeFillTint="66"/>
          </w:tcPr>
          <w:p w:rsidR="00DF76F5" w:rsidRPr="00C761A3" w:rsidRDefault="00DF76F5" w:rsidP="007A2A3E">
            <w:pPr>
              <w:spacing w:line="240" w:lineRule="auto"/>
              <w:rPr>
                <w:b/>
              </w:rPr>
            </w:pPr>
            <w:r w:rsidRPr="00C761A3">
              <w:br w:type="page"/>
            </w:r>
            <w:r w:rsidRPr="00C761A3">
              <w:rPr>
                <w:b/>
              </w:rPr>
              <w:t>Learning objective</w:t>
            </w:r>
          </w:p>
        </w:tc>
        <w:tc>
          <w:tcPr>
            <w:tcW w:w="992" w:type="dxa"/>
            <w:shd w:val="clear" w:color="auto" w:fill="CCC0D9" w:themeFill="accent4" w:themeFillTint="66"/>
          </w:tcPr>
          <w:p w:rsidR="00DF76F5" w:rsidRPr="00C761A3" w:rsidRDefault="00DF76F5" w:rsidP="007A2A3E">
            <w:pPr>
              <w:spacing w:line="240" w:lineRule="auto"/>
              <w:rPr>
                <w:b/>
              </w:rPr>
            </w:pPr>
            <w:r w:rsidRPr="00C761A3">
              <w:rPr>
                <w:b/>
              </w:rPr>
              <w:t>Time taken</w:t>
            </w:r>
          </w:p>
        </w:tc>
        <w:tc>
          <w:tcPr>
            <w:tcW w:w="2268" w:type="dxa"/>
            <w:shd w:val="clear" w:color="auto" w:fill="CCC0D9" w:themeFill="accent4" w:themeFillTint="66"/>
          </w:tcPr>
          <w:p w:rsidR="00DF76F5" w:rsidRPr="00C761A3" w:rsidRDefault="00DF76F5" w:rsidP="007A2A3E">
            <w:pPr>
              <w:spacing w:line="240" w:lineRule="auto"/>
              <w:rPr>
                <w:b/>
              </w:rPr>
            </w:pPr>
            <w:r w:rsidRPr="00C761A3">
              <w:rPr>
                <w:b/>
              </w:rPr>
              <w:t>Learning Outcome</w:t>
            </w:r>
          </w:p>
        </w:tc>
        <w:tc>
          <w:tcPr>
            <w:tcW w:w="5386" w:type="dxa"/>
            <w:gridSpan w:val="3"/>
            <w:shd w:val="clear" w:color="auto" w:fill="CCC0D9" w:themeFill="accent4" w:themeFillTint="66"/>
          </w:tcPr>
          <w:p w:rsidR="00DF76F5" w:rsidRPr="00C761A3" w:rsidRDefault="00DF76F5" w:rsidP="007A2A3E">
            <w:pPr>
              <w:spacing w:line="240" w:lineRule="auto"/>
              <w:rPr>
                <w:b/>
              </w:rPr>
            </w:pPr>
            <w:r w:rsidRPr="00C761A3">
              <w:rPr>
                <w:b/>
              </w:rPr>
              <w:t>Learning activity with opportunity to develop skills</w:t>
            </w:r>
          </w:p>
        </w:tc>
        <w:tc>
          <w:tcPr>
            <w:tcW w:w="1701" w:type="dxa"/>
            <w:gridSpan w:val="2"/>
            <w:shd w:val="clear" w:color="auto" w:fill="CCC0D9" w:themeFill="accent4" w:themeFillTint="66"/>
          </w:tcPr>
          <w:p w:rsidR="00DF76F5" w:rsidRPr="00C761A3" w:rsidRDefault="00DF76F5" w:rsidP="007A2A3E">
            <w:pPr>
              <w:spacing w:line="240" w:lineRule="auto"/>
              <w:rPr>
                <w:b/>
              </w:rPr>
            </w:pPr>
            <w:r w:rsidRPr="00C761A3">
              <w:rPr>
                <w:b/>
              </w:rPr>
              <w:t>Assessment opportunities</w:t>
            </w:r>
          </w:p>
        </w:tc>
        <w:tc>
          <w:tcPr>
            <w:tcW w:w="2552" w:type="dxa"/>
            <w:shd w:val="clear" w:color="auto" w:fill="CCC0D9" w:themeFill="accent4" w:themeFillTint="66"/>
          </w:tcPr>
          <w:p w:rsidR="00DF76F5" w:rsidRPr="00C761A3" w:rsidRDefault="00DF76F5" w:rsidP="007A2A3E">
            <w:pPr>
              <w:spacing w:line="240" w:lineRule="auto"/>
              <w:rPr>
                <w:b/>
              </w:rPr>
            </w:pPr>
            <w:r w:rsidRPr="00C761A3">
              <w:rPr>
                <w:b/>
              </w:rPr>
              <w:t>Resources</w:t>
            </w:r>
          </w:p>
        </w:tc>
      </w:tr>
      <w:tr w:rsidR="00C761A3" w:rsidRPr="00C761A3" w:rsidTr="00EB4BC8">
        <w:trPr>
          <w:trHeight w:val="3662"/>
        </w:trPr>
        <w:tc>
          <w:tcPr>
            <w:tcW w:w="1668" w:type="dxa"/>
            <w:shd w:val="clear" w:color="auto" w:fill="auto"/>
          </w:tcPr>
          <w:p w:rsidR="001F6FDD" w:rsidRPr="00C761A3" w:rsidRDefault="007212AC" w:rsidP="007A2A3E">
            <w:pPr>
              <w:autoSpaceDE w:val="0"/>
              <w:autoSpaceDN w:val="0"/>
              <w:adjustRightInd w:val="0"/>
              <w:spacing w:line="240" w:lineRule="auto"/>
              <w:rPr>
                <w:rFonts w:cs="Arial"/>
                <w:szCs w:val="22"/>
              </w:rPr>
            </w:pPr>
            <w:r w:rsidRPr="00C761A3">
              <w:rPr>
                <w:rFonts w:cs="Arial"/>
                <w:szCs w:val="22"/>
              </w:rPr>
              <w:t xml:space="preserve">The concept of the genome </w:t>
            </w:r>
            <w:r w:rsidR="00535CA7" w:rsidRPr="00C761A3">
              <w:rPr>
                <w:rFonts w:cs="Arial"/>
                <w:szCs w:val="22"/>
              </w:rPr>
              <w:t xml:space="preserve">and </w:t>
            </w:r>
            <w:r w:rsidRPr="00C761A3">
              <w:rPr>
                <w:rFonts w:cs="Arial"/>
                <w:szCs w:val="22"/>
              </w:rPr>
              <w:t>the proteome.</w:t>
            </w:r>
          </w:p>
          <w:p w:rsidR="007212AC" w:rsidRPr="00C761A3" w:rsidRDefault="007212AC" w:rsidP="007A2A3E">
            <w:pPr>
              <w:autoSpaceDE w:val="0"/>
              <w:autoSpaceDN w:val="0"/>
              <w:adjustRightInd w:val="0"/>
              <w:spacing w:line="240" w:lineRule="auto"/>
              <w:rPr>
                <w:rFonts w:cs="Arial"/>
                <w:szCs w:val="22"/>
              </w:rPr>
            </w:pPr>
          </w:p>
          <w:p w:rsidR="007212AC" w:rsidRPr="00C761A3" w:rsidRDefault="007212AC" w:rsidP="007A2A3E">
            <w:pPr>
              <w:autoSpaceDE w:val="0"/>
              <w:autoSpaceDN w:val="0"/>
              <w:adjustRightInd w:val="0"/>
              <w:spacing w:line="240" w:lineRule="auto"/>
              <w:rPr>
                <w:rFonts w:cs="Arial"/>
                <w:szCs w:val="22"/>
              </w:rPr>
            </w:pPr>
            <w:r w:rsidRPr="00C761A3">
              <w:rPr>
                <w:rFonts w:cs="Arial"/>
                <w:szCs w:val="22"/>
              </w:rPr>
              <w:t>The</w:t>
            </w:r>
            <w:r w:rsidR="00535CA7" w:rsidRPr="00C761A3">
              <w:rPr>
                <w:rFonts w:cs="Arial"/>
                <w:szCs w:val="22"/>
              </w:rPr>
              <w:t xml:space="preserve"> structure of molecules of mRNA</w:t>
            </w:r>
          </w:p>
          <w:p w:rsidR="007212AC" w:rsidRPr="00C761A3" w:rsidRDefault="007212AC" w:rsidP="007A2A3E">
            <w:pPr>
              <w:autoSpaceDE w:val="0"/>
              <w:autoSpaceDN w:val="0"/>
              <w:adjustRightInd w:val="0"/>
              <w:spacing w:line="240" w:lineRule="auto"/>
              <w:rPr>
                <w:rFonts w:cs="Arial"/>
                <w:szCs w:val="22"/>
              </w:rPr>
            </w:pPr>
          </w:p>
          <w:p w:rsidR="00394A94" w:rsidRPr="00C761A3" w:rsidRDefault="00394A94" w:rsidP="007A2A3E">
            <w:pPr>
              <w:autoSpaceDE w:val="0"/>
              <w:autoSpaceDN w:val="0"/>
              <w:adjustRightInd w:val="0"/>
              <w:spacing w:line="240" w:lineRule="auto"/>
              <w:rPr>
                <w:rFonts w:cs="Arial"/>
                <w:szCs w:val="22"/>
              </w:rPr>
            </w:pPr>
            <w:r w:rsidRPr="00C761A3">
              <w:rPr>
                <w:rFonts w:cs="Arial"/>
                <w:szCs w:val="22"/>
              </w:rPr>
              <w:t>The process of transcription in prokaryotes to produce mRNA.</w:t>
            </w:r>
          </w:p>
          <w:p w:rsidR="00394A94" w:rsidRPr="00C761A3" w:rsidRDefault="00394A94" w:rsidP="007A2A3E">
            <w:pPr>
              <w:autoSpaceDE w:val="0"/>
              <w:autoSpaceDN w:val="0"/>
              <w:adjustRightInd w:val="0"/>
              <w:spacing w:line="240" w:lineRule="auto"/>
              <w:rPr>
                <w:rFonts w:cs="Arial"/>
                <w:szCs w:val="22"/>
              </w:rPr>
            </w:pPr>
          </w:p>
          <w:p w:rsidR="00394A94" w:rsidRPr="00C761A3" w:rsidRDefault="00394A94" w:rsidP="007A2A3E">
            <w:pPr>
              <w:autoSpaceDE w:val="0"/>
              <w:autoSpaceDN w:val="0"/>
              <w:adjustRightInd w:val="0"/>
              <w:spacing w:line="240" w:lineRule="auto"/>
              <w:rPr>
                <w:rFonts w:cs="Arial"/>
                <w:szCs w:val="22"/>
              </w:rPr>
            </w:pPr>
            <w:r w:rsidRPr="00C761A3">
              <w:rPr>
                <w:rFonts w:cs="Arial"/>
                <w:szCs w:val="22"/>
              </w:rPr>
              <w:t>The process of transcription in eukaryotes to produce pre-mRNA which is subsequently spliced.</w:t>
            </w:r>
          </w:p>
        </w:tc>
        <w:tc>
          <w:tcPr>
            <w:tcW w:w="992" w:type="dxa"/>
            <w:shd w:val="clear" w:color="auto" w:fill="auto"/>
          </w:tcPr>
          <w:p w:rsidR="001F6FDD" w:rsidRPr="00C761A3" w:rsidRDefault="00DF76F5" w:rsidP="007A2A3E">
            <w:pPr>
              <w:rPr>
                <w:b/>
              </w:rPr>
            </w:pPr>
            <w:r w:rsidRPr="00C761A3">
              <w:t>0.4 weeks</w:t>
            </w:r>
          </w:p>
        </w:tc>
        <w:tc>
          <w:tcPr>
            <w:tcW w:w="2268" w:type="dxa"/>
            <w:shd w:val="clear" w:color="auto" w:fill="auto"/>
          </w:tcPr>
          <w:p w:rsidR="001F6FDD" w:rsidRPr="00C761A3" w:rsidRDefault="001F6FDD" w:rsidP="007A2A3E">
            <w:pPr>
              <w:autoSpaceDE w:val="0"/>
              <w:autoSpaceDN w:val="0"/>
              <w:adjustRightInd w:val="0"/>
              <w:spacing w:line="240" w:lineRule="auto"/>
            </w:pPr>
            <w:r w:rsidRPr="00C761A3">
              <w:t xml:space="preserve">• </w:t>
            </w:r>
            <w:r w:rsidR="007212AC" w:rsidRPr="00C761A3">
              <w:t>explain what the</w:t>
            </w:r>
            <w:r w:rsidR="005B6AD3">
              <w:t xml:space="preserve"> terms genome and proteome mean</w:t>
            </w:r>
          </w:p>
          <w:p w:rsidR="00EF1B25" w:rsidRPr="00C761A3" w:rsidRDefault="00EF1B25" w:rsidP="007A2A3E">
            <w:pPr>
              <w:autoSpaceDE w:val="0"/>
              <w:autoSpaceDN w:val="0"/>
              <w:adjustRightInd w:val="0"/>
              <w:spacing w:line="240" w:lineRule="auto"/>
            </w:pPr>
          </w:p>
          <w:p w:rsidR="001F6FDD" w:rsidRPr="00C761A3" w:rsidRDefault="001F6FDD" w:rsidP="007A2A3E">
            <w:pPr>
              <w:autoSpaceDE w:val="0"/>
              <w:autoSpaceDN w:val="0"/>
              <w:adjustRightInd w:val="0"/>
              <w:spacing w:line="240" w:lineRule="auto"/>
            </w:pPr>
            <w:r w:rsidRPr="00C761A3">
              <w:t>•</w:t>
            </w:r>
            <w:r w:rsidR="00224AD7" w:rsidRPr="00C761A3">
              <w:t xml:space="preserve"> describe the structure of mRNA and ho</w:t>
            </w:r>
            <w:r w:rsidR="005B6AD3">
              <w:t>w it is related to its function</w:t>
            </w:r>
          </w:p>
          <w:p w:rsidR="001F6FDD" w:rsidRPr="00C761A3" w:rsidRDefault="001F6FDD" w:rsidP="007A2A3E">
            <w:pPr>
              <w:autoSpaceDE w:val="0"/>
              <w:autoSpaceDN w:val="0"/>
              <w:adjustRightInd w:val="0"/>
              <w:spacing w:line="240" w:lineRule="auto"/>
            </w:pPr>
          </w:p>
          <w:p w:rsidR="001F6FDD" w:rsidRPr="00C761A3" w:rsidRDefault="001F6FDD" w:rsidP="007A2A3E">
            <w:pPr>
              <w:autoSpaceDE w:val="0"/>
              <w:autoSpaceDN w:val="0"/>
              <w:adjustRightInd w:val="0"/>
              <w:spacing w:line="240" w:lineRule="auto"/>
            </w:pPr>
            <w:r w:rsidRPr="00C761A3">
              <w:t xml:space="preserve">• explain </w:t>
            </w:r>
            <w:r w:rsidR="00224AD7" w:rsidRPr="00C761A3">
              <w:t xml:space="preserve">the process </w:t>
            </w:r>
            <w:r w:rsidR="005B6AD3">
              <w:t>of transcription in prokaryotes</w:t>
            </w:r>
          </w:p>
          <w:p w:rsidR="001F6FDD" w:rsidRPr="00C761A3" w:rsidRDefault="001F6FDD" w:rsidP="007A2A3E">
            <w:pPr>
              <w:autoSpaceDE w:val="0"/>
              <w:autoSpaceDN w:val="0"/>
              <w:adjustRightInd w:val="0"/>
              <w:spacing w:line="240" w:lineRule="auto"/>
            </w:pPr>
          </w:p>
          <w:p w:rsidR="001F6FDD" w:rsidRPr="00C761A3" w:rsidRDefault="001F6FDD" w:rsidP="007A2A3E">
            <w:pPr>
              <w:autoSpaceDE w:val="0"/>
              <w:autoSpaceDN w:val="0"/>
              <w:adjustRightInd w:val="0"/>
              <w:spacing w:line="240" w:lineRule="auto"/>
            </w:pPr>
            <w:r w:rsidRPr="00C761A3">
              <w:t xml:space="preserve">• </w:t>
            </w:r>
            <w:r w:rsidR="00224AD7" w:rsidRPr="00C761A3">
              <w:t>explain the process of transcription and splicing in eukaryotes, linki</w:t>
            </w:r>
            <w:r w:rsidR="005B6AD3">
              <w:t>ng this to knowledge of introns</w:t>
            </w:r>
          </w:p>
          <w:p w:rsidR="00EF1B25" w:rsidRPr="00C761A3" w:rsidRDefault="00EF1B25" w:rsidP="007A2A3E">
            <w:pPr>
              <w:autoSpaceDE w:val="0"/>
              <w:autoSpaceDN w:val="0"/>
              <w:adjustRightInd w:val="0"/>
              <w:spacing w:line="240" w:lineRule="auto"/>
            </w:pPr>
          </w:p>
          <w:p w:rsidR="00AE1453" w:rsidRPr="00EB4BC8" w:rsidRDefault="00EF1B25" w:rsidP="007A2A3E">
            <w:pPr>
              <w:autoSpaceDE w:val="0"/>
              <w:autoSpaceDN w:val="0"/>
              <w:adjustRightInd w:val="0"/>
              <w:spacing w:line="240" w:lineRule="auto"/>
              <w:rPr>
                <w:rFonts w:ascii="ArialMT" w:hAnsi="ArialMT" w:cs="ArialMT"/>
                <w:szCs w:val="22"/>
              </w:rPr>
            </w:pPr>
            <w:r w:rsidRPr="00C761A3">
              <w:t xml:space="preserve">• </w:t>
            </w:r>
            <w:r w:rsidRPr="00C761A3">
              <w:rPr>
                <w:rFonts w:ascii="ArialMT" w:hAnsi="ArialMT" w:cs="ArialMT"/>
                <w:szCs w:val="22"/>
              </w:rPr>
              <w:t>interpret data from experimental work investigating the rol</w:t>
            </w:r>
            <w:r w:rsidR="00535CA7" w:rsidRPr="00C761A3">
              <w:rPr>
                <w:rFonts w:ascii="ArialMT" w:hAnsi="ArialMT" w:cs="ArialMT"/>
                <w:szCs w:val="22"/>
              </w:rPr>
              <w:t xml:space="preserve">e of </w:t>
            </w:r>
            <w:r w:rsidRPr="00C761A3">
              <w:rPr>
                <w:rFonts w:ascii="ArialMT" w:hAnsi="ArialMT" w:cs="ArialMT"/>
                <w:szCs w:val="22"/>
              </w:rPr>
              <w:t>nucleic acids.</w:t>
            </w:r>
          </w:p>
        </w:tc>
        <w:tc>
          <w:tcPr>
            <w:tcW w:w="5386" w:type="dxa"/>
            <w:gridSpan w:val="3"/>
            <w:shd w:val="clear" w:color="auto" w:fill="auto"/>
          </w:tcPr>
          <w:p w:rsidR="00EA211D" w:rsidRPr="00C761A3" w:rsidRDefault="00EA211D" w:rsidP="007A2A3E">
            <w:pPr>
              <w:rPr>
                <w:b/>
              </w:rPr>
            </w:pPr>
            <w:r w:rsidRPr="00C761A3">
              <w:rPr>
                <w:b/>
              </w:rPr>
              <w:t>Learning activities:</w:t>
            </w:r>
          </w:p>
          <w:p w:rsidR="00535CA7" w:rsidRPr="00C761A3" w:rsidRDefault="00535CA7" w:rsidP="00535CA7">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Questioning to recap knowledge about the role of DNA and RNA from section 3.1.5.</w:t>
            </w:r>
          </w:p>
          <w:p w:rsidR="005F78A6" w:rsidRPr="00C761A3" w:rsidRDefault="005F78A6" w:rsidP="005F78A6">
            <w:pPr>
              <w:autoSpaceDE w:val="0"/>
              <w:autoSpaceDN w:val="0"/>
              <w:adjustRightInd w:val="0"/>
              <w:spacing w:line="240" w:lineRule="auto"/>
              <w:rPr>
                <w:rFonts w:cs="Arial"/>
                <w:bCs/>
                <w:szCs w:val="22"/>
              </w:rPr>
            </w:pPr>
            <w:r w:rsidRPr="00C761A3">
              <w:rPr>
                <w:rFonts w:cs="Arial"/>
                <w:bCs/>
                <w:szCs w:val="22"/>
              </w:rPr>
              <w:t>- Provide students with data from experimental work investigat</w:t>
            </w:r>
            <w:r w:rsidR="00EB4BC8">
              <w:rPr>
                <w:rFonts w:cs="Arial"/>
                <w:bCs/>
                <w:szCs w:val="22"/>
              </w:rPr>
              <w:t>ing the role of nucleic acids eg</w:t>
            </w:r>
            <w:r w:rsidRPr="00C761A3">
              <w:rPr>
                <w:rFonts w:cs="Arial"/>
                <w:bCs/>
                <w:szCs w:val="22"/>
              </w:rPr>
              <w:t xml:space="preserve"> the Hershey-Ch</w:t>
            </w:r>
            <w:r w:rsidR="00EB4BC8">
              <w:rPr>
                <w:rFonts w:cs="Arial"/>
                <w:bCs/>
                <w:szCs w:val="22"/>
              </w:rPr>
              <w:t xml:space="preserve">ase experiment, and ask them to </w:t>
            </w:r>
            <w:r w:rsidRPr="00C761A3">
              <w:rPr>
                <w:rFonts w:cs="Arial"/>
                <w:bCs/>
                <w:szCs w:val="22"/>
              </w:rPr>
              <w:t>interpret this.</w:t>
            </w:r>
          </w:p>
          <w:p w:rsidR="00535CA7" w:rsidRPr="00C761A3" w:rsidRDefault="00535CA7" w:rsidP="00535CA7">
            <w:pPr>
              <w:autoSpaceDE w:val="0"/>
              <w:autoSpaceDN w:val="0"/>
              <w:adjustRightInd w:val="0"/>
              <w:spacing w:line="240" w:lineRule="auto"/>
              <w:rPr>
                <w:rFonts w:cs="Arial"/>
                <w:bCs/>
                <w:szCs w:val="22"/>
              </w:rPr>
            </w:pPr>
            <w:r w:rsidRPr="00C761A3">
              <w:rPr>
                <w:rFonts w:cs="Arial"/>
                <w:bCs/>
                <w:szCs w:val="22"/>
              </w:rPr>
              <w:t>- Introduce concept of genome and proteome.</w:t>
            </w:r>
          </w:p>
          <w:p w:rsidR="00535CA7" w:rsidRPr="00C761A3" w:rsidRDefault="00535CA7" w:rsidP="00535CA7">
            <w:pPr>
              <w:autoSpaceDE w:val="0"/>
              <w:autoSpaceDN w:val="0"/>
              <w:adjustRightInd w:val="0"/>
              <w:spacing w:line="240" w:lineRule="auto"/>
              <w:rPr>
                <w:rFonts w:cs="Arial"/>
                <w:bCs/>
                <w:szCs w:val="22"/>
              </w:rPr>
            </w:pPr>
            <w:r w:rsidRPr="00C761A3">
              <w:rPr>
                <w:rFonts w:cs="Arial"/>
                <w:bCs/>
                <w:szCs w:val="22"/>
              </w:rPr>
              <w:t>- Teacher explanation of the process of transcription, and how the structure of mRNA relates to its function of transferring the code to the ribosomes. Use animation to support this.</w:t>
            </w:r>
          </w:p>
          <w:p w:rsidR="00535CA7" w:rsidRPr="00C761A3" w:rsidRDefault="00535CA7" w:rsidP="00535CA7">
            <w:pPr>
              <w:autoSpaceDE w:val="0"/>
              <w:autoSpaceDN w:val="0"/>
              <w:adjustRightInd w:val="0"/>
              <w:spacing w:line="240" w:lineRule="auto"/>
              <w:rPr>
                <w:rFonts w:cs="Arial"/>
                <w:bCs/>
                <w:szCs w:val="22"/>
              </w:rPr>
            </w:pPr>
            <w:r w:rsidRPr="00C761A3">
              <w:rPr>
                <w:rFonts w:cs="Arial"/>
                <w:bCs/>
                <w:szCs w:val="22"/>
              </w:rPr>
              <w:t>- Mini-whiteboards. Provide a DNA code, identify the sense strand, and ask students to transcribe it (</w:t>
            </w:r>
            <w:r w:rsidR="00EB4BC8">
              <w:rPr>
                <w:rFonts w:cs="Arial"/>
                <w:bCs/>
                <w:szCs w:val="22"/>
              </w:rPr>
              <w:t>assuming there are no introns).</w:t>
            </w:r>
          </w:p>
          <w:p w:rsidR="00EA211D" w:rsidRPr="00C761A3" w:rsidRDefault="00EA211D" w:rsidP="007A2A3E">
            <w:pPr>
              <w:autoSpaceDE w:val="0"/>
              <w:autoSpaceDN w:val="0"/>
              <w:adjustRightInd w:val="0"/>
              <w:spacing w:line="240" w:lineRule="auto"/>
              <w:rPr>
                <w:rFonts w:cs="Arial"/>
                <w:b/>
                <w:bCs/>
                <w:szCs w:val="22"/>
              </w:rPr>
            </w:pPr>
          </w:p>
          <w:p w:rsidR="00EA211D" w:rsidRPr="00C761A3" w:rsidRDefault="00EA211D" w:rsidP="007A2A3E">
            <w:pPr>
              <w:rPr>
                <w:b/>
              </w:rPr>
            </w:pPr>
            <w:r w:rsidRPr="00C761A3">
              <w:rPr>
                <w:b/>
              </w:rPr>
              <w:t>Skills developed by learning activities:</w:t>
            </w:r>
          </w:p>
          <w:p w:rsidR="002161E5" w:rsidRPr="00C761A3" w:rsidRDefault="00535CA7" w:rsidP="007A2A3E">
            <w:pPr>
              <w:rPr>
                <w:b/>
              </w:rPr>
            </w:pPr>
            <w:r w:rsidRPr="00C761A3">
              <w:rPr>
                <w:b/>
              </w:rPr>
              <w:t>PS 1.2</w:t>
            </w:r>
            <w:r w:rsidR="007E01CC">
              <w:rPr>
                <w:b/>
              </w:rPr>
              <w:t xml:space="preserve"> </w:t>
            </w:r>
            <w:r w:rsidRPr="00C761A3">
              <w:rPr>
                <w:b/>
              </w:rPr>
              <w:t xml:space="preserve">- </w:t>
            </w:r>
            <w:r w:rsidR="002161E5" w:rsidRPr="00C761A3">
              <w:rPr>
                <w:rFonts w:cs="Arial"/>
                <w:szCs w:val="22"/>
              </w:rPr>
              <w:t>Apply knowledge of transcription and nucleic acids to explain experimental data from investigations into the role of nucleic acids.</w:t>
            </w:r>
          </w:p>
          <w:p w:rsidR="00535CA7" w:rsidRPr="00C761A3" w:rsidRDefault="00535CA7" w:rsidP="00535CA7">
            <w:r w:rsidRPr="00C761A3">
              <w:rPr>
                <w:b/>
              </w:rPr>
              <w:t>AO1 –</w:t>
            </w:r>
            <w:r w:rsidRPr="00C761A3">
              <w:t xml:space="preserve"> Development of knowledge around transcription, and the structure and role of mRNA.</w:t>
            </w:r>
          </w:p>
          <w:p w:rsidR="001F6FDD" w:rsidRPr="00C761A3" w:rsidRDefault="00535CA7" w:rsidP="007A2A3E">
            <w:pPr>
              <w:rPr>
                <w:rFonts w:cs="Arial"/>
                <w:szCs w:val="22"/>
              </w:rPr>
            </w:pPr>
            <w:r w:rsidRPr="00C761A3">
              <w:rPr>
                <w:rFonts w:cs="Arial"/>
                <w:b/>
                <w:szCs w:val="22"/>
              </w:rPr>
              <w:t xml:space="preserve">AO2 – </w:t>
            </w:r>
            <w:r w:rsidRPr="00C761A3">
              <w:rPr>
                <w:rFonts w:cs="Arial"/>
                <w:szCs w:val="22"/>
              </w:rPr>
              <w:t>Application of knowledge to transcribe a DNA sequence into mRNA</w:t>
            </w:r>
            <w:r w:rsidR="005F78A6" w:rsidRPr="00C761A3">
              <w:rPr>
                <w:rFonts w:cs="Arial"/>
                <w:szCs w:val="22"/>
              </w:rPr>
              <w:t>.</w:t>
            </w:r>
          </w:p>
        </w:tc>
        <w:tc>
          <w:tcPr>
            <w:tcW w:w="1701" w:type="dxa"/>
            <w:gridSpan w:val="2"/>
            <w:shd w:val="clear" w:color="auto" w:fill="auto"/>
          </w:tcPr>
          <w:p w:rsidR="00DF76F5" w:rsidRPr="00C761A3" w:rsidRDefault="00DF76F5" w:rsidP="007A2A3E">
            <w:pPr>
              <w:rPr>
                <w:b/>
              </w:rPr>
            </w:pPr>
            <w:r w:rsidRPr="00C761A3">
              <w:rPr>
                <w:b/>
              </w:rPr>
              <w:t>Past exam paper material:</w:t>
            </w:r>
          </w:p>
          <w:p w:rsidR="00164D9B" w:rsidRPr="00C761A3" w:rsidRDefault="00EB4BC8" w:rsidP="007A2A3E">
            <w:r>
              <w:t>BIOL</w:t>
            </w:r>
            <w:r w:rsidR="00DF76F5" w:rsidRPr="00C761A3">
              <w:t>5 June 2010 – Q2</w:t>
            </w:r>
            <w:r w:rsidR="007E01CC">
              <w:t>;</w:t>
            </w:r>
            <w:r>
              <w:t xml:space="preserve"> BIOL</w:t>
            </w:r>
            <w:r w:rsidR="00DF76F5" w:rsidRPr="00C761A3">
              <w:t>5 June 2011 – Q1</w:t>
            </w:r>
            <w:r w:rsidR="006D1A89">
              <w:t>.</w:t>
            </w:r>
          </w:p>
          <w:p w:rsidR="00535CA7" w:rsidRPr="00C761A3" w:rsidRDefault="00535CA7" w:rsidP="007A2A3E"/>
          <w:p w:rsidR="00535CA7" w:rsidRPr="00C761A3" w:rsidRDefault="00535CA7" w:rsidP="007A2A3E"/>
        </w:tc>
        <w:tc>
          <w:tcPr>
            <w:tcW w:w="2552" w:type="dxa"/>
            <w:shd w:val="clear" w:color="auto" w:fill="auto"/>
          </w:tcPr>
          <w:p w:rsidR="00394A94" w:rsidRPr="00C761A3" w:rsidRDefault="006C7EFE" w:rsidP="007A2A3E">
            <w:pPr>
              <w:rPr>
                <w:b/>
              </w:rPr>
            </w:pPr>
            <w:hyperlink r:id="rId155" w:history="1">
              <w:r w:rsidR="00A61D9F" w:rsidRPr="00D200B5">
                <w:rPr>
                  <w:rStyle w:val="Hyperlink"/>
                  <w:b/>
                </w:rPr>
                <w:t>http://www.yourgenome.org/teachers/dnaprotein.shtml</w:t>
              </w:r>
            </w:hyperlink>
            <w:r w:rsidR="00A61D9F">
              <w:rPr>
                <w:b/>
              </w:rPr>
              <w:t xml:space="preserve"> </w:t>
            </w:r>
          </w:p>
          <w:p w:rsidR="001F6FDD" w:rsidRPr="00C761A3" w:rsidRDefault="001F6FDD" w:rsidP="007A2A3E">
            <w:pPr>
              <w:rPr>
                <w:b/>
              </w:rPr>
            </w:pPr>
          </w:p>
          <w:p w:rsidR="007F00BC" w:rsidRPr="00C761A3" w:rsidRDefault="007F00BC" w:rsidP="007A2A3E">
            <w:pPr>
              <w:rPr>
                <w:b/>
              </w:rPr>
            </w:pPr>
            <w:r w:rsidRPr="00C761A3">
              <w:rPr>
                <w:b/>
              </w:rPr>
              <w:t>Rich questions:</w:t>
            </w:r>
          </w:p>
          <w:p w:rsidR="007F00BC" w:rsidRPr="00C761A3" w:rsidRDefault="007F00BC" w:rsidP="007A2A3E">
            <w:r w:rsidRPr="00C761A3">
              <w:t>What are the advantages of mRNA being used to carry the genetic code to the ribosomes, rather than DNA?</w:t>
            </w:r>
          </w:p>
          <w:p w:rsidR="007F00BC" w:rsidRPr="00C761A3" w:rsidRDefault="007F00BC" w:rsidP="007A2A3E"/>
          <w:p w:rsidR="007F00BC" w:rsidRPr="00C761A3" w:rsidRDefault="007F00BC" w:rsidP="007A2A3E">
            <w:r w:rsidRPr="00C761A3">
              <w:t>Explain how mRNA is adapted to its function.</w:t>
            </w:r>
          </w:p>
          <w:p w:rsidR="007F00BC" w:rsidRPr="00C761A3" w:rsidRDefault="007F00BC" w:rsidP="007A2A3E"/>
          <w:p w:rsidR="007F00BC" w:rsidRPr="00C761A3" w:rsidRDefault="007F00BC" w:rsidP="007A2A3E">
            <w:r w:rsidRPr="00C761A3">
              <w:t>What is the difference between mRNA and pre-mRNA?</w:t>
            </w:r>
          </w:p>
          <w:p w:rsidR="007F00BC" w:rsidRPr="00C761A3" w:rsidRDefault="007F00BC" w:rsidP="007A2A3E"/>
          <w:p w:rsidR="001F6FDD" w:rsidRPr="00C761A3" w:rsidRDefault="007F00BC" w:rsidP="007A2A3E">
            <w:pPr>
              <w:rPr>
                <w:b/>
              </w:rPr>
            </w:pPr>
            <w:r w:rsidRPr="00C761A3">
              <w:t>Provide students with a DNA sense strand code and ask them to transcribe it into pre-mRNA/mRNA.</w:t>
            </w:r>
          </w:p>
        </w:tc>
      </w:tr>
      <w:tr w:rsidR="00C761A3" w:rsidRPr="00C761A3" w:rsidTr="006541E6">
        <w:tc>
          <w:tcPr>
            <w:tcW w:w="1668" w:type="dxa"/>
            <w:shd w:val="clear" w:color="auto" w:fill="CCC0D9" w:themeFill="accent4" w:themeFillTint="66"/>
          </w:tcPr>
          <w:p w:rsidR="00DF76F5" w:rsidRPr="00C761A3" w:rsidRDefault="00535CA7" w:rsidP="007A2A3E">
            <w:pPr>
              <w:spacing w:line="240" w:lineRule="auto"/>
              <w:rPr>
                <w:b/>
              </w:rPr>
            </w:pPr>
            <w:r w:rsidRPr="00C761A3">
              <w:lastRenderedPageBreak/>
              <w:br w:type="page"/>
            </w:r>
            <w:r w:rsidR="00394A94" w:rsidRPr="00C761A3">
              <w:br w:type="page"/>
            </w:r>
            <w:r w:rsidR="00DF76F5" w:rsidRPr="00C761A3">
              <w:br w:type="page"/>
            </w:r>
            <w:r w:rsidR="00DF76F5" w:rsidRPr="00C761A3">
              <w:rPr>
                <w:b/>
              </w:rPr>
              <w:t>Learning objective</w:t>
            </w:r>
          </w:p>
        </w:tc>
        <w:tc>
          <w:tcPr>
            <w:tcW w:w="992" w:type="dxa"/>
            <w:shd w:val="clear" w:color="auto" w:fill="CCC0D9" w:themeFill="accent4" w:themeFillTint="66"/>
          </w:tcPr>
          <w:p w:rsidR="00DF76F5" w:rsidRPr="00C761A3" w:rsidRDefault="00DF76F5" w:rsidP="007A2A3E">
            <w:pPr>
              <w:spacing w:line="240" w:lineRule="auto"/>
              <w:rPr>
                <w:b/>
              </w:rPr>
            </w:pPr>
            <w:r w:rsidRPr="00C761A3">
              <w:rPr>
                <w:b/>
              </w:rPr>
              <w:t>Time taken</w:t>
            </w:r>
          </w:p>
        </w:tc>
        <w:tc>
          <w:tcPr>
            <w:tcW w:w="2551" w:type="dxa"/>
            <w:gridSpan w:val="2"/>
            <w:shd w:val="clear" w:color="auto" w:fill="CCC0D9" w:themeFill="accent4" w:themeFillTint="66"/>
          </w:tcPr>
          <w:p w:rsidR="00DF76F5" w:rsidRPr="00C761A3" w:rsidRDefault="00DF76F5" w:rsidP="007A2A3E">
            <w:pPr>
              <w:spacing w:line="240" w:lineRule="auto"/>
              <w:rPr>
                <w:b/>
              </w:rPr>
            </w:pPr>
            <w:r w:rsidRPr="00C761A3">
              <w:rPr>
                <w:b/>
              </w:rPr>
              <w:t>Learning Outcome</w:t>
            </w:r>
          </w:p>
        </w:tc>
        <w:tc>
          <w:tcPr>
            <w:tcW w:w="4536" w:type="dxa"/>
            <w:shd w:val="clear" w:color="auto" w:fill="CCC0D9" w:themeFill="accent4" w:themeFillTint="66"/>
          </w:tcPr>
          <w:p w:rsidR="00DF76F5" w:rsidRPr="00C761A3" w:rsidRDefault="00DF76F5" w:rsidP="007A2A3E">
            <w:pPr>
              <w:spacing w:line="240" w:lineRule="auto"/>
              <w:rPr>
                <w:b/>
              </w:rPr>
            </w:pPr>
            <w:r w:rsidRPr="00C761A3">
              <w:rPr>
                <w:b/>
              </w:rPr>
              <w:t>Learning activity with opportunity to develop skills</w:t>
            </w:r>
          </w:p>
        </w:tc>
        <w:tc>
          <w:tcPr>
            <w:tcW w:w="1701" w:type="dxa"/>
            <w:gridSpan w:val="2"/>
            <w:shd w:val="clear" w:color="auto" w:fill="CCC0D9" w:themeFill="accent4" w:themeFillTint="66"/>
          </w:tcPr>
          <w:p w:rsidR="00DF76F5" w:rsidRPr="00C761A3" w:rsidRDefault="00DF76F5" w:rsidP="007A2A3E">
            <w:pPr>
              <w:spacing w:line="240" w:lineRule="auto"/>
              <w:rPr>
                <w:b/>
              </w:rPr>
            </w:pPr>
            <w:r w:rsidRPr="00C761A3">
              <w:rPr>
                <w:b/>
              </w:rPr>
              <w:t>Assessment opportunities</w:t>
            </w:r>
          </w:p>
        </w:tc>
        <w:tc>
          <w:tcPr>
            <w:tcW w:w="3119" w:type="dxa"/>
            <w:gridSpan w:val="2"/>
            <w:shd w:val="clear" w:color="auto" w:fill="CCC0D9" w:themeFill="accent4" w:themeFillTint="66"/>
          </w:tcPr>
          <w:p w:rsidR="00DF76F5" w:rsidRPr="00C761A3" w:rsidRDefault="00DF76F5" w:rsidP="007A2A3E">
            <w:pPr>
              <w:spacing w:line="240" w:lineRule="auto"/>
              <w:rPr>
                <w:b/>
              </w:rPr>
            </w:pPr>
            <w:r w:rsidRPr="00C761A3">
              <w:rPr>
                <w:b/>
              </w:rPr>
              <w:t>Resources</w:t>
            </w:r>
          </w:p>
        </w:tc>
      </w:tr>
      <w:tr w:rsidR="00C761A3" w:rsidRPr="00C761A3" w:rsidTr="006541E6">
        <w:trPr>
          <w:trHeight w:val="5143"/>
        </w:trPr>
        <w:tc>
          <w:tcPr>
            <w:tcW w:w="1668" w:type="dxa"/>
            <w:shd w:val="clear" w:color="auto" w:fill="auto"/>
          </w:tcPr>
          <w:p w:rsidR="00394A94" w:rsidRPr="00C761A3" w:rsidRDefault="00394A94" w:rsidP="007A2A3E">
            <w:pPr>
              <w:autoSpaceDE w:val="0"/>
              <w:autoSpaceDN w:val="0"/>
              <w:adjustRightInd w:val="0"/>
              <w:spacing w:line="240" w:lineRule="auto"/>
              <w:rPr>
                <w:rFonts w:cs="Arial"/>
                <w:szCs w:val="22"/>
              </w:rPr>
            </w:pPr>
            <w:r w:rsidRPr="00C761A3">
              <w:rPr>
                <w:rFonts w:cs="Arial"/>
                <w:szCs w:val="22"/>
              </w:rPr>
              <w:t>The process of translation.</w:t>
            </w:r>
          </w:p>
          <w:p w:rsidR="00394A94" w:rsidRPr="00C761A3" w:rsidRDefault="00394A94" w:rsidP="007A2A3E">
            <w:pPr>
              <w:autoSpaceDE w:val="0"/>
              <w:autoSpaceDN w:val="0"/>
              <w:adjustRightInd w:val="0"/>
              <w:spacing w:line="240" w:lineRule="auto"/>
              <w:rPr>
                <w:rFonts w:cs="Arial"/>
                <w:szCs w:val="22"/>
              </w:rPr>
            </w:pPr>
          </w:p>
          <w:p w:rsidR="00394A94" w:rsidRPr="00C761A3" w:rsidRDefault="00394A94" w:rsidP="007A2A3E">
            <w:pPr>
              <w:autoSpaceDE w:val="0"/>
              <w:autoSpaceDN w:val="0"/>
              <w:adjustRightInd w:val="0"/>
              <w:spacing w:line="240" w:lineRule="auto"/>
              <w:rPr>
                <w:rFonts w:cs="Arial"/>
                <w:szCs w:val="22"/>
              </w:rPr>
            </w:pPr>
            <w:r w:rsidRPr="00C761A3">
              <w:rPr>
                <w:rFonts w:cs="Arial"/>
                <w:szCs w:val="22"/>
              </w:rPr>
              <w:t>The roles of ribosomes, tRNA and ATP.</w:t>
            </w:r>
          </w:p>
          <w:p w:rsidR="00224AD7" w:rsidRPr="00C761A3" w:rsidRDefault="00224AD7" w:rsidP="007A2A3E">
            <w:pPr>
              <w:autoSpaceDE w:val="0"/>
              <w:autoSpaceDN w:val="0"/>
              <w:adjustRightInd w:val="0"/>
              <w:spacing w:line="240" w:lineRule="auto"/>
              <w:rPr>
                <w:rFonts w:cs="Arial"/>
                <w:szCs w:val="22"/>
              </w:rPr>
            </w:pPr>
          </w:p>
          <w:p w:rsidR="00224AD7" w:rsidRPr="00C761A3" w:rsidRDefault="00224AD7" w:rsidP="007A2A3E">
            <w:pPr>
              <w:autoSpaceDE w:val="0"/>
              <w:autoSpaceDN w:val="0"/>
              <w:adjustRightInd w:val="0"/>
              <w:spacing w:line="240" w:lineRule="auto"/>
              <w:rPr>
                <w:rFonts w:cs="Arial"/>
                <w:szCs w:val="22"/>
              </w:rPr>
            </w:pPr>
            <w:r w:rsidRPr="00C761A3">
              <w:rPr>
                <w:rFonts w:cs="Arial"/>
                <w:szCs w:val="22"/>
              </w:rPr>
              <w:t>The structure of molecules of tRNA.</w:t>
            </w:r>
          </w:p>
          <w:p w:rsidR="00224AD7" w:rsidRPr="00C761A3" w:rsidRDefault="00224AD7" w:rsidP="007A2A3E">
            <w:pPr>
              <w:autoSpaceDE w:val="0"/>
              <w:autoSpaceDN w:val="0"/>
              <w:adjustRightInd w:val="0"/>
              <w:spacing w:line="240" w:lineRule="auto"/>
              <w:rPr>
                <w:rFonts w:cs="Arial"/>
                <w:szCs w:val="22"/>
              </w:rPr>
            </w:pPr>
          </w:p>
          <w:p w:rsidR="00535CA7" w:rsidRPr="00C761A3" w:rsidRDefault="00535CA7" w:rsidP="00535CA7">
            <w:pPr>
              <w:autoSpaceDE w:val="0"/>
              <w:autoSpaceDN w:val="0"/>
              <w:adjustRightInd w:val="0"/>
              <w:spacing w:line="240" w:lineRule="auto"/>
              <w:rPr>
                <w:rFonts w:cs="Arial"/>
                <w:szCs w:val="22"/>
              </w:rPr>
            </w:pPr>
            <w:r w:rsidRPr="00C761A3">
              <w:rPr>
                <w:rFonts w:cs="Arial"/>
                <w:szCs w:val="22"/>
              </w:rPr>
              <w:t>The structure of molecules of tRNA.</w:t>
            </w:r>
          </w:p>
          <w:p w:rsidR="00535CA7" w:rsidRPr="00C761A3" w:rsidRDefault="00535CA7" w:rsidP="007A2A3E">
            <w:pPr>
              <w:autoSpaceDE w:val="0"/>
              <w:autoSpaceDN w:val="0"/>
              <w:adjustRightInd w:val="0"/>
              <w:spacing w:line="240" w:lineRule="auto"/>
              <w:rPr>
                <w:rFonts w:cs="Arial"/>
                <w:szCs w:val="22"/>
              </w:rPr>
            </w:pPr>
          </w:p>
        </w:tc>
        <w:tc>
          <w:tcPr>
            <w:tcW w:w="992" w:type="dxa"/>
            <w:shd w:val="clear" w:color="auto" w:fill="auto"/>
          </w:tcPr>
          <w:p w:rsidR="00394A94" w:rsidRPr="00C761A3" w:rsidRDefault="00DF76F5" w:rsidP="007A2A3E">
            <w:pPr>
              <w:rPr>
                <w:b/>
              </w:rPr>
            </w:pPr>
            <w:r w:rsidRPr="00C761A3">
              <w:t>0.4 weeks</w:t>
            </w:r>
          </w:p>
        </w:tc>
        <w:tc>
          <w:tcPr>
            <w:tcW w:w="2551" w:type="dxa"/>
            <w:gridSpan w:val="2"/>
            <w:shd w:val="clear" w:color="auto" w:fill="auto"/>
          </w:tcPr>
          <w:p w:rsidR="00EF1B25" w:rsidRPr="00C761A3" w:rsidRDefault="00EF1B25" w:rsidP="007A2A3E">
            <w:pPr>
              <w:autoSpaceDE w:val="0"/>
              <w:autoSpaceDN w:val="0"/>
              <w:adjustRightInd w:val="0"/>
              <w:spacing w:line="240" w:lineRule="auto"/>
            </w:pPr>
            <w:r w:rsidRPr="00C761A3">
              <w:t>• exp</w:t>
            </w:r>
            <w:r w:rsidR="00B06A4D">
              <w:t>lain the process of translation</w:t>
            </w:r>
          </w:p>
          <w:p w:rsidR="00EF1B25" w:rsidRPr="00C761A3" w:rsidRDefault="00EF1B25" w:rsidP="007A2A3E">
            <w:pPr>
              <w:autoSpaceDE w:val="0"/>
              <w:autoSpaceDN w:val="0"/>
              <w:adjustRightInd w:val="0"/>
              <w:spacing w:line="240" w:lineRule="auto"/>
            </w:pPr>
          </w:p>
          <w:p w:rsidR="00EF1B25" w:rsidRPr="00C761A3" w:rsidRDefault="00EF1B25" w:rsidP="007A2A3E">
            <w:pPr>
              <w:autoSpaceDE w:val="0"/>
              <w:autoSpaceDN w:val="0"/>
              <w:adjustRightInd w:val="0"/>
              <w:spacing w:line="240" w:lineRule="auto"/>
            </w:pPr>
            <w:r w:rsidRPr="00C761A3">
              <w:t>• explain the specific roles of ribosom</w:t>
            </w:r>
            <w:r w:rsidR="00B06A4D">
              <w:t>es, ATP and tRNA in translation</w:t>
            </w:r>
          </w:p>
          <w:p w:rsidR="00EF1B25" w:rsidRPr="00C761A3" w:rsidRDefault="00EF1B25" w:rsidP="007A2A3E">
            <w:pPr>
              <w:autoSpaceDE w:val="0"/>
              <w:autoSpaceDN w:val="0"/>
              <w:adjustRightInd w:val="0"/>
              <w:spacing w:line="240" w:lineRule="auto"/>
            </w:pPr>
          </w:p>
          <w:p w:rsidR="00EF1B25" w:rsidRPr="00C761A3" w:rsidRDefault="00EF1B25" w:rsidP="007A2A3E">
            <w:pPr>
              <w:autoSpaceDE w:val="0"/>
              <w:autoSpaceDN w:val="0"/>
              <w:adjustRightInd w:val="0"/>
              <w:spacing w:line="240" w:lineRule="auto"/>
            </w:pPr>
            <w:r w:rsidRPr="00C761A3">
              <w:t>• describe the structure of tRNA and ho</w:t>
            </w:r>
            <w:r w:rsidR="00B06A4D">
              <w:t>w it is related to its function</w:t>
            </w:r>
          </w:p>
          <w:p w:rsidR="00EF1B25" w:rsidRPr="00C761A3" w:rsidRDefault="00EF1B25" w:rsidP="007A2A3E">
            <w:pPr>
              <w:autoSpaceDE w:val="0"/>
              <w:autoSpaceDN w:val="0"/>
              <w:adjustRightInd w:val="0"/>
              <w:spacing w:line="240" w:lineRule="auto"/>
            </w:pPr>
          </w:p>
          <w:p w:rsidR="00394A94" w:rsidRPr="00C761A3" w:rsidRDefault="00394A94" w:rsidP="007A2A3E">
            <w:pPr>
              <w:autoSpaceDE w:val="0"/>
              <w:autoSpaceDN w:val="0"/>
              <w:adjustRightInd w:val="0"/>
              <w:spacing w:line="240" w:lineRule="auto"/>
              <w:rPr>
                <w:rFonts w:ascii="ArialMT" w:hAnsi="ArialMT" w:cs="ArialMT"/>
                <w:szCs w:val="22"/>
              </w:rPr>
            </w:pPr>
            <w:r w:rsidRPr="00C761A3">
              <w:t xml:space="preserve">• </w:t>
            </w:r>
            <w:r w:rsidR="00EF1B25" w:rsidRPr="00C761A3">
              <w:rPr>
                <w:rFonts w:ascii="ArialMT" w:hAnsi="ArialMT" w:cs="ArialMT"/>
                <w:szCs w:val="22"/>
              </w:rPr>
              <w:t>relate the base sequence of nucleic a</w:t>
            </w:r>
            <w:r w:rsidR="007A2A3E" w:rsidRPr="00C761A3">
              <w:rPr>
                <w:rFonts w:ascii="ArialMT" w:hAnsi="ArialMT" w:cs="ArialMT"/>
                <w:szCs w:val="22"/>
              </w:rPr>
              <w:t xml:space="preserve">cids to the amino acid </w:t>
            </w:r>
            <w:r w:rsidR="00EF1B25" w:rsidRPr="00C761A3">
              <w:rPr>
                <w:rFonts w:ascii="ArialMT" w:hAnsi="ArialMT" w:cs="ArialMT"/>
                <w:szCs w:val="22"/>
              </w:rPr>
              <w:t>sequence of polypeptides, when provided with suitable data about the genetic code.</w:t>
            </w:r>
          </w:p>
        </w:tc>
        <w:tc>
          <w:tcPr>
            <w:tcW w:w="4536" w:type="dxa"/>
            <w:shd w:val="clear" w:color="auto" w:fill="auto"/>
          </w:tcPr>
          <w:p w:rsidR="00EA211D" w:rsidRPr="00C761A3" w:rsidRDefault="00EA211D" w:rsidP="007A2A3E">
            <w:pPr>
              <w:rPr>
                <w:b/>
              </w:rPr>
            </w:pPr>
            <w:r w:rsidRPr="00C761A3">
              <w:rPr>
                <w:b/>
              </w:rPr>
              <w:t>Learning activities:</w:t>
            </w:r>
          </w:p>
          <w:p w:rsidR="00EA211D" w:rsidRPr="00C761A3" w:rsidRDefault="007A2A3E" w:rsidP="007A2A3E">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 xml:space="preserve">Questioning to recap knowledge about </w:t>
            </w:r>
            <w:r w:rsidR="00535CA7" w:rsidRPr="00C761A3">
              <w:rPr>
                <w:rFonts w:cs="Arial"/>
                <w:bCs/>
                <w:szCs w:val="22"/>
              </w:rPr>
              <w:t xml:space="preserve">transcription, </w:t>
            </w:r>
            <w:r w:rsidRPr="00C761A3">
              <w:rPr>
                <w:rFonts w:cs="Arial"/>
                <w:bCs/>
                <w:szCs w:val="22"/>
              </w:rPr>
              <w:t xml:space="preserve">the role </w:t>
            </w:r>
            <w:r w:rsidR="00535CA7" w:rsidRPr="00C761A3">
              <w:rPr>
                <w:rFonts w:cs="Arial"/>
                <w:bCs/>
                <w:szCs w:val="22"/>
              </w:rPr>
              <w:t xml:space="preserve">of ribosomes from section 3.2.1 and </w:t>
            </w:r>
            <w:r w:rsidRPr="00C761A3">
              <w:rPr>
                <w:rFonts w:cs="Arial"/>
                <w:bCs/>
                <w:szCs w:val="22"/>
              </w:rPr>
              <w:t>ATP from section 3.1.6</w:t>
            </w:r>
            <w:r w:rsidR="007E01CC">
              <w:rPr>
                <w:rFonts w:cs="Arial"/>
                <w:bCs/>
                <w:szCs w:val="22"/>
              </w:rPr>
              <w:t>.</w:t>
            </w:r>
            <w:r w:rsidR="00535CA7" w:rsidRPr="00C761A3">
              <w:rPr>
                <w:rFonts w:cs="Arial"/>
                <w:bCs/>
                <w:szCs w:val="22"/>
              </w:rPr>
              <w:t xml:space="preserve"> </w:t>
            </w:r>
          </w:p>
          <w:p w:rsidR="007A2A3E" w:rsidRPr="00C761A3" w:rsidRDefault="007A2A3E" w:rsidP="007A2A3E">
            <w:pPr>
              <w:autoSpaceDE w:val="0"/>
              <w:autoSpaceDN w:val="0"/>
              <w:adjustRightInd w:val="0"/>
              <w:spacing w:line="240" w:lineRule="auto"/>
              <w:rPr>
                <w:rFonts w:cs="Arial"/>
                <w:bCs/>
                <w:szCs w:val="22"/>
              </w:rPr>
            </w:pPr>
            <w:r w:rsidRPr="00C761A3">
              <w:rPr>
                <w:rFonts w:cs="Arial"/>
                <w:bCs/>
                <w:szCs w:val="22"/>
              </w:rPr>
              <w:t>- Teacher explanation of the process of translation, and how the structure of tRNA relates to its function in delivering the specific amino acid to the amino-acyl site. Use animation to support this.</w:t>
            </w:r>
          </w:p>
          <w:p w:rsidR="007A2A3E" w:rsidRPr="00C761A3" w:rsidRDefault="007A2A3E" w:rsidP="007A2A3E">
            <w:pPr>
              <w:autoSpaceDE w:val="0"/>
              <w:autoSpaceDN w:val="0"/>
              <w:adjustRightInd w:val="0"/>
              <w:spacing w:line="240" w:lineRule="auto"/>
              <w:rPr>
                <w:rFonts w:cs="Arial"/>
                <w:bCs/>
                <w:szCs w:val="22"/>
              </w:rPr>
            </w:pPr>
            <w:r w:rsidRPr="00C761A3">
              <w:rPr>
                <w:rFonts w:cs="Arial"/>
                <w:bCs/>
                <w:szCs w:val="22"/>
              </w:rPr>
              <w:t>- Exam questions.</w:t>
            </w:r>
          </w:p>
          <w:p w:rsidR="007A2A3E" w:rsidRPr="00C761A3" w:rsidRDefault="007A2A3E" w:rsidP="007A2A3E">
            <w:pPr>
              <w:autoSpaceDE w:val="0"/>
              <w:autoSpaceDN w:val="0"/>
              <w:adjustRightInd w:val="0"/>
              <w:spacing w:line="240" w:lineRule="auto"/>
              <w:rPr>
                <w:rFonts w:cs="Arial"/>
                <w:b/>
                <w:bCs/>
                <w:szCs w:val="22"/>
              </w:rPr>
            </w:pPr>
          </w:p>
          <w:p w:rsidR="00EA211D" w:rsidRPr="00C761A3" w:rsidRDefault="00EA211D" w:rsidP="007A2A3E">
            <w:pPr>
              <w:rPr>
                <w:b/>
              </w:rPr>
            </w:pPr>
            <w:r w:rsidRPr="00C761A3">
              <w:rPr>
                <w:b/>
              </w:rPr>
              <w:t>Skills developed by learning activities:</w:t>
            </w:r>
          </w:p>
          <w:p w:rsidR="007A2A3E" w:rsidRPr="00C761A3" w:rsidRDefault="007A2A3E" w:rsidP="007A2A3E">
            <w:r w:rsidRPr="00C761A3">
              <w:rPr>
                <w:b/>
              </w:rPr>
              <w:t>AO1 –</w:t>
            </w:r>
            <w:r w:rsidRPr="00C761A3">
              <w:t xml:space="preserve"> Development of knowledge around translation</w:t>
            </w:r>
            <w:r w:rsidR="00535CA7" w:rsidRPr="00C761A3">
              <w:t>,</w:t>
            </w:r>
            <w:r w:rsidRPr="00C761A3">
              <w:t xml:space="preserve"> and the </w:t>
            </w:r>
            <w:r w:rsidR="00535CA7" w:rsidRPr="00C761A3">
              <w:t xml:space="preserve">structure and </w:t>
            </w:r>
            <w:r w:rsidRPr="00C761A3">
              <w:t>role of tRNA.</w:t>
            </w:r>
          </w:p>
          <w:p w:rsidR="007A2A3E" w:rsidRPr="00C761A3" w:rsidRDefault="007A2A3E" w:rsidP="007A2A3E">
            <w:pPr>
              <w:rPr>
                <w:rFonts w:cs="Arial"/>
                <w:szCs w:val="22"/>
              </w:rPr>
            </w:pPr>
            <w:r w:rsidRPr="00C761A3">
              <w:rPr>
                <w:rFonts w:cs="Arial"/>
                <w:b/>
                <w:szCs w:val="22"/>
              </w:rPr>
              <w:t xml:space="preserve">AO2 – </w:t>
            </w:r>
            <w:r w:rsidRPr="00C761A3">
              <w:rPr>
                <w:rFonts w:cs="Arial"/>
                <w:szCs w:val="22"/>
              </w:rPr>
              <w:t xml:space="preserve">Application of knowledge to translate a mRNA sequence into a sequence of amino acids. </w:t>
            </w:r>
          </w:p>
          <w:p w:rsidR="00394A94" w:rsidRPr="00C761A3" w:rsidRDefault="00394A94" w:rsidP="007A2A3E">
            <w:pPr>
              <w:rPr>
                <w:rFonts w:cs="Arial"/>
                <w:b/>
                <w:szCs w:val="22"/>
              </w:rPr>
            </w:pPr>
          </w:p>
        </w:tc>
        <w:tc>
          <w:tcPr>
            <w:tcW w:w="1701" w:type="dxa"/>
            <w:gridSpan w:val="2"/>
            <w:shd w:val="clear" w:color="auto" w:fill="auto"/>
          </w:tcPr>
          <w:p w:rsidR="00AE1453" w:rsidRDefault="00DF76F5" w:rsidP="007A2A3E">
            <w:pPr>
              <w:autoSpaceDE w:val="0"/>
              <w:autoSpaceDN w:val="0"/>
              <w:adjustRightInd w:val="0"/>
              <w:spacing w:line="240" w:lineRule="auto"/>
              <w:rPr>
                <w:b/>
              </w:rPr>
            </w:pPr>
            <w:r w:rsidRPr="00C761A3">
              <w:rPr>
                <w:b/>
              </w:rPr>
              <w:t xml:space="preserve">Specimen assessment material: </w:t>
            </w:r>
          </w:p>
          <w:p w:rsidR="00DF76F5" w:rsidRPr="00C761A3" w:rsidRDefault="00DF76F5" w:rsidP="007A2A3E">
            <w:pPr>
              <w:autoSpaceDE w:val="0"/>
              <w:autoSpaceDN w:val="0"/>
              <w:adjustRightInd w:val="0"/>
              <w:spacing w:line="240" w:lineRule="auto"/>
            </w:pPr>
            <w:r w:rsidRPr="00C761A3">
              <w:t xml:space="preserve">A-level Paper 1 </w:t>
            </w:r>
            <w:r w:rsidR="00AE1453">
              <w:t xml:space="preserve">(set 1) </w:t>
            </w:r>
            <w:r w:rsidRPr="00C761A3">
              <w:t>– Q11.1.</w:t>
            </w:r>
          </w:p>
          <w:p w:rsidR="00DF76F5" w:rsidRPr="00C761A3" w:rsidRDefault="00DF76F5" w:rsidP="007A2A3E">
            <w:pPr>
              <w:rPr>
                <w:b/>
              </w:rPr>
            </w:pPr>
          </w:p>
          <w:p w:rsidR="00DF76F5" w:rsidRPr="00C761A3" w:rsidRDefault="00DF76F5" w:rsidP="007A2A3E">
            <w:pPr>
              <w:rPr>
                <w:b/>
              </w:rPr>
            </w:pPr>
            <w:r w:rsidRPr="00C761A3">
              <w:rPr>
                <w:b/>
              </w:rPr>
              <w:t>Past exam paper material:</w:t>
            </w:r>
          </w:p>
          <w:p w:rsidR="00394A94" w:rsidRPr="00C761A3" w:rsidRDefault="00AE1453" w:rsidP="007A2A3E">
            <w:r>
              <w:t>BIOL</w:t>
            </w:r>
            <w:r w:rsidR="00DF76F5" w:rsidRPr="00C761A3">
              <w:t>5 June 2012 – Q1 (except Q1</w:t>
            </w:r>
            <w:r w:rsidR="00137D2E" w:rsidRPr="00C761A3">
              <w:t>cii and 1</w:t>
            </w:r>
            <w:r w:rsidR="00DF76F5" w:rsidRPr="00C761A3">
              <w:t>d)</w:t>
            </w:r>
            <w:r w:rsidR="006D1A89">
              <w:t>.</w:t>
            </w:r>
          </w:p>
          <w:p w:rsidR="00535CA7" w:rsidRPr="00C761A3" w:rsidRDefault="00535CA7" w:rsidP="007A2A3E"/>
          <w:p w:rsidR="00535CA7" w:rsidRPr="00C761A3" w:rsidRDefault="00535CA7" w:rsidP="006B7311"/>
        </w:tc>
        <w:tc>
          <w:tcPr>
            <w:tcW w:w="3119" w:type="dxa"/>
            <w:gridSpan w:val="2"/>
            <w:shd w:val="clear" w:color="auto" w:fill="auto"/>
          </w:tcPr>
          <w:p w:rsidR="00394A94" w:rsidRPr="00C761A3" w:rsidRDefault="006C7EFE" w:rsidP="007A2A3E">
            <w:hyperlink r:id="rId156" w:history="1">
              <w:r w:rsidR="00A61D9F" w:rsidRPr="00D200B5">
                <w:rPr>
                  <w:rStyle w:val="Hyperlink"/>
                  <w:b/>
                </w:rPr>
                <w:t>http://www.yourgenome.org/teachers/dnaprotein.shtml</w:t>
              </w:r>
            </w:hyperlink>
            <w:r w:rsidR="00A61D9F">
              <w:t xml:space="preserve"> </w:t>
            </w:r>
          </w:p>
          <w:p w:rsidR="0004518F" w:rsidRPr="00C761A3" w:rsidRDefault="0004518F" w:rsidP="007A2A3E"/>
          <w:p w:rsidR="007F00BC" w:rsidRPr="00C761A3" w:rsidRDefault="007F00BC" w:rsidP="007A2A3E">
            <w:pPr>
              <w:rPr>
                <w:b/>
              </w:rPr>
            </w:pPr>
            <w:r w:rsidRPr="00C761A3">
              <w:rPr>
                <w:b/>
              </w:rPr>
              <w:t>Rich questions:</w:t>
            </w:r>
          </w:p>
          <w:p w:rsidR="007F00BC" w:rsidRPr="00C761A3" w:rsidRDefault="007F00BC" w:rsidP="007A2A3E">
            <w:r w:rsidRPr="00C761A3">
              <w:t>Evaluate the statement “DNA is a triplet code which instructs the ribosomes how to make amino acids”.</w:t>
            </w:r>
          </w:p>
          <w:p w:rsidR="007F00BC" w:rsidRPr="00C761A3" w:rsidRDefault="007F00BC" w:rsidP="007A2A3E"/>
          <w:p w:rsidR="007F00BC" w:rsidRPr="00C761A3" w:rsidRDefault="007F00BC" w:rsidP="007A2A3E">
            <w:r w:rsidRPr="00C761A3">
              <w:t>Explain how the structure of tRNA is adapted to its function.</w:t>
            </w:r>
          </w:p>
          <w:p w:rsidR="007F00BC" w:rsidRPr="00C761A3" w:rsidRDefault="007F00BC" w:rsidP="007A2A3E"/>
          <w:p w:rsidR="00394A94" w:rsidRPr="00C761A3" w:rsidRDefault="007F00BC" w:rsidP="007A2A3E">
            <w:r w:rsidRPr="00C761A3">
              <w:t>Provide students with a</w:t>
            </w:r>
            <w:r w:rsidR="00BE7ED5">
              <w:t>n</w:t>
            </w:r>
            <w:r w:rsidRPr="00C761A3">
              <w:t xml:space="preserve"> mRNA code and ask them to translate it into an amino acid sequence (when provided with appropriate information).</w:t>
            </w:r>
          </w:p>
        </w:tc>
      </w:tr>
      <w:tr w:rsidR="00C761A3" w:rsidRPr="00C761A3" w:rsidTr="006541E6">
        <w:trPr>
          <w:trHeight w:val="2386"/>
        </w:trPr>
        <w:tc>
          <w:tcPr>
            <w:tcW w:w="1668" w:type="dxa"/>
            <w:shd w:val="clear" w:color="auto" w:fill="auto"/>
          </w:tcPr>
          <w:p w:rsidR="008C250A" w:rsidRPr="00C761A3" w:rsidRDefault="008C250A" w:rsidP="007A2A3E">
            <w:pPr>
              <w:autoSpaceDE w:val="0"/>
              <w:autoSpaceDN w:val="0"/>
              <w:adjustRightInd w:val="0"/>
              <w:spacing w:line="240" w:lineRule="auto"/>
              <w:rPr>
                <w:rFonts w:cs="Arial"/>
                <w:szCs w:val="22"/>
              </w:rPr>
            </w:pPr>
            <w:r w:rsidRPr="00C761A3">
              <w:rPr>
                <w:rFonts w:cs="Arial"/>
                <w:szCs w:val="22"/>
              </w:rPr>
              <w:t>Extension</w:t>
            </w:r>
          </w:p>
        </w:tc>
        <w:tc>
          <w:tcPr>
            <w:tcW w:w="992" w:type="dxa"/>
            <w:shd w:val="clear" w:color="auto" w:fill="auto"/>
          </w:tcPr>
          <w:p w:rsidR="008C250A" w:rsidRPr="00C761A3" w:rsidRDefault="008C250A" w:rsidP="007A2A3E"/>
        </w:tc>
        <w:tc>
          <w:tcPr>
            <w:tcW w:w="2551" w:type="dxa"/>
            <w:gridSpan w:val="2"/>
            <w:shd w:val="clear" w:color="auto" w:fill="auto"/>
          </w:tcPr>
          <w:p w:rsidR="008C250A" w:rsidRPr="00C761A3" w:rsidRDefault="008C250A" w:rsidP="007A2A3E">
            <w:pPr>
              <w:autoSpaceDE w:val="0"/>
              <w:autoSpaceDN w:val="0"/>
              <w:adjustRightInd w:val="0"/>
              <w:spacing w:line="240" w:lineRule="auto"/>
            </w:pPr>
          </w:p>
        </w:tc>
        <w:tc>
          <w:tcPr>
            <w:tcW w:w="4536" w:type="dxa"/>
            <w:shd w:val="clear" w:color="auto" w:fill="auto"/>
          </w:tcPr>
          <w:p w:rsidR="008C250A" w:rsidRPr="00C761A3" w:rsidRDefault="008C250A" w:rsidP="008C250A">
            <w:pPr>
              <w:autoSpaceDE w:val="0"/>
              <w:autoSpaceDN w:val="0"/>
              <w:adjustRightInd w:val="0"/>
              <w:spacing w:line="240" w:lineRule="auto"/>
              <w:rPr>
                <w:rFonts w:cs="Arial"/>
                <w:bCs/>
                <w:szCs w:val="22"/>
              </w:rPr>
            </w:pPr>
            <w:r w:rsidRPr="00C761A3">
              <w:rPr>
                <w:rFonts w:cs="Arial"/>
                <w:bCs/>
                <w:szCs w:val="22"/>
              </w:rPr>
              <w:t>- Students could be given velcro strips and could velcro mRNA nucleotide letters to produce a sequence which their partner has to interpret and translate into an amino acid sequence. This can be done with amino acid cards</w:t>
            </w:r>
            <w:r w:rsidR="008A0CB2" w:rsidRPr="00C761A3">
              <w:rPr>
                <w:rFonts w:cs="Arial"/>
                <w:bCs/>
                <w:szCs w:val="22"/>
              </w:rPr>
              <w:t>,</w:t>
            </w:r>
            <w:r w:rsidRPr="00C761A3">
              <w:rPr>
                <w:rFonts w:cs="Arial"/>
                <w:bCs/>
                <w:szCs w:val="22"/>
              </w:rPr>
              <w:t xml:space="preserve"> which they join using treasury tags.</w:t>
            </w:r>
          </w:p>
          <w:p w:rsidR="008C250A" w:rsidRPr="00AE1453" w:rsidRDefault="008C250A" w:rsidP="00AE1453">
            <w:pPr>
              <w:autoSpaceDE w:val="0"/>
              <w:autoSpaceDN w:val="0"/>
              <w:adjustRightInd w:val="0"/>
              <w:spacing w:line="240" w:lineRule="auto"/>
              <w:rPr>
                <w:rFonts w:cs="Arial"/>
                <w:bCs/>
                <w:szCs w:val="22"/>
              </w:rPr>
            </w:pPr>
            <w:r w:rsidRPr="00C761A3">
              <w:rPr>
                <w:rFonts w:cs="Arial"/>
                <w:bCs/>
                <w:szCs w:val="22"/>
              </w:rPr>
              <w:t>- Students could produce a video podcast summarising the whole process of protein synthesis (using plasticine models).</w:t>
            </w:r>
          </w:p>
        </w:tc>
        <w:tc>
          <w:tcPr>
            <w:tcW w:w="1701" w:type="dxa"/>
            <w:gridSpan w:val="2"/>
            <w:shd w:val="clear" w:color="auto" w:fill="auto"/>
          </w:tcPr>
          <w:p w:rsidR="008C250A" w:rsidRPr="00C761A3" w:rsidRDefault="008C250A" w:rsidP="007A2A3E">
            <w:pPr>
              <w:autoSpaceDE w:val="0"/>
              <w:autoSpaceDN w:val="0"/>
              <w:adjustRightInd w:val="0"/>
              <w:spacing w:line="240" w:lineRule="auto"/>
              <w:rPr>
                <w:b/>
              </w:rPr>
            </w:pPr>
          </w:p>
        </w:tc>
        <w:tc>
          <w:tcPr>
            <w:tcW w:w="3119" w:type="dxa"/>
            <w:gridSpan w:val="2"/>
            <w:shd w:val="clear" w:color="auto" w:fill="auto"/>
          </w:tcPr>
          <w:p w:rsidR="008C250A" w:rsidRPr="00C761A3" w:rsidRDefault="008C250A" w:rsidP="007A2A3E"/>
        </w:tc>
      </w:tr>
    </w:tbl>
    <w:p w:rsidR="0051691F" w:rsidRPr="00A5583F" w:rsidRDefault="009E4FA1" w:rsidP="005D2257">
      <w:pPr>
        <w:pStyle w:val="Heading3"/>
      </w:pPr>
      <w:r w:rsidRPr="00C761A3">
        <w:br w:type="page"/>
      </w:r>
      <w:bookmarkStart w:id="159" w:name="_Toc412020153"/>
      <w:bookmarkStart w:id="160" w:name="_Toc413141412"/>
      <w:r w:rsidR="00326E9A" w:rsidRPr="00A5583F">
        <w:lastRenderedPageBreak/>
        <w:t>3.4.3</w:t>
      </w:r>
      <w:r w:rsidR="00326E9A" w:rsidRPr="00A5583F">
        <w:tab/>
      </w:r>
      <w:r w:rsidR="0051691F" w:rsidRPr="00A5583F">
        <w:t>Genetic diversity can arise as a result of mutation or during meiosis</w:t>
      </w:r>
      <w:bookmarkEnd w:id="159"/>
      <w:bookmarkEnd w:id="160"/>
    </w:p>
    <w:p w:rsidR="00326E9A" w:rsidRPr="00C761A3" w:rsidRDefault="00326E9A" w:rsidP="0051691F">
      <w:pPr>
        <w:spacing w:line="240" w:lineRule="auto"/>
        <w:rPr>
          <w:b/>
        </w:rPr>
      </w:pPr>
    </w:p>
    <w:p w:rsidR="0051691F" w:rsidRPr="00C761A3" w:rsidRDefault="0051691F" w:rsidP="0051691F">
      <w:pPr>
        <w:spacing w:line="240" w:lineRule="auto"/>
      </w:pPr>
      <w:r w:rsidRPr="00C761A3">
        <w:t>Prior knowledge:</w:t>
      </w:r>
    </w:p>
    <w:p w:rsidR="0051691F" w:rsidRPr="00C761A3" w:rsidRDefault="0051691F" w:rsidP="0051691F">
      <w:pPr>
        <w:spacing w:line="240" w:lineRule="auto"/>
        <w:rPr>
          <w:b/>
        </w:rPr>
      </w:pPr>
      <w:r w:rsidRPr="00C761A3">
        <w:rPr>
          <w:b/>
        </w:rPr>
        <w:t xml:space="preserve">GCSE </w:t>
      </w:r>
      <w:r w:rsidR="006A07F4" w:rsidRPr="00C761A3">
        <w:rPr>
          <w:b/>
        </w:rPr>
        <w:t>Science A</w:t>
      </w:r>
      <w:r w:rsidRPr="00C761A3">
        <w:rPr>
          <w:b/>
        </w:rPr>
        <w:t xml:space="preserve"> </w:t>
      </w:r>
    </w:p>
    <w:p w:rsidR="009E4FA1" w:rsidRPr="00C761A3" w:rsidRDefault="009E4FA1" w:rsidP="0051691F">
      <w:pPr>
        <w:spacing w:line="240" w:lineRule="auto"/>
      </w:pPr>
      <w:r w:rsidRPr="00C761A3">
        <w:rPr>
          <w:b/>
        </w:rPr>
        <w:t xml:space="preserve">- </w:t>
      </w:r>
      <w:r w:rsidRPr="00C761A3">
        <w:t>Mutations produce new forms of genes.</w:t>
      </w:r>
    </w:p>
    <w:p w:rsidR="006A07F4" w:rsidRPr="00C761A3" w:rsidRDefault="006A07F4" w:rsidP="006A07F4">
      <w:pPr>
        <w:spacing w:line="240" w:lineRule="auto"/>
        <w:rPr>
          <w:b/>
        </w:rPr>
      </w:pPr>
    </w:p>
    <w:p w:rsidR="006A07F4" w:rsidRPr="00C761A3" w:rsidRDefault="006A07F4" w:rsidP="0051691F">
      <w:pPr>
        <w:spacing w:line="240" w:lineRule="auto"/>
        <w:rPr>
          <w:b/>
        </w:rPr>
      </w:pPr>
      <w:r w:rsidRPr="00C761A3">
        <w:rPr>
          <w:b/>
        </w:rPr>
        <w:t xml:space="preserve">GCSE Additional Science  </w:t>
      </w:r>
    </w:p>
    <w:p w:rsidR="009E4FA1" w:rsidRPr="00C761A3" w:rsidRDefault="009E4FA1" w:rsidP="0051691F">
      <w:pPr>
        <w:spacing w:line="240" w:lineRule="auto"/>
      </w:pPr>
      <w:r w:rsidRPr="00C761A3">
        <w:t>- Cells in reproductive organs divide to form gametes by a process called meiosis.</w:t>
      </w:r>
    </w:p>
    <w:p w:rsidR="009E4FA1" w:rsidRPr="00C761A3" w:rsidRDefault="009E4FA1" w:rsidP="0051691F">
      <w:pPr>
        <w:spacing w:line="240" w:lineRule="auto"/>
      </w:pPr>
      <w:r w:rsidRPr="00C761A3">
        <w:t>- When a cell divides during meiosis, copies of the genetic information are made and then the cell divides twice to form four gametes, each with a single set of chromosomes.</w:t>
      </w:r>
    </w:p>
    <w:p w:rsidR="0051691F" w:rsidRPr="00C761A3" w:rsidRDefault="009E4FA1" w:rsidP="0051691F">
      <w:pPr>
        <w:spacing w:line="240" w:lineRule="auto"/>
        <w:rPr>
          <w:b/>
        </w:rPr>
      </w:pPr>
      <w:r w:rsidRPr="00C761A3">
        <w:t>- When gametes join at fertilisation, a single body cell with new pairs of chromosomes is formed.</w:t>
      </w:r>
    </w:p>
    <w:p w:rsidR="0051691F" w:rsidRPr="00C761A3" w:rsidRDefault="0051691F">
      <w:pPr>
        <w:spacing w:line="240" w:lineRule="auto"/>
      </w:pPr>
    </w:p>
    <w:p w:rsidR="007A2A3E" w:rsidRPr="00C761A3" w:rsidRDefault="007A2A3E">
      <w:r w:rsidRPr="00C761A3">
        <w:br w:type="page"/>
      </w:r>
    </w:p>
    <w:tbl>
      <w:tblPr>
        <w:tblStyle w:val="TableGrid"/>
        <w:tblW w:w="14567" w:type="dxa"/>
        <w:tblLayout w:type="fixed"/>
        <w:tblLook w:val="04A0" w:firstRow="1" w:lastRow="0" w:firstColumn="1" w:lastColumn="0" w:noHBand="0" w:noVBand="1"/>
      </w:tblPr>
      <w:tblGrid>
        <w:gridCol w:w="1809"/>
        <w:gridCol w:w="993"/>
        <w:gridCol w:w="2409"/>
        <w:gridCol w:w="4820"/>
        <w:gridCol w:w="1701"/>
        <w:gridCol w:w="2835"/>
      </w:tblGrid>
      <w:tr w:rsidR="00C761A3" w:rsidRPr="00C761A3" w:rsidTr="006541E6">
        <w:tc>
          <w:tcPr>
            <w:tcW w:w="1809" w:type="dxa"/>
            <w:shd w:val="clear" w:color="auto" w:fill="CCC0D9" w:themeFill="accent4" w:themeFillTint="66"/>
          </w:tcPr>
          <w:p w:rsidR="00DF76F5" w:rsidRPr="00C761A3" w:rsidRDefault="00DF76F5" w:rsidP="00FE00D0">
            <w:pPr>
              <w:spacing w:line="240" w:lineRule="auto"/>
              <w:rPr>
                <w:b/>
              </w:rPr>
            </w:pPr>
            <w:r w:rsidRPr="00C761A3">
              <w:lastRenderedPageBreak/>
              <w:br w:type="page"/>
            </w:r>
            <w:r w:rsidRPr="00C761A3">
              <w:rPr>
                <w:b/>
              </w:rPr>
              <w:t>Learning objective</w:t>
            </w:r>
          </w:p>
        </w:tc>
        <w:tc>
          <w:tcPr>
            <w:tcW w:w="993" w:type="dxa"/>
            <w:shd w:val="clear" w:color="auto" w:fill="CCC0D9" w:themeFill="accent4" w:themeFillTint="66"/>
          </w:tcPr>
          <w:p w:rsidR="00DF76F5" w:rsidRPr="00C761A3" w:rsidRDefault="00DF76F5" w:rsidP="00FE00D0">
            <w:pPr>
              <w:spacing w:line="240" w:lineRule="auto"/>
              <w:rPr>
                <w:b/>
              </w:rPr>
            </w:pPr>
            <w:r w:rsidRPr="00C761A3">
              <w:rPr>
                <w:b/>
              </w:rPr>
              <w:t>Time taken</w:t>
            </w:r>
          </w:p>
        </w:tc>
        <w:tc>
          <w:tcPr>
            <w:tcW w:w="2409" w:type="dxa"/>
            <w:shd w:val="clear" w:color="auto" w:fill="CCC0D9" w:themeFill="accent4" w:themeFillTint="66"/>
          </w:tcPr>
          <w:p w:rsidR="00DF76F5" w:rsidRPr="00C761A3" w:rsidRDefault="00DF76F5" w:rsidP="00FE00D0">
            <w:pPr>
              <w:spacing w:line="240" w:lineRule="auto"/>
              <w:rPr>
                <w:b/>
              </w:rPr>
            </w:pPr>
            <w:r w:rsidRPr="00C761A3">
              <w:rPr>
                <w:b/>
              </w:rPr>
              <w:t>Learning Outcome</w:t>
            </w:r>
          </w:p>
        </w:tc>
        <w:tc>
          <w:tcPr>
            <w:tcW w:w="4820" w:type="dxa"/>
            <w:shd w:val="clear" w:color="auto" w:fill="CCC0D9" w:themeFill="accent4" w:themeFillTint="66"/>
          </w:tcPr>
          <w:p w:rsidR="00DF76F5" w:rsidRPr="00C761A3" w:rsidRDefault="00DF76F5" w:rsidP="00FE00D0">
            <w:pPr>
              <w:spacing w:line="240" w:lineRule="auto"/>
              <w:rPr>
                <w:b/>
              </w:rPr>
            </w:pPr>
            <w:r w:rsidRPr="00C761A3">
              <w:rPr>
                <w:b/>
              </w:rPr>
              <w:t>Learning activity with opportunity to develop skills</w:t>
            </w:r>
          </w:p>
        </w:tc>
        <w:tc>
          <w:tcPr>
            <w:tcW w:w="1701" w:type="dxa"/>
            <w:shd w:val="clear" w:color="auto" w:fill="CCC0D9" w:themeFill="accent4" w:themeFillTint="66"/>
          </w:tcPr>
          <w:p w:rsidR="00DF76F5" w:rsidRPr="00C761A3" w:rsidRDefault="00DF76F5" w:rsidP="00FE00D0">
            <w:pPr>
              <w:spacing w:line="240" w:lineRule="auto"/>
              <w:rPr>
                <w:b/>
              </w:rPr>
            </w:pPr>
            <w:r w:rsidRPr="00C761A3">
              <w:rPr>
                <w:b/>
              </w:rPr>
              <w:t>Assessment opportunities</w:t>
            </w:r>
          </w:p>
        </w:tc>
        <w:tc>
          <w:tcPr>
            <w:tcW w:w="2835" w:type="dxa"/>
            <w:shd w:val="clear" w:color="auto" w:fill="CCC0D9" w:themeFill="accent4" w:themeFillTint="66"/>
          </w:tcPr>
          <w:p w:rsidR="00DF76F5" w:rsidRPr="00C761A3" w:rsidRDefault="00DF76F5" w:rsidP="00FE00D0">
            <w:pPr>
              <w:spacing w:line="240" w:lineRule="auto"/>
              <w:rPr>
                <w:b/>
              </w:rPr>
            </w:pPr>
            <w:r w:rsidRPr="00C761A3">
              <w:rPr>
                <w:b/>
              </w:rPr>
              <w:t>Resources</w:t>
            </w:r>
          </w:p>
        </w:tc>
      </w:tr>
      <w:tr w:rsidR="00C761A3" w:rsidRPr="00C761A3" w:rsidTr="006541E6">
        <w:trPr>
          <w:trHeight w:val="3662"/>
        </w:trPr>
        <w:tc>
          <w:tcPr>
            <w:tcW w:w="1809" w:type="dxa"/>
            <w:shd w:val="clear" w:color="auto" w:fill="auto"/>
          </w:tcPr>
          <w:p w:rsidR="00D22E84" w:rsidRPr="00C761A3" w:rsidRDefault="00D22E84" w:rsidP="007A2A3E">
            <w:pPr>
              <w:autoSpaceDE w:val="0"/>
              <w:autoSpaceDN w:val="0"/>
              <w:adjustRightInd w:val="0"/>
              <w:spacing w:line="240" w:lineRule="auto"/>
              <w:rPr>
                <w:rFonts w:cs="Arial"/>
                <w:szCs w:val="22"/>
              </w:rPr>
            </w:pPr>
            <w:r w:rsidRPr="00C761A3">
              <w:rPr>
                <w:rFonts w:cs="Arial"/>
                <w:szCs w:val="22"/>
              </w:rPr>
              <w:t>Gene mutations arise spontaneously during DNA replication and include base deletion and base substitution.</w:t>
            </w:r>
          </w:p>
          <w:p w:rsidR="00D22E84" w:rsidRPr="00C761A3" w:rsidRDefault="00D22E84" w:rsidP="007A2A3E">
            <w:pPr>
              <w:autoSpaceDE w:val="0"/>
              <w:autoSpaceDN w:val="0"/>
              <w:adjustRightInd w:val="0"/>
              <w:spacing w:line="240" w:lineRule="auto"/>
              <w:rPr>
                <w:rFonts w:cs="Arial"/>
                <w:szCs w:val="22"/>
              </w:rPr>
            </w:pPr>
          </w:p>
          <w:p w:rsidR="00D22E84" w:rsidRPr="00C761A3" w:rsidRDefault="00D22E84" w:rsidP="007A2A3E">
            <w:pPr>
              <w:autoSpaceDE w:val="0"/>
              <w:autoSpaceDN w:val="0"/>
              <w:adjustRightInd w:val="0"/>
              <w:spacing w:line="240" w:lineRule="auto"/>
              <w:rPr>
                <w:rFonts w:cs="Arial"/>
                <w:szCs w:val="22"/>
              </w:rPr>
            </w:pPr>
            <w:r w:rsidRPr="00C761A3">
              <w:rPr>
                <w:rFonts w:cs="Arial"/>
                <w:szCs w:val="22"/>
              </w:rPr>
              <w:t>The degeneracy of the genetic code means that not all base substitutions cause a change in the amino acid sequence.</w:t>
            </w:r>
          </w:p>
          <w:p w:rsidR="00D22E84" w:rsidRPr="00C761A3" w:rsidRDefault="00D22E84" w:rsidP="007A2A3E">
            <w:pPr>
              <w:autoSpaceDE w:val="0"/>
              <w:autoSpaceDN w:val="0"/>
              <w:adjustRightInd w:val="0"/>
              <w:spacing w:line="240" w:lineRule="auto"/>
              <w:rPr>
                <w:rFonts w:cs="Arial"/>
                <w:szCs w:val="22"/>
              </w:rPr>
            </w:pPr>
          </w:p>
          <w:p w:rsidR="00D22E84" w:rsidRPr="00C761A3" w:rsidRDefault="00D22E84" w:rsidP="007A2A3E">
            <w:pPr>
              <w:autoSpaceDE w:val="0"/>
              <w:autoSpaceDN w:val="0"/>
              <w:adjustRightInd w:val="0"/>
              <w:spacing w:line="240" w:lineRule="auto"/>
              <w:rPr>
                <w:rFonts w:cs="Arial"/>
                <w:szCs w:val="22"/>
              </w:rPr>
            </w:pPr>
            <w:r w:rsidRPr="00C761A3">
              <w:rPr>
                <w:rFonts w:cs="Arial"/>
                <w:szCs w:val="22"/>
              </w:rPr>
              <w:t>Mutagenic agents can increase the risk of gene mutation.</w:t>
            </w:r>
          </w:p>
          <w:p w:rsidR="0051691F" w:rsidRPr="00C761A3" w:rsidRDefault="0051691F" w:rsidP="007A2A3E">
            <w:pPr>
              <w:autoSpaceDE w:val="0"/>
              <w:autoSpaceDN w:val="0"/>
              <w:adjustRightInd w:val="0"/>
              <w:spacing w:line="240" w:lineRule="auto"/>
              <w:rPr>
                <w:rFonts w:cs="Arial"/>
                <w:szCs w:val="22"/>
              </w:rPr>
            </w:pPr>
          </w:p>
        </w:tc>
        <w:tc>
          <w:tcPr>
            <w:tcW w:w="993" w:type="dxa"/>
            <w:shd w:val="clear" w:color="auto" w:fill="auto"/>
          </w:tcPr>
          <w:p w:rsidR="0051691F" w:rsidRPr="00C761A3" w:rsidRDefault="00DF76F5" w:rsidP="007A2A3E">
            <w:pPr>
              <w:rPr>
                <w:b/>
              </w:rPr>
            </w:pPr>
            <w:r w:rsidRPr="00C761A3">
              <w:t>0.2 weeks</w:t>
            </w:r>
          </w:p>
        </w:tc>
        <w:tc>
          <w:tcPr>
            <w:tcW w:w="2409" w:type="dxa"/>
            <w:shd w:val="clear" w:color="auto" w:fill="auto"/>
          </w:tcPr>
          <w:p w:rsidR="00450323" w:rsidRPr="00C761A3" w:rsidRDefault="00450323" w:rsidP="007A2A3E">
            <w:pPr>
              <w:autoSpaceDE w:val="0"/>
              <w:autoSpaceDN w:val="0"/>
              <w:adjustRightInd w:val="0"/>
              <w:spacing w:line="240" w:lineRule="auto"/>
              <w:rPr>
                <w:rFonts w:cs="Arial"/>
                <w:szCs w:val="22"/>
              </w:rPr>
            </w:pPr>
            <w:r w:rsidRPr="00C761A3">
              <w:rPr>
                <w:rFonts w:cs="Arial"/>
                <w:szCs w:val="22"/>
              </w:rPr>
              <w:t>• explain what a gene</w:t>
            </w:r>
            <w:r w:rsidR="00B06A4D">
              <w:rPr>
                <w:rFonts w:cs="Arial"/>
                <w:szCs w:val="22"/>
              </w:rPr>
              <w:t xml:space="preserve"> mutation is and how they arise</w:t>
            </w:r>
          </w:p>
          <w:p w:rsidR="00450323" w:rsidRPr="00C761A3" w:rsidRDefault="00450323" w:rsidP="007A2A3E">
            <w:pPr>
              <w:autoSpaceDE w:val="0"/>
              <w:autoSpaceDN w:val="0"/>
              <w:adjustRightInd w:val="0"/>
              <w:spacing w:line="240" w:lineRule="auto"/>
              <w:rPr>
                <w:rFonts w:cs="Arial"/>
                <w:szCs w:val="22"/>
              </w:rPr>
            </w:pPr>
          </w:p>
          <w:p w:rsidR="00450323" w:rsidRPr="00C761A3" w:rsidRDefault="00450323" w:rsidP="007A2A3E">
            <w:pPr>
              <w:autoSpaceDE w:val="0"/>
              <w:autoSpaceDN w:val="0"/>
              <w:adjustRightInd w:val="0"/>
              <w:spacing w:line="240" w:lineRule="auto"/>
              <w:rPr>
                <w:rFonts w:cs="Arial"/>
                <w:szCs w:val="22"/>
              </w:rPr>
            </w:pPr>
            <w:r w:rsidRPr="00C761A3">
              <w:rPr>
                <w:rFonts w:cs="Arial"/>
                <w:szCs w:val="22"/>
              </w:rPr>
              <w:t>• explain what is meant by a deletion and substitution mutation, and the potential consequences of each</w:t>
            </w:r>
            <w:r w:rsidR="00B06A4D">
              <w:rPr>
                <w:rFonts w:cs="Arial"/>
                <w:szCs w:val="22"/>
              </w:rPr>
              <w:t xml:space="preserve"> (linked to protein structure)</w:t>
            </w:r>
          </w:p>
          <w:p w:rsidR="00450323" w:rsidRPr="00C761A3" w:rsidRDefault="00450323" w:rsidP="007A2A3E">
            <w:pPr>
              <w:autoSpaceDE w:val="0"/>
              <w:autoSpaceDN w:val="0"/>
              <w:adjustRightInd w:val="0"/>
              <w:spacing w:line="240" w:lineRule="auto"/>
              <w:rPr>
                <w:rFonts w:cs="Arial"/>
                <w:szCs w:val="22"/>
              </w:rPr>
            </w:pPr>
          </w:p>
          <w:p w:rsidR="00450323" w:rsidRPr="00C761A3" w:rsidRDefault="00450323" w:rsidP="007A2A3E">
            <w:pPr>
              <w:autoSpaceDE w:val="0"/>
              <w:autoSpaceDN w:val="0"/>
              <w:adjustRightInd w:val="0"/>
              <w:spacing w:line="240" w:lineRule="auto"/>
              <w:rPr>
                <w:rFonts w:cs="Arial"/>
                <w:szCs w:val="22"/>
              </w:rPr>
            </w:pPr>
            <w:r w:rsidRPr="00C761A3">
              <w:rPr>
                <w:rFonts w:cs="Arial"/>
                <w:szCs w:val="22"/>
              </w:rPr>
              <w:t xml:space="preserve">• interpret base sequences to identify </w:t>
            </w:r>
            <w:r w:rsidR="00B06A4D">
              <w:rPr>
                <w:rFonts w:cs="Arial"/>
                <w:szCs w:val="22"/>
              </w:rPr>
              <w:t>gene mutations and their impact</w:t>
            </w:r>
          </w:p>
          <w:p w:rsidR="00450323" w:rsidRPr="00C761A3" w:rsidRDefault="00450323" w:rsidP="007A2A3E">
            <w:pPr>
              <w:autoSpaceDE w:val="0"/>
              <w:autoSpaceDN w:val="0"/>
              <w:adjustRightInd w:val="0"/>
              <w:spacing w:line="240" w:lineRule="auto"/>
              <w:rPr>
                <w:rFonts w:cs="Arial"/>
                <w:szCs w:val="22"/>
              </w:rPr>
            </w:pPr>
          </w:p>
          <w:p w:rsidR="0051691F" w:rsidRPr="00C761A3" w:rsidRDefault="00450323" w:rsidP="007A2A3E">
            <w:pPr>
              <w:autoSpaceDE w:val="0"/>
              <w:autoSpaceDN w:val="0"/>
              <w:adjustRightInd w:val="0"/>
              <w:spacing w:line="240" w:lineRule="auto"/>
              <w:rPr>
                <w:rFonts w:cs="Arial"/>
                <w:szCs w:val="22"/>
              </w:rPr>
            </w:pPr>
            <w:r w:rsidRPr="00C761A3">
              <w:rPr>
                <w:rFonts w:cs="Arial"/>
                <w:szCs w:val="22"/>
              </w:rPr>
              <w:t>• describe what a mutagenic agent is, and identify some possible mutagenic agents.</w:t>
            </w:r>
          </w:p>
        </w:tc>
        <w:tc>
          <w:tcPr>
            <w:tcW w:w="4820" w:type="dxa"/>
            <w:shd w:val="clear" w:color="auto" w:fill="auto"/>
          </w:tcPr>
          <w:p w:rsidR="00EA211D" w:rsidRPr="00C761A3" w:rsidRDefault="00EA211D" w:rsidP="007A2A3E">
            <w:pPr>
              <w:rPr>
                <w:b/>
              </w:rPr>
            </w:pPr>
            <w:r w:rsidRPr="00C761A3">
              <w:rPr>
                <w:b/>
              </w:rPr>
              <w:t>Learning activities:</w:t>
            </w:r>
          </w:p>
          <w:p w:rsidR="00EA211D" w:rsidRPr="00C761A3" w:rsidRDefault="007A2A3E" w:rsidP="007A2A3E">
            <w:pPr>
              <w:autoSpaceDE w:val="0"/>
              <w:autoSpaceDN w:val="0"/>
              <w:adjustRightInd w:val="0"/>
              <w:spacing w:line="240" w:lineRule="auto"/>
              <w:rPr>
                <w:rFonts w:cs="Arial"/>
                <w:bCs/>
                <w:szCs w:val="22"/>
              </w:rPr>
            </w:pPr>
            <w:r w:rsidRPr="00C761A3">
              <w:rPr>
                <w:rFonts w:cs="Arial"/>
                <w:bCs/>
                <w:szCs w:val="22"/>
              </w:rPr>
              <w:t>- Teacher led explanation of how gene mutations arise and mutagenic agents which can increase the risk.</w:t>
            </w:r>
          </w:p>
          <w:p w:rsidR="007A2A3E" w:rsidRPr="00C761A3" w:rsidRDefault="007A2A3E" w:rsidP="007A2A3E">
            <w:pPr>
              <w:autoSpaceDE w:val="0"/>
              <w:autoSpaceDN w:val="0"/>
              <w:adjustRightInd w:val="0"/>
              <w:spacing w:line="240" w:lineRule="auto"/>
              <w:rPr>
                <w:rFonts w:cs="Arial"/>
                <w:bCs/>
                <w:szCs w:val="22"/>
              </w:rPr>
            </w:pPr>
            <w:r w:rsidRPr="00C761A3">
              <w:rPr>
                <w:rFonts w:cs="Arial"/>
                <w:bCs/>
                <w:szCs w:val="22"/>
              </w:rPr>
              <w:t>- Students work through the transcription and translation activity (linked in resources). Then ask them to repeat the activity twice more but this time putting in a substitution mutation for one and a deletion mutation for another. Compare effects of the two mutations to the original amino acid sequence. Ask students to relate these effects to their knowledge on protein structure.</w:t>
            </w:r>
          </w:p>
          <w:p w:rsidR="007A2A3E" w:rsidRPr="00C761A3" w:rsidRDefault="007A2A3E" w:rsidP="007A2A3E">
            <w:pPr>
              <w:autoSpaceDE w:val="0"/>
              <w:autoSpaceDN w:val="0"/>
              <w:adjustRightInd w:val="0"/>
              <w:spacing w:line="240" w:lineRule="auto"/>
              <w:rPr>
                <w:rFonts w:cs="Arial"/>
                <w:bCs/>
                <w:szCs w:val="22"/>
              </w:rPr>
            </w:pPr>
            <w:r w:rsidRPr="00C761A3">
              <w:rPr>
                <w:rFonts w:cs="Arial"/>
                <w:bCs/>
                <w:szCs w:val="22"/>
              </w:rPr>
              <w:t xml:space="preserve">- Teacher explanation of the effects of substitution and deletion mutations, and also the possible neutral effects of substitution due to degeneracy. </w:t>
            </w:r>
          </w:p>
          <w:p w:rsidR="007A2A3E" w:rsidRPr="00C761A3" w:rsidRDefault="007A2A3E" w:rsidP="007A2A3E">
            <w:pPr>
              <w:autoSpaceDE w:val="0"/>
              <w:autoSpaceDN w:val="0"/>
              <w:adjustRightInd w:val="0"/>
              <w:spacing w:line="240" w:lineRule="auto"/>
              <w:rPr>
                <w:rFonts w:cs="Arial"/>
                <w:bCs/>
                <w:szCs w:val="22"/>
              </w:rPr>
            </w:pPr>
            <w:r w:rsidRPr="00C761A3">
              <w:rPr>
                <w:rFonts w:cs="Arial"/>
                <w:bCs/>
                <w:szCs w:val="22"/>
              </w:rPr>
              <w:t xml:space="preserve">- Exam questions. </w:t>
            </w:r>
          </w:p>
          <w:p w:rsidR="007A2A3E" w:rsidRPr="00C761A3" w:rsidRDefault="007A2A3E" w:rsidP="007A2A3E">
            <w:pPr>
              <w:autoSpaceDE w:val="0"/>
              <w:autoSpaceDN w:val="0"/>
              <w:adjustRightInd w:val="0"/>
              <w:spacing w:line="240" w:lineRule="auto"/>
              <w:rPr>
                <w:rFonts w:cs="Arial"/>
                <w:b/>
                <w:bCs/>
                <w:szCs w:val="22"/>
              </w:rPr>
            </w:pPr>
          </w:p>
          <w:p w:rsidR="00EA211D" w:rsidRPr="00C761A3" w:rsidRDefault="00EA211D" w:rsidP="007A2A3E">
            <w:pPr>
              <w:rPr>
                <w:b/>
              </w:rPr>
            </w:pPr>
            <w:r w:rsidRPr="00C761A3">
              <w:rPr>
                <w:b/>
              </w:rPr>
              <w:t>Skills developed by learning activities:</w:t>
            </w:r>
          </w:p>
          <w:p w:rsidR="007A2A3E" w:rsidRPr="00C761A3" w:rsidRDefault="007A2A3E" w:rsidP="007A2A3E">
            <w:r w:rsidRPr="00C761A3">
              <w:rPr>
                <w:b/>
              </w:rPr>
              <w:t>AO1 –</w:t>
            </w:r>
            <w:r w:rsidRPr="00C761A3">
              <w:t xml:space="preserve"> Development of knowledge around gene mutations and their possible consequences.</w:t>
            </w:r>
          </w:p>
          <w:p w:rsidR="007A2A3E" w:rsidRPr="00C761A3" w:rsidRDefault="007A2A3E" w:rsidP="007A2A3E">
            <w:pPr>
              <w:rPr>
                <w:rFonts w:cs="Arial"/>
                <w:szCs w:val="22"/>
              </w:rPr>
            </w:pPr>
            <w:r w:rsidRPr="00C761A3">
              <w:rPr>
                <w:rFonts w:cs="Arial"/>
                <w:b/>
                <w:szCs w:val="22"/>
              </w:rPr>
              <w:t xml:space="preserve">AO2 – </w:t>
            </w:r>
            <w:r w:rsidRPr="00C761A3">
              <w:rPr>
                <w:rFonts w:cs="Arial"/>
                <w:szCs w:val="22"/>
              </w:rPr>
              <w:t xml:space="preserve">Application of knowledge of mutation to a model of protein synthesis model to suggest possible effects of gene mutation on the structure of the protein produced. </w:t>
            </w:r>
          </w:p>
          <w:p w:rsidR="0051691F" w:rsidRPr="00C761A3" w:rsidRDefault="0051691F" w:rsidP="007A2A3E">
            <w:pPr>
              <w:rPr>
                <w:rFonts w:cs="Arial"/>
                <w:b/>
                <w:szCs w:val="22"/>
              </w:rPr>
            </w:pPr>
          </w:p>
        </w:tc>
        <w:tc>
          <w:tcPr>
            <w:tcW w:w="1701" w:type="dxa"/>
            <w:shd w:val="clear" w:color="auto" w:fill="auto"/>
          </w:tcPr>
          <w:p w:rsidR="00AE1453" w:rsidRDefault="00DF76F5" w:rsidP="007A2A3E">
            <w:pPr>
              <w:autoSpaceDE w:val="0"/>
              <w:autoSpaceDN w:val="0"/>
              <w:adjustRightInd w:val="0"/>
              <w:spacing w:line="240" w:lineRule="auto"/>
              <w:rPr>
                <w:b/>
              </w:rPr>
            </w:pPr>
            <w:r w:rsidRPr="00C761A3">
              <w:rPr>
                <w:b/>
              </w:rPr>
              <w:t xml:space="preserve">Specimen assessment material: </w:t>
            </w:r>
          </w:p>
          <w:p w:rsidR="00DF76F5" w:rsidRPr="00C761A3" w:rsidRDefault="00DF76F5" w:rsidP="007A2A3E">
            <w:pPr>
              <w:autoSpaceDE w:val="0"/>
              <w:autoSpaceDN w:val="0"/>
              <w:adjustRightInd w:val="0"/>
              <w:spacing w:line="240" w:lineRule="auto"/>
            </w:pPr>
            <w:r w:rsidRPr="00C761A3">
              <w:t xml:space="preserve">AS Paper 2 </w:t>
            </w:r>
            <w:r w:rsidR="00AE1453">
              <w:t xml:space="preserve">(set 2) </w:t>
            </w:r>
            <w:r w:rsidRPr="00C761A3">
              <w:t>– Q3.</w:t>
            </w:r>
          </w:p>
          <w:p w:rsidR="00DF76F5" w:rsidRPr="00C761A3" w:rsidRDefault="00DF76F5" w:rsidP="007A2A3E">
            <w:pPr>
              <w:rPr>
                <w:b/>
              </w:rPr>
            </w:pPr>
          </w:p>
          <w:p w:rsidR="00AE1453" w:rsidRDefault="00DF76F5" w:rsidP="007A2A3E">
            <w:pPr>
              <w:rPr>
                <w:b/>
              </w:rPr>
            </w:pPr>
            <w:r w:rsidRPr="00C761A3">
              <w:rPr>
                <w:b/>
              </w:rPr>
              <w:t xml:space="preserve">Past exam paper material: </w:t>
            </w:r>
          </w:p>
          <w:p w:rsidR="00AE1453" w:rsidRDefault="00AE1453" w:rsidP="007A2A3E">
            <w:r>
              <w:t>BIOL</w:t>
            </w:r>
            <w:r w:rsidR="00DF76F5" w:rsidRPr="00C761A3">
              <w:t>2 Jan 2013 – Q6a</w:t>
            </w:r>
            <w:r w:rsidR="008273BD">
              <w:t>–</w:t>
            </w:r>
            <w:r w:rsidR="00DF76F5" w:rsidRPr="00C761A3">
              <w:t>6</w:t>
            </w:r>
            <w:r w:rsidR="007E01CC">
              <w:t>;</w:t>
            </w:r>
            <w:r w:rsidR="00DF76F5" w:rsidRPr="00C761A3">
              <w:rPr>
                <w:b/>
              </w:rPr>
              <w:t xml:space="preserve"> </w:t>
            </w:r>
            <w:r>
              <w:t>BIOL</w:t>
            </w:r>
            <w:r w:rsidR="00DF76F5" w:rsidRPr="00C761A3">
              <w:t>2 June 2013 – Q7b</w:t>
            </w:r>
            <w:r w:rsidR="008273BD">
              <w:t>–</w:t>
            </w:r>
            <w:r w:rsidR="00DF76F5" w:rsidRPr="00C761A3">
              <w:t>7c</w:t>
            </w:r>
            <w:r w:rsidR="007E01CC">
              <w:t>;</w:t>
            </w:r>
            <w:r w:rsidR="00DF76F5" w:rsidRPr="00C761A3">
              <w:t xml:space="preserve"> </w:t>
            </w:r>
          </w:p>
          <w:p w:rsidR="00DF76F5" w:rsidRPr="00C761A3" w:rsidRDefault="00AE1453" w:rsidP="007A2A3E">
            <w:pPr>
              <w:rPr>
                <w:b/>
              </w:rPr>
            </w:pPr>
            <w:r>
              <w:t>BIOL</w:t>
            </w:r>
            <w:r w:rsidR="00DF76F5" w:rsidRPr="00C761A3">
              <w:t>2 Jan 2012 – Q4</w:t>
            </w:r>
            <w:r w:rsidR="007E01CC">
              <w:t>;</w:t>
            </w:r>
            <w:r>
              <w:t xml:space="preserve"> BIOL</w:t>
            </w:r>
            <w:r w:rsidR="00DF76F5" w:rsidRPr="00C761A3">
              <w:t>2 June 2011 – Q3b</w:t>
            </w:r>
            <w:r w:rsidR="007E01CC">
              <w:t>;</w:t>
            </w:r>
            <w:r>
              <w:t xml:space="preserve"> BIOL</w:t>
            </w:r>
            <w:r w:rsidR="00DF76F5" w:rsidRPr="00C761A3">
              <w:t>2 June 2010 – Q3.</w:t>
            </w:r>
          </w:p>
          <w:p w:rsidR="007F00BC" w:rsidRPr="00C761A3" w:rsidRDefault="007F00BC" w:rsidP="007A2A3E">
            <w:pPr>
              <w:rPr>
                <w:b/>
              </w:rPr>
            </w:pPr>
          </w:p>
          <w:p w:rsidR="0051691F" w:rsidRPr="00C761A3" w:rsidRDefault="0051691F" w:rsidP="006B7311"/>
        </w:tc>
        <w:tc>
          <w:tcPr>
            <w:tcW w:w="2835" w:type="dxa"/>
            <w:shd w:val="clear" w:color="auto" w:fill="auto"/>
          </w:tcPr>
          <w:p w:rsidR="0004518F" w:rsidRPr="00C761A3" w:rsidRDefault="006C7EFE" w:rsidP="007A2A3E">
            <w:pPr>
              <w:rPr>
                <w:b/>
              </w:rPr>
            </w:pPr>
            <w:hyperlink r:id="rId157" w:history="1">
              <w:r w:rsidR="00A61D9F" w:rsidRPr="00D200B5">
                <w:rPr>
                  <w:rStyle w:val="Hyperlink"/>
                  <w:b/>
                </w:rPr>
                <w:t>http://cell-cell-cell.com/wp-content/uploads/CCC_Activity_CrackTheCodon_v01.doc</w:t>
              </w:r>
            </w:hyperlink>
            <w:r w:rsidR="00A61D9F">
              <w:rPr>
                <w:b/>
              </w:rPr>
              <w:t xml:space="preserve"> </w:t>
            </w:r>
          </w:p>
          <w:p w:rsidR="007F00BC" w:rsidRPr="00C761A3" w:rsidRDefault="007F00BC" w:rsidP="007A2A3E"/>
          <w:p w:rsidR="007F00BC" w:rsidRPr="00C761A3" w:rsidRDefault="007F00BC" w:rsidP="007A2A3E">
            <w:pPr>
              <w:rPr>
                <w:b/>
              </w:rPr>
            </w:pPr>
            <w:r w:rsidRPr="00C761A3">
              <w:rPr>
                <w:b/>
              </w:rPr>
              <w:t>Rich questions:</w:t>
            </w:r>
          </w:p>
          <w:p w:rsidR="007F00BC" w:rsidRPr="00C761A3" w:rsidRDefault="007F00BC" w:rsidP="007A2A3E">
            <w:pPr>
              <w:pStyle w:val="ListParagraph"/>
              <w:numPr>
                <w:ilvl w:val="0"/>
                <w:numId w:val="39"/>
              </w:numPr>
            </w:pPr>
            <w:r w:rsidRPr="00C761A3">
              <w:t>Evaluate this statement: “Sunbathing exposes your body to UV light which causes mutations to occur”.</w:t>
            </w:r>
          </w:p>
          <w:p w:rsidR="007F00BC" w:rsidRPr="00C761A3" w:rsidRDefault="007F00BC" w:rsidP="007A2A3E">
            <w:pPr>
              <w:pStyle w:val="ListParagraph"/>
              <w:numPr>
                <w:ilvl w:val="0"/>
                <w:numId w:val="39"/>
              </w:numPr>
            </w:pPr>
            <w:r w:rsidRPr="00C761A3">
              <w:t>Which type of gene mutation is likely to be the most damaging and why?</w:t>
            </w:r>
          </w:p>
          <w:p w:rsidR="007A2A3E" w:rsidRPr="00C761A3" w:rsidRDefault="007A2A3E" w:rsidP="007A2A3E">
            <w:pPr>
              <w:pStyle w:val="ListParagraph"/>
              <w:numPr>
                <w:ilvl w:val="0"/>
                <w:numId w:val="39"/>
              </w:numPr>
            </w:pPr>
            <w:r w:rsidRPr="00C761A3">
              <w:t>A student wrote that UV light increased the likelihood of mutations in the protein that the cell made. Why is this not correct?</w:t>
            </w:r>
          </w:p>
        </w:tc>
      </w:tr>
    </w:tbl>
    <w:p w:rsidR="007F00BC" w:rsidRPr="00C761A3" w:rsidRDefault="007F00BC" w:rsidP="007A2A3E">
      <w:r w:rsidRPr="00C761A3">
        <w:br w:type="page"/>
      </w:r>
    </w:p>
    <w:tbl>
      <w:tblPr>
        <w:tblStyle w:val="TableGrid"/>
        <w:tblW w:w="14459" w:type="dxa"/>
        <w:tblInd w:w="250" w:type="dxa"/>
        <w:tblLayout w:type="fixed"/>
        <w:tblLook w:val="04A0" w:firstRow="1" w:lastRow="0" w:firstColumn="1" w:lastColumn="0" w:noHBand="0" w:noVBand="1"/>
      </w:tblPr>
      <w:tblGrid>
        <w:gridCol w:w="1559"/>
        <w:gridCol w:w="851"/>
        <w:gridCol w:w="2410"/>
        <w:gridCol w:w="4961"/>
        <w:gridCol w:w="1843"/>
        <w:gridCol w:w="2835"/>
      </w:tblGrid>
      <w:tr w:rsidR="00C761A3" w:rsidRPr="00C761A3" w:rsidTr="006541E6">
        <w:tc>
          <w:tcPr>
            <w:tcW w:w="1559" w:type="dxa"/>
            <w:shd w:val="clear" w:color="auto" w:fill="CCC0D9" w:themeFill="accent4" w:themeFillTint="66"/>
          </w:tcPr>
          <w:p w:rsidR="00DF76F5" w:rsidRPr="00C761A3" w:rsidRDefault="00DF76F5" w:rsidP="007A2A3E">
            <w:pPr>
              <w:spacing w:line="240" w:lineRule="auto"/>
              <w:rPr>
                <w:b/>
              </w:rPr>
            </w:pPr>
            <w:r w:rsidRPr="00C761A3">
              <w:lastRenderedPageBreak/>
              <w:br w:type="page"/>
            </w:r>
            <w:r w:rsidRPr="00C761A3">
              <w:rPr>
                <w:b/>
              </w:rPr>
              <w:t>Learning objective</w:t>
            </w:r>
          </w:p>
        </w:tc>
        <w:tc>
          <w:tcPr>
            <w:tcW w:w="851" w:type="dxa"/>
            <w:shd w:val="clear" w:color="auto" w:fill="CCC0D9" w:themeFill="accent4" w:themeFillTint="66"/>
          </w:tcPr>
          <w:p w:rsidR="00DF76F5" w:rsidRPr="00C761A3" w:rsidRDefault="00DF76F5" w:rsidP="007A2A3E">
            <w:pPr>
              <w:spacing w:line="240" w:lineRule="auto"/>
              <w:rPr>
                <w:b/>
              </w:rPr>
            </w:pPr>
            <w:r w:rsidRPr="00C761A3">
              <w:rPr>
                <w:b/>
              </w:rPr>
              <w:t>Time taken</w:t>
            </w:r>
          </w:p>
        </w:tc>
        <w:tc>
          <w:tcPr>
            <w:tcW w:w="2410" w:type="dxa"/>
            <w:shd w:val="clear" w:color="auto" w:fill="CCC0D9" w:themeFill="accent4" w:themeFillTint="66"/>
          </w:tcPr>
          <w:p w:rsidR="00DF76F5" w:rsidRPr="00C761A3" w:rsidRDefault="00DF76F5" w:rsidP="007A2A3E">
            <w:pPr>
              <w:spacing w:line="240" w:lineRule="auto"/>
              <w:rPr>
                <w:b/>
              </w:rPr>
            </w:pPr>
            <w:r w:rsidRPr="00C761A3">
              <w:rPr>
                <w:b/>
              </w:rPr>
              <w:t>Learning Outcome</w:t>
            </w:r>
          </w:p>
        </w:tc>
        <w:tc>
          <w:tcPr>
            <w:tcW w:w="4961" w:type="dxa"/>
            <w:shd w:val="clear" w:color="auto" w:fill="CCC0D9" w:themeFill="accent4" w:themeFillTint="66"/>
          </w:tcPr>
          <w:p w:rsidR="00DF76F5" w:rsidRPr="00C761A3" w:rsidRDefault="00DF76F5" w:rsidP="007A2A3E">
            <w:pPr>
              <w:spacing w:line="240" w:lineRule="auto"/>
              <w:rPr>
                <w:b/>
              </w:rPr>
            </w:pPr>
            <w:r w:rsidRPr="00C761A3">
              <w:rPr>
                <w:b/>
              </w:rPr>
              <w:t>Learning activity with opportunity to develop skills</w:t>
            </w:r>
          </w:p>
        </w:tc>
        <w:tc>
          <w:tcPr>
            <w:tcW w:w="1843" w:type="dxa"/>
            <w:shd w:val="clear" w:color="auto" w:fill="CCC0D9" w:themeFill="accent4" w:themeFillTint="66"/>
          </w:tcPr>
          <w:p w:rsidR="00DF76F5" w:rsidRPr="00C761A3" w:rsidRDefault="00DF76F5" w:rsidP="007A2A3E">
            <w:pPr>
              <w:spacing w:line="240" w:lineRule="auto"/>
              <w:rPr>
                <w:b/>
              </w:rPr>
            </w:pPr>
            <w:r w:rsidRPr="00C761A3">
              <w:rPr>
                <w:b/>
              </w:rPr>
              <w:t>Assessment opportunities</w:t>
            </w:r>
          </w:p>
        </w:tc>
        <w:tc>
          <w:tcPr>
            <w:tcW w:w="2835" w:type="dxa"/>
            <w:shd w:val="clear" w:color="auto" w:fill="CCC0D9" w:themeFill="accent4" w:themeFillTint="66"/>
          </w:tcPr>
          <w:p w:rsidR="00DF76F5" w:rsidRPr="00C761A3" w:rsidRDefault="00DF76F5" w:rsidP="007A2A3E">
            <w:pPr>
              <w:spacing w:line="240" w:lineRule="auto"/>
              <w:rPr>
                <w:b/>
              </w:rPr>
            </w:pPr>
            <w:r w:rsidRPr="00C761A3">
              <w:rPr>
                <w:b/>
              </w:rPr>
              <w:t>Resources</w:t>
            </w:r>
          </w:p>
        </w:tc>
      </w:tr>
      <w:tr w:rsidR="00C761A3" w:rsidRPr="00C761A3" w:rsidTr="006541E6">
        <w:trPr>
          <w:trHeight w:val="3662"/>
        </w:trPr>
        <w:tc>
          <w:tcPr>
            <w:tcW w:w="1559" w:type="dxa"/>
            <w:shd w:val="clear" w:color="auto" w:fill="auto"/>
          </w:tcPr>
          <w:p w:rsidR="00D22E84" w:rsidRPr="00C761A3" w:rsidRDefault="00D22E84" w:rsidP="007A2A3E">
            <w:pPr>
              <w:autoSpaceDE w:val="0"/>
              <w:autoSpaceDN w:val="0"/>
              <w:adjustRightInd w:val="0"/>
              <w:spacing w:line="240" w:lineRule="auto"/>
              <w:rPr>
                <w:rFonts w:cs="Arial"/>
                <w:szCs w:val="22"/>
              </w:rPr>
            </w:pPr>
            <w:r w:rsidRPr="00C761A3">
              <w:rPr>
                <w:rFonts w:cs="Arial"/>
                <w:szCs w:val="22"/>
              </w:rPr>
              <w:t xml:space="preserve">Meiosis produces daughter cells produces genetically unique daughter cells. </w:t>
            </w:r>
          </w:p>
          <w:p w:rsidR="00D22E84" w:rsidRPr="00C761A3" w:rsidRDefault="00D22E84" w:rsidP="007A2A3E">
            <w:pPr>
              <w:autoSpaceDE w:val="0"/>
              <w:autoSpaceDN w:val="0"/>
              <w:adjustRightInd w:val="0"/>
              <w:spacing w:line="240" w:lineRule="auto"/>
              <w:rPr>
                <w:rFonts w:cs="Arial"/>
                <w:szCs w:val="22"/>
              </w:rPr>
            </w:pPr>
          </w:p>
          <w:p w:rsidR="00D22E84" w:rsidRPr="00C761A3" w:rsidRDefault="00D22E84" w:rsidP="007A2A3E">
            <w:pPr>
              <w:autoSpaceDE w:val="0"/>
              <w:autoSpaceDN w:val="0"/>
              <w:adjustRightInd w:val="0"/>
              <w:spacing w:line="240" w:lineRule="auto"/>
              <w:rPr>
                <w:rFonts w:cs="Arial"/>
                <w:szCs w:val="22"/>
              </w:rPr>
            </w:pPr>
            <w:r w:rsidRPr="00C761A3">
              <w:rPr>
                <w:rFonts w:cs="Arial"/>
                <w:szCs w:val="22"/>
              </w:rPr>
              <w:t>The process of meiosis involves two nuclear divisions and forms four haploid daughter cells.</w:t>
            </w:r>
          </w:p>
          <w:p w:rsidR="00D22E84" w:rsidRPr="00C761A3" w:rsidRDefault="00D22E84" w:rsidP="007A2A3E">
            <w:pPr>
              <w:autoSpaceDE w:val="0"/>
              <w:autoSpaceDN w:val="0"/>
              <w:adjustRightInd w:val="0"/>
              <w:spacing w:line="240" w:lineRule="auto"/>
              <w:rPr>
                <w:rFonts w:cs="Arial"/>
                <w:szCs w:val="22"/>
              </w:rPr>
            </w:pPr>
          </w:p>
          <w:p w:rsidR="00D22E84" w:rsidRPr="00C761A3" w:rsidRDefault="00D22E84" w:rsidP="007A2A3E">
            <w:pPr>
              <w:autoSpaceDE w:val="0"/>
              <w:autoSpaceDN w:val="0"/>
              <w:adjustRightInd w:val="0"/>
              <w:spacing w:line="240" w:lineRule="auto"/>
              <w:rPr>
                <w:rFonts w:cs="Arial"/>
                <w:szCs w:val="22"/>
              </w:rPr>
            </w:pPr>
            <w:r w:rsidRPr="00C761A3">
              <w:rPr>
                <w:rFonts w:cs="Arial"/>
                <w:szCs w:val="22"/>
              </w:rPr>
              <w:t>Independent segregation and crossing over result in genetically different daughter cells.</w:t>
            </w:r>
          </w:p>
          <w:p w:rsidR="00D22E84" w:rsidRPr="00C761A3" w:rsidRDefault="00D22E84" w:rsidP="007A2A3E">
            <w:pPr>
              <w:autoSpaceDE w:val="0"/>
              <w:autoSpaceDN w:val="0"/>
              <w:adjustRightInd w:val="0"/>
              <w:spacing w:line="240" w:lineRule="auto"/>
              <w:rPr>
                <w:rFonts w:cs="Arial"/>
                <w:szCs w:val="22"/>
              </w:rPr>
            </w:pPr>
          </w:p>
        </w:tc>
        <w:tc>
          <w:tcPr>
            <w:tcW w:w="851" w:type="dxa"/>
            <w:shd w:val="clear" w:color="auto" w:fill="auto"/>
          </w:tcPr>
          <w:p w:rsidR="00D22E84" w:rsidRPr="00CD0D9D" w:rsidRDefault="00CD0D9D" w:rsidP="007A2A3E">
            <w:r>
              <w:t xml:space="preserve">0.6 </w:t>
            </w:r>
            <w:r w:rsidR="00DF76F5" w:rsidRPr="00C761A3">
              <w:t>weeks</w:t>
            </w:r>
          </w:p>
        </w:tc>
        <w:tc>
          <w:tcPr>
            <w:tcW w:w="2410" w:type="dxa"/>
            <w:shd w:val="clear" w:color="auto" w:fill="auto"/>
          </w:tcPr>
          <w:p w:rsidR="00D22E84" w:rsidRPr="00C761A3" w:rsidRDefault="00D22E84" w:rsidP="007A2A3E">
            <w:pPr>
              <w:autoSpaceDE w:val="0"/>
              <w:autoSpaceDN w:val="0"/>
              <w:adjustRightInd w:val="0"/>
              <w:spacing w:line="240" w:lineRule="auto"/>
              <w:rPr>
                <w:rFonts w:cs="Arial"/>
                <w:szCs w:val="22"/>
              </w:rPr>
            </w:pPr>
            <w:r w:rsidRPr="00C761A3">
              <w:rPr>
                <w:rFonts w:cs="Arial"/>
                <w:szCs w:val="22"/>
              </w:rPr>
              <w:t>• explain the different outcome of mitosis and meiosis</w:t>
            </w:r>
          </w:p>
          <w:p w:rsidR="00D22E84" w:rsidRPr="00C761A3" w:rsidRDefault="00D22E84" w:rsidP="007A2A3E">
            <w:pPr>
              <w:autoSpaceDE w:val="0"/>
              <w:autoSpaceDN w:val="0"/>
              <w:adjustRightInd w:val="0"/>
              <w:spacing w:line="240" w:lineRule="auto"/>
              <w:rPr>
                <w:rFonts w:cs="Arial"/>
                <w:szCs w:val="22"/>
              </w:rPr>
            </w:pPr>
          </w:p>
          <w:p w:rsidR="00D22E84" w:rsidRPr="00C761A3" w:rsidRDefault="00D22E84" w:rsidP="007A2A3E">
            <w:pPr>
              <w:autoSpaceDE w:val="0"/>
              <w:autoSpaceDN w:val="0"/>
              <w:adjustRightInd w:val="0"/>
              <w:spacing w:line="240" w:lineRule="auto"/>
              <w:rPr>
                <w:rFonts w:cs="Arial"/>
                <w:szCs w:val="22"/>
              </w:rPr>
            </w:pPr>
            <w:r w:rsidRPr="00C761A3">
              <w:rPr>
                <w:rFonts w:cs="Arial"/>
                <w:szCs w:val="22"/>
              </w:rPr>
              <w:t>• explain h</w:t>
            </w:r>
            <w:r w:rsidR="00B06A4D">
              <w:rPr>
                <w:rFonts w:cs="Arial"/>
                <w:szCs w:val="22"/>
              </w:rPr>
              <w:t>ow meiosis results in variation</w:t>
            </w:r>
          </w:p>
          <w:p w:rsidR="00D22E84" w:rsidRPr="00C761A3" w:rsidRDefault="00D22E84" w:rsidP="007A2A3E">
            <w:pPr>
              <w:autoSpaceDE w:val="0"/>
              <w:autoSpaceDN w:val="0"/>
              <w:adjustRightInd w:val="0"/>
              <w:spacing w:line="240" w:lineRule="auto"/>
              <w:rPr>
                <w:rFonts w:cs="Arial"/>
                <w:szCs w:val="22"/>
              </w:rPr>
            </w:pPr>
          </w:p>
          <w:p w:rsidR="00D22E84" w:rsidRPr="00C761A3" w:rsidRDefault="00D22E84" w:rsidP="007A2A3E">
            <w:pPr>
              <w:autoSpaceDE w:val="0"/>
              <w:autoSpaceDN w:val="0"/>
              <w:adjustRightInd w:val="0"/>
              <w:spacing w:line="240" w:lineRule="auto"/>
              <w:rPr>
                <w:rFonts w:cs="Arial"/>
                <w:szCs w:val="22"/>
              </w:rPr>
            </w:pPr>
            <w:r w:rsidRPr="00C761A3">
              <w:rPr>
                <w:rFonts w:cs="Arial"/>
                <w:szCs w:val="22"/>
              </w:rPr>
              <w:t>• complete diagrams showing the chromosome content of cells after the first and second meiotic division, when given the</w:t>
            </w:r>
            <w:r w:rsidR="00312DF1" w:rsidRPr="00C761A3">
              <w:rPr>
                <w:rFonts w:cs="Arial"/>
                <w:szCs w:val="22"/>
              </w:rPr>
              <w:t xml:space="preserve"> </w:t>
            </w:r>
            <w:r w:rsidRPr="00C761A3">
              <w:rPr>
                <w:rFonts w:cs="Arial"/>
                <w:szCs w:val="22"/>
              </w:rPr>
              <w:t>chromo</w:t>
            </w:r>
            <w:r w:rsidR="00B06A4D">
              <w:rPr>
                <w:rFonts w:cs="Arial"/>
                <w:szCs w:val="22"/>
              </w:rPr>
              <w:t>some content of the parent cell</w:t>
            </w:r>
          </w:p>
          <w:p w:rsidR="00D22E84" w:rsidRPr="00C761A3" w:rsidRDefault="00D22E84" w:rsidP="007A2A3E">
            <w:pPr>
              <w:autoSpaceDE w:val="0"/>
              <w:autoSpaceDN w:val="0"/>
              <w:adjustRightInd w:val="0"/>
              <w:spacing w:line="240" w:lineRule="auto"/>
              <w:rPr>
                <w:rFonts w:cs="Arial"/>
                <w:szCs w:val="22"/>
              </w:rPr>
            </w:pPr>
          </w:p>
          <w:p w:rsidR="00D22E84" w:rsidRPr="00C761A3" w:rsidRDefault="00D22E84" w:rsidP="007A2A3E">
            <w:pPr>
              <w:autoSpaceDE w:val="0"/>
              <w:autoSpaceDN w:val="0"/>
              <w:adjustRightInd w:val="0"/>
              <w:spacing w:line="240" w:lineRule="auto"/>
              <w:rPr>
                <w:rFonts w:cs="Arial"/>
                <w:szCs w:val="22"/>
              </w:rPr>
            </w:pPr>
            <w:r w:rsidRPr="00C761A3">
              <w:rPr>
                <w:rFonts w:cs="Arial"/>
                <w:szCs w:val="22"/>
              </w:rPr>
              <w:t>• recognise where meiosis occu</w:t>
            </w:r>
            <w:r w:rsidR="007A2A3E" w:rsidRPr="00C761A3">
              <w:rPr>
                <w:rFonts w:cs="Arial"/>
                <w:szCs w:val="22"/>
              </w:rPr>
              <w:t xml:space="preserve">rs when given information about </w:t>
            </w:r>
            <w:r w:rsidRPr="00C761A3">
              <w:rPr>
                <w:rFonts w:cs="Arial"/>
                <w:szCs w:val="22"/>
              </w:rPr>
              <w:t>an unfamiliar life cycle</w:t>
            </w:r>
          </w:p>
          <w:p w:rsidR="00D22E84" w:rsidRPr="00C761A3" w:rsidRDefault="00D22E84" w:rsidP="007A2A3E">
            <w:pPr>
              <w:autoSpaceDE w:val="0"/>
              <w:autoSpaceDN w:val="0"/>
              <w:adjustRightInd w:val="0"/>
              <w:spacing w:line="240" w:lineRule="auto"/>
              <w:rPr>
                <w:rFonts w:cs="Arial"/>
                <w:szCs w:val="22"/>
              </w:rPr>
            </w:pPr>
          </w:p>
          <w:p w:rsidR="00D22E84" w:rsidRPr="00C761A3" w:rsidRDefault="00D22E84" w:rsidP="007A2A3E">
            <w:pPr>
              <w:autoSpaceDE w:val="0"/>
              <w:autoSpaceDN w:val="0"/>
              <w:adjustRightInd w:val="0"/>
              <w:spacing w:line="240" w:lineRule="auto"/>
              <w:rPr>
                <w:rFonts w:cs="Arial"/>
                <w:szCs w:val="22"/>
              </w:rPr>
            </w:pPr>
            <w:r w:rsidRPr="00C761A3">
              <w:rPr>
                <w:rFonts w:cs="Arial"/>
                <w:szCs w:val="22"/>
              </w:rPr>
              <w:t>• explain how random fertilisation of haploid gametes further</w:t>
            </w:r>
          </w:p>
          <w:p w:rsidR="00D22E84" w:rsidRPr="00C761A3" w:rsidRDefault="00D22E84" w:rsidP="007A2A3E">
            <w:pPr>
              <w:autoSpaceDE w:val="0"/>
              <w:autoSpaceDN w:val="0"/>
              <w:adjustRightInd w:val="0"/>
              <w:spacing w:line="240" w:lineRule="auto"/>
            </w:pPr>
            <w:r w:rsidRPr="00C761A3">
              <w:rPr>
                <w:rFonts w:cs="Arial"/>
                <w:szCs w:val="22"/>
              </w:rPr>
              <w:t>increases genetic variation within a species.</w:t>
            </w:r>
          </w:p>
        </w:tc>
        <w:tc>
          <w:tcPr>
            <w:tcW w:w="4961" w:type="dxa"/>
            <w:shd w:val="clear" w:color="auto" w:fill="auto"/>
          </w:tcPr>
          <w:p w:rsidR="00EA211D" w:rsidRPr="00C761A3" w:rsidRDefault="00EA211D" w:rsidP="007A2A3E">
            <w:pPr>
              <w:rPr>
                <w:b/>
              </w:rPr>
            </w:pPr>
            <w:r w:rsidRPr="00C761A3">
              <w:rPr>
                <w:b/>
              </w:rPr>
              <w:t>Learning activities:</w:t>
            </w:r>
          </w:p>
          <w:p w:rsidR="007A2A3E" w:rsidRPr="00C761A3" w:rsidRDefault="007A2A3E" w:rsidP="007A2A3E">
            <w:pPr>
              <w:autoSpaceDE w:val="0"/>
              <w:autoSpaceDN w:val="0"/>
              <w:adjustRightInd w:val="0"/>
              <w:spacing w:line="240" w:lineRule="auto"/>
              <w:rPr>
                <w:rFonts w:cs="Arial"/>
                <w:bCs/>
                <w:szCs w:val="22"/>
              </w:rPr>
            </w:pPr>
            <w:r w:rsidRPr="00C761A3">
              <w:rPr>
                <w:rFonts w:cs="Arial"/>
                <w:bCs/>
                <w:szCs w:val="22"/>
              </w:rPr>
              <w:t>- Introduce the convention of 2n and n. Students then calculate the number of possible chromosome combinations (without crossing over).</w:t>
            </w:r>
          </w:p>
          <w:p w:rsidR="007A2A3E" w:rsidRPr="00C761A3" w:rsidRDefault="007A2A3E" w:rsidP="007A2A3E">
            <w:pPr>
              <w:autoSpaceDE w:val="0"/>
              <w:autoSpaceDN w:val="0"/>
              <w:adjustRightInd w:val="0"/>
              <w:spacing w:line="240" w:lineRule="auto"/>
              <w:rPr>
                <w:rFonts w:cs="Arial"/>
                <w:bCs/>
                <w:szCs w:val="22"/>
              </w:rPr>
            </w:pPr>
            <w:r w:rsidRPr="00C761A3">
              <w:rPr>
                <w:rFonts w:cs="Arial"/>
                <w:bCs/>
                <w:szCs w:val="22"/>
              </w:rPr>
              <w:t xml:space="preserve">- Think, Pair, Share – There is more variation possible than our calculated number – where does the extra variation come from? </w:t>
            </w:r>
          </w:p>
          <w:p w:rsidR="007A2A3E" w:rsidRPr="00C761A3" w:rsidRDefault="007A2A3E" w:rsidP="007A2A3E">
            <w:pPr>
              <w:autoSpaceDE w:val="0"/>
              <w:autoSpaceDN w:val="0"/>
              <w:adjustRightInd w:val="0"/>
              <w:spacing w:line="240" w:lineRule="auto"/>
              <w:rPr>
                <w:rFonts w:cs="Arial"/>
                <w:bCs/>
                <w:szCs w:val="22"/>
              </w:rPr>
            </w:pPr>
            <w:r w:rsidRPr="00C761A3">
              <w:rPr>
                <w:rFonts w:cs="Arial"/>
                <w:bCs/>
                <w:szCs w:val="22"/>
              </w:rPr>
              <w:t xml:space="preserve">- Teacher explanation of the process of meiosis, supported by animations and videos. </w:t>
            </w:r>
          </w:p>
          <w:p w:rsidR="007A2A3E" w:rsidRPr="00C761A3" w:rsidRDefault="007A2A3E" w:rsidP="007A2A3E">
            <w:pPr>
              <w:autoSpaceDE w:val="0"/>
              <w:autoSpaceDN w:val="0"/>
              <w:adjustRightInd w:val="0"/>
              <w:spacing w:line="240" w:lineRule="auto"/>
              <w:rPr>
                <w:rFonts w:cs="Arial"/>
                <w:bCs/>
                <w:szCs w:val="22"/>
              </w:rPr>
            </w:pPr>
            <w:r w:rsidRPr="00C761A3">
              <w:rPr>
                <w:rFonts w:cs="Arial"/>
                <w:bCs/>
                <w:szCs w:val="22"/>
              </w:rPr>
              <w:t>- Students compare and contrast mitosis and meiosis.</w:t>
            </w:r>
          </w:p>
          <w:p w:rsidR="007A2A3E" w:rsidRPr="00C761A3" w:rsidRDefault="007A2A3E" w:rsidP="007A2A3E">
            <w:pPr>
              <w:autoSpaceDE w:val="0"/>
              <w:autoSpaceDN w:val="0"/>
              <w:adjustRightInd w:val="0"/>
              <w:spacing w:line="240" w:lineRule="auto"/>
              <w:rPr>
                <w:rFonts w:cs="Arial"/>
                <w:bCs/>
                <w:szCs w:val="22"/>
              </w:rPr>
            </w:pPr>
            <w:r w:rsidRPr="00C761A3">
              <w:rPr>
                <w:rFonts w:cs="Arial"/>
                <w:bCs/>
                <w:szCs w:val="22"/>
              </w:rPr>
              <w:t>- Students interpret information about unfamiliar life cycles to identify where meiosis and mitosis are occurring.</w:t>
            </w:r>
          </w:p>
          <w:p w:rsidR="007A2A3E" w:rsidRPr="00C761A3" w:rsidRDefault="007A2A3E" w:rsidP="007A2A3E">
            <w:pPr>
              <w:autoSpaceDE w:val="0"/>
              <w:autoSpaceDN w:val="0"/>
              <w:adjustRightInd w:val="0"/>
              <w:spacing w:line="240" w:lineRule="auto"/>
              <w:rPr>
                <w:rFonts w:cs="Arial"/>
                <w:bCs/>
                <w:szCs w:val="22"/>
              </w:rPr>
            </w:pPr>
            <w:r w:rsidRPr="00C761A3">
              <w:rPr>
                <w:rFonts w:cs="Arial"/>
                <w:bCs/>
                <w:szCs w:val="22"/>
              </w:rPr>
              <w:t xml:space="preserve"> </w:t>
            </w:r>
          </w:p>
          <w:p w:rsidR="00EA211D" w:rsidRPr="00C761A3" w:rsidRDefault="00EA211D" w:rsidP="007A2A3E">
            <w:pPr>
              <w:rPr>
                <w:b/>
              </w:rPr>
            </w:pPr>
            <w:r w:rsidRPr="00C761A3">
              <w:rPr>
                <w:b/>
              </w:rPr>
              <w:t>Skills developed by learning activities:</w:t>
            </w:r>
          </w:p>
          <w:p w:rsidR="00D22E84" w:rsidRPr="00C761A3" w:rsidRDefault="00D22E84" w:rsidP="007A2A3E">
            <w:pPr>
              <w:autoSpaceDE w:val="0"/>
              <w:autoSpaceDN w:val="0"/>
              <w:adjustRightInd w:val="0"/>
              <w:spacing w:line="240" w:lineRule="auto"/>
              <w:rPr>
                <w:rFonts w:cs="Arial"/>
                <w:b/>
                <w:bCs/>
                <w:szCs w:val="22"/>
              </w:rPr>
            </w:pPr>
            <w:r w:rsidRPr="00C761A3">
              <w:rPr>
                <w:rFonts w:cs="Arial"/>
                <w:b/>
                <w:bCs/>
                <w:szCs w:val="22"/>
              </w:rPr>
              <w:t>AT d</w:t>
            </w:r>
            <w:r w:rsidR="00E3566F">
              <w:rPr>
                <w:rFonts w:cs="Arial"/>
                <w:b/>
                <w:bCs/>
                <w:szCs w:val="22"/>
              </w:rPr>
              <w:t>/AT</w:t>
            </w:r>
            <w:r w:rsidR="00FB4AB7" w:rsidRPr="00C761A3">
              <w:rPr>
                <w:rFonts w:cs="Arial"/>
                <w:b/>
                <w:bCs/>
                <w:szCs w:val="22"/>
              </w:rPr>
              <w:t xml:space="preserve"> e</w:t>
            </w:r>
            <w:r w:rsidR="007A2A3E" w:rsidRPr="00C761A3">
              <w:rPr>
                <w:rFonts w:cs="Arial"/>
                <w:b/>
                <w:bCs/>
                <w:szCs w:val="22"/>
              </w:rPr>
              <w:t xml:space="preserve"> - </w:t>
            </w:r>
            <w:r w:rsidR="007A2A3E" w:rsidRPr="00C761A3">
              <w:rPr>
                <w:rFonts w:cs="Arial"/>
                <w:szCs w:val="22"/>
              </w:rPr>
              <w:t>E</w:t>
            </w:r>
            <w:r w:rsidRPr="00C761A3">
              <w:rPr>
                <w:rFonts w:cs="Arial"/>
                <w:szCs w:val="22"/>
              </w:rPr>
              <w:t>xamine</w:t>
            </w:r>
            <w:r w:rsidR="00FB4AB7" w:rsidRPr="00C761A3">
              <w:rPr>
                <w:rFonts w:cs="Arial"/>
                <w:szCs w:val="22"/>
              </w:rPr>
              <w:t xml:space="preserve"> and draw stages of </w:t>
            </w:r>
            <w:r w:rsidRPr="00C761A3">
              <w:rPr>
                <w:rFonts w:cs="Arial"/>
                <w:szCs w:val="22"/>
              </w:rPr>
              <w:t xml:space="preserve">meiosis in prepared slides </w:t>
            </w:r>
            <w:r w:rsidR="007A2A3E" w:rsidRPr="00C761A3">
              <w:rPr>
                <w:rFonts w:cs="Arial"/>
                <w:szCs w:val="22"/>
              </w:rPr>
              <w:t>of plant tissue.</w:t>
            </w:r>
          </w:p>
          <w:p w:rsidR="00470E48" w:rsidRPr="00C761A3" w:rsidRDefault="007A2A3E" w:rsidP="007A2A3E">
            <w:pPr>
              <w:autoSpaceDE w:val="0"/>
              <w:autoSpaceDN w:val="0"/>
              <w:adjustRightInd w:val="0"/>
              <w:spacing w:line="240" w:lineRule="auto"/>
              <w:rPr>
                <w:rFonts w:cs="Arial"/>
                <w:b/>
                <w:bCs/>
                <w:szCs w:val="22"/>
              </w:rPr>
            </w:pPr>
            <w:r w:rsidRPr="00C761A3">
              <w:rPr>
                <w:rFonts w:cs="Arial"/>
                <w:b/>
                <w:bCs/>
                <w:szCs w:val="22"/>
              </w:rPr>
              <w:t xml:space="preserve">MS 0.5 </w:t>
            </w:r>
            <w:r w:rsidRPr="00C761A3">
              <w:rPr>
                <w:rFonts w:cs="Arial"/>
                <w:szCs w:val="22"/>
              </w:rPr>
              <w:t xml:space="preserve">- </w:t>
            </w:r>
            <w:r w:rsidR="00470E48" w:rsidRPr="00C761A3">
              <w:rPr>
                <w:rFonts w:cs="Arial"/>
                <w:szCs w:val="22"/>
              </w:rPr>
              <w:t>U</w:t>
            </w:r>
            <w:r w:rsidR="00D22E84" w:rsidRPr="00C761A3">
              <w:rPr>
                <w:rFonts w:cs="Arial"/>
                <w:szCs w:val="22"/>
              </w:rPr>
              <w:t>se the expression 2</w:t>
            </w:r>
            <w:r w:rsidR="00D22E84" w:rsidRPr="00C761A3">
              <w:rPr>
                <w:rFonts w:cs="Arial"/>
                <w:i/>
                <w:iCs/>
                <w:sz w:val="17"/>
                <w:szCs w:val="17"/>
              </w:rPr>
              <w:t xml:space="preserve">n </w:t>
            </w:r>
            <w:r w:rsidR="00470E48" w:rsidRPr="00C761A3">
              <w:rPr>
                <w:rFonts w:cs="Arial"/>
                <w:szCs w:val="22"/>
              </w:rPr>
              <w:t xml:space="preserve">to </w:t>
            </w:r>
            <w:r w:rsidR="00227591" w:rsidRPr="00C761A3">
              <w:rPr>
                <w:rFonts w:cs="Arial"/>
                <w:szCs w:val="22"/>
              </w:rPr>
              <w:t xml:space="preserve">calculate the possible </w:t>
            </w:r>
            <w:r w:rsidR="00D22E84" w:rsidRPr="00C761A3">
              <w:rPr>
                <w:rFonts w:cs="Arial"/>
                <w:szCs w:val="22"/>
              </w:rPr>
              <w:t>number of different</w:t>
            </w:r>
            <w:r w:rsidRPr="00C761A3">
              <w:rPr>
                <w:rFonts w:cs="Arial"/>
                <w:b/>
                <w:bCs/>
                <w:szCs w:val="22"/>
              </w:rPr>
              <w:t xml:space="preserve"> </w:t>
            </w:r>
            <w:r w:rsidR="00227591" w:rsidRPr="00C761A3">
              <w:rPr>
                <w:rFonts w:cs="Arial"/>
                <w:szCs w:val="22"/>
              </w:rPr>
              <w:t>combinations of</w:t>
            </w:r>
            <w:r w:rsidR="00F05F27" w:rsidRPr="00C761A3">
              <w:rPr>
                <w:rFonts w:cs="Arial"/>
                <w:szCs w:val="22"/>
              </w:rPr>
              <w:t xml:space="preserve"> chromosomes.</w:t>
            </w:r>
          </w:p>
          <w:p w:rsidR="00D22E84" w:rsidRPr="00C761A3" w:rsidRDefault="00F05F27" w:rsidP="007A2A3E">
            <w:pPr>
              <w:autoSpaceDE w:val="0"/>
              <w:autoSpaceDN w:val="0"/>
              <w:adjustRightInd w:val="0"/>
              <w:spacing w:line="240" w:lineRule="auto"/>
              <w:rPr>
                <w:rFonts w:cs="Arial"/>
                <w:szCs w:val="22"/>
              </w:rPr>
            </w:pPr>
            <w:r w:rsidRPr="00C761A3">
              <w:rPr>
                <w:rFonts w:cs="Arial"/>
                <w:b/>
                <w:szCs w:val="22"/>
              </w:rPr>
              <w:t xml:space="preserve">MS 0.5 </w:t>
            </w:r>
            <w:r w:rsidR="00470E48" w:rsidRPr="00C761A3">
              <w:rPr>
                <w:rFonts w:cs="Arial"/>
                <w:szCs w:val="22"/>
              </w:rPr>
              <w:t xml:space="preserve">Derive a formula from this to calculate the possible number of different </w:t>
            </w:r>
            <w:r w:rsidR="007A2A3E" w:rsidRPr="00C761A3">
              <w:rPr>
                <w:rFonts w:cs="Arial"/>
                <w:szCs w:val="22"/>
              </w:rPr>
              <w:t xml:space="preserve">combinations of chromosomes following </w:t>
            </w:r>
            <w:r w:rsidR="00470E48" w:rsidRPr="00C761A3">
              <w:rPr>
                <w:rFonts w:cs="Arial"/>
                <w:szCs w:val="22"/>
              </w:rPr>
              <w:t>random fertilisation</w:t>
            </w:r>
            <w:r w:rsidRPr="00C761A3">
              <w:rPr>
                <w:rFonts w:cs="Arial"/>
                <w:szCs w:val="22"/>
              </w:rPr>
              <w:t>.</w:t>
            </w:r>
          </w:p>
          <w:p w:rsidR="00590300" w:rsidRPr="00C761A3" w:rsidRDefault="004968FC" w:rsidP="007A2A3E">
            <w:pPr>
              <w:rPr>
                <w:b/>
              </w:rPr>
            </w:pPr>
            <w:r>
              <w:rPr>
                <w:b/>
              </w:rPr>
              <w:t xml:space="preserve">8.4.2.1 and 8.4.2.2 </w:t>
            </w:r>
          </w:p>
          <w:p w:rsidR="007A2A3E" w:rsidRPr="00C761A3" w:rsidRDefault="007A2A3E" w:rsidP="007A2A3E">
            <w:r w:rsidRPr="00C761A3">
              <w:rPr>
                <w:b/>
              </w:rPr>
              <w:t>AO1 –</w:t>
            </w:r>
            <w:r w:rsidRPr="00C761A3">
              <w:t xml:space="preserve"> Development of knowledge </w:t>
            </w:r>
            <w:r w:rsidR="00F05F27" w:rsidRPr="00C761A3">
              <w:t>of meiosis</w:t>
            </w:r>
            <w:r w:rsidRPr="00C761A3">
              <w:t>.</w:t>
            </w:r>
          </w:p>
          <w:p w:rsidR="00590300" w:rsidRPr="00C761A3" w:rsidRDefault="007A2A3E" w:rsidP="00F05F27">
            <w:pPr>
              <w:rPr>
                <w:rFonts w:cs="Arial"/>
                <w:szCs w:val="22"/>
              </w:rPr>
            </w:pPr>
            <w:r w:rsidRPr="00C761A3">
              <w:rPr>
                <w:rFonts w:cs="Arial"/>
                <w:b/>
                <w:szCs w:val="22"/>
              </w:rPr>
              <w:t xml:space="preserve">AO2 – </w:t>
            </w:r>
            <w:r w:rsidRPr="00C761A3">
              <w:rPr>
                <w:rFonts w:cs="Arial"/>
                <w:szCs w:val="22"/>
              </w:rPr>
              <w:t xml:space="preserve">Application of knowledge to </w:t>
            </w:r>
            <w:r w:rsidR="00F05F27" w:rsidRPr="00C761A3">
              <w:rPr>
                <w:rFonts w:cs="Arial"/>
                <w:szCs w:val="22"/>
              </w:rPr>
              <w:t>unknown life cycles</w:t>
            </w:r>
            <w:r w:rsidRPr="00C761A3">
              <w:rPr>
                <w:rFonts w:cs="Arial"/>
                <w:szCs w:val="22"/>
              </w:rPr>
              <w:t>.</w:t>
            </w:r>
          </w:p>
        </w:tc>
        <w:tc>
          <w:tcPr>
            <w:tcW w:w="1843" w:type="dxa"/>
            <w:shd w:val="clear" w:color="auto" w:fill="auto"/>
          </w:tcPr>
          <w:p w:rsidR="007675AC" w:rsidRDefault="00DF76F5" w:rsidP="007A2A3E">
            <w:pPr>
              <w:autoSpaceDE w:val="0"/>
              <w:autoSpaceDN w:val="0"/>
              <w:adjustRightInd w:val="0"/>
              <w:spacing w:line="240" w:lineRule="auto"/>
              <w:rPr>
                <w:b/>
              </w:rPr>
            </w:pPr>
            <w:r w:rsidRPr="00C761A3">
              <w:rPr>
                <w:b/>
              </w:rPr>
              <w:t xml:space="preserve">Specimen assessment material: </w:t>
            </w:r>
          </w:p>
          <w:p w:rsidR="00DF76F5" w:rsidRPr="00C761A3" w:rsidRDefault="00DF76F5" w:rsidP="007A2A3E">
            <w:pPr>
              <w:autoSpaceDE w:val="0"/>
              <w:autoSpaceDN w:val="0"/>
              <w:adjustRightInd w:val="0"/>
              <w:spacing w:line="240" w:lineRule="auto"/>
            </w:pPr>
            <w:r w:rsidRPr="00C761A3">
              <w:t>A-level Paper 1</w:t>
            </w:r>
            <w:r w:rsidR="007675AC">
              <w:t xml:space="preserve"> (set 1) </w:t>
            </w:r>
            <w:r w:rsidRPr="00C761A3">
              <w:t xml:space="preserve">– Q10; AS Paper 1 </w:t>
            </w:r>
            <w:r w:rsidR="007675AC">
              <w:t xml:space="preserve">(set 1) </w:t>
            </w:r>
            <w:r w:rsidRPr="00C761A3">
              <w:t>– Q3.</w:t>
            </w:r>
          </w:p>
          <w:p w:rsidR="00DF76F5" w:rsidRPr="00C761A3" w:rsidRDefault="00DF76F5" w:rsidP="007A2A3E"/>
          <w:p w:rsidR="00DF76F5" w:rsidRPr="00C761A3" w:rsidRDefault="00DF76F5" w:rsidP="007A2A3E">
            <w:pPr>
              <w:rPr>
                <w:b/>
              </w:rPr>
            </w:pPr>
            <w:r w:rsidRPr="00C761A3">
              <w:rPr>
                <w:b/>
              </w:rPr>
              <w:t>Past exam paper material:</w:t>
            </w:r>
          </w:p>
          <w:p w:rsidR="00B306AF" w:rsidRPr="00C761A3" w:rsidRDefault="007675AC" w:rsidP="007A2A3E">
            <w:r>
              <w:t>BIOL</w:t>
            </w:r>
            <w:r w:rsidR="00DF76F5" w:rsidRPr="00C761A3">
              <w:t>2 June 2013 – Q1</w:t>
            </w:r>
            <w:r w:rsidR="00E3566F">
              <w:t>;</w:t>
            </w:r>
            <w:r>
              <w:t xml:space="preserve"> BIOL</w:t>
            </w:r>
            <w:r w:rsidR="00DF76F5" w:rsidRPr="00C761A3">
              <w:t>2 June 2010 – Q5.</w:t>
            </w:r>
          </w:p>
          <w:p w:rsidR="00517D42" w:rsidRPr="00C761A3" w:rsidRDefault="00517D42" w:rsidP="007A2A3E"/>
          <w:p w:rsidR="00517D42" w:rsidRPr="00C761A3" w:rsidRDefault="00517D42" w:rsidP="006B7311"/>
        </w:tc>
        <w:tc>
          <w:tcPr>
            <w:tcW w:w="2835" w:type="dxa"/>
            <w:shd w:val="clear" w:color="auto" w:fill="auto"/>
          </w:tcPr>
          <w:p w:rsidR="00D22E84" w:rsidRPr="00C761A3" w:rsidRDefault="006C7EFE" w:rsidP="007A2A3E">
            <w:pPr>
              <w:rPr>
                <w:b/>
              </w:rPr>
            </w:pPr>
            <w:hyperlink r:id="rId158" w:history="1">
              <w:r w:rsidR="00A61D9F" w:rsidRPr="00D200B5">
                <w:rPr>
                  <w:rStyle w:val="Hyperlink"/>
                  <w:b/>
                </w:rPr>
                <w:t>http://www.nuffieldfoundation.org/practical-biology/preparing-anther-squash</w:t>
              </w:r>
            </w:hyperlink>
            <w:r w:rsidR="00A61D9F">
              <w:rPr>
                <w:b/>
              </w:rPr>
              <w:t xml:space="preserve"> </w:t>
            </w:r>
          </w:p>
          <w:p w:rsidR="00470E48" w:rsidRPr="00C761A3" w:rsidRDefault="00470E48" w:rsidP="007A2A3E">
            <w:pPr>
              <w:rPr>
                <w:b/>
              </w:rPr>
            </w:pPr>
          </w:p>
          <w:p w:rsidR="00121F21" w:rsidRPr="00C761A3" w:rsidRDefault="006C7EFE" w:rsidP="007A2A3E">
            <w:pPr>
              <w:rPr>
                <w:b/>
              </w:rPr>
            </w:pPr>
            <w:hyperlink r:id="rId159" w:history="1">
              <w:r w:rsidR="00A61D9F" w:rsidRPr="00D200B5">
                <w:rPr>
                  <w:rStyle w:val="Hyperlink"/>
                  <w:b/>
                </w:rPr>
                <w:t>www.cleapss.org.uk</w:t>
              </w:r>
            </w:hyperlink>
            <w:r w:rsidR="00A61D9F">
              <w:rPr>
                <w:b/>
              </w:rPr>
              <w:t xml:space="preserve"> </w:t>
            </w:r>
          </w:p>
          <w:p w:rsidR="00121F21" w:rsidRPr="00C761A3" w:rsidRDefault="00121F21" w:rsidP="007A2A3E">
            <w:pPr>
              <w:rPr>
                <w:b/>
              </w:rPr>
            </w:pPr>
          </w:p>
          <w:p w:rsidR="00A30B39" w:rsidRPr="00C761A3" w:rsidRDefault="006C7EFE" w:rsidP="007A2A3E">
            <w:pPr>
              <w:rPr>
                <w:b/>
              </w:rPr>
            </w:pPr>
            <w:hyperlink r:id="rId160" w:history="1">
              <w:r w:rsidR="00A61D9F" w:rsidRPr="00D200B5">
                <w:rPr>
                  <w:rStyle w:val="Hyperlink"/>
                  <w:b/>
                </w:rPr>
                <w:t>http://highered.mheducation.com/sites/0072495855/student_view0/chapter3/animation__how_meiosis_works.html</w:t>
              </w:r>
            </w:hyperlink>
            <w:r w:rsidR="00A61D9F">
              <w:rPr>
                <w:b/>
              </w:rPr>
              <w:t xml:space="preserve"> </w:t>
            </w:r>
          </w:p>
          <w:p w:rsidR="00A30B39" w:rsidRPr="00C761A3" w:rsidRDefault="00A30B39" w:rsidP="007A2A3E">
            <w:pPr>
              <w:rPr>
                <w:b/>
              </w:rPr>
            </w:pPr>
          </w:p>
          <w:p w:rsidR="00A30B39" w:rsidRPr="00C761A3" w:rsidRDefault="006C7EFE" w:rsidP="007A2A3E">
            <w:pPr>
              <w:rPr>
                <w:b/>
              </w:rPr>
            </w:pPr>
            <w:hyperlink r:id="rId161" w:history="1">
              <w:r w:rsidR="00A61D9F" w:rsidRPr="00D200B5">
                <w:rPr>
                  <w:rStyle w:val="Hyperlink"/>
                  <w:b/>
                </w:rPr>
                <w:t>http://highered.mheducation.com/sites/0072495855/student_view0/chapter2/animation__comparison_of_meiosis_and_mitosis__quiz_1_.html</w:t>
              </w:r>
            </w:hyperlink>
            <w:r w:rsidR="00A61D9F">
              <w:rPr>
                <w:b/>
              </w:rPr>
              <w:t xml:space="preserve"> </w:t>
            </w:r>
          </w:p>
          <w:p w:rsidR="00A30B39" w:rsidRPr="00C761A3" w:rsidRDefault="00A30B39" w:rsidP="007A2A3E">
            <w:pPr>
              <w:rPr>
                <w:b/>
              </w:rPr>
            </w:pPr>
          </w:p>
          <w:p w:rsidR="007A2A3E" w:rsidRPr="00C761A3" w:rsidRDefault="006C7EFE" w:rsidP="007A2A3E">
            <w:pPr>
              <w:rPr>
                <w:b/>
              </w:rPr>
            </w:pPr>
            <w:hyperlink r:id="rId162" w:history="1">
              <w:r w:rsidR="00A61D9F" w:rsidRPr="00D200B5">
                <w:rPr>
                  <w:rStyle w:val="Hyperlink"/>
                  <w:b/>
                </w:rPr>
                <w:t>http://www.sumanasinc.com/webcontent/animations/content/meiosis.html</w:t>
              </w:r>
            </w:hyperlink>
            <w:r w:rsidR="00A61D9F">
              <w:rPr>
                <w:b/>
              </w:rPr>
              <w:t xml:space="preserve"> </w:t>
            </w:r>
          </w:p>
          <w:p w:rsidR="00A30B39" w:rsidRPr="00C761A3" w:rsidRDefault="00A30B39" w:rsidP="007A2A3E">
            <w:pPr>
              <w:rPr>
                <w:b/>
              </w:rPr>
            </w:pPr>
          </w:p>
          <w:p w:rsidR="007F00BC" w:rsidRPr="00C761A3" w:rsidRDefault="007F00BC" w:rsidP="007A2A3E">
            <w:pPr>
              <w:rPr>
                <w:b/>
              </w:rPr>
            </w:pPr>
            <w:r w:rsidRPr="00C761A3">
              <w:rPr>
                <w:b/>
              </w:rPr>
              <w:t>Rich question:</w:t>
            </w:r>
          </w:p>
          <w:p w:rsidR="008E0187" w:rsidRPr="00C761A3" w:rsidRDefault="007F00BC" w:rsidP="007A2A3E">
            <w:pPr>
              <w:rPr>
                <w:b/>
              </w:rPr>
            </w:pPr>
            <w:r w:rsidRPr="00C761A3">
              <w:t>Compare and contrast the similarities and differences between mitosis and meiosis.</w:t>
            </w:r>
          </w:p>
        </w:tc>
      </w:tr>
      <w:tr w:rsidR="00C761A3" w:rsidRPr="00C761A3" w:rsidTr="006541E6">
        <w:trPr>
          <w:trHeight w:val="685"/>
        </w:trPr>
        <w:tc>
          <w:tcPr>
            <w:tcW w:w="1559" w:type="dxa"/>
            <w:shd w:val="clear" w:color="auto" w:fill="auto"/>
          </w:tcPr>
          <w:p w:rsidR="008C250A" w:rsidRPr="00C761A3" w:rsidRDefault="008C250A" w:rsidP="007A2A3E">
            <w:pPr>
              <w:autoSpaceDE w:val="0"/>
              <w:autoSpaceDN w:val="0"/>
              <w:adjustRightInd w:val="0"/>
              <w:spacing w:line="240" w:lineRule="auto"/>
              <w:rPr>
                <w:rFonts w:cs="Arial"/>
                <w:szCs w:val="22"/>
              </w:rPr>
            </w:pPr>
            <w:r w:rsidRPr="00C761A3">
              <w:rPr>
                <w:rFonts w:cs="Arial"/>
                <w:szCs w:val="22"/>
              </w:rPr>
              <w:lastRenderedPageBreak/>
              <w:t>Extension</w:t>
            </w:r>
          </w:p>
        </w:tc>
        <w:tc>
          <w:tcPr>
            <w:tcW w:w="851" w:type="dxa"/>
            <w:shd w:val="clear" w:color="auto" w:fill="auto"/>
          </w:tcPr>
          <w:p w:rsidR="008C250A" w:rsidRPr="00C761A3" w:rsidRDefault="008C250A" w:rsidP="007A2A3E"/>
        </w:tc>
        <w:tc>
          <w:tcPr>
            <w:tcW w:w="2410" w:type="dxa"/>
            <w:shd w:val="clear" w:color="auto" w:fill="auto"/>
          </w:tcPr>
          <w:p w:rsidR="008C250A" w:rsidRPr="00C761A3" w:rsidRDefault="008C250A" w:rsidP="007A2A3E">
            <w:pPr>
              <w:autoSpaceDE w:val="0"/>
              <w:autoSpaceDN w:val="0"/>
              <w:adjustRightInd w:val="0"/>
              <w:spacing w:line="240" w:lineRule="auto"/>
              <w:rPr>
                <w:rFonts w:cs="Arial"/>
                <w:szCs w:val="22"/>
              </w:rPr>
            </w:pPr>
          </w:p>
        </w:tc>
        <w:tc>
          <w:tcPr>
            <w:tcW w:w="4961" w:type="dxa"/>
            <w:shd w:val="clear" w:color="auto" w:fill="auto"/>
          </w:tcPr>
          <w:p w:rsidR="008C250A" w:rsidRPr="00C761A3" w:rsidRDefault="008C250A" w:rsidP="008A0CB2">
            <w:pPr>
              <w:autoSpaceDE w:val="0"/>
              <w:autoSpaceDN w:val="0"/>
              <w:adjustRightInd w:val="0"/>
              <w:spacing w:line="240" w:lineRule="auto"/>
              <w:rPr>
                <w:rFonts w:cs="Arial"/>
                <w:bCs/>
                <w:szCs w:val="22"/>
              </w:rPr>
            </w:pPr>
            <w:r w:rsidRPr="00C761A3">
              <w:rPr>
                <w:rFonts w:cs="Arial"/>
                <w:bCs/>
                <w:szCs w:val="22"/>
              </w:rPr>
              <w:t>- Practical to produce slides/use prepared slides to observe/draw cell</w:t>
            </w:r>
            <w:r w:rsidR="008A0CB2" w:rsidRPr="00C761A3">
              <w:rPr>
                <w:rFonts w:cs="Arial"/>
                <w:bCs/>
                <w:szCs w:val="22"/>
              </w:rPr>
              <w:t>s in the stages of meiosis.</w:t>
            </w:r>
          </w:p>
        </w:tc>
        <w:tc>
          <w:tcPr>
            <w:tcW w:w="1843" w:type="dxa"/>
            <w:shd w:val="clear" w:color="auto" w:fill="auto"/>
          </w:tcPr>
          <w:p w:rsidR="008C250A" w:rsidRPr="00C761A3" w:rsidRDefault="008C250A" w:rsidP="007A2A3E">
            <w:pPr>
              <w:autoSpaceDE w:val="0"/>
              <w:autoSpaceDN w:val="0"/>
              <w:adjustRightInd w:val="0"/>
              <w:spacing w:line="240" w:lineRule="auto"/>
              <w:rPr>
                <w:b/>
              </w:rPr>
            </w:pPr>
          </w:p>
        </w:tc>
        <w:tc>
          <w:tcPr>
            <w:tcW w:w="2835" w:type="dxa"/>
            <w:shd w:val="clear" w:color="auto" w:fill="auto"/>
          </w:tcPr>
          <w:p w:rsidR="008C250A" w:rsidRPr="00C761A3" w:rsidRDefault="008C250A" w:rsidP="007A2A3E"/>
        </w:tc>
      </w:tr>
    </w:tbl>
    <w:p w:rsidR="008A0CB2" w:rsidRPr="00C761A3" w:rsidRDefault="008A0CB2">
      <w:r w:rsidRPr="00C761A3">
        <w:br w:type="page"/>
      </w:r>
    </w:p>
    <w:tbl>
      <w:tblPr>
        <w:tblStyle w:val="TableGrid"/>
        <w:tblW w:w="14567" w:type="dxa"/>
        <w:tblLayout w:type="fixed"/>
        <w:tblLook w:val="04A0" w:firstRow="1" w:lastRow="0" w:firstColumn="1" w:lastColumn="0" w:noHBand="0" w:noVBand="1"/>
      </w:tblPr>
      <w:tblGrid>
        <w:gridCol w:w="1951"/>
        <w:gridCol w:w="992"/>
        <w:gridCol w:w="2410"/>
        <w:gridCol w:w="4394"/>
        <w:gridCol w:w="2410"/>
        <w:gridCol w:w="2410"/>
      </w:tblGrid>
      <w:tr w:rsidR="00C761A3" w:rsidRPr="00C761A3" w:rsidTr="006541E6">
        <w:tc>
          <w:tcPr>
            <w:tcW w:w="1951" w:type="dxa"/>
            <w:shd w:val="clear" w:color="auto" w:fill="CCC0D9" w:themeFill="accent4" w:themeFillTint="66"/>
          </w:tcPr>
          <w:p w:rsidR="00DF76F5" w:rsidRPr="00C761A3" w:rsidRDefault="00D22E84" w:rsidP="0032054A">
            <w:pPr>
              <w:spacing w:line="240" w:lineRule="auto"/>
              <w:rPr>
                <w:b/>
              </w:rPr>
            </w:pPr>
            <w:r w:rsidRPr="00C761A3">
              <w:lastRenderedPageBreak/>
              <w:br w:type="page"/>
            </w:r>
            <w:r w:rsidR="00DF76F5" w:rsidRPr="00C761A3">
              <w:br w:type="page"/>
            </w:r>
            <w:r w:rsidR="00DF76F5" w:rsidRPr="00C761A3">
              <w:rPr>
                <w:b/>
              </w:rPr>
              <w:t>Learning objective</w:t>
            </w:r>
          </w:p>
        </w:tc>
        <w:tc>
          <w:tcPr>
            <w:tcW w:w="992" w:type="dxa"/>
            <w:shd w:val="clear" w:color="auto" w:fill="CCC0D9" w:themeFill="accent4" w:themeFillTint="66"/>
          </w:tcPr>
          <w:p w:rsidR="00DF76F5" w:rsidRPr="00C761A3" w:rsidRDefault="00DF76F5" w:rsidP="0032054A">
            <w:pPr>
              <w:spacing w:line="240" w:lineRule="auto"/>
              <w:rPr>
                <w:b/>
              </w:rPr>
            </w:pPr>
            <w:r w:rsidRPr="00C761A3">
              <w:rPr>
                <w:b/>
              </w:rPr>
              <w:t>Time taken</w:t>
            </w:r>
          </w:p>
        </w:tc>
        <w:tc>
          <w:tcPr>
            <w:tcW w:w="2410" w:type="dxa"/>
            <w:shd w:val="clear" w:color="auto" w:fill="CCC0D9" w:themeFill="accent4" w:themeFillTint="66"/>
          </w:tcPr>
          <w:p w:rsidR="00DF76F5" w:rsidRPr="00C761A3" w:rsidRDefault="00DF76F5" w:rsidP="0032054A">
            <w:pPr>
              <w:spacing w:line="240" w:lineRule="auto"/>
              <w:rPr>
                <w:b/>
              </w:rPr>
            </w:pPr>
            <w:r w:rsidRPr="00C761A3">
              <w:rPr>
                <w:b/>
              </w:rPr>
              <w:t>Learning Outcome</w:t>
            </w:r>
          </w:p>
        </w:tc>
        <w:tc>
          <w:tcPr>
            <w:tcW w:w="4394" w:type="dxa"/>
            <w:shd w:val="clear" w:color="auto" w:fill="CCC0D9" w:themeFill="accent4" w:themeFillTint="66"/>
          </w:tcPr>
          <w:p w:rsidR="00DF76F5" w:rsidRPr="00C761A3" w:rsidRDefault="00DF76F5" w:rsidP="0032054A">
            <w:pPr>
              <w:spacing w:line="240" w:lineRule="auto"/>
              <w:rPr>
                <w:b/>
              </w:rPr>
            </w:pPr>
            <w:r w:rsidRPr="00C761A3">
              <w:rPr>
                <w:b/>
              </w:rPr>
              <w:t>Learning activity with opportunity to develop skills</w:t>
            </w:r>
          </w:p>
        </w:tc>
        <w:tc>
          <w:tcPr>
            <w:tcW w:w="2410" w:type="dxa"/>
            <w:shd w:val="clear" w:color="auto" w:fill="CCC0D9" w:themeFill="accent4" w:themeFillTint="66"/>
          </w:tcPr>
          <w:p w:rsidR="00DF76F5" w:rsidRPr="00C761A3" w:rsidRDefault="00DF76F5" w:rsidP="0032054A">
            <w:pPr>
              <w:spacing w:line="240" w:lineRule="auto"/>
              <w:rPr>
                <w:b/>
              </w:rPr>
            </w:pPr>
            <w:r w:rsidRPr="00C761A3">
              <w:rPr>
                <w:b/>
              </w:rPr>
              <w:t>Assessment opportunities</w:t>
            </w:r>
          </w:p>
        </w:tc>
        <w:tc>
          <w:tcPr>
            <w:tcW w:w="2410" w:type="dxa"/>
            <w:shd w:val="clear" w:color="auto" w:fill="CCC0D9" w:themeFill="accent4" w:themeFillTint="66"/>
          </w:tcPr>
          <w:p w:rsidR="00DF76F5" w:rsidRPr="00C761A3" w:rsidRDefault="00DF76F5" w:rsidP="0032054A">
            <w:pPr>
              <w:spacing w:line="240" w:lineRule="auto"/>
              <w:rPr>
                <w:b/>
              </w:rPr>
            </w:pPr>
            <w:r w:rsidRPr="00C761A3">
              <w:rPr>
                <w:b/>
              </w:rPr>
              <w:t>Resources</w:t>
            </w:r>
          </w:p>
        </w:tc>
      </w:tr>
      <w:tr w:rsidR="00C761A3" w:rsidRPr="00C761A3" w:rsidTr="006541E6">
        <w:trPr>
          <w:trHeight w:val="5128"/>
        </w:trPr>
        <w:tc>
          <w:tcPr>
            <w:tcW w:w="1951" w:type="dxa"/>
            <w:shd w:val="clear" w:color="auto" w:fill="auto"/>
          </w:tcPr>
          <w:p w:rsidR="00470E48" w:rsidRPr="00C761A3" w:rsidRDefault="00470E48" w:rsidP="0032054A">
            <w:pPr>
              <w:autoSpaceDE w:val="0"/>
              <w:autoSpaceDN w:val="0"/>
              <w:adjustRightInd w:val="0"/>
              <w:spacing w:line="240" w:lineRule="auto"/>
              <w:rPr>
                <w:rFonts w:cs="Arial"/>
                <w:szCs w:val="22"/>
              </w:rPr>
            </w:pPr>
            <w:r w:rsidRPr="00C761A3">
              <w:rPr>
                <w:rFonts w:cs="Arial"/>
                <w:szCs w:val="22"/>
              </w:rPr>
              <w:t>Mutations in the number of chromosomes can arise spontaneously by chromosome non-disjunction during meiosis.</w:t>
            </w:r>
          </w:p>
        </w:tc>
        <w:tc>
          <w:tcPr>
            <w:tcW w:w="992" w:type="dxa"/>
            <w:shd w:val="clear" w:color="auto" w:fill="auto"/>
          </w:tcPr>
          <w:p w:rsidR="00470E48" w:rsidRPr="00C761A3" w:rsidRDefault="00DF76F5" w:rsidP="0032054A">
            <w:pPr>
              <w:rPr>
                <w:b/>
              </w:rPr>
            </w:pPr>
            <w:r w:rsidRPr="00C761A3">
              <w:t>0.</w:t>
            </w:r>
            <w:r w:rsidR="0032054A" w:rsidRPr="00C761A3">
              <w:t>2</w:t>
            </w:r>
            <w:r w:rsidRPr="00C761A3">
              <w:t xml:space="preserve"> weeks</w:t>
            </w:r>
          </w:p>
        </w:tc>
        <w:tc>
          <w:tcPr>
            <w:tcW w:w="2410" w:type="dxa"/>
            <w:shd w:val="clear" w:color="auto" w:fill="auto"/>
          </w:tcPr>
          <w:p w:rsidR="00470E48" w:rsidRPr="00C761A3" w:rsidRDefault="00450323" w:rsidP="0032054A">
            <w:pPr>
              <w:autoSpaceDE w:val="0"/>
              <w:autoSpaceDN w:val="0"/>
              <w:adjustRightInd w:val="0"/>
              <w:spacing w:line="240" w:lineRule="auto"/>
              <w:rPr>
                <w:rFonts w:cs="Arial"/>
                <w:szCs w:val="22"/>
              </w:rPr>
            </w:pPr>
            <w:r w:rsidRPr="00C761A3">
              <w:rPr>
                <w:rFonts w:cs="Arial"/>
                <w:szCs w:val="22"/>
              </w:rPr>
              <w:t>• explain what a non-disjunct</w:t>
            </w:r>
            <w:r w:rsidR="00B06A4D">
              <w:rPr>
                <w:rFonts w:cs="Arial"/>
                <w:szCs w:val="22"/>
              </w:rPr>
              <w:t>ion event is and how they occur</w:t>
            </w:r>
          </w:p>
          <w:p w:rsidR="00450323" w:rsidRPr="00C761A3" w:rsidRDefault="00450323" w:rsidP="0032054A">
            <w:pPr>
              <w:autoSpaceDE w:val="0"/>
              <w:autoSpaceDN w:val="0"/>
              <w:adjustRightInd w:val="0"/>
              <w:spacing w:line="240" w:lineRule="auto"/>
              <w:rPr>
                <w:rFonts w:cs="Arial"/>
                <w:szCs w:val="22"/>
              </w:rPr>
            </w:pPr>
          </w:p>
          <w:p w:rsidR="00450323" w:rsidRPr="00C761A3" w:rsidRDefault="00450323" w:rsidP="0032054A">
            <w:pPr>
              <w:autoSpaceDE w:val="0"/>
              <w:autoSpaceDN w:val="0"/>
              <w:adjustRightInd w:val="0"/>
              <w:spacing w:line="240" w:lineRule="auto"/>
              <w:rPr>
                <w:rFonts w:cs="Arial"/>
                <w:szCs w:val="22"/>
              </w:rPr>
            </w:pPr>
            <w:r w:rsidRPr="00C761A3">
              <w:rPr>
                <w:rFonts w:cs="Arial"/>
                <w:szCs w:val="22"/>
              </w:rPr>
              <w:t>• compare and contrast gene and chromosomal mutations.</w:t>
            </w:r>
          </w:p>
          <w:p w:rsidR="00450323" w:rsidRPr="00C761A3" w:rsidRDefault="00450323" w:rsidP="0032054A">
            <w:pPr>
              <w:autoSpaceDE w:val="0"/>
              <w:autoSpaceDN w:val="0"/>
              <w:adjustRightInd w:val="0"/>
              <w:spacing w:line="240" w:lineRule="auto"/>
              <w:rPr>
                <w:rFonts w:cs="Arial"/>
                <w:szCs w:val="22"/>
              </w:rPr>
            </w:pPr>
          </w:p>
          <w:p w:rsidR="00450323" w:rsidRPr="00C761A3" w:rsidRDefault="00450323" w:rsidP="0032054A">
            <w:pPr>
              <w:autoSpaceDE w:val="0"/>
              <w:autoSpaceDN w:val="0"/>
              <w:adjustRightInd w:val="0"/>
              <w:spacing w:line="240" w:lineRule="auto"/>
              <w:rPr>
                <w:rFonts w:cs="Arial"/>
                <w:szCs w:val="22"/>
              </w:rPr>
            </w:pPr>
            <w:r w:rsidRPr="00C761A3">
              <w:rPr>
                <w:rFonts w:cs="Arial"/>
                <w:szCs w:val="22"/>
              </w:rPr>
              <w:t>.</w:t>
            </w:r>
          </w:p>
        </w:tc>
        <w:tc>
          <w:tcPr>
            <w:tcW w:w="4394" w:type="dxa"/>
            <w:shd w:val="clear" w:color="auto" w:fill="auto"/>
          </w:tcPr>
          <w:p w:rsidR="00EA211D" w:rsidRPr="00C761A3" w:rsidRDefault="00EA211D" w:rsidP="0032054A">
            <w:pPr>
              <w:rPr>
                <w:b/>
              </w:rPr>
            </w:pPr>
            <w:r w:rsidRPr="00C761A3">
              <w:rPr>
                <w:b/>
              </w:rPr>
              <w:t>Learning activities:</w:t>
            </w:r>
          </w:p>
          <w:p w:rsidR="00EA211D" w:rsidRPr="00C761A3" w:rsidRDefault="0032054A" w:rsidP="0032054A">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Questioning to recall the principles and events of meiosis.</w:t>
            </w:r>
          </w:p>
          <w:p w:rsidR="0032054A" w:rsidRPr="00C761A3" w:rsidRDefault="0032054A" w:rsidP="0032054A">
            <w:pPr>
              <w:autoSpaceDE w:val="0"/>
              <w:autoSpaceDN w:val="0"/>
              <w:adjustRightInd w:val="0"/>
              <w:spacing w:line="240" w:lineRule="auto"/>
              <w:rPr>
                <w:rFonts w:cs="Arial"/>
                <w:bCs/>
                <w:szCs w:val="22"/>
              </w:rPr>
            </w:pPr>
            <w:r w:rsidRPr="00C761A3">
              <w:rPr>
                <w:rFonts w:cs="Arial"/>
                <w:bCs/>
                <w:szCs w:val="22"/>
              </w:rPr>
              <w:t>- Teacher explanation of non-disjunction as a mechanism of chromosomal mutations</w:t>
            </w:r>
            <w:r w:rsidR="007A2A3E" w:rsidRPr="00C761A3">
              <w:rPr>
                <w:rFonts w:cs="Arial"/>
                <w:bCs/>
                <w:szCs w:val="22"/>
              </w:rPr>
              <w:t xml:space="preserve"> (supported by animation) </w:t>
            </w:r>
            <w:r w:rsidRPr="00C761A3">
              <w:rPr>
                <w:rFonts w:cs="Arial"/>
                <w:bCs/>
                <w:szCs w:val="22"/>
              </w:rPr>
              <w:t>and how these differ from gene mutations</w:t>
            </w:r>
            <w:r w:rsidR="007A2A3E" w:rsidRPr="00C761A3">
              <w:rPr>
                <w:rFonts w:cs="Arial"/>
                <w:bCs/>
                <w:szCs w:val="22"/>
              </w:rPr>
              <w:t>.</w:t>
            </w:r>
          </w:p>
          <w:p w:rsidR="007A2A3E" w:rsidRPr="00C761A3" w:rsidRDefault="007A2A3E" w:rsidP="0032054A">
            <w:pPr>
              <w:autoSpaceDE w:val="0"/>
              <w:autoSpaceDN w:val="0"/>
              <w:adjustRightInd w:val="0"/>
              <w:spacing w:line="240" w:lineRule="auto"/>
              <w:rPr>
                <w:rFonts w:cs="Arial"/>
                <w:bCs/>
                <w:szCs w:val="22"/>
              </w:rPr>
            </w:pPr>
            <w:r w:rsidRPr="00C761A3">
              <w:rPr>
                <w:rFonts w:cs="Arial"/>
                <w:bCs/>
                <w:szCs w:val="22"/>
              </w:rPr>
              <w:t>- Provide data about how the likelihood of non-disjunction and how it increases with age. They could draw conclusions and work out the % of cells which do not undergo meiosis correctly.</w:t>
            </w:r>
          </w:p>
          <w:p w:rsidR="0032054A" w:rsidRPr="00C761A3" w:rsidRDefault="0032054A" w:rsidP="0032054A">
            <w:pPr>
              <w:autoSpaceDE w:val="0"/>
              <w:autoSpaceDN w:val="0"/>
              <w:adjustRightInd w:val="0"/>
              <w:spacing w:line="240" w:lineRule="auto"/>
              <w:rPr>
                <w:rFonts w:cs="Arial"/>
                <w:bCs/>
                <w:szCs w:val="22"/>
              </w:rPr>
            </w:pPr>
            <w:r w:rsidRPr="00C761A3">
              <w:rPr>
                <w:rFonts w:cs="Arial"/>
                <w:bCs/>
                <w:szCs w:val="22"/>
              </w:rPr>
              <w:t>- Exam questions.</w:t>
            </w:r>
          </w:p>
          <w:p w:rsidR="0032054A" w:rsidRPr="00C761A3" w:rsidRDefault="0032054A" w:rsidP="0032054A">
            <w:pPr>
              <w:autoSpaceDE w:val="0"/>
              <w:autoSpaceDN w:val="0"/>
              <w:adjustRightInd w:val="0"/>
              <w:spacing w:line="240" w:lineRule="auto"/>
              <w:rPr>
                <w:rFonts w:cs="Arial"/>
                <w:bCs/>
                <w:szCs w:val="22"/>
              </w:rPr>
            </w:pPr>
          </w:p>
          <w:p w:rsidR="00EA211D" w:rsidRPr="00C761A3" w:rsidRDefault="00EA211D" w:rsidP="0032054A">
            <w:pPr>
              <w:rPr>
                <w:b/>
              </w:rPr>
            </w:pPr>
            <w:r w:rsidRPr="00C761A3">
              <w:rPr>
                <w:b/>
              </w:rPr>
              <w:t>Skills developed by learning activities:</w:t>
            </w:r>
          </w:p>
          <w:p w:rsidR="009E5098" w:rsidRPr="00C761A3" w:rsidRDefault="0032054A" w:rsidP="0032054A">
            <w:pPr>
              <w:autoSpaceDE w:val="0"/>
              <w:autoSpaceDN w:val="0"/>
              <w:adjustRightInd w:val="0"/>
              <w:spacing w:line="240" w:lineRule="auto"/>
              <w:rPr>
                <w:rFonts w:cs="Arial"/>
                <w:b/>
                <w:bCs/>
                <w:szCs w:val="22"/>
              </w:rPr>
            </w:pPr>
            <w:r w:rsidRPr="00C761A3">
              <w:rPr>
                <w:rFonts w:cs="Arial"/>
                <w:b/>
                <w:bCs/>
                <w:szCs w:val="22"/>
              </w:rPr>
              <w:t xml:space="preserve">MS 0.3 - </w:t>
            </w:r>
            <w:r w:rsidR="009E5098" w:rsidRPr="00C761A3">
              <w:rPr>
                <w:rFonts w:cs="Arial"/>
                <w:bCs/>
                <w:szCs w:val="22"/>
              </w:rPr>
              <w:t>Students could calculate the fraction or percentage of cells in which non-disjunction occurs for different ages, when supplied with appropriate data.</w:t>
            </w:r>
          </w:p>
          <w:p w:rsidR="00470E48" w:rsidRPr="00C761A3" w:rsidRDefault="007A2A3E" w:rsidP="007A2A3E">
            <w:r w:rsidRPr="00C761A3">
              <w:rPr>
                <w:b/>
              </w:rPr>
              <w:t>AO1 –</w:t>
            </w:r>
            <w:r w:rsidRPr="00C761A3">
              <w:t xml:space="preserve"> Development of knowledge and understanding of non-disjunction events during meiosis leading to chromosomal mutations.</w:t>
            </w:r>
          </w:p>
          <w:p w:rsidR="007A2A3E" w:rsidRPr="00C761A3" w:rsidRDefault="007A2A3E" w:rsidP="007A2A3E"/>
        </w:tc>
        <w:tc>
          <w:tcPr>
            <w:tcW w:w="2410" w:type="dxa"/>
            <w:shd w:val="clear" w:color="auto" w:fill="auto"/>
          </w:tcPr>
          <w:p w:rsidR="00470E48" w:rsidRPr="00C761A3" w:rsidRDefault="00470E48" w:rsidP="0032054A"/>
        </w:tc>
        <w:tc>
          <w:tcPr>
            <w:tcW w:w="2410" w:type="dxa"/>
            <w:shd w:val="clear" w:color="auto" w:fill="auto"/>
          </w:tcPr>
          <w:p w:rsidR="00470E48" w:rsidRPr="00C761A3" w:rsidRDefault="006C7EFE" w:rsidP="0032054A">
            <w:pPr>
              <w:rPr>
                <w:b/>
              </w:rPr>
            </w:pPr>
            <w:hyperlink r:id="rId163" w:history="1">
              <w:r w:rsidR="00A61D9F" w:rsidRPr="00D200B5">
                <w:rPr>
                  <w:rStyle w:val="Hyperlink"/>
                  <w:b/>
                </w:rPr>
                <w:t>http://www.sumanasinc.com/webcontent/animations/content/mistakesmeiosis/mistakesmeiosis.swf</w:t>
              </w:r>
            </w:hyperlink>
            <w:r w:rsidR="00A61D9F">
              <w:rPr>
                <w:b/>
              </w:rPr>
              <w:t xml:space="preserve"> </w:t>
            </w:r>
          </w:p>
          <w:p w:rsidR="007A2A3E" w:rsidRPr="00C761A3" w:rsidRDefault="007A2A3E" w:rsidP="0032054A">
            <w:pPr>
              <w:rPr>
                <w:b/>
              </w:rPr>
            </w:pPr>
          </w:p>
        </w:tc>
      </w:tr>
      <w:tr w:rsidR="00C761A3" w:rsidRPr="00C761A3" w:rsidTr="006541E6">
        <w:trPr>
          <w:trHeight w:val="1678"/>
        </w:trPr>
        <w:tc>
          <w:tcPr>
            <w:tcW w:w="1951" w:type="dxa"/>
            <w:shd w:val="clear" w:color="auto" w:fill="auto"/>
          </w:tcPr>
          <w:p w:rsidR="00E174D3" w:rsidRPr="00C761A3" w:rsidRDefault="00E174D3" w:rsidP="00E174D3">
            <w:pPr>
              <w:autoSpaceDE w:val="0"/>
              <w:autoSpaceDN w:val="0"/>
              <w:adjustRightInd w:val="0"/>
              <w:spacing w:line="240" w:lineRule="auto"/>
              <w:rPr>
                <w:rFonts w:cs="Arial"/>
                <w:szCs w:val="22"/>
              </w:rPr>
            </w:pPr>
            <w:r w:rsidRPr="00C761A3">
              <w:rPr>
                <w:rFonts w:cs="Arial"/>
                <w:szCs w:val="22"/>
              </w:rPr>
              <w:t>Extension</w:t>
            </w:r>
          </w:p>
          <w:p w:rsidR="008C250A" w:rsidRPr="00C761A3" w:rsidRDefault="008C250A" w:rsidP="0032054A">
            <w:pPr>
              <w:autoSpaceDE w:val="0"/>
              <w:autoSpaceDN w:val="0"/>
              <w:adjustRightInd w:val="0"/>
              <w:spacing w:line="240" w:lineRule="auto"/>
              <w:rPr>
                <w:rFonts w:cs="Arial"/>
                <w:szCs w:val="22"/>
              </w:rPr>
            </w:pPr>
          </w:p>
        </w:tc>
        <w:tc>
          <w:tcPr>
            <w:tcW w:w="992" w:type="dxa"/>
            <w:shd w:val="clear" w:color="auto" w:fill="auto"/>
          </w:tcPr>
          <w:p w:rsidR="008C250A" w:rsidRPr="00C761A3" w:rsidRDefault="008C250A" w:rsidP="0032054A"/>
        </w:tc>
        <w:tc>
          <w:tcPr>
            <w:tcW w:w="2410" w:type="dxa"/>
            <w:shd w:val="clear" w:color="auto" w:fill="auto"/>
          </w:tcPr>
          <w:p w:rsidR="008C250A" w:rsidRPr="00C761A3" w:rsidRDefault="008C250A" w:rsidP="008C250A">
            <w:pPr>
              <w:autoSpaceDE w:val="0"/>
              <w:autoSpaceDN w:val="0"/>
              <w:adjustRightInd w:val="0"/>
              <w:spacing w:line="240" w:lineRule="auto"/>
              <w:rPr>
                <w:rFonts w:cs="Arial"/>
                <w:szCs w:val="22"/>
              </w:rPr>
            </w:pPr>
            <w:r w:rsidRPr="00C761A3">
              <w:rPr>
                <w:rFonts w:cs="Arial"/>
                <w:szCs w:val="22"/>
              </w:rPr>
              <w:t>• explain the possible consequences of a non-disjunction event in animals and plants</w:t>
            </w:r>
            <w:r w:rsidR="00B06A4D">
              <w:rPr>
                <w:rFonts w:cs="Arial"/>
                <w:szCs w:val="22"/>
              </w:rPr>
              <w:t>.</w:t>
            </w:r>
          </w:p>
        </w:tc>
        <w:tc>
          <w:tcPr>
            <w:tcW w:w="4394" w:type="dxa"/>
            <w:shd w:val="clear" w:color="auto" w:fill="auto"/>
          </w:tcPr>
          <w:p w:rsidR="008C250A" w:rsidRPr="00B75617" w:rsidRDefault="008C250A" w:rsidP="00B75617">
            <w:pPr>
              <w:autoSpaceDE w:val="0"/>
              <w:autoSpaceDN w:val="0"/>
              <w:adjustRightInd w:val="0"/>
              <w:spacing w:line="240" w:lineRule="auto"/>
              <w:rPr>
                <w:rFonts w:cs="Arial"/>
                <w:bCs/>
                <w:szCs w:val="22"/>
              </w:rPr>
            </w:pPr>
            <w:r w:rsidRPr="00C761A3">
              <w:rPr>
                <w:rFonts w:cs="Arial"/>
                <w:bCs/>
                <w:szCs w:val="22"/>
              </w:rPr>
              <w:t>- Students could use the internet/ highlighting sheets to briefly research non</w:t>
            </w:r>
            <w:r w:rsidR="00B75617">
              <w:rPr>
                <w:rFonts w:cs="Arial"/>
                <w:bCs/>
                <w:szCs w:val="22"/>
              </w:rPr>
              <w:t>-disjunction events in humans eg</w:t>
            </w:r>
            <w:r w:rsidRPr="00C761A3">
              <w:rPr>
                <w:rFonts w:cs="Arial"/>
                <w:bCs/>
                <w:szCs w:val="22"/>
              </w:rPr>
              <w:t xml:space="preserve"> Down’s syndrome, Turner’s syndrome, (Not required knowledge but adds context to the specification content).</w:t>
            </w:r>
          </w:p>
        </w:tc>
        <w:tc>
          <w:tcPr>
            <w:tcW w:w="2410" w:type="dxa"/>
            <w:shd w:val="clear" w:color="auto" w:fill="auto"/>
          </w:tcPr>
          <w:p w:rsidR="008C250A" w:rsidRPr="00C761A3" w:rsidRDefault="008C250A" w:rsidP="0032054A"/>
        </w:tc>
        <w:tc>
          <w:tcPr>
            <w:tcW w:w="2410" w:type="dxa"/>
            <w:shd w:val="clear" w:color="auto" w:fill="auto"/>
          </w:tcPr>
          <w:p w:rsidR="008C250A" w:rsidRPr="00C761A3" w:rsidRDefault="008C250A" w:rsidP="0032054A"/>
        </w:tc>
      </w:tr>
    </w:tbl>
    <w:p w:rsidR="0051691F" w:rsidRPr="00A5583F" w:rsidRDefault="00470E48" w:rsidP="005D2257">
      <w:pPr>
        <w:pStyle w:val="Heading3"/>
      </w:pPr>
      <w:r w:rsidRPr="00C761A3">
        <w:br w:type="page"/>
      </w:r>
      <w:bookmarkStart w:id="161" w:name="_Toc412020154"/>
      <w:bookmarkStart w:id="162" w:name="_Toc413141413"/>
      <w:r w:rsidR="00326E9A" w:rsidRPr="00A5583F">
        <w:lastRenderedPageBreak/>
        <w:t>3.4.4</w:t>
      </w:r>
      <w:r w:rsidR="00326E9A" w:rsidRPr="00A5583F">
        <w:tab/>
      </w:r>
      <w:r w:rsidR="0051691F" w:rsidRPr="00A5583F">
        <w:t>Genetic diversity and adaptation</w:t>
      </w:r>
      <w:bookmarkEnd w:id="161"/>
      <w:bookmarkEnd w:id="162"/>
    </w:p>
    <w:p w:rsidR="0051691F" w:rsidRPr="00C761A3" w:rsidRDefault="0051691F" w:rsidP="00227591">
      <w:pPr>
        <w:spacing w:line="240" w:lineRule="auto"/>
        <w:rPr>
          <w:b/>
        </w:rPr>
      </w:pPr>
    </w:p>
    <w:p w:rsidR="00A5583F" w:rsidRPr="00987FB7" w:rsidRDefault="00A5583F" w:rsidP="00A5583F">
      <w:pPr>
        <w:spacing w:line="240" w:lineRule="auto"/>
        <w:rPr>
          <w:color w:val="808080" w:themeColor="background1" w:themeShade="80"/>
        </w:rPr>
      </w:pPr>
      <w:r>
        <w:t>Prior knowledge:</w:t>
      </w:r>
    </w:p>
    <w:p w:rsidR="00A5583F" w:rsidRDefault="00A5583F" w:rsidP="00A5583F">
      <w:pPr>
        <w:spacing w:line="240" w:lineRule="auto"/>
      </w:pPr>
    </w:p>
    <w:p w:rsidR="00A5583F" w:rsidRPr="009E4FA1" w:rsidRDefault="00A5583F" w:rsidP="00A5583F">
      <w:pPr>
        <w:spacing w:line="240" w:lineRule="auto"/>
        <w:rPr>
          <w:rFonts w:cs="Arial"/>
          <w:b/>
          <w:szCs w:val="22"/>
        </w:rPr>
      </w:pPr>
      <w:r w:rsidRPr="00030BD6">
        <w:rPr>
          <w:b/>
        </w:rPr>
        <w:t xml:space="preserve">GCSE </w:t>
      </w:r>
      <w:r>
        <w:rPr>
          <w:rFonts w:cs="Arial"/>
          <w:b/>
          <w:szCs w:val="22"/>
        </w:rPr>
        <w:t>Science A</w:t>
      </w:r>
    </w:p>
    <w:p w:rsidR="00A5583F" w:rsidRPr="009E4FA1" w:rsidRDefault="00A5583F" w:rsidP="00A5583F">
      <w:pPr>
        <w:autoSpaceDE w:val="0"/>
        <w:autoSpaceDN w:val="0"/>
        <w:adjustRightInd w:val="0"/>
        <w:spacing w:line="240" w:lineRule="auto"/>
        <w:rPr>
          <w:rFonts w:cs="Arial"/>
          <w:szCs w:val="22"/>
        </w:rPr>
      </w:pPr>
      <w:r w:rsidRPr="009E4FA1">
        <w:rPr>
          <w:rFonts w:cs="Arial"/>
          <w:szCs w:val="22"/>
        </w:rPr>
        <w:t>- Darwin’s theory of</w:t>
      </w:r>
      <w:r>
        <w:rPr>
          <w:rFonts w:cs="Arial"/>
          <w:szCs w:val="22"/>
        </w:rPr>
        <w:t xml:space="preserve"> evolution by natural selection s</w:t>
      </w:r>
      <w:r w:rsidRPr="009E4FA1">
        <w:rPr>
          <w:rFonts w:cs="Arial"/>
          <w:szCs w:val="22"/>
        </w:rPr>
        <w:t>tates that all specie</w:t>
      </w:r>
      <w:r>
        <w:rPr>
          <w:rFonts w:cs="Arial"/>
          <w:szCs w:val="22"/>
        </w:rPr>
        <w:t xml:space="preserve">s of living things have evolved </w:t>
      </w:r>
      <w:r w:rsidRPr="009E4FA1">
        <w:rPr>
          <w:rFonts w:cs="Arial"/>
          <w:szCs w:val="22"/>
        </w:rPr>
        <w:t xml:space="preserve">from simple life </w:t>
      </w:r>
      <w:r>
        <w:rPr>
          <w:rFonts w:cs="Arial"/>
          <w:szCs w:val="22"/>
        </w:rPr>
        <w:t xml:space="preserve">forms that first developed more </w:t>
      </w:r>
      <w:r w:rsidRPr="009E4FA1">
        <w:rPr>
          <w:rFonts w:cs="Arial"/>
          <w:szCs w:val="22"/>
        </w:rPr>
        <w:t>than three billion years ago.</w:t>
      </w:r>
    </w:p>
    <w:p w:rsidR="00A5583F" w:rsidRPr="009E4FA1" w:rsidRDefault="00A5583F" w:rsidP="00A5583F">
      <w:pPr>
        <w:autoSpaceDE w:val="0"/>
        <w:autoSpaceDN w:val="0"/>
        <w:adjustRightInd w:val="0"/>
        <w:spacing w:line="240" w:lineRule="auto"/>
        <w:rPr>
          <w:rFonts w:cs="Arial"/>
          <w:szCs w:val="22"/>
        </w:rPr>
      </w:pPr>
      <w:r w:rsidRPr="009E4FA1">
        <w:rPr>
          <w:rFonts w:cs="Arial"/>
          <w:szCs w:val="22"/>
        </w:rPr>
        <w:t xml:space="preserve">- </w:t>
      </w:r>
      <w:r w:rsidRPr="009E4FA1">
        <w:rPr>
          <w:rFonts w:cs="Arial"/>
          <w:color w:val="000000"/>
          <w:szCs w:val="22"/>
        </w:rPr>
        <w:t>Individual organisms within a particular species</w:t>
      </w:r>
      <w:r w:rsidRPr="009E4FA1">
        <w:rPr>
          <w:rFonts w:cs="Arial"/>
          <w:szCs w:val="22"/>
        </w:rPr>
        <w:t xml:space="preserve"> </w:t>
      </w:r>
      <w:r w:rsidRPr="009E4FA1">
        <w:rPr>
          <w:rFonts w:cs="Arial"/>
          <w:color w:val="000000"/>
          <w:szCs w:val="22"/>
        </w:rPr>
        <w:t>may show a wide range of variation because of</w:t>
      </w:r>
      <w:r w:rsidRPr="009E4FA1">
        <w:rPr>
          <w:rFonts w:cs="Arial"/>
          <w:szCs w:val="22"/>
        </w:rPr>
        <w:t xml:space="preserve"> </w:t>
      </w:r>
      <w:r w:rsidRPr="009E4FA1">
        <w:rPr>
          <w:rFonts w:cs="Arial"/>
          <w:color w:val="000000"/>
          <w:szCs w:val="22"/>
        </w:rPr>
        <w:t>differences in their genes.</w:t>
      </w:r>
    </w:p>
    <w:p w:rsidR="00A5583F" w:rsidRPr="009E4FA1" w:rsidRDefault="00A5583F" w:rsidP="00A5583F">
      <w:pPr>
        <w:autoSpaceDE w:val="0"/>
        <w:autoSpaceDN w:val="0"/>
        <w:adjustRightInd w:val="0"/>
        <w:spacing w:line="240" w:lineRule="auto"/>
        <w:rPr>
          <w:rFonts w:cs="Arial"/>
          <w:color w:val="000000"/>
          <w:szCs w:val="22"/>
        </w:rPr>
      </w:pPr>
      <w:r w:rsidRPr="009E4FA1">
        <w:rPr>
          <w:rFonts w:eastAsia="ZapfDingbats" w:cs="Arial"/>
          <w:szCs w:val="22"/>
        </w:rPr>
        <w:t>-</w:t>
      </w:r>
      <w:r w:rsidRPr="009E4FA1">
        <w:rPr>
          <w:rFonts w:eastAsia="ZapfDingbats" w:cs="Arial"/>
          <w:color w:val="00CD00"/>
          <w:szCs w:val="22"/>
        </w:rPr>
        <w:t xml:space="preserve"> </w:t>
      </w:r>
      <w:r w:rsidRPr="009E4FA1">
        <w:rPr>
          <w:rFonts w:cs="Arial"/>
          <w:color w:val="000000"/>
          <w:szCs w:val="22"/>
        </w:rPr>
        <w:t>Individuals with characteristics most suited to the environment are more likely to survive to breed successfully</w:t>
      </w:r>
      <w:r>
        <w:rPr>
          <w:rFonts w:cs="Arial"/>
          <w:color w:val="000000"/>
          <w:szCs w:val="22"/>
        </w:rPr>
        <w:t>.</w:t>
      </w:r>
    </w:p>
    <w:p w:rsidR="00A5583F" w:rsidRPr="009E4FA1" w:rsidRDefault="00A5583F" w:rsidP="00A5583F">
      <w:pPr>
        <w:autoSpaceDE w:val="0"/>
        <w:autoSpaceDN w:val="0"/>
        <w:adjustRightInd w:val="0"/>
        <w:spacing w:line="240" w:lineRule="auto"/>
        <w:rPr>
          <w:rFonts w:cs="Arial"/>
          <w:color w:val="000000"/>
          <w:szCs w:val="22"/>
        </w:rPr>
      </w:pPr>
      <w:r w:rsidRPr="009E4FA1">
        <w:rPr>
          <w:rFonts w:cs="Arial"/>
          <w:color w:val="000000"/>
          <w:szCs w:val="22"/>
        </w:rPr>
        <w:t>- The genes that have enabled these individuals to survive are then passed on to the next generation.</w:t>
      </w:r>
    </w:p>
    <w:p w:rsidR="00A5583F" w:rsidRPr="009E4FA1" w:rsidRDefault="00A5583F" w:rsidP="00A5583F">
      <w:pPr>
        <w:autoSpaceDE w:val="0"/>
        <w:autoSpaceDN w:val="0"/>
        <w:adjustRightInd w:val="0"/>
        <w:spacing w:line="240" w:lineRule="auto"/>
        <w:rPr>
          <w:rFonts w:cs="Arial"/>
          <w:color w:val="000000"/>
          <w:szCs w:val="22"/>
        </w:rPr>
      </w:pPr>
      <w:r w:rsidRPr="009E4FA1">
        <w:rPr>
          <w:rFonts w:cs="Arial"/>
          <w:color w:val="000000"/>
          <w:szCs w:val="22"/>
        </w:rPr>
        <w:t>- Where new forms of a gene result from mutation there may be relatively rapid change in a species if the environment changes.</w:t>
      </w:r>
    </w:p>
    <w:p w:rsidR="00A5583F" w:rsidRDefault="00A5583F" w:rsidP="00A5583F">
      <w:pPr>
        <w:spacing w:line="240" w:lineRule="auto"/>
        <w:rPr>
          <w:color w:val="808080" w:themeColor="background1" w:themeShade="80"/>
        </w:rPr>
      </w:pPr>
    </w:p>
    <w:p w:rsidR="00A5583F" w:rsidRPr="00030BD6" w:rsidRDefault="00A5583F" w:rsidP="00A5583F">
      <w:pPr>
        <w:spacing w:line="240" w:lineRule="auto"/>
        <w:rPr>
          <w:b/>
        </w:rPr>
      </w:pPr>
      <w:r w:rsidRPr="00030BD6">
        <w:rPr>
          <w:b/>
        </w:rPr>
        <w:t xml:space="preserve">GCSE </w:t>
      </w:r>
      <w:r>
        <w:rPr>
          <w:b/>
        </w:rPr>
        <w:t>Additional Science</w:t>
      </w:r>
    </w:p>
    <w:p w:rsidR="00A5583F" w:rsidRPr="00733018" w:rsidRDefault="00A5583F" w:rsidP="00A5583F">
      <w:pPr>
        <w:autoSpaceDE w:val="0"/>
        <w:autoSpaceDN w:val="0"/>
        <w:adjustRightInd w:val="0"/>
        <w:spacing w:line="240" w:lineRule="auto"/>
        <w:rPr>
          <w:rFonts w:cs="Arial"/>
          <w:color w:val="000000"/>
          <w:szCs w:val="22"/>
        </w:rPr>
      </w:pPr>
      <w:r w:rsidRPr="00733018">
        <w:rPr>
          <w:rFonts w:cs="Arial"/>
          <w:szCs w:val="22"/>
        </w:rPr>
        <w:t xml:space="preserve">-  </w:t>
      </w:r>
      <w:r w:rsidRPr="00733018">
        <w:rPr>
          <w:rFonts w:cs="Arial"/>
          <w:color w:val="000000"/>
          <w:szCs w:val="22"/>
        </w:rPr>
        <w:t>New species arise as a result of:</w:t>
      </w:r>
    </w:p>
    <w:p w:rsidR="00A5583F" w:rsidRPr="00733018" w:rsidRDefault="00A5583F" w:rsidP="00A5583F">
      <w:pPr>
        <w:autoSpaceDE w:val="0"/>
        <w:autoSpaceDN w:val="0"/>
        <w:adjustRightInd w:val="0"/>
        <w:spacing w:line="240" w:lineRule="auto"/>
        <w:ind w:firstLine="720"/>
        <w:rPr>
          <w:rFonts w:cs="Arial"/>
          <w:szCs w:val="22"/>
        </w:rPr>
      </w:pPr>
      <w:r w:rsidRPr="00733018">
        <w:rPr>
          <w:rFonts w:eastAsia="ZapfDingbats" w:cs="Arial"/>
          <w:szCs w:val="22"/>
        </w:rPr>
        <w:t xml:space="preserve">- </w:t>
      </w:r>
      <w:r w:rsidRPr="00733018">
        <w:rPr>
          <w:rFonts w:cs="Arial"/>
          <w:szCs w:val="22"/>
        </w:rPr>
        <w:t>isolation – two populations of a species become separated.</w:t>
      </w:r>
    </w:p>
    <w:p w:rsidR="00A5583F" w:rsidRPr="00733018" w:rsidRDefault="00A5583F" w:rsidP="00A5583F">
      <w:pPr>
        <w:autoSpaceDE w:val="0"/>
        <w:autoSpaceDN w:val="0"/>
        <w:adjustRightInd w:val="0"/>
        <w:spacing w:line="240" w:lineRule="auto"/>
        <w:ind w:firstLine="720"/>
        <w:rPr>
          <w:rFonts w:cs="Arial"/>
          <w:bCs/>
          <w:szCs w:val="22"/>
        </w:rPr>
      </w:pPr>
      <w:r>
        <w:rPr>
          <w:rFonts w:eastAsia="ZapfDingbats" w:cs="Arial"/>
          <w:szCs w:val="22"/>
        </w:rPr>
        <w:t xml:space="preserve">- </w:t>
      </w:r>
      <w:r w:rsidRPr="00733018">
        <w:rPr>
          <w:rFonts w:cs="Arial"/>
          <w:bCs/>
          <w:szCs w:val="22"/>
        </w:rPr>
        <w:t>genetic variation – each population has a wide range of alleles that control their characteristics</w:t>
      </w:r>
    </w:p>
    <w:p w:rsidR="00A5583F" w:rsidRPr="00733018" w:rsidRDefault="00A5583F" w:rsidP="00A5583F">
      <w:pPr>
        <w:autoSpaceDE w:val="0"/>
        <w:autoSpaceDN w:val="0"/>
        <w:adjustRightInd w:val="0"/>
        <w:spacing w:line="240" w:lineRule="auto"/>
        <w:ind w:firstLine="720"/>
        <w:rPr>
          <w:rFonts w:cs="Arial"/>
          <w:bCs/>
          <w:szCs w:val="22"/>
        </w:rPr>
      </w:pPr>
      <w:r>
        <w:rPr>
          <w:rFonts w:eastAsia="ZapfDingbats" w:cs="Arial"/>
          <w:szCs w:val="22"/>
        </w:rPr>
        <w:t xml:space="preserve">- </w:t>
      </w:r>
      <w:r w:rsidRPr="00733018">
        <w:rPr>
          <w:rFonts w:cs="Arial"/>
          <w:bCs/>
          <w:szCs w:val="22"/>
        </w:rPr>
        <w:t>natural selection – in each population, the alleles that control the characteristics which help the organism to survive are selected</w:t>
      </w:r>
    </w:p>
    <w:p w:rsidR="00A5583F" w:rsidRPr="00733018" w:rsidRDefault="00A5583F" w:rsidP="00A5583F">
      <w:pPr>
        <w:autoSpaceDE w:val="0"/>
        <w:autoSpaceDN w:val="0"/>
        <w:adjustRightInd w:val="0"/>
        <w:spacing w:line="240" w:lineRule="auto"/>
        <w:ind w:firstLine="720"/>
        <w:rPr>
          <w:rFonts w:cs="Arial"/>
          <w:bCs/>
          <w:color w:val="000000"/>
          <w:szCs w:val="22"/>
        </w:rPr>
      </w:pPr>
      <w:r>
        <w:rPr>
          <w:rFonts w:eastAsia="ZapfDingbats" w:cs="Arial"/>
          <w:szCs w:val="22"/>
        </w:rPr>
        <w:t xml:space="preserve">- </w:t>
      </w:r>
      <w:r w:rsidRPr="00733018">
        <w:rPr>
          <w:rFonts w:cs="Arial"/>
          <w:bCs/>
          <w:szCs w:val="22"/>
        </w:rPr>
        <w:t xml:space="preserve">speciation </w:t>
      </w:r>
      <w:r w:rsidRPr="00733018">
        <w:rPr>
          <w:rFonts w:cs="Arial"/>
          <w:bCs/>
          <w:color w:val="000000"/>
          <w:szCs w:val="22"/>
        </w:rPr>
        <w:t>– the populations become so different that successful interbreeding is no longer possible.</w:t>
      </w:r>
    </w:p>
    <w:p w:rsidR="007A121C" w:rsidRPr="00C761A3" w:rsidRDefault="007A121C">
      <w:r w:rsidRPr="00C761A3">
        <w:br w:type="page"/>
      </w:r>
    </w:p>
    <w:tbl>
      <w:tblPr>
        <w:tblStyle w:val="TableGrid"/>
        <w:tblW w:w="14567" w:type="dxa"/>
        <w:tblLayout w:type="fixed"/>
        <w:tblLook w:val="04A0" w:firstRow="1" w:lastRow="0" w:firstColumn="1" w:lastColumn="0" w:noHBand="0" w:noVBand="1"/>
      </w:tblPr>
      <w:tblGrid>
        <w:gridCol w:w="1951"/>
        <w:gridCol w:w="992"/>
        <w:gridCol w:w="2410"/>
        <w:gridCol w:w="4394"/>
        <w:gridCol w:w="2410"/>
        <w:gridCol w:w="2410"/>
      </w:tblGrid>
      <w:tr w:rsidR="00C761A3" w:rsidRPr="00C761A3" w:rsidTr="006541E6">
        <w:tc>
          <w:tcPr>
            <w:tcW w:w="1951" w:type="dxa"/>
            <w:shd w:val="clear" w:color="auto" w:fill="CCC0D9" w:themeFill="accent4" w:themeFillTint="66"/>
          </w:tcPr>
          <w:p w:rsidR="00DF76F5" w:rsidRPr="00C761A3" w:rsidRDefault="00DF76F5" w:rsidP="00227591">
            <w:pPr>
              <w:spacing w:line="240" w:lineRule="auto"/>
              <w:rPr>
                <w:b/>
              </w:rPr>
            </w:pPr>
            <w:r w:rsidRPr="00C761A3">
              <w:lastRenderedPageBreak/>
              <w:br w:type="page"/>
            </w:r>
            <w:r w:rsidRPr="00C761A3">
              <w:rPr>
                <w:b/>
              </w:rPr>
              <w:t>Learning objective</w:t>
            </w:r>
          </w:p>
        </w:tc>
        <w:tc>
          <w:tcPr>
            <w:tcW w:w="992" w:type="dxa"/>
            <w:shd w:val="clear" w:color="auto" w:fill="CCC0D9" w:themeFill="accent4" w:themeFillTint="66"/>
          </w:tcPr>
          <w:p w:rsidR="00DF76F5" w:rsidRPr="00C761A3" w:rsidRDefault="00DF76F5" w:rsidP="00227591">
            <w:pPr>
              <w:spacing w:line="240" w:lineRule="auto"/>
              <w:rPr>
                <w:b/>
              </w:rPr>
            </w:pPr>
            <w:r w:rsidRPr="00C761A3">
              <w:rPr>
                <w:b/>
              </w:rPr>
              <w:t>Time taken</w:t>
            </w:r>
          </w:p>
        </w:tc>
        <w:tc>
          <w:tcPr>
            <w:tcW w:w="2410" w:type="dxa"/>
            <w:shd w:val="clear" w:color="auto" w:fill="CCC0D9" w:themeFill="accent4" w:themeFillTint="66"/>
          </w:tcPr>
          <w:p w:rsidR="00DF76F5" w:rsidRPr="00C761A3" w:rsidRDefault="00DF76F5" w:rsidP="00227591">
            <w:pPr>
              <w:spacing w:line="240" w:lineRule="auto"/>
              <w:rPr>
                <w:b/>
              </w:rPr>
            </w:pPr>
            <w:r w:rsidRPr="00C761A3">
              <w:rPr>
                <w:b/>
              </w:rPr>
              <w:t>Learning Outcome</w:t>
            </w:r>
          </w:p>
        </w:tc>
        <w:tc>
          <w:tcPr>
            <w:tcW w:w="4394" w:type="dxa"/>
            <w:shd w:val="clear" w:color="auto" w:fill="CCC0D9" w:themeFill="accent4" w:themeFillTint="66"/>
          </w:tcPr>
          <w:p w:rsidR="00DF76F5" w:rsidRPr="00C761A3" w:rsidRDefault="00DF76F5" w:rsidP="00227591">
            <w:pPr>
              <w:spacing w:line="240" w:lineRule="auto"/>
              <w:rPr>
                <w:b/>
              </w:rPr>
            </w:pPr>
            <w:r w:rsidRPr="00C761A3">
              <w:rPr>
                <w:b/>
              </w:rPr>
              <w:t>Learning activity with opportunity to develop skills</w:t>
            </w:r>
          </w:p>
        </w:tc>
        <w:tc>
          <w:tcPr>
            <w:tcW w:w="2410" w:type="dxa"/>
            <w:shd w:val="clear" w:color="auto" w:fill="CCC0D9" w:themeFill="accent4" w:themeFillTint="66"/>
          </w:tcPr>
          <w:p w:rsidR="00DF76F5" w:rsidRPr="00C761A3" w:rsidRDefault="00DF76F5" w:rsidP="00227591">
            <w:pPr>
              <w:spacing w:line="240" w:lineRule="auto"/>
              <w:rPr>
                <w:b/>
              </w:rPr>
            </w:pPr>
            <w:r w:rsidRPr="00C761A3">
              <w:rPr>
                <w:b/>
              </w:rPr>
              <w:t>Assessment opportunities</w:t>
            </w:r>
          </w:p>
        </w:tc>
        <w:tc>
          <w:tcPr>
            <w:tcW w:w="2410" w:type="dxa"/>
            <w:shd w:val="clear" w:color="auto" w:fill="CCC0D9" w:themeFill="accent4" w:themeFillTint="66"/>
          </w:tcPr>
          <w:p w:rsidR="00DF76F5" w:rsidRPr="00C761A3" w:rsidRDefault="00DF76F5" w:rsidP="00227591">
            <w:pPr>
              <w:spacing w:line="240" w:lineRule="auto"/>
              <w:rPr>
                <w:b/>
              </w:rPr>
            </w:pPr>
            <w:r w:rsidRPr="00C761A3">
              <w:rPr>
                <w:b/>
              </w:rPr>
              <w:t>Resources</w:t>
            </w:r>
          </w:p>
        </w:tc>
      </w:tr>
      <w:tr w:rsidR="00A5583F" w:rsidRPr="00C761A3" w:rsidTr="006541E6">
        <w:trPr>
          <w:trHeight w:val="3662"/>
        </w:trPr>
        <w:tc>
          <w:tcPr>
            <w:tcW w:w="1951" w:type="dxa"/>
            <w:shd w:val="clear" w:color="auto" w:fill="auto"/>
          </w:tcPr>
          <w:p w:rsidR="00A5583F" w:rsidRDefault="00A5583F" w:rsidP="00A5583F">
            <w:pPr>
              <w:autoSpaceDE w:val="0"/>
              <w:autoSpaceDN w:val="0"/>
              <w:adjustRightInd w:val="0"/>
              <w:spacing w:line="240" w:lineRule="auto"/>
              <w:rPr>
                <w:rFonts w:cs="Arial"/>
                <w:szCs w:val="22"/>
              </w:rPr>
            </w:pPr>
            <w:r>
              <w:rPr>
                <w:rFonts w:cs="Arial"/>
                <w:szCs w:val="22"/>
              </w:rPr>
              <w:t>The concept of genetic diversity.</w:t>
            </w:r>
          </w:p>
          <w:p w:rsidR="00A5583F" w:rsidRDefault="00A5583F" w:rsidP="00A5583F">
            <w:pPr>
              <w:autoSpaceDE w:val="0"/>
              <w:autoSpaceDN w:val="0"/>
              <w:adjustRightInd w:val="0"/>
              <w:spacing w:line="240" w:lineRule="auto"/>
              <w:rPr>
                <w:rFonts w:cs="Arial"/>
                <w:szCs w:val="22"/>
              </w:rPr>
            </w:pPr>
          </w:p>
          <w:p w:rsidR="00A5583F" w:rsidRDefault="00A5583F" w:rsidP="00A5583F">
            <w:pPr>
              <w:autoSpaceDE w:val="0"/>
              <w:autoSpaceDN w:val="0"/>
              <w:adjustRightInd w:val="0"/>
              <w:spacing w:line="240" w:lineRule="auto"/>
              <w:rPr>
                <w:rFonts w:cs="Arial"/>
                <w:szCs w:val="22"/>
              </w:rPr>
            </w:pPr>
            <w:r>
              <w:rPr>
                <w:rFonts w:cs="Arial"/>
                <w:szCs w:val="22"/>
              </w:rPr>
              <w:t>The principles of natural selection in the evolution of populations (including random mutation, reproductive success, inheritance of the beneficial allele and increasing allele frequency in the next generation).</w:t>
            </w:r>
          </w:p>
          <w:p w:rsidR="00A5583F" w:rsidRDefault="00A5583F" w:rsidP="00A5583F">
            <w:pPr>
              <w:autoSpaceDE w:val="0"/>
              <w:autoSpaceDN w:val="0"/>
              <w:adjustRightInd w:val="0"/>
              <w:spacing w:line="240" w:lineRule="auto"/>
              <w:rPr>
                <w:rFonts w:cs="Arial"/>
                <w:szCs w:val="22"/>
              </w:rPr>
            </w:pPr>
          </w:p>
          <w:p w:rsidR="00A5583F" w:rsidRDefault="00A5583F" w:rsidP="00A5583F">
            <w:pPr>
              <w:autoSpaceDE w:val="0"/>
              <w:autoSpaceDN w:val="0"/>
              <w:adjustRightInd w:val="0"/>
              <w:spacing w:line="240" w:lineRule="auto"/>
              <w:rPr>
                <w:rFonts w:cs="Arial"/>
                <w:szCs w:val="22"/>
              </w:rPr>
            </w:pPr>
            <w:r>
              <w:rPr>
                <w:rFonts w:cs="Arial"/>
                <w:szCs w:val="22"/>
              </w:rPr>
              <w:t>Natural selection results in species that are better adapted to their environment. This included anatomical, physiological or behavioural adaptations.</w:t>
            </w:r>
          </w:p>
          <w:p w:rsidR="00A5583F" w:rsidRPr="005A5831" w:rsidRDefault="00A5583F" w:rsidP="00A5583F">
            <w:pPr>
              <w:autoSpaceDE w:val="0"/>
              <w:autoSpaceDN w:val="0"/>
              <w:adjustRightInd w:val="0"/>
              <w:spacing w:line="240" w:lineRule="auto"/>
              <w:rPr>
                <w:rFonts w:cs="Arial"/>
                <w:szCs w:val="22"/>
              </w:rPr>
            </w:pPr>
          </w:p>
        </w:tc>
        <w:tc>
          <w:tcPr>
            <w:tcW w:w="992" w:type="dxa"/>
            <w:shd w:val="clear" w:color="auto" w:fill="auto"/>
          </w:tcPr>
          <w:p w:rsidR="00A5583F" w:rsidRPr="00DF028B" w:rsidRDefault="00A5583F" w:rsidP="00A5583F">
            <w:pPr>
              <w:rPr>
                <w:b/>
              </w:rPr>
            </w:pPr>
            <w:r w:rsidRPr="00DF76F5">
              <w:t>0.</w:t>
            </w:r>
            <w:r>
              <w:t>4</w:t>
            </w:r>
            <w:r w:rsidRPr="00DF76F5">
              <w:t xml:space="preserve"> weeks</w:t>
            </w:r>
          </w:p>
        </w:tc>
        <w:tc>
          <w:tcPr>
            <w:tcW w:w="2410" w:type="dxa"/>
            <w:shd w:val="clear" w:color="auto" w:fill="auto"/>
          </w:tcPr>
          <w:p w:rsidR="00A5583F" w:rsidRPr="00A5583F" w:rsidRDefault="00A5583F" w:rsidP="00A5583F">
            <w:pPr>
              <w:autoSpaceDE w:val="0"/>
              <w:autoSpaceDN w:val="0"/>
              <w:adjustRightInd w:val="0"/>
              <w:spacing w:line="240" w:lineRule="auto"/>
              <w:rPr>
                <w:rFonts w:cs="Arial"/>
                <w:szCs w:val="22"/>
              </w:rPr>
            </w:pPr>
            <w:r w:rsidRPr="00A5583F">
              <w:rPr>
                <w:rFonts w:cs="Arial"/>
                <w:szCs w:val="22"/>
              </w:rPr>
              <w:t>• explain what is meant by genetic</w:t>
            </w:r>
            <w:r w:rsidR="00B06A4D">
              <w:rPr>
                <w:rFonts w:cs="Arial"/>
                <w:szCs w:val="22"/>
              </w:rPr>
              <w:t xml:space="preserve"> diversity and allele frequency</w:t>
            </w:r>
          </w:p>
          <w:p w:rsidR="00A5583F" w:rsidRPr="00A5583F" w:rsidRDefault="00A5583F" w:rsidP="00A5583F">
            <w:pPr>
              <w:autoSpaceDE w:val="0"/>
              <w:autoSpaceDN w:val="0"/>
              <w:adjustRightInd w:val="0"/>
              <w:spacing w:line="240" w:lineRule="auto"/>
              <w:rPr>
                <w:rFonts w:cs="Arial"/>
                <w:szCs w:val="22"/>
              </w:rPr>
            </w:pPr>
          </w:p>
          <w:p w:rsidR="00A5583F" w:rsidRPr="00A5583F" w:rsidRDefault="00A5583F" w:rsidP="00A5583F">
            <w:pPr>
              <w:autoSpaceDE w:val="0"/>
              <w:autoSpaceDN w:val="0"/>
              <w:adjustRightInd w:val="0"/>
              <w:spacing w:line="240" w:lineRule="auto"/>
              <w:rPr>
                <w:rFonts w:cs="Arial"/>
                <w:szCs w:val="22"/>
              </w:rPr>
            </w:pPr>
            <w:r w:rsidRPr="00A5583F">
              <w:rPr>
                <w:rFonts w:cs="Arial"/>
                <w:szCs w:val="22"/>
              </w:rPr>
              <w:t xml:space="preserve">• explain the </w:t>
            </w:r>
            <w:r w:rsidR="00B06A4D">
              <w:rPr>
                <w:rFonts w:cs="Arial"/>
                <w:szCs w:val="22"/>
              </w:rPr>
              <w:t>concept of reproductive success</w:t>
            </w:r>
          </w:p>
          <w:p w:rsidR="00A5583F" w:rsidRPr="00A5583F" w:rsidRDefault="00A5583F" w:rsidP="00A5583F">
            <w:pPr>
              <w:autoSpaceDE w:val="0"/>
              <w:autoSpaceDN w:val="0"/>
              <w:adjustRightInd w:val="0"/>
              <w:spacing w:line="240" w:lineRule="auto"/>
              <w:rPr>
                <w:rFonts w:cs="Arial"/>
                <w:szCs w:val="22"/>
              </w:rPr>
            </w:pPr>
          </w:p>
          <w:p w:rsidR="00A5583F" w:rsidRPr="00A5583F" w:rsidRDefault="00A5583F" w:rsidP="00A5583F">
            <w:pPr>
              <w:autoSpaceDE w:val="0"/>
              <w:autoSpaceDN w:val="0"/>
              <w:adjustRightInd w:val="0"/>
              <w:spacing w:line="240" w:lineRule="auto"/>
              <w:rPr>
                <w:rFonts w:cs="Arial"/>
                <w:szCs w:val="22"/>
              </w:rPr>
            </w:pPr>
            <w:r w:rsidRPr="00A5583F">
              <w:rPr>
                <w:rFonts w:cs="Arial"/>
                <w:szCs w:val="22"/>
              </w:rPr>
              <w:t>• explain the principles of natural selection, and how selection and adaptation are major factors in evolution and co</w:t>
            </w:r>
            <w:r w:rsidR="00B06A4D">
              <w:rPr>
                <w:rFonts w:cs="Arial"/>
                <w:szCs w:val="22"/>
              </w:rPr>
              <w:t>ntributing to species diversity</w:t>
            </w:r>
          </w:p>
          <w:p w:rsidR="00A5583F" w:rsidRPr="00A5583F" w:rsidRDefault="00A5583F" w:rsidP="00A5583F">
            <w:pPr>
              <w:autoSpaceDE w:val="0"/>
              <w:autoSpaceDN w:val="0"/>
              <w:adjustRightInd w:val="0"/>
              <w:spacing w:line="240" w:lineRule="auto"/>
              <w:rPr>
                <w:rFonts w:cs="Arial"/>
                <w:szCs w:val="22"/>
              </w:rPr>
            </w:pPr>
          </w:p>
          <w:p w:rsidR="00A5583F" w:rsidRPr="00A5583F" w:rsidRDefault="00A5583F" w:rsidP="00A5583F">
            <w:pPr>
              <w:autoSpaceDE w:val="0"/>
              <w:autoSpaceDN w:val="0"/>
              <w:adjustRightInd w:val="0"/>
              <w:spacing w:line="240" w:lineRule="auto"/>
              <w:rPr>
                <w:rFonts w:cs="Arial"/>
                <w:szCs w:val="22"/>
              </w:rPr>
            </w:pPr>
            <w:r w:rsidRPr="00A5583F">
              <w:rPr>
                <w:rFonts w:cs="Arial"/>
                <w:szCs w:val="22"/>
              </w:rPr>
              <w:t>• apply knowledge to unfamiliar information to explain how selection produces changes within a population of a species.</w:t>
            </w:r>
          </w:p>
          <w:p w:rsidR="00A5583F" w:rsidRPr="004323A9" w:rsidRDefault="00A5583F" w:rsidP="00A5583F">
            <w:pPr>
              <w:autoSpaceDE w:val="0"/>
              <w:autoSpaceDN w:val="0"/>
              <w:adjustRightInd w:val="0"/>
              <w:spacing w:line="240" w:lineRule="auto"/>
              <w:rPr>
                <w:color w:val="FF0000"/>
              </w:rPr>
            </w:pPr>
          </w:p>
        </w:tc>
        <w:tc>
          <w:tcPr>
            <w:tcW w:w="4394" w:type="dxa"/>
            <w:shd w:val="clear" w:color="auto" w:fill="auto"/>
          </w:tcPr>
          <w:p w:rsidR="00A5583F" w:rsidRDefault="00A5583F" w:rsidP="00A5583F">
            <w:pPr>
              <w:rPr>
                <w:b/>
              </w:rPr>
            </w:pPr>
            <w:r>
              <w:rPr>
                <w:b/>
              </w:rPr>
              <w:t>Learning activities:</w:t>
            </w:r>
          </w:p>
          <w:p w:rsidR="00A5583F" w:rsidRPr="007A121C" w:rsidRDefault="00A5583F" w:rsidP="00A5583F">
            <w:pPr>
              <w:autoSpaceDE w:val="0"/>
              <w:autoSpaceDN w:val="0"/>
              <w:adjustRightInd w:val="0"/>
              <w:spacing w:line="240" w:lineRule="auto"/>
              <w:rPr>
                <w:rFonts w:cs="Arial"/>
                <w:bCs/>
                <w:szCs w:val="22"/>
              </w:rPr>
            </w:pPr>
            <w:r w:rsidRPr="003B4520">
              <w:rPr>
                <w:rFonts w:cs="Arial"/>
                <w:bCs/>
                <w:szCs w:val="22"/>
              </w:rPr>
              <w:t xml:space="preserve">- </w:t>
            </w:r>
            <w:r>
              <w:rPr>
                <w:rFonts w:cs="Arial"/>
                <w:bCs/>
                <w:szCs w:val="22"/>
              </w:rPr>
              <w:t>Stimulate discussion by showing Darwin’s observations.</w:t>
            </w:r>
          </w:p>
          <w:p w:rsidR="00A5583F" w:rsidRDefault="00A5583F" w:rsidP="00A5583F">
            <w:pPr>
              <w:autoSpaceDE w:val="0"/>
              <w:autoSpaceDN w:val="0"/>
              <w:adjustRightInd w:val="0"/>
              <w:spacing w:line="240" w:lineRule="auto"/>
              <w:rPr>
                <w:rFonts w:cs="Arial"/>
                <w:bCs/>
                <w:szCs w:val="22"/>
              </w:rPr>
            </w:pPr>
            <w:r w:rsidRPr="003B4520">
              <w:rPr>
                <w:rFonts w:cs="Arial"/>
                <w:bCs/>
                <w:szCs w:val="22"/>
              </w:rPr>
              <w:t xml:space="preserve">- </w:t>
            </w:r>
            <w:r>
              <w:rPr>
                <w:rFonts w:cs="Arial"/>
                <w:bCs/>
                <w:szCs w:val="22"/>
              </w:rPr>
              <w:t>Teacher explanation of the concept of allele frequency and reproductive success.</w:t>
            </w:r>
          </w:p>
          <w:p w:rsidR="00A5583F" w:rsidRDefault="00A5583F" w:rsidP="00A5583F">
            <w:pPr>
              <w:autoSpaceDE w:val="0"/>
              <w:autoSpaceDN w:val="0"/>
              <w:adjustRightInd w:val="0"/>
              <w:spacing w:line="240" w:lineRule="auto"/>
              <w:rPr>
                <w:rFonts w:cs="Arial"/>
                <w:bCs/>
                <w:szCs w:val="22"/>
              </w:rPr>
            </w:pPr>
            <w:r>
              <w:rPr>
                <w:rFonts w:cs="Arial"/>
                <w:bCs/>
                <w:szCs w:val="22"/>
              </w:rPr>
              <w:t>- Students model natural selection using one of the acti</w:t>
            </w:r>
            <w:r w:rsidR="007E174A">
              <w:rPr>
                <w:rFonts w:cs="Arial"/>
                <w:bCs/>
                <w:szCs w:val="22"/>
              </w:rPr>
              <w:t>vities/models (see resources) eg</w:t>
            </w:r>
            <w:r>
              <w:rPr>
                <w:rFonts w:cs="Arial"/>
                <w:bCs/>
                <w:szCs w:val="22"/>
              </w:rPr>
              <w:t xml:space="preserve"> different paperclips to pick up seeds representing Darwin’s finches and natural selection on different islands.</w:t>
            </w:r>
          </w:p>
          <w:p w:rsidR="00A5583F" w:rsidRDefault="00A5583F" w:rsidP="00A5583F">
            <w:pPr>
              <w:autoSpaceDE w:val="0"/>
              <w:autoSpaceDN w:val="0"/>
              <w:adjustRightInd w:val="0"/>
              <w:spacing w:line="240" w:lineRule="auto"/>
              <w:rPr>
                <w:rFonts w:cs="Arial"/>
                <w:bCs/>
                <w:szCs w:val="22"/>
              </w:rPr>
            </w:pPr>
            <w:r>
              <w:rPr>
                <w:rFonts w:cs="Arial"/>
                <w:bCs/>
                <w:szCs w:val="22"/>
              </w:rPr>
              <w:t>- Ask students what each part of the model represented and r</w:t>
            </w:r>
            <w:r w:rsidR="007E174A">
              <w:rPr>
                <w:rFonts w:cs="Arial"/>
                <w:bCs/>
                <w:szCs w:val="22"/>
              </w:rPr>
              <w:t>elate to real life context eg</w:t>
            </w:r>
            <w:r>
              <w:rPr>
                <w:rFonts w:cs="Arial"/>
                <w:bCs/>
                <w:szCs w:val="22"/>
              </w:rPr>
              <w:t xml:space="preserve"> Darwin’s finches.</w:t>
            </w:r>
          </w:p>
          <w:p w:rsidR="00A5583F" w:rsidRDefault="00A5583F" w:rsidP="00A5583F">
            <w:pPr>
              <w:autoSpaceDE w:val="0"/>
              <w:autoSpaceDN w:val="0"/>
              <w:adjustRightInd w:val="0"/>
              <w:spacing w:line="240" w:lineRule="auto"/>
              <w:rPr>
                <w:rFonts w:cs="Arial"/>
                <w:bCs/>
                <w:szCs w:val="22"/>
              </w:rPr>
            </w:pPr>
            <w:r>
              <w:rPr>
                <w:rFonts w:cs="Arial"/>
                <w:bCs/>
                <w:szCs w:val="22"/>
              </w:rPr>
              <w:t xml:space="preserve">- Extend teacher explanation to explore how adaptation and natural selection are factors in evolution and also ensure a diversity of species. </w:t>
            </w:r>
          </w:p>
          <w:p w:rsidR="00A5583F" w:rsidRDefault="00A5583F" w:rsidP="00A5583F">
            <w:pPr>
              <w:autoSpaceDE w:val="0"/>
              <w:autoSpaceDN w:val="0"/>
              <w:adjustRightInd w:val="0"/>
              <w:spacing w:line="240" w:lineRule="auto"/>
              <w:rPr>
                <w:rFonts w:cs="Arial"/>
                <w:bCs/>
                <w:szCs w:val="22"/>
              </w:rPr>
            </w:pPr>
            <w:r>
              <w:rPr>
                <w:rFonts w:cs="Arial"/>
                <w:bCs/>
                <w:szCs w:val="22"/>
              </w:rPr>
              <w:t>- Generate a model answer as a class.</w:t>
            </w:r>
          </w:p>
          <w:p w:rsidR="00A5583F" w:rsidRDefault="00A5583F" w:rsidP="00A5583F">
            <w:pPr>
              <w:autoSpaceDE w:val="0"/>
              <w:autoSpaceDN w:val="0"/>
              <w:adjustRightInd w:val="0"/>
              <w:spacing w:line="240" w:lineRule="auto"/>
              <w:rPr>
                <w:rFonts w:cs="Arial"/>
                <w:bCs/>
                <w:szCs w:val="22"/>
              </w:rPr>
            </w:pPr>
            <w:r>
              <w:rPr>
                <w:rFonts w:cs="Arial"/>
                <w:bCs/>
                <w:szCs w:val="22"/>
              </w:rPr>
              <w:t>- Exam questions.</w:t>
            </w:r>
          </w:p>
          <w:p w:rsidR="00A5583F" w:rsidRDefault="00A5583F" w:rsidP="00A5583F">
            <w:pPr>
              <w:autoSpaceDE w:val="0"/>
              <w:autoSpaceDN w:val="0"/>
              <w:adjustRightInd w:val="0"/>
              <w:spacing w:line="240" w:lineRule="auto"/>
              <w:rPr>
                <w:rFonts w:cs="Arial"/>
                <w:b/>
                <w:bCs/>
                <w:szCs w:val="22"/>
              </w:rPr>
            </w:pPr>
          </w:p>
          <w:p w:rsidR="00A5583F" w:rsidRDefault="00A5583F" w:rsidP="00A5583F">
            <w:pPr>
              <w:rPr>
                <w:b/>
              </w:rPr>
            </w:pPr>
            <w:r w:rsidRPr="003166E9">
              <w:rPr>
                <w:b/>
              </w:rPr>
              <w:t>Skills de</w:t>
            </w:r>
            <w:r>
              <w:rPr>
                <w:b/>
              </w:rPr>
              <w:t>veloped by learning activities:</w:t>
            </w:r>
          </w:p>
          <w:p w:rsidR="00A5583F" w:rsidRPr="007A121C" w:rsidRDefault="00A5583F" w:rsidP="00A5583F">
            <w:r w:rsidRPr="007A121C">
              <w:rPr>
                <w:b/>
              </w:rPr>
              <w:t>AO1 –</w:t>
            </w:r>
            <w:r w:rsidRPr="007A121C">
              <w:t xml:space="preserve"> Development of knowledge around natural selection</w:t>
            </w:r>
            <w:r>
              <w:t xml:space="preserve"> and adaptation,</w:t>
            </w:r>
            <w:r w:rsidRPr="007A121C">
              <w:t xml:space="preserve"> the principles involved</w:t>
            </w:r>
            <w:r>
              <w:t xml:space="preserve"> in selection and how this is linked to evolution</w:t>
            </w:r>
            <w:r w:rsidRPr="007A121C">
              <w:t>.</w:t>
            </w:r>
          </w:p>
          <w:p w:rsidR="00A5583F" w:rsidRDefault="00A5583F" w:rsidP="00A5583F">
            <w:pPr>
              <w:rPr>
                <w:rFonts w:cs="Arial"/>
                <w:szCs w:val="22"/>
              </w:rPr>
            </w:pPr>
            <w:r w:rsidRPr="007A121C">
              <w:rPr>
                <w:rFonts w:cs="Arial"/>
                <w:b/>
                <w:szCs w:val="22"/>
              </w:rPr>
              <w:t xml:space="preserve">AO2 </w:t>
            </w:r>
            <w:r>
              <w:rPr>
                <w:rFonts w:cs="Arial"/>
                <w:b/>
                <w:szCs w:val="22"/>
              </w:rPr>
              <w:t>–</w:t>
            </w:r>
            <w:r w:rsidRPr="007A121C">
              <w:rPr>
                <w:rFonts w:cs="Arial"/>
                <w:b/>
                <w:szCs w:val="22"/>
              </w:rPr>
              <w:t xml:space="preserve"> </w:t>
            </w:r>
            <w:r>
              <w:rPr>
                <w:rFonts w:cs="Arial"/>
                <w:szCs w:val="22"/>
              </w:rPr>
              <w:t>Application of knowledge to explain the evolution of a species in an unknown context (using the information provided).</w:t>
            </w:r>
          </w:p>
          <w:p w:rsidR="00A5583F" w:rsidRPr="007A121C" w:rsidRDefault="00A5583F" w:rsidP="00A5583F">
            <w:pPr>
              <w:rPr>
                <w:rFonts w:cs="Arial"/>
                <w:color w:val="33ED6D"/>
                <w:szCs w:val="22"/>
              </w:rPr>
            </w:pPr>
          </w:p>
        </w:tc>
        <w:tc>
          <w:tcPr>
            <w:tcW w:w="2410" w:type="dxa"/>
            <w:shd w:val="clear" w:color="auto" w:fill="auto"/>
          </w:tcPr>
          <w:p w:rsidR="007E174A" w:rsidRDefault="00A5583F" w:rsidP="00A5583F">
            <w:r w:rsidRPr="00B306AF">
              <w:rPr>
                <w:b/>
              </w:rPr>
              <w:t>Past exam paper material:</w:t>
            </w:r>
            <w:r>
              <w:t xml:space="preserve"> </w:t>
            </w:r>
          </w:p>
          <w:p w:rsidR="00A5583F" w:rsidRDefault="00A5583F" w:rsidP="00A5583F">
            <w:r w:rsidRPr="009E77BA">
              <w:t xml:space="preserve">BIOL2 </w:t>
            </w:r>
            <w:r>
              <w:t>Jan</w:t>
            </w:r>
            <w:r w:rsidRPr="009E77BA">
              <w:t xml:space="preserve"> </w:t>
            </w:r>
            <w:r>
              <w:t xml:space="preserve">2011 – Q4; </w:t>
            </w:r>
          </w:p>
          <w:p w:rsidR="00A5583F" w:rsidRDefault="00A5583F" w:rsidP="00A5583F">
            <w:r w:rsidRPr="009E77BA">
              <w:t xml:space="preserve">BIOL2 </w:t>
            </w:r>
            <w:r>
              <w:t>Jan</w:t>
            </w:r>
            <w:r w:rsidRPr="009E77BA">
              <w:t xml:space="preserve"> </w:t>
            </w:r>
            <w:r>
              <w:t>2011 – Q9a – 9d;</w:t>
            </w:r>
          </w:p>
          <w:p w:rsidR="00A5583F" w:rsidRPr="007E174A" w:rsidRDefault="00A5583F" w:rsidP="00A5583F">
            <w:r w:rsidRPr="009E77BA">
              <w:t xml:space="preserve">BIOL2 </w:t>
            </w:r>
            <w:r w:rsidR="0019471B">
              <w:t>June 2011 – Q2.</w:t>
            </w:r>
          </w:p>
          <w:p w:rsidR="00A5583F" w:rsidRPr="00B306AF" w:rsidRDefault="00A5583F" w:rsidP="00A5583F"/>
          <w:p w:rsidR="00A5583F" w:rsidRPr="0004052E" w:rsidRDefault="00A5583F" w:rsidP="00A5583F"/>
        </w:tc>
        <w:tc>
          <w:tcPr>
            <w:tcW w:w="2410" w:type="dxa"/>
            <w:shd w:val="clear" w:color="auto" w:fill="auto"/>
          </w:tcPr>
          <w:p w:rsidR="00A5583F" w:rsidRDefault="00A5583F" w:rsidP="00A5583F">
            <w:pPr>
              <w:rPr>
                <w:b/>
              </w:rPr>
            </w:pPr>
            <w:r>
              <w:rPr>
                <w:b/>
              </w:rPr>
              <w:t>Rich questions:</w:t>
            </w:r>
          </w:p>
          <w:p w:rsidR="00A5583F" w:rsidRDefault="00A5583F" w:rsidP="00A5583F">
            <w:r>
              <w:t>- How would selective breeding of animals and plants by humans affect genetic diversity?</w:t>
            </w:r>
          </w:p>
          <w:p w:rsidR="00A5583F" w:rsidRDefault="00A5583F" w:rsidP="00A5583F">
            <w:pPr>
              <w:rPr>
                <w:b/>
              </w:rPr>
            </w:pPr>
          </w:p>
          <w:p w:rsidR="00A5583F" w:rsidRDefault="006C7EFE" w:rsidP="00A5583F">
            <w:pPr>
              <w:rPr>
                <w:b/>
              </w:rPr>
            </w:pPr>
            <w:hyperlink r:id="rId164" w:history="1">
              <w:r w:rsidR="00A5583F" w:rsidRPr="002C7ED0">
                <w:rPr>
                  <w:rStyle w:val="Hyperlink"/>
                  <w:b/>
                </w:rPr>
                <w:t>http://www.bbsrc.ac.uk/web/FILES/Resources/natural_selection_teachers.pdf</w:t>
              </w:r>
            </w:hyperlink>
          </w:p>
          <w:p w:rsidR="00A5583F" w:rsidRDefault="00A5583F" w:rsidP="00A5583F">
            <w:pPr>
              <w:rPr>
                <w:b/>
              </w:rPr>
            </w:pPr>
          </w:p>
          <w:p w:rsidR="00A5583F" w:rsidRDefault="006C7EFE" w:rsidP="00A5583F">
            <w:pPr>
              <w:rPr>
                <w:b/>
              </w:rPr>
            </w:pPr>
            <w:hyperlink r:id="rId165" w:history="1">
              <w:r w:rsidR="00A5583F" w:rsidRPr="002C7ED0">
                <w:rPr>
                  <w:rStyle w:val="Hyperlink"/>
                  <w:b/>
                </w:rPr>
                <w:t>http://www.nuffieldfoundation.org/practical-biology/model-natural-selection-%E2%80%93-spaghetti-worms</w:t>
              </w:r>
            </w:hyperlink>
          </w:p>
          <w:p w:rsidR="00A5583F" w:rsidRDefault="00A5583F" w:rsidP="00A5583F">
            <w:pPr>
              <w:rPr>
                <w:b/>
              </w:rPr>
            </w:pPr>
          </w:p>
          <w:p w:rsidR="00A5583F" w:rsidRDefault="006C7EFE" w:rsidP="00A5583F">
            <w:pPr>
              <w:rPr>
                <w:b/>
              </w:rPr>
            </w:pPr>
            <w:hyperlink r:id="rId166" w:anchor="node-3217" w:history="1">
              <w:r w:rsidR="00A5583F" w:rsidRPr="002C7ED0">
                <w:rPr>
                  <w:rStyle w:val="Hyperlink"/>
                  <w:b/>
                </w:rPr>
                <w:t>http://www.nuffieldfoundation.org/practical-biology/simple-model-natural-selection#node-3217</w:t>
              </w:r>
            </w:hyperlink>
          </w:p>
          <w:p w:rsidR="00A5583F" w:rsidRPr="001E5804" w:rsidRDefault="00A5583F" w:rsidP="00A5583F">
            <w:pPr>
              <w:rPr>
                <w:b/>
              </w:rPr>
            </w:pPr>
          </w:p>
        </w:tc>
      </w:tr>
    </w:tbl>
    <w:p w:rsidR="007A121C" w:rsidRPr="00C761A3" w:rsidRDefault="007A121C">
      <w:r w:rsidRPr="00C761A3">
        <w:br w:type="page"/>
      </w:r>
    </w:p>
    <w:tbl>
      <w:tblPr>
        <w:tblStyle w:val="TableGrid"/>
        <w:tblW w:w="14567" w:type="dxa"/>
        <w:tblLayout w:type="fixed"/>
        <w:tblLook w:val="04A0" w:firstRow="1" w:lastRow="0" w:firstColumn="1" w:lastColumn="0" w:noHBand="0" w:noVBand="1"/>
      </w:tblPr>
      <w:tblGrid>
        <w:gridCol w:w="1809"/>
        <w:gridCol w:w="993"/>
        <w:gridCol w:w="2126"/>
        <w:gridCol w:w="4678"/>
        <w:gridCol w:w="2551"/>
        <w:gridCol w:w="2410"/>
      </w:tblGrid>
      <w:tr w:rsidR="00C761A3" w:rsidRPr="00C761A3" w:rsidTr="006541E6">
        <w:tc>
          <w:tcPr>
            <w:tcW w:w="1809" w:type="dxa"/>
            <w:shd w:val="clear" w:color="auto" w:fill="CCC0D9" w:themeFill="accent4" w:themeFillTint="66"/>
          </w:tcPr>
          <w:p w:rsidR="00DF76F5" w:rsidRPr="00C761A3" w:rsidRDefault="00DF76F5" w:rsidP="00FE00D0">
            <w:pPr>
              <w:spacing w:line="240" w:lineRule="auto"/>
              <w:rPr>
                <w:b/>
              </w:rPr>
            </w:pPr>
            <w:r w:rsidRPr="00C761A3">
              <w:lastRenderedPageBreak/>
              <w:br w:type="page"/>
            </w:r>
            <w:r w:rsidRPr="00C761A3">
              <w:rPr>
                <w:b/>
              </w:rPr>
              <w:t>Learning objective</w:t>
            </w:r>
          </w:p>
        </w:tc>
        <w:tc>
          <w:tcPr>
            <w:tcW w:w="993" w:type="dxa"/>
            <w:shd w:val="clear" w:color="auto" w:fill="CCC0D9" w:themeFill="accent4" w:themeFillTint="66"/>
          </w:tcPr>
          <w:p w:rsidR="00DF76F5" w:rsidRPr="00C761A3" w:rsidRDefault="00DF76F5" w:rsidP="00FE00D0">
            <w:pPr>
              <w:spacing w:line="240" w:lineRule="auto"/>
              <w:rPr>
                <w:b/>
              </w:rPr>
            </w:pPr>
            <w:r w:rsidRPr="00C761A3">
              <w:rPr>
                <w:b/>
              </w:rPr>
              <w:t>Time taken</w:t>
            </w:r>
          </w:p>
        </w:tc>
        <w:tc>
          <w:tcPr>
            <w:tcW w:w="2126" w:type="dxa"/>
            <w:shd w:val="clear" w:color="auto" w:fill="CCC0D9" w:themeFill="accent4" w:themeFillTint="66"/>
          </w:tcPr>
          <w:p w:rsidR="00DF76F5" w:rsidRPr="00C761A3" w:rsidRDefault="00DF76F5" w:rsidP="00FE00D0">
            <w:pPr>
              <w:spacing w:line="240" w:lineRule="auto"/>
              <w:rPr>
                <w:b/>
              </w:rPr>
            </w:pPr>
            <w:r w:rsidRPr="00C761A3">
              <w:rPr>
                <w:b/>
              </w:rPr>
              <w:t>Learning Outcome</w:t>
            </w:r>
          </w:p>
        </w:tc>
        <w:tc>
          <w:tcPr>
            <w:tcW w:w="4678" w:type="dxa"/>
            <w:shd w:val="clear" w:color="auto" w:fill="CCC0D9" w:themeFill="accent4" w:themeFillTint="66"/>
          </w:tcPr>
          <w:p w:rsidR="00DF76F5" w:rsidRPr="00C761A3" w:rsidRDefault="00DF76F5" w:rsidP="00FE00D0">
            <w:pPr>
              <w:spacing w:line="240" w:lineRule="auto"/>
              <w:rPr>
                <w:b/>
              </w:rPr>
            </w:pPr>
            <w:r w:rsidRPr="00C761A3">
              <w:rPr>
                <w:b/>
              </w:rPr>
              <w:t>Learning activity with opportunity to develop skills</w:t>
            </w:r>
          </w:p>
        </w:tc>
        <w:tc>
          <w:tcPr>
            <w:tcW w:w="2551" w:type="dxa"/>
            <w:shd w:val="clear" w:color="auto" w:fill="CCC0D9" w:themeFill="accent4" w:themeFillTint="66"/>
          </w:tcPr>
          <w:p w:rsidR="00DF76F5" w:rsidRPr="00C761A3" w:rsidRDefault="00DF76F5" w:rsidP="00FE00D0">
            <w:pPr>
              <w:spacing w:line="240" w:lineRule="auto"/>
              <w:rPr>
                <w:b/>
              </w:rPr>
            </w:pPr>
            <w:r w:rsidRPr="00C761A3">
              <w:rPr>
                <w:b/>
              </w:rPr>
              <w:t>Assessment opportunities</w:t>
            </w:r>
          </w:p>
        </w:tc>
        <w:tc>
          <w:tcPr>
            <w:tcW w:w="2410" w:type="dxa"/>
            <w:shd w:val="clear" w:color="auto" w:fill="CCC0D9" w:themeFill="accent4" w:themeFillTint="66"/>
          </w:tcPr>
          <w:p w:rsidR="00DF76F5" w:rsidRPr="00C761A3" w:rsidRDefault="00DF76F5" w:rsidP="00FE00D0">
            <w:pPr>
              <w:spacing w:line="240" w:lineRule="auto"/>
              <w:rPr>
                <w:b/>
              </w:rPr>
            </w:pPr>
            <w:r w:rsidRPr="00C761A3">
              <w:rPr>
                <w:b/>
              </w:rPr>
              <w:t>Resources</w:t>
            </w:r>
          </w:p>
        </w:tc>
      </w:tr>
      <w:tr w:rsidR="00C761A3" w:rsidRPr="00C761A3" w:rsidTr="006541E6">
        <w:trPr>
          <w:trHeight w:val="3662"/>
        </w:trPr>
        <w:tc>
          <w:tcPr>
            <w:tcW w:w="1809" w:type="dxa"/>
            <w:shd w:val="clear" w:color="auto" w:fill="auto"/>
          </w:tcPr>
          <w:p w:rsidR="005051BE" w:rsidRPr="00C761A3" w:rsidRDefault="005051BE" w:rsidP="00227591">
            <w:pPr>
              <w:autoSpaceDE w:val="0"/>
              <w:autoSpaceDN w:val="0"/>
              <w:adjustRightInd w:val="0"/>
              <w:spacing w:line="240" w:lineRule="auto"/>
              <w:rPr>
                <w:rFonts w:cs="Arial"/>
                <w:szCs w:val="22"/>
              </w:rPr>
            </w:pPr>
            <w:r w:rsidRPr="00C761A3">
              <w:rPr>
                <w:rFonts w:cs="Arial"/>
                <w:szCs w:val="22"/>
              </w:rPr>
              <w:t>Directional selection, exemplif</w:t>
            </w:r>
            <w:r w:rsidR="00C1610C" w:rsidRPr="00C761A3">
              <w:rPr>
                <w:rFonts w:cs="Arial"/>
                <w:szCs w:val="22"/>
              </w:rPr>
              <w:t xml:space="preserve">ied by antibiotic resistance in </w:t>
            </w:r>
            <w:r w:rsidRPr="00C761A3">
              <w:rPr>
                <w:rFonts w:cs="Arial"/>
                <w:szCs w:val="22"/>
              </w:rPr>
              <w:t>bacteria, and stabilising selection, exemplified by human birth</w:t>
            </w:r>
          </w:p>
          <w:p w:rsidR="005051BE" w:rsidRPr="00C761A3" w:rsidRDefault="005051BE" w:rsidP="00227591">
            <w:pPr>
              <w:autoSpaceDE w:val="0"/>
              <w:autoSpaceDN w:val="0"/>
              <w:adjustRightInd w:val="0"/>
              <w:spacing w:line="240" w:lineRule="auto"/>
              <w:rPr>
                <w:rFonts w:cs="Arial"/>
                <w:szCs w:val="22"/>
              </w:rPr>
            </w:pPr>
            <w:r w:rsidRPr="00C761A3">
              <w:rPr>
                <w:rFonts w:cs="Arial"/>
                <w:szCs w:val="22"/>
              </w:rPr>
              <w:t>weights.</w:t>
            </w:r>
          </w:p>
        </w:tc>
        <w:tc>
          <w:tcPr>
            <w:tcW w:w="993" w:type="dxa"/>
            <w:shd w:val="clear" w:color="auto" w:fill="auto"/>
          </w:tcPr>
          <w:p w:rsidR="005051BE" w:rsidRPr="00C761A3" w:rsidRDefault="00DF76F5" w:rsidP="00227591">
            <w:pPr>
              <w:rPr>
                <w:b/>
              </w:rPr>
            </w:pPr>
            <w:r w:rsidRPr="00C761A3">
              <w:t>0.2 weeks</w:t>
            </w:r>
          </w:p>
        </w:tc>
        <w:tc>
          <w:tcPr>
            <w:tcW w:w="2126" w:type="dxa"/>
            <w:shd w:val="clear" w:color="auto" w:fill="auto"/>
          </w:tcPr>
          <w:p w:rsidR="005051BE" w:rsidRPr="00C761A3" w:rsidRDefault="005051BE" w:rsidP="00227591">
            <w:pPr>
              <w:autoSpaceDE w:val="0"/>
              <w:autoSpaceDN w:val="0"/>
              <w:adjustRightInd w:val="0"/>
              <w:spacing w:line="240" w:lineRule="auto"/>
              <w:rPr>
                <w:rFonts w:cs="Arial"/>
                <w:szCs w:val="22"/>
              </w:rPr>
            </w:pPr>
            <w:r w:rsidRPr="00C761A3">
              <w:rPr>
                <w:rFonts w:cs="Arial"/>
                <w:szCs w:val="22"/>
              </w:rPr>
              <w:t xml:space="preserve">• </w:t>
            </w:r>
            <w:r w:rsidR="00C1610C" w:rsidRPr="00C761A3">
              <w:rPr>
                <w:rFonts w:cs="Arial"/>
                <w:szCs w:val="22"/>
              </w:rPr>
              <w:t>explain what is meant by direct</w:t>
            </w:r>
            <w:r w:rsidR="00B06A4D">
              <w:rPr>
                <w:rFonts w:cs="Arial"/>
                <w:szCs w:val="22"/>
              </w:rPr>
              <w:t>ional and stabilising selection</w:t>
            </w:r>
          </w:p>
          <w:p w:rsidR="00C1610C" w:rsidRPr="00C761A3" w:rsidRDefault="00C1610C" w:rsidP="00227591">
            <w:pPr>
              <w:autoSpaceDE w:val="0"/>
              <w:autoSpaceDN w:val="0"/>
              <w:adjustRightInd w:val="0"/>
              <w:spacing w:line="240" w:lineRule="auto"/>
              <w:rPr>
                <w:rFonts w:cs="Arial"/>
                <w:szCs w:val="22"/>
              </w:rPr>
            </w:pPr>
          </w:p>
          <w:p w:rsidR="00C1610C" w:rsidRPr="00C761A3" w:rsidRDefault="00C1610C" w:rsidP="00227591">
            <w:pPr>
              <w:autoSpaceDE w:val="0"/>
              <w:autoSpaceDN w:val="0"/>
              <w:adjustRightInd w:val="0"/>
              <w:spacing w:line="240" w:lineRule="auto"/>
              <w:rPr>
                <w:rFonts w:cs="Arial"/>
                <w:szCs w:val="22"/>
              </w:rPr>
            </w:pPr>
            <w:r w:rsidRPr="00C761A3">
              <w:rPr>
                <w:rFonts w:cs="Arial"/>
                <w:szCs w:val="22"/>
              </w:rPr>
              <w:t>• identify types of sel</w:t>
            </w:r>
            <w:r w:rsidR="00B06A4D">
              <w:rPr>
                <w:rFonts w:cs="Arial"/>
                <w:szCs w:val="22"/>
              </w:rPr>
              <w:t>ection from distribution curves</w:t>
            </w:r>
          </w:p>
          <w:p w:rsidR="00C1610C" w:rsidRPr="00C761A3" w:rsidRDefault="00C1610C" w:rsidP="00227591">
            <w:pPr>
              <w:autoSpaceDE w:val="0"/>
              <w:autoSpaceDN w:val="0"/>
              <w:adjustRightInd w:val="0"/>
              <w:spacing w:line="240" w:lineRule="auto"/>
              <w:rPr>
                <w:rFonts w:cs="Arial"/>
                <w:szCs w:val="22"/>
              </w:rPr>
            </w:pPr>
          </w:p>
          <w:p w:rsidR="00C1610C" w:rsidRPr="00C761A3" w:rsidRDefault="00C1610C" w:rsidP="00227591">
            <w:pPr>
              <w:autoSpaceDE w:val="0"/>
              <w:autoSpaceDN w:val="0"/>
              <w:adjustRightInd w:val="0"/>
              <w:spacing w:line="240" w:lineRule="auto"/>
              <w:rPr>
                <w:rFonts w:cs="Arial"/>
                <w:szCs w:val="22"/>
              </w:rPr>
            </w:pPr>
            <w:r w:rsidRPr="00C761A3">
              <w:rPr>
                <w:rFonts w:cs="Arial"/>
                <w:szCs w:val="22"/>
              </w:rPr>
              <w:t>• interpret data relating to the effect of selection in prod</w:t>
            </w:r>
            <w:r w:rsidR="00B06A4D">
              <w:rPr>
                <w:rFonts w:cs="Arial"/>
                <w:szCs w:val="22"/>
              </w:rPr>
              <w:t>ucing change within populations</w:t>
            </w:r>
          </w:p>
          <w:p w:rsidR="00C1610C" w:rsidRPr="00C761A3" w:rsidRDefault="00C1610C" w:rsidP="00227591">
            <w:pPr>
              <w:autoSpaceDE w:val="0"/>
              <w:autoSpaceDN w:val="0"/>
              <w:adjustRightInd w:val="0"/>
              <w:spacing w:line="240" w:lineRule="auto"/>
              <w:rPr>
                <w:rFonts w:cs="Arial"/>
                <w:szCs w:val="22"/>
              </w:rPr>
            </w:pPr>
          </w:p>
          <w:p w:rsidR="00C1610C" w:rsidRPr="00C761A3" w:rsidRDefault="00C1610C" w:rsidP="00227591">
            <w:pPr>
              <w:autoSpaceDE w:val="0"/>
              <w:autoSpaceDN w:val="0"/>
              <w:adjustRightInd w:val="0"/>
              <w:spacing w:line="240" w:lineRule="auto"/>
              <w:rPr>
                <w:rFonts w:cs="Arial"/>
                <w:szCs w:val="22"/>
              </w:rPr>
            </w:pPr>
            <w:r w:rsidRPr="00C761A3">
              <w:rPr>
                <w:rFonts w:cs="Arial"/>
                <w:szCs w:val="22"/>
              </w:rPr>
              <w:t>• apply knowledge of types of selection to explain antibiotic resistance and human birth weights.</w:t>
            </w:r>
          </w:p>
          <w:p w:rsidR="005051BE" w:rsidRPr="00C761A3" w:rsidRDefault="005051BE" w:rsidP="00227591">
            <w:pPr>
              <w:autoSpaceDE w:val="0"/>
              <w:autoSpaceDN w:val="0"/>
              <w:adjustRightInd w:val="0"/>
              <w:spacing w:line="240" w:lineRule="auto"/>
            </w:pPr>
          </w:p>
        </w:tc>
        <w:tc>
          <w:tcPr>
            <w:tcW w:w="4678" w:type="dxa"/>
            <w:shd w:val="clear" w:color="auto" w:fill="auto"/>
          </w:tcPr>
          <w:p w:rsidR="00EA211D" w:rsidRPr="00C761A3" w:rsidRDefault="00EA211D" w:rsidP="00227591">
            <w:pPr>
              <w:rPr>
                <w:b/>
              </w:rPr>
            </w:pPr>
            <w:r w:rsidRPr="00C761A3">
              <w:rPr>
                <w:b/>
              </w:rPr>
              <w:t>Learning activities:</w:t>
            </w:r>
          </w:p>
          <w:p w:rsidR="00EA211D" w:rsidRPr="00C761A3" w:rsidRDefault="000D37EB" w:rsidP="000D37EB">
            <w:pPr>
              <w:autoSpaceDE w:val="0"/>
              <w:autoSpaceDN w:val="0"/>
              <w:adjustRightInd w:val="0"/>
              <w:spacing w:line="240" w:lineRule="auto"/>
              <w:rPr>
                <w:rFonts w:cs="Arial"/>
                <w:bCs/>
                <w:szCs w:val="22"/>
              </w:rPr>
            </w:pPr>
            <w:r w:rsidRPr="00C761A3">
              <w:rPr>
                <w:rFonts w:cs="Arial"/>
                <w:bCs/>
                <w:szCs w:val="22"/>
              </w:rPr>
              <w:t>- Ask rich question as a stimulus and gauge student responses.</w:t>
            </w:r>
          </w:p>
          <w:p w:rsidR="000D37EB" w:rsidRPr="00C761A3" w:rsidRDefault="000D37EB" w:rsidP="000D37EB">
            <w:pPr>
              <w:autoSpaceDE w:val="0"/>
              <w:autoSpaceDN w:val="0"/>
              <w:adjustRightInd w:val="0"/>
              <w:spacing w:line="240" w:lineRule="auto"/>
              <w:rPr>
                <w:rFonts w:cs="Arial"/>
                <w:bCs/>
                <w:szCs w:val="22"/>
              </w:rPr>
            </w:pPr>
            <w:r w:rsidRPr="00C761A3">
              <w:rPr>
                <w:rFonts w:cs="Arial"/>
                <w:bCs/>
                <w:szCs w:val="22"/>
              </w:rPr>
              <w:t>- Introduce the concept of directional and stabilising selection with examples. Link this to the distribution curves for populations subjected each.</w:t>
            </w:r>
          </w:p>
          <w:p w:rsidR="000D37EB" w:rsidRPr="00C761A3" w:rsidRDefault="000D37EB" w:rsidP="000D37EB">
            <w:pPr>
              <w:autoSpaceDE w:val="0"/>
              <w:autoSpaceDN w:val="0"/>
              <w:adjustRightInd w:val="0"/>
              <w:spacing w:line="240" w:lineRule="auto"/>
              <w:rPr>
                <w:rFonts w:cs="Arial"/>
                <w:bCs/>
                <w:szCs w:val="22"/>
              </w:rPr>
            </w:pPr>
            <w:r w:rsidRPr="00C761A3">
              <w:rPr>
                <w:rFonts w:cs="Arial"/>
                <w:bCs/>
                <w:szCs w:val="22"/>
              </w:rPr>
              <w:t xml:space="preserve">- Card </w:t>
            </w:r>
            <w:r w:rsidR="002772CD">
              <w:rPr>
                <w:rFonts w:cs="Arial"/>
                <w:bCs/>
                <w:szCs w:val="22"/>
              </w:rPr>
              <w:t>sort – give further examples (eg</w:t>
            </w:r>
            <w:r w:rsidRPr="00C761A3">
              <w:rPr>
                <w:rFonts w:cs="Arial"/>
                <w:bCs/>
                <w:szCs w:val="22"/>
              </w:rPr>
              <w:t xml:space="preserve"> Australian snakes with big heads being able to eat the poisonous Cane toad, resulting in death of those with large heads</w:t>
            </w:r>
            <w:r w:rsidR="002B0744" w:rsidRPr="00C761A3">
              <w:rPr>
                <w:rFonts w:cs="Arial"/>
                <w:bCs/>
                <w:szCs w:val="22"/>
              </w:rPr>
              <w:t>; fossilised ferns showing little difference to modern day ferns</w:t>
            </w:r>
            <w:r w:rsidRPr="00C761A3">
              <w:rPr>
                <w:rFonts w:cs="Arial"/>
                <w:bCs/>
                <w:szCs w:val="22"/>
              </w:rPr>
              <w:t>) and ask them whether each indicates stabilising or directional selection.</w:t>
            </w:r>
          </w:p>
          <w:p w:rsidR="007D0C04" w:rsidRPr="00C761A3" w:rsidRDefault="007D0C04" w:rsidP="000D37EB">
            <w:pPr>
              <w:autoSpaceDE w:val="0"/>
              <w:autoSpaceDN w:val="0"/>
              <w:adjustRightInd w:val="0"/>
              <w:spacing w:line="240" w:lineRule="auto"/>
              <w:rPr>
                <w:rFonts w:cs="Arial"/>
                <w:bCs/>
                <w:szCs w:val="22"/>
              </w:rPr>
            </w:pPr>
            <w:r w:rsidRPr="00C761A3">
              <w:rPr>
                <w:rFonts w:cs="Arial"/>
                <w:bCs/>
                <w:szCs w:val="22"/>
              </w:rPr>
              <w:t>- Revisit rich question to reassess responses.</w:t>
            </w:r>
          </w:p>
          <w:p w:rsidR="000D37EB" w:rsidRPr="00C761A3" w:rsidRDefault="000D37EB" w:rsidP="000D37EB">
            <w:pPr>
              <w:autoSpaceDE w:val="0"/>
              <w:autoSpaceDN w:val="0"/>
              <w:adjustRightInd w:val="0"/>
              <w:spacing w:line="240" w:lineRule="auto"/>
              <w:rPr>
                <w:rFonts w:cs="Arial"/>
                <w:bCs/>
                <w:szCs w:val="22"/>
              </w:rPr>
            </w:pPr>
            <w:r w:rsidRPr="00C761A3">
              <w:rPr>
                <w:rFonts w:cs="Arial"/>
                <w:bCs/>
                <w:szCs w:val="22"/>
              </w:rPr>
              <w:t>- Exam questions.</w:t>
            </w:r>
          </w:p>
          <w:p w:rsidR="000D37EB" w:rsidRPr="00C761A3" w:rsidRDefault="000D37EB" w:rsidP="000D37EB">
            <w:pPr>
              <w:autoSpaceDE w:val="0"/>
              <w:autoSpaceDN w:val="0"/>
              <w:adjustRightInd w:val="0"/>
              <w:spacing w:line="240" w:lineRule="auto"/>
              <w:rPr>
                <w:rFonts w:cs="Arial"/>
                <w:bCs/>
                <w:szCs w:val="22"/>
              </w:rPr>
            </w:pPr>
          </w:p>
          <w:p w:rsidR="00EA211D" w:rsidRPr="00C761A3" w:rsidRDefault="00EA211D" w:rsidP="00227591">
            <w:pPr>
              <w:rPr>
                <w:b/>
              </w:rPr>
            </w:pPr>
            <w:r w:rsidRPr="00C761A3">
              <w:rPr>
                <w:b/>
              </w:rPr>
              <w:t>Skills developed by learning activities:</w:t>
            </w:r>
          </w:p>
          <w:p w:rsidR="002161E5" w:rsidRPr="00C761A3" w:rsidRDefault="007D0C04" w:rsidP="00227591">
            <w:pPr>
              <w:autoSpaceDE w:val="0"/>
              <w:autoSpaceDN w:val="0"/>
              <w:adjustRightInd w:val="0"/>
              <w:spacing w:line="240" w:lineRule="auto"/>
              <w:rPr>
                <w:rFonts w:cs="Arial"/>
                <w:b/>
                <w:bCs/>
                <w:szCs w:val="22"/>
              </w:rPr>
            </w:pPr>
            <w:r w:rsidRPr="00C761A3">
              <w:rPr>
                <w:rFonts w:cs="Arial"/>
                <w:b/>
                <w:bCs/>
                <w:szCs w:val="22"/>
              </w:rPr>
              <w:t>AO3/</w:t>
            </w:r>
            <w:r w:rsidR="000D37EB" w:rsidRPr="00C761A3">
              <w:rPr>
                <w:rFonts w:cs="Arial"/>
                <w:b/>
                <w:bCs/>
                <w:szCs w:val="22"/>
              </w:rPr>
              <w:t xml:space="preserve">MS 1.3 - </w:t>
            </w:r>
            <w:r w:rsidR="002161E5" w:rsidRPr="00C761A3">
              <w:rPr>
                <w:rFonts w:cs="Arial"/>
                <w:bCs/>
                <w:szCs w:val="22"/>
              </w:rPr>
              <w:t>Interpret data from graphs showing selection.</w:t>
            </w:r>
          </w:p>
          <w:p w:rsidR="007D0C04" w:rsidRPr="00C761A3" w:rsidRDefault="007D0C04" w:rsidP="007D0C04">
            <w:r w:rsidRPr="00C761A3">
              <w:rPr>
                <w:b/>
              </w:rPr>
              <w:t>AO1 –</w:t>
            </w:r>
            <w:r w:rsidRPr="00C761A3">
              <w:t xml:space="preserve"> Development of knowledge around and understanding of directional and stabilising selection.</w:t>
            </w:r>
          </w:p>
          <w:p w:rsidR="007D0C04" w:rsidRPr="00C761A3" w:rsidRDefault="007D0C04" w:rsidP="007D0C04">
            <w:pPr>
              <w:rPr>
                <w:rFonts w:cs="Arial"/>
                <w:szCs w:val="22"/>
              </w:rPr>
            </w:pPr>
            <w:r w:rsidRPr="00C761A3">
              <w:rPr>
                <w:rFonts w:cs="Arial"/>
                <w:b/>
                <w:szCs w:val="22"/>
              </w:rPr>
              <w:t xml:space="preserve">AO2 – </w:t>
            </w:r>
            <w:r w:rsidRPr="00C761A3">
              <w:rPr>
                <w:rFonts w:cs="Arial"/>
                <w:szCs w:val="22"/>
              </w:rPr>
              <w:t>Application of knowledge to explain changes /lack of changes in the distribution curves/features of a population.</w:t>
            </w:r>
          </w:p>
          <w:p w:rsidR="002161E5" w:rsidRPr="00C761A3" w:rsidRDefault="002161E5" w:rsidP="00227591">
            <w:pPr>
              <w:autoSpaceDE w:val="0"/>
              <w:autoSpaceDN w:val="0"/>
              <w:adjustRightInd w:val="0"/>
              <w:spacing w:line="240" w:lineRule="auto"/>
              <w:rPr>
                <w:rFonts w:cs="Arial"/>
                <w:b/>
                <w:bCs/>
                <w:szCs w:val="22"/>
              </w:rPr>
            </w:pPr>
          </w:p>
          <w:p w:rsidR="005051BE" w:rsidRPr="00C761A3" w:rsidRDefault="005051BE" w:rsidP="00227591">
            <w:pPr>
              <w:rPr>
                <w:rFonts w:cs="Arial"/>
                <w:b/>
                <w:szCs w:val="22"/>
              </w:rPr>
            </w:pPr>
          </w:p>
        </w:tc>
        <w:tc>
          <w:tcPr>
            <w:tcW w:w="2551" w:type="dxa"/>
            <w:shd w:val="clear" w:color="auto" w:fill="auto"/>
          </w:tcPr>
          <w:p w:rsidR="00DF76F5" w:rsidRPr="00C761A3" w:rsidRDefault="00DF76F5" w:rsidP="00227591">
            <w:r w:rsidRPr="00C761A3">
              <w:rPr>
                <w:b/>
              </w:rPr>
              <w:t>Past exam paper material:</w:t>
            </w:r>
          </w:p>
          <w:p w:rsidR="00312DF1" w:rsidRPr="00C761A3" w:rsidRDefault="00DF76F5" w:rsidP="00227591">
            <w:r w:rsidRPr="00C761A3">
              <w:t xml:space="preserve">BIOL2 June </w:t>
            </w:r>
            <w:r w:rsidR="002772CD">
              <w:t>20</w:t>
            </w:r>
            <w:r w:rsidRPr="00C761A3">
              <w:t>12 Q</w:t>
            </w:r>
            <w:r w:rsidR="00312DF1" w:rsidRPr="00C761A3">
              <w:t>2;</w:t>
            </w:r>
            <w:r w:rsidR="002772CD">
              <w:t xml:space="preserve"> BIOL</w:t>
            </w:r>
            <w:r w:rsidRPr="00C761A3">
              <w:t xml:space="preserve">2 Jan </w:t>
            </w:r>
            <w:r w:rsidR="00312DF1" w:rsidRPr="00C761A3">
              <w:t>2011 – Q6;</w:t>
            </w:r>
            <w:r w:rsidRPr="00C761A3">
              <w:rPr>
                <w:b/>
              </w:rPr>
              <w:t xml:space="preserve"> </w:t>
            </w:r>
            <w:r w:rsidR="002772CD">
              <w:t>BIOL</w:t>
            </w:r>
            <w:r w:rsidRPr="00C761A3">
              <w:t xml:space="preserve">2 </w:t>
            </w:r>
            <w:r w:rsidR="00312DF1" w:rsidRPr="00C761A3">
              <w:t>June 2009 – Q3 (except 3b);</w:t>
            </w:r>
            <w:r w:rsidRPr="00C761A3">
              <w:t xml:space="preserve"> </w:t>
            </w:r>
          </w:p>
          <w:p w:rsidR="00DF76F5" w:rsidRPr="00C761A3" w:rsidRDefault="002772CD" w:rsidP="00227591">
            <w:pPr>
              <w:rPr>
                <w:b/>
              </w:rPr>
            </w:pPr>
            <w:r>
              <w:t>BIOL</w:t>
            </w:r>
            <w:r w:rsidR="00DF76F5" w:rsidRPr="00C761A3">
              <w:t>2 Jan 2012 – Q5 (except 5c).</w:t>
            </w:r>
          </w:p>
          <w:p w:rsidR="00C1610C" w:rsidRPr="00C761A3" w:rsidRDefault="00C1610C" w:rsidP="00227591"/>
          <w:p w:rsidR="007A121C" w:rsidRPr="00C761A3" w:rsidRDefault="007A121C" w:rsidP="00227591"/>
        </w:tc>
        <w:tc>
          <w:tcPr>
            <w:tcW w:w="2410" w:type="dxa"/>
            <w:shd w:val="clear" w:color="auto" w:fill="auto"/>
          </w:tcPr>
          <w:p w:rsidR="007F00BC" w:rsidRPr="00C761A3" w:rsidRDefault="007F00BC" w:rsidP="00227591">
            <w:pPr>
              <w:rPr>
                <w:b/>
              </w:rPr>
            </w:pPr>
            <w:r w:rsidRPr="00C761A3">
              <w:rPr>
                <w:b/>
              </w:rPr>
              <w:t>Rich question:</w:t>
            </w:r>
          </w:p>
          <w:p w:rsidR="005051BE" w:rsidRPr="00C761A3" w:rsidRDefault="007F00BC" w:rsidP="00227591">
            <w:pPr>
              <w:rPr>
                <w:b/>
              </w:rPr>
            </w:pPr>
            <w:r w:rsidRPr="00C761A3">
              <w:t>Fossils indicate that crocodiles and sharks have remained relatively unchanged for millions of years. Does this indicate that they are no longer subject to natural selection?</w:t>
            </w:r>
          </w:p>
        </w:tc>
      </w:tr>
    </w:tbl>
    <w:p w:rsidR="00C1610C" w:rsidRPr="00C761A3" w:rsidRDefault="0051691F" w:rsidP="00227591">
      <w:pPr>
        <w:spacing w:line="240" w:lineRule="auto"/>
      </w:pPr>
      <w:r w:rsidRPr="00C761A3">
        <w:br w:type="page"/>
      </w:r>
    </w:p>
    <w:tbl>
      <w:tblPr>
        <w:tblStyle w:val="TableGrid"/>
        <w:tblW w:w="14317" w:type="dxa"/>
        <w:tblInd w:w="250" w:type="dxa"/>
        <w:tblLayout w:type="fixed"/>
        <w:tblLook w:val="04A0" w:firstRow="1" w:lastRow="0" w:firstColumn="1" w:lastColumn="0" w:noHBand="0" w:noVBand="1"/>
      </w:tblPr>
      <w:tblGrid>
        <w:gridCol w:w="1559"/>
        <w:gridCol w:w="142"/>
        <w:gridCol w:w="709"/>
        <w:gridCol w:w="142"/>
        <w:gridCol w:w="2126"/>
        <w:gridCol w:w="142"/>
        <w:gridCol w:w="4536"/>
        <w:gridCol w:w="141"/>
        <w:gridCol w:w="1560"/>
        <w:gridCol w:w="141"/>
        <w:gridCol w:w="3119"/>
      </w:tblGrid>
      <w:tr w:rsidR="00C761A3" w:rsidRPr="00C761A3" w:rsidTr="006541E6">
        <w:tc>
          <w:tcPr>
            <w:tcW w:w="1559" w:type="dxa"/>
            <w:shd w:val="clear" w:color="auto" w:fill="CCC0D9" w:themeFill="accent4" w:themeFillTint="66"/>
          </w:tcPr>
          <w:p w:rsidR="00227591" w:rsidRPr="00C761A3" w:rsidRDefault="00227591" w:rsidP="007A2A3E">
            <w:pPr>
              <w:spacing w:line="240" w:lineRule="auto"/>
              <w:rPr>
                <w:b/>
              </w:rPr>
            </w:pPr>
            <w:r w:rsidRPr="00C761A3">
              <w:lastRenderedPageBreak/>
              <w:br w:type="page"/>
            </w:r>
            <w:r w:rsidRPr="00C761A3">
              <w:rPr>
                <w:b/>
              </w:rPr>
              <w:t>Learning objective</w:t>
            </w:r>
          </w:p>
        </w:tc>
        <w:tc>
          <w:tcPr>
            <w:tcW w:w="851" w:type="dxa"/>
            <w:gridSpan w:val="2"/>
            <w:shd w:val="clear" w:color="auto" w:fill="CCC0D9" w:themeFill="accent4" w:themeFillTint="66"/>
          </w:tcPr>
          <w:p w:rsidR="00227591" w:rsidRPr="00C761A3" w:rsidRDefault="00227591" w:rsidP="007A2A3E">
            <w:pPr>
              <w:spacing w:line="240" w:lineRule="auto"/>
              <w:rPr>
                <w:b/>
              </w:rPr>
            </w:pPr>
            <w:r w:rsidRPr="00C761A3">
              <w:rPr>
                <w:b/>
              </w:rPr>
              <w:t>Time taken</w:t>
            </w:r>
          </w:p>
        </w:tc>
        <w:tc>
          <w:tcPr>
            <w:tcW w:w="2268" w:type="dxa"/>
            <w:gridSpan w:val="2"/>
            <w:shd w:val="clear" w:color="auto" w:fill="CCC0D9" w:themeFill="accent4" w:themeFillTint="66"/>
          </w:tcPr>
          <w:p w:rsidR="00227591" w:rsidRPr="00C761A3" w:rsidRDefault="00227591" w:rsidP="007A2A3E">
            <w:pPr>
              <w:spacing w:line="240" w:lineRule="auto"/>
              <w:rPr>
                <w:b/>
              </w:rPr>
            </w:pPr>
            <w:r w:rsidRPr="00C761A3">
              <w:rPr>
                <w:b/>
              </w:rPr>
              <w:t>Learning Outcome</w:t>
            </w:r>
          </w:p>
        </w:tc>
        <w:tc>
          <w:tcPr>
            <w:tcW w:w="4678" w:type="dxa"/>
            <w:gridSpan w:val="2"/>
            <w:shd w:val="clear" w:color="auto" w:fill="CCC0D9" w:themeFill="accent4" w:themeFillTint="66"/>
          </w:tcPr>
          <w:p w:rsidR="00227591" w:rsidRPr="00C761A3" w:rsidRDefault="00227591" w:rsidP="007A2A3E">
            <w:pPr>
              <w:spacing w:line="240" w:lineRule="auto"/>
              <w:rPr>
                <w:b/>
              </w:rPr>
            </w:pPr>
            <w:r w:rsidRPr="00C761A3">
              <w:rPr>
                <w:b/>
              </w:rPr>
              <w:t>Learning activity with opportunity to develop skills</w:t>
            </w:r>
          </w:p>
        </w:tc>
        <w:tc>
          <w:tcPr>
            <w:tcW w:w="1701" w:type="dxa"/>
            <w:gridSpan w:val="2"/>
            <w:shd w:val="clear" w:color="auto" w:fill="CCC0D9" w:themeFill="accent4" w:themeFillTint="66"/>
          </w:tcPr>
          <w:p w:rsidR="00227591" w:rsidRPr="00C761A3" w:rsidRDefault="00227591" w:rsidP="007A2A3E">
            <w:pPr>
              <w:spacing w:line="240" w:lineRule="auto"/>
              <w:rPr>
                <w:b/>
              </w:rPr>
            </w:pPr>
            <w:r w:rsidRPr="00C761A3">
              <w:rPr>
                <w:b/>
              </w:rPr>
              <w:t>Assessment opportunities</w:t>
            </w:r>
          </w:p>
        </w:tc>
        <w:tc>
          <w:tcPr>
            <w:tcW w:w="3260" w:type="dxa"/>
            <w:gridSpan w:val="2"/>
            <w:shd w:val="clear" w:color="auto" w:fill="CCC0D9" w:themeFill="accent4" w:themeFillTint="66"/>
          </w:tcPr>
          <w:p w:rsidR="00227591" w:rsidRPr="00C761A3" w:rsidRDefault="00227591" w:rsidP="007A2A3E">
            <w:pPr>
              <w:spacing w:line="240" w:lineRule="auto"/>
              <w:rPr>
                <w:b/>
              </w:rPr>
            </w:pPr>
            <w:r w:rsidRPr="00C761A3">
              <w:rPr>
                <w:b/>
              </w:rPr>
              <w:t>Resources</w:t>
            </w:r>
          </w:p>
        </w:tc>
      </w:tr>
      <w:tr w:rsidR="00C761A3" w:rsidRPr="00C761A3" w:rsidTr="006541E6">
        <w:trPr>
          <w:trHeight w:val="3662"/>
        </w:trPr>
        <w:tc>
          <w:tcPr>
            <w:tcW w:w="1559" w:type="dxa"/>
            <w:shd w:val="clear" w:color="auto" w:fill="FFFFFF" w:themeFill="background1"/>
          </w:tcPr>
          <w:p w:rsidR="008461B5" w:rsidRPr="00C761A3" w:rsidRDefault="008461B5" w:rsidP="008461B5">
            <w:pPr>
              <w:shd w:val="clear" w:color="auto" w:fill="FFFFFF" w:themeFill="background1"/>
              <w:autoSpaceDE w:val="0"/>
              <w:autoSpaceDN w:val="0"/>
              <w:adjustRightInd w:val="0"/>
              <w:spacing w:line="240" w:lineRule="auto"/>
              <w:rPr>
                <w:rFonts w:cs="Arial"/>
                <w:b/>
                <w:szCs w:val="22"/>
              </w:rPr>
            </w:pPr>
            <w:r w:rsidRPr="00C761A3">
              <w:rPr>
                <w:rFonts w:cs="Arial"/>
                <w:b/>
                <w:szCs w:val="22"/>
              </w:rPr>
              <w:t>Required practical 6:</w:t>
            </w:r>
          </w:p>
          <w:p w:rsidR="00C1610C" w:rsidRPr="003B4520" w:rsidRDefault="00C1610C" w:rsidP="00227591">
            <w:pPr>
              <w:shd w:val="clear" w:color="auto" w:fill="FFFFFF" w:themeFill="background1"/>
              <w:autoSpaceDE w:val="0"/>
              <w:autoSpaceDN w:val="0"/>
              <w:adjustRightInd w:val="0"/>
              <w:spacing w:line="240" w:lineRule="auto"/>
              <w:rPr>
                <w:rFonts w:cs="Arial"/>
                <w:szCs w:val="22"/>
              </w:rPr>
            </w:pPr>
            <w:r w:rsidRPr="003B4520">
              <w:rPr>
                <w:rFonts w:cs="Arial"/>
                <w:szCs w:val="22"/>
              </w:rPr>
              <w:t>Use of asepti</w:t>
            </w:r>
            <w:r w:rsidR="00A5583F" w:rsidRPr="003B4520">
              <w:rPr>
                <w:rFonts w:cs="Arial"/>
                <w:szCs w:val="22"/>
              </w:rPr>
              <w:t xml:space="preserve">c techniques to investigate the </w:t>
            </w:r>
            <w:r w:rsidRPr="003B4520">
              <w:rPr>
                <w:rFonts w:cs="Arial"/>
                <w:szCs w:val="22"/>
              </w:rPr>
              <w:t>effect of anti</w:t>
            </w:r>
            <w:r w:rsidR="003547D3" w:rsidRPr="003B4520">
              <w:rPr>
                <w:rFonts w:cs="Arial"/>
                <w:szCs w:val="22"/>
              </w:rPr>
              <w:t>-</w:t>
            </w:r>
            <w:r w:rsidRPr="003B4520">
              <w:rPr>
                <w:rFonts w:cs="Arial"/>
                <w:szCs w:val="22"/>
              </w:rPr>
              <w:t>microbial substances on microbial growth.</w:t>
            </w:r>
          </w:p>
          <w:p w:rsidR="008A0CB2" w:rsidRPr="00C761A3" w:rsidRDefault="008A0CB2" w:rsidP="008A0CB2">
            <w:pPr>
              <w:shd w:val="clear" w:color="auto" w:fill="FFFFFF" w:themeFill="background1"/>
              <w:autoSpaceDE w:val="0"/>
              <w:autoSpaceDN w:val="0"/>
              <w:adjustRightInd w:val="0"/>
              <w:spacing w:line="240" w:lineRule="auto"/>
              <w:rPr>
                <w:rFonts w:cs="Arial"/>
                <w:b/>
                <w:szCs w:val="22"/>
              </w:rPr>
            </w:pPr>
          </w:p>
        </w:tc>
        <w:tc>
          <w:tcPr>
            <w:tcW w:w="851" w:type="dxa"/>
            <w:gridSpan w:val="2"/>
            <w:shd w:val="clear" w:color="auto" w:fill="FFFFFF" w:themeFill="background1"/>
          </w:tcPr>
          <w:p w:rsidR="00C1610C" w:rsidRPr="00C761A3" w:rsidRDefault="00DF76F5" w:rsidP="00227591">
            <w:pPr>
              <w:shd w:val="clear" w:color="auto" w:fill="FFFFFF" w:themeFill="background1"/>
              <w:rPr>
                <w:b/>
              </w:rPr>
            </w:pPr>
            <w:r w:rsidRPr="00C761A3">
              <w:t>1 week</w:t>
            </w:r>
          </w:p>
        </w:tc>
        <w:tc>
          <w:tcPr>
            <w:tcW w:w="2268" w:type="dxa"/>
            <w:gridSpan w:val="2"/>
            <w:shd w:val="clear" w:color="auto" w:fill="FFFFFF" w:themeFill="background1"/>
          </w:tcPr>
          <w:p w:rsidR="009E5098" w:rsidRPr="00C761A3" w:rsidRDefault="009E5098" w:rsidP="00227591">
            <w:pPr>
              <w:shd w:val="clear" w:color="auto" w:fill="FFFFFF" w:themeFill="background1"/>
              <w:autoSpaceDE w:val="0"/>
              <w:autoSpaceDN w:val="0"/>
              <w:adjustRightInd w:val="0"/>
              <w:spacing w:line="240" w:lineRule="auto"/>
              <w:rPr>
                <w:rFonts w:cs="Arial"/>
                <w:szCs w:val="22"/>
              </w:rPr>
            </w:pPr>
            <w:r w:rsidRPr="00C761A3">
              <w:rPr>
                <w:rFonts w:cs="Arial"/>
                <w:szCs w:val="22"/>
              </w:rPr>
              <w:t>• explain the basis of working aseptically, and the standard techniques for d</w:t>
            </w:r>
            <w:r w:rsidR="00B06A4D">
              <w:rPr>
                <w:rFonts w:cs="Arial"/>
                <w:szCs w:val="22"/>
              </w:rPr>
              <w:t>oing so</w:t>
            </w:r>
          </w:p>
          <w:p w:rsidR="009E5098" w:rsidRPr="00C761A3" w:rsidRDefault="009E5098" w:rsidP="00227591">
            <w:pPr>
              <w:shd w:val="clear" w:color="auto" w:fill="FFFFFF" w:themeFill="background1"/>
              <w:autoSpaceDE w:val="0"/>
              <w:autoSpaceDN w:val="0"/>
              <w:adjustRightInd w:val="0"/>
              <w:spacing w:line="240" w:lineRule="auto"/>
              <w:rPr>
                <w:rFonts w:cs="Arial"/>
                <w:szCs w:val="22"/>
              </w:rPr>
            </w:pPr>
          </w:p>
          <w:p w:rsidR="00C1610C" w:rsidRPr="00C761A3" w:rsidRDefault="00C1610C" w:rsidP="00227591">
            <w:pPr>
              <w:shd w:val="clear" w:color="auto" w:fill="FFFFFF" w:themeFill="background1"/>
              <w:autoSpaceDE w:val="0"/>
              <w:autoSpaceDN w:val="0"/>
              <w:adjustRightInd w:val="0"/>
              <w:spacing w:line="240" w:lineRule="auto"/>
              <w:rPr>
                <w:rFonts w:cs="Arial"/>
                <w:szCs w:val="22"/>
              </w:rPr>
            </w:pPr>
            <w:r w:rsidRPr="00C761A3">
              <w:rPr>
                <w:rFonts w:cs="Arial"/>
                <w:szCs w:val="22"/>
              </w:rPr>
              <w:t>• explain what is meant by direct</w:t>
            </w:r>
            <w:r w:rsidR="00B06A4D">
              <w:rPr>
                <w:rFonts w:cs="Arial"/>
                <w:szCs w:val="22"/>
              </w:rPr>
              <w:t>ional and stabilising selection</w:t>
            </w:r>
          </w:p>
          <w:p w:rsidR="00C1610C" w:rsidRPr="00C761A3" w:rsidRDefault="00C1610C" w:rsidP="00227591">
            <w:pPr>
              <w:shd w:val="clear" w:color="auto" w:fill="FFFFFF" w:themeFill="background1"/>
              <w:autoSpaceDE w:val="0"/>
              <w:autoSpaceDN w:val="0"/>
              <w:adjustRightInd w:val="0"/>
              <w:spacing w:line="240" w:lineRule="auto"/>
              <w:rPr>
                <w:rFonts w:cs="Arial"/>
                <w:szCs w:val="22"/>
              </w:rPr>
            </w:pPr>
          </w:p>
          <w:p w:rsidR="00C1610C" w:rsidRPr="00C761A3" w:rsidRDefault="00C1610C" w:rsidP="00227591">
            <w:pPr>
              <w:shd w:val="clear" w:color="auto" w:fill="FFFFFF" w:themeFill="background1"/>
              <w:autoSpaceDE w:val="0"/>
              <w:autoSpaceDN w:val="0"/>
              <w:adjustRightInd w:val="0"/>
              <w:spacing w:line="240" w:lineRule="auto"/>
              <w:rPr>
                <w:rFonts w:cs="Arial"/>
                <w:szCs w:val="22"/>
              </w:rPr>
            </w:pPr>
            <w:r w:rsidRPr="00C761A3">
              <w:rPr>
                <w:rFonts w:cs="Arial"/>
                <w:szCs w:val="22"/>
              </w:rPr>
              <w:t>• identify types of sel</w:t>
            </w:r>
            <w:r w:rsidR="00B06A4D">
              <w:rPr>
                <w:rFonts w:cs="Arial"/>
                <w:szCs w:val="22"/>
              </w:rPr>
              <w:t>ection from distribution curves</w:t>
            </w:r>
          </w:p>
          <w:p w:rsidR="00C1610C" w:rsidRPr="00C761A3" w:rsidRDefault="00C1610C" w:rsidP="00227591">
            <w:pPr>
              <w:shd w:val="clear" w:color="auto" w:fill="FFFFFF" w:themeFill="background1"/>
              <w:autoSpaceDE w:val="0"/>
              <w:autoSpaceDN w:val="0"/>
              <w:adjustRightInd w:val="0"/>
              <w:spacing w:line="240" w:lineRule="auto"/>
              <w:rPr>
                <w:rFonts w:cs="Arial"/>
                <w:szCs w:val="22"/>
              </w:rPr>
            </w:pPr>
          </w:p>
          <w:p w:rsidR="00C1610C" w:rsidRPr="00C761A3" w:rsidRDefault="00C1610C" w:rsidP="00227591">
            <w:pPr>
              <w:shd w:val="clear" w:color="auto" w:fill="FFFFFF" w:themeFill="background1"/>
              <w:autoSpaceDE w:val="0"/>
              <w:autoSpaceDN w:val="0"/>
              <w:adjustRightInd w:val="0"/>
              <w:spacing w:line="240" w:lineRule="auto"/>
              <w:rPr>
                <w:rFonts w:cs="Arial"/>
                <w:szCs w:val="22"/>
              </w:rPr>
            </w:pPr>
            <w:r w:rsidRPr="00C761A3">
              <w:rPr>
                <w:rFonts w:cs="Arial"/>
                <w:szCs w:val="22"/>
              </w:rPr>
              <w:t>• interpret data relating to the effect of selection in prod</w:t>
            </w:r>
            <w:r w:rsidR="00B06A4D">
              <w:rPr>
                <w:rFonts w:cs="Arial"/>
                <w:szCs w:val="22"/>
              </w:rPr>
              <w:t>ucing change within populations</w:t>
            </w:r>
          </w:p>
          <w:p w:rsidR="00C1610C" w:rsidRPr="00C761A3" w:rsidRDefault="00C1610C" w:rsidP="00227591">
            <w:pPr>
              <w:shd w:val="clear" w:color="auto" w:fill="FFFFFF" w:themeFill="background1"/>
              <w:autoSpaceDE w:val="0"/>
              <w:autoSpaceDN w:val="0"/>
              <w:adjustRightInd w:val="0"/>
              <w:spacing w:line="240" w:lineRule="auto"/>
              <w:rPr>
                <w:rFonts w:cs="Arial"/>
                <w:szCs w:val="22"/>
              </w:rPr>
            </w:pPr>
          </w:p>
          <w:p w:rsidR="00C1610C" w:rsidRPr="00C761A3" w:rsidRDefault="00C1610C" w:rsidP="00227591">
            <w:pPr>
              <w:shd w:val="clear" w:color="auto" w:fill="FFFFFF" w:themeFill="background1"/>
              <w:autoSpaceDE w:val="0"/>
              <w:autoSpaceDN w:val="0"/>
              <w:adjustRightInd w:val="0"/>
              <w:spacing w:line="240" w:lineRule="auto"/>
              <w:rPr>
                <w:rFonts w:cs="Arial"/>
                <w:szCs w:val="22"/>
              </w:rPr>
            </w:pPr>
            <w:r w:rsidRPr="00C761A3">
              <w:rPr>
                <w:rFonts w:cs="Arial"/>
                <w:szCs w:val="22"/>
              </w:rPr>
              <w:t>• apply knowledge of types of selection to explain antibiotic resistance and human birth weights.</w:t>
            </w:r>
          </w:p>
        </w:tc>
        <w:tc>
          <w:tcPr>
            <w:tcW w:w="4678" w:type="dxa"/>
            <w:gridSpan w:val="2"/>
            <w:shd w:val="clear" w:color="auto" w:fill="FFFFFF" w:themeFill="background1"/>
          </w:tcPr>
          <w:p w:rsidR="00EA211D" w:rsidRPr="00C761A3" w:rsidRDefault="00EA211D" w:rsidP="00227591">
            <w:pPr>
              <w:shd w:val="clear" w:color="auto" w:fill="FFFFFF" w:themeFill="background1"/>
              <w:rPr>
                <w:b/>
              </w:rPr>
            </w:pPr>
            <w:r w:rsidRPr="00C761A3">
              <w:rPr>
                <w:b/>
              </w:rPr>
              <w:t>Learning activities:</w:t>
            </w:r>
          </w:p>
          <w:p w:rsidR="00EA211D" w:rsidRPr="00C761A3" w:rsidRDefault="00227591" w:rsidP="00227591">
            <w:pPr>
              <w:shd w:val="clear" w:color="auto" w:fill="FFFFFF" w:themeFill="background1"/>
              <w:autoSpaceDE w:val="0"/>
              <w:autoSpaceDN w:val="0"/>
              <w:adjustRightInd w:val="0"/>
              <w:spacing w:line="240" w:lineRule="auto"/>
              <w:rPr>
                <w:rFonts w:cs="Arial"/>
                <w:bCs/>
                <w:szCs w:val="22"/>
              </w:rPr>
            </w:pPr>
            <w:r w:rsidRPr="00C761A3">
              <w:rPr>
                <w:rFonts w:cs="Arial"/>
                <w:bCs/>
                <w:szCs w:val="22"/>
              </w:rPr>
              <w:t>- Train students in aseptic techniques and standard procedures such as aseptic transfer, streaking out and producing a bacterial lawn.</w:t>
            </w:r>
          </w:p>
          <w:p w:rsidR="00227591" w:rsidRPr="00C761A3" w:rsidRDefault="00227591" w:rsidP="00227591">
            <w:pPr>
              <w:shd w:val="clear" w:color="auto" w:fill="FFFFFF" w:themeFill="background1"/>
              <w:autoSpaceDE w:val="0"/>
              <w:autoSpaceDN w:val="0"/>
              <w:adjustRightInd w:val="0"/>
              <w:spacing w:line="240" w:lineRule="auto"/>
              <w:rPr>
                <w:rFonts w:cs="Arial"/>
                <w:bCs/>
                <w:szCs w:val="22"/>
              </w:rPr>
            </w:pPr>
            <w:r w:rsidRPr="00C761A3">
              <w:rPr>
                <w:rFonts w:cs="Arial"/>
                <w:bCs/>
                <w:szCs w:val="22"/>
              </w:rPr>
              <w:t>- Carry out the method to investigate the effect of antimicrobial substances.</w:t>
            </w:r>
          </w:p>
          <w:p w:rsidR="00227591" w:rsidRPr="00C761A3" w:rsidRDefault="00227591" w:rsidP="00227591">
            <w:pPr>
              <w:shd w:val="clear" w:color="auto" w:fill="FFFFFF" w:themeFill="background1"/>
              <w:autoSpaceDE w:val="0"/>
              <w:autoSpaceDN w:val="0"/>
              <w:adjustRightInd w:val="0"/>
              <w:spacing w:line="240" w:lineRule="auto"/>
              <w:rPr>
                <w:rFonts w:cs="Arial"/>
                <w:bCs/>
                <w:szCs w:val="22"/>
              </w:rPr>
            </w:pPr>
            <w:r w:rsidRPr="00C761A3">
              <w:rPr>
                <w:rFonts w:cs="Arial"/>
                <w:bCs/>
                <w:szCs w:val="22"/>
              </w:rPr>
              <w:t>- Measure zones of clearing.</w:t>
            </w:r>
          </w:p>
          <w:p w:rsidR="00227591" w:rsidRPr="00C761A3" w:rsidRDefault="00227591" w:rsidP="00227591">
            <w:pPr>
              <w:shd w:val="clear" w:color="auto" w:fill="FFFFFF" w:themeFill="background1"/>
              <w:autoSpaceDE w:val="0"/>
              <w:autoSpaceDN w:val="0"/>
              <w:adjustRightInd w:val="0"/>
              <w:spacing w:line="240" w:lineRule="auto"/>
              <w:rPr>
                <w:rFonts w:cs="Arial"/>
                <w:bCs/>
                <w:szCs w:val="22"/>
              </w:rPr>
            </w:pPr>
            <w:r w:rsidRPr="00C761A3">
              <w:rPr>
                <w:rFonts w:cs="Arial"/>
                <w:bCs/>
                <w:szCs w:val="22"/>
              </w:rPr>
              <w:t>- Interpret data and draw conclusions.</w:t>
            </w:r>
          </w:p>
          <w:p w:rsidR="00227591" w:rsidRPr="00C761A3" w:rsidRDefault="00227591" w:rsidP="00227591">
            <w:pPr>
              <w:shd w:val="clear" w:color="auto" w:fill="FFFFFF" w:themeFill="background1"/>
              <w:autoSpaceDE w:val="0"/>
              <w:autoSpaceDN w:val="0"/>
              <w:adjustRightInd w:val="0"/>
              <w:spacing w:line="240" w:lineRule="auto"/>
              <w:rPr>
                <w:rFonts w:cs="Arial"/>
                <w:bCs/>
                <w:szCs w:val="22"/>
              </w:rPr>
            </w:pPr>
          </w:p>
          <w:p w:rsidR="00EA211D" w:rsidRPr="00C761A3" w:rsidRDefault="00EA211D" w:rsidP="00227591">
            <w:pPr>
              <w:shd w:val="clear" w:color="auto" w:fill="FFFFFF" w:themeFill="background1"/>
              <w:rPr>
                <w:b/>
              </w:rPr>
            </w:pPr>
            <w:r w:rsidRPr="00C761A3">
              <w:rPr>
                <w:b/>
              </w:rPr>
              <w:t>Skills developed by learning activities:</w:t>
            </w:r>
          </w:p>
          <w:p w:rsidR="00C1610C" w:rsidRPr="00C761A3" w:rsidRDefault="00C1610C" w:rsidP="00227591">
            <w:pPr>
              <w:shd w:val="clear" w:color="auto" w:fill="FFFFFF" w:themeFill="background1"/>
              <w:rPr>
                <w:rFonts w:cs="Arial"/>
                <w:b/>
                <w:szCs w:val="22"/>
              </w:rPr>
            </w:pPr>
            <w:r w:rsidRPr="00C761A3">
              <w:rPr>
                <w:rFonts w:cs="Arial"/>
                <w:b/>
                <w:szCs w:val="22"/>
              </w:rPr>
              <w:t>AT c</w:t>
            </w:r>
            <w:r w:rsidR="005E37A7" w:rsidRPr="00C761A3">
              <w:rPr>
                <w:rFonts w:cs="Arial"/>
                <w:b/>
                <w:szCs w:val="22"/>
              </w:rPr>
              <w:t xml:space="preserve"> - </w:t>
            </w:r>
            <w:r w:rsidRPr="00C761A3">
              <w:rPr>
                <w:rFonts w:cs="Arial"/>
                <w:szCs w:val="22"/>
              </w:rPr>
              <w:t>Use laboratory glassware apparatus to perform serial dilutions of bacteria to perform a count.</w:t>
            </w:r>
          </w:p>
          <w:p w:rsidR="009E5098" w:rsidRPr="00C761A3" w:rsidRDefault="005E37A7" w:rsidP="00227591">
            <w:pPr>
              <w:shd w:val="clear" w:color="auto" w:fill="FFFFFF" w:themeFill="background1"/>
              <w:autoSpaceDE w:val="0"/>
              <w:autoSpaceDN w:val="0"/>
              <w:adjustRightInd w:val="0"/>
              <w:spacing w:line="240" w:lineRule="auto"/>
              <w:rPr>
                <w:rFonts w:cs="Arial"/>
                <w:b/>
                <w:szCs w:val="22"/>
              </w:rPr>
            </w:pPr>
            <w:r w:rsidRPr="00C761A3">
              <w:rPr>
                <w:rFonts w:cs="Arial"/>
                <w:b/>
                <w:szCs w:val="22"/>
              </w:rPr>
              <w:t xml:space="preserve">AT I - </w:t>
            </w:r>
            <w:r w:rsidR="00C1610C" w:rsidRPr="00C761A3">
              <w:rPr>
                <w:rFonts w:cs="Arial"/>
                <w:szCs w:val="22"/>
              </w:rPr>
              <w:t>Use microbiological aseptic techniques, including the use of agar plates and broth</w:t>
            </w:r>
            <w:r w:rsidR="003717C0" w:rsidRPr="00C761A3">
              <w:rPr>
                <w:rFonts w:cs="Arial"/>
                <w:szCs w:val="22"/>
              </w:rPr>
              <w:t>.</w:t>
            </w:r>
          </w:p>
          <w:p w:rsidR="003717C0" w:rsidRPr="00C761A3" w:rsidRDefault="005E37A7" w:rsidP="00227591">
            <w:pPr>
              <w:shd w:val="clear" w:color="auto" w:fill="FFFFFF" w:themeFill="background1"/>
              <w:autoSpaceDE w:val="0"/>
              <w:autoSpaceDN w:val="0"/>
              <w:adjustRightInd w:val="0"/>
              <w:spacing w:line="240" w:lineRule="auto"/>
              <w:rPr>
                <w:rFonts w:cs="Arial"/>
                <w:b/>
                <w:bCs/>
                <w:szCs w:val="22"/>
              </w:rPr>
            </w:pPr>
            <w:r w:rsidRPr="00C761A3">
              <w:rPr>
                <w:rFonts w:cs="Arial"/>
                <w:b/>
                <w:bCs/>
                <w:szCs w:val="22"/>
              </w:rPr>
              <w:t xml:space="preserve">MS 2.5 - </w:t>
            </w:r>
            <w:r w:rsidR="009E5098" w:rsidRPr="00C761A3">
              <w:rPr>
                <w:rFonts w:cs="Arial"/>
                <w:szCs w:val="22"/>
              </w:rPr>
              <w:t>Students could use a</w:t>
            </w:r>
            <w:r w:rsidRPr="00C761A3">
              <w:rPr>
                <w:rFonts w:cs="Arial"/>
                <w:b/>
                <w:bCs/>
                <w:szCs w:val="22"/>
              </w:rPr>
              <w:t xml:space="preserve"> </w:t>
            </w:r>
            <w:r w:rsidRPr="00C761A3">
              <w:rPr>
                <w:rFonts w:cs="Arial"/>
                <w:szCs w:val="22"/>
              </w:rPr>
              <w:t xml:space="preserve">logarithmic scale when </w:t>
            </w:r>
            <w:r w:rsidR="009E5098" w:rsidRPr="00C761A3">
              <w:rPr>
                <w:rFonts w:cs="Arial"/>
                <w:szCs w:val="22"/>
              </w:rPr>
              <w:t>dealing with data relating to large numbers of bacteria in a culture.</w:t>
            </w:r>
          </w:p>
          <w:p w:rsidR="002161E5" w:rsidRPr="00C761A3" w:rsidRDefault="00227591" w:rsidP="00227591">
            <w:pPr>
              <w:shd w:val="clear" w:color="auto" w:fill="FFFFFF" w:themeFill="background1"/>
              <w:autoSpaceDE w:val="0"/>
              <w:autoSpaceDN w:val="0"/>
              <w:adjustRightInd w:val="0"/>
              <w:spacing w:line="240" w:lineRule="auto"/>
              <w:rPr>
                <w:rFonts w:cs="Arial"/>
                <w:b/>
                <w:bCs/>
                <w:szCs w:val="22"/>
              </w:rPr>
            </w:pPr>
            <w:r w:rsidRPr="00C761A3">
              <w:rPr>
                <w:rFonts w:cs="Arial"/>
                <w:b/>
                <w:bCs/>
                <w:szCs w:val="22"/>
              </w:rPr>
              <w:t xml:space="preserve">MS 1.3 - </w:t>
            </w:r>
            <w:r w:rsidR="002161E5" w:rsidRPr="00C761A3">
              <w:rPr>
                <w:rFonts w:cs="Arial"/>
                <w:bCs/>
                <w:szCs w:val="22"/>
              </w:rPr>
              <w:t>Represent data in tables and graphs.</w:t>
            </w:r>
          </w:p>
          <w:p w:rsidR="00CE742F" w:rsidRPr="00C761A3" w:rsidRDefault="00227591" w:rsidP="00227591">
            <w:pPr>
              <w:shd w:val="clear" w:color="auto" w:fill="FFFFFF" w:themeFill="background1"/>
            </w:pPr>
            <w:r w:rsidRPr="00C761A3">
              <w:rPr>
                <w:b/>
              </w:rPr>
              <w:t xml:space="preserve">PS 4.1/AO1 - </w:t>
            </w:r>
            <w:r w:rsidR="00CE742F" w:rsidRPr="00C761A3">
              <w:t xml:space="preserve">Understand the principles of working aseptically. </w:t>
            </w:r>
          </w:p>
          <w:p w:rsidR="00227591" w:rsidRDefault="00227591" w:rsidP="00227591">
            <w:pPr>
              <w:shd w:val="clear" w:color="auto" w:fill="FFFFFF" w:themeFill="background1"/>
            </w:pPr>
            <w:r w:rsidRPr="00C761A3">
              <w:rPr>
                <w:b/>
              </w:rPr>
              <w:t>AO3 –</w:t>
            </w:r>
            <w:r w:rsidRPr="00C761A3">
              <w:t xml:space="preserve"> Make j</w:t>
            </w:r>
            <w:r w:rsidR="004968FC">
              <w:t>udgements and reach conclusions.</w:t>
            </w:r>
          </w:p>
          <w:p w:rsidR="00590300" w:rsidRPr="00C761A3" w:rsidRDefault="004968FC" w:rsidP="004968FC">
            <w:pPr>
              <w:shd w:val="clear" w:color="auto" w:fill="FFFFFF" w:themeFill="background1"/>
              <w:rPr>
                <w:b/>
              </w:rPr>
            </w:pPr>
            <w:r w:rsidRPr="004968FC">
              <w:rPr>
                <w:b/>
              </w:rPr>
              <w:t>8.4.2.1, 8.4.2.2, 8.4.2.3 and 8.4.2.4</w:t>
            </w:r>
          </w:p>
        </w:tc>
        <w:tc>
          <w:tcPr>
            <w:tcW w:w="1701" w:type="dxa"/>
            <w:gridSpan w:val="2"/>
            <w:shd w:val="clear" w:color="auto" w:fill="FFFFFF" w:themeFill="background1"/>
          </w:tcPr>
          <w:p w:rsidR="00C1610C" w:rsidRPr="00C761A3" w:rsidRDefault="00C1610C" w:rsidP="00227591">
            <w:pPr>
              <w:shd w:val="clear" w:color="auto" w:fill="FFFFFF" w:themeFill="background1"/>
            </w:pPr>
            <w:r w:rsidRPr="00C761A3">
              <w:rPr>
                <w:szCs w:val="22"/>
              </w:rPr>
              <w:t>Students could undertake the HBI6T ISA P from 2012.</w:t>
            </w:r>
          </w:p>
          <w:p w:rsidR="00C1610C" w:rsidRPr="00C761A3" w:rsidRDefault="00C1610C" w:rsidP="00227591">
            <w:pPr>
              <w:shd w:val="clear" w:color="auto" w:fill="FFFFFF" w:themeFill="background1"/>
              <w:rPr>
                <w:b/>
              </w:rPr>
            </w:pPr>
          </w:p>
          <w:p w:rsidR="00B306AF" w:rsidRPr="00C761A3" w:rsidRDefault="00B306AF" w:rsidP="00227591">
            <w:pPr>
              <w:shd w:val="clear" w:color="auto" w:fill="FFFFFF" w:themeFill="background1"/>
              <w:rPr>
                <w:b/>
              </w:rPr>
            </w:pPr>
            <w:r w:rsidRPr="00C761A3">
              <w:rPr>
                <w:b/>
              </w:rPr>
              <w:t>Past exam paper material:</w:t>
            </w:r>
          </w:p>
          <w:p w:rsidR="00B306AF" w:rsidRPr="00C761A3" w:rsidRDefault="008376DC" w:rsidP="00227591">
            <w:pPr>
              <w:shd w:val="clear" w:color="auto" w:fill="FFFFFF" w:themeFill="background1"/>
            </w:pPr>
            <w:r>
              <w:t>BIOL</w:t>
            </w:r>
            <w:r w:rsidR="00B306AF" w:rsidRPr="00C761A3">
              <w:t>2 June 2013 – Q5 (except 5aii)</w:t>
            </w:r>
            <w:r w:rsidR="00312DF1" w:rsidRPr="00C761A3">
              <w:t>;</w:t>
            </w:r>
            <w:r>
              <w:t xml:space="preserve"> BIOL</w:t>
            </w:r>
            <w:r w:rsidR="00203A13" w:rsidRPr="00C761A3">
              <w:t>2 June 2010 – Q8</w:t>
            </w:r>
            <w:r w:rsidR="00B306AF" w:rsidRPr="00C761A3">
              <w:t>.</w:t>
            </w:r>
          </w:p>
          <w:p w:rsidR="007A121C" w:rsidRPr="00C761A3" w:rsidRDefault="007A121C" w:rsidP="00227591">
            <w:pPr>
              <w:shd w:val="clear" w:color="auto" w:fill="FFFFFF" w:themeFill="background1"/>
            </w:pPr>
          </w:p>
          <w:p w:rsidR="007A121C" w:rsidRPr="00C761A3" w:rsidRDefault="007A121C" w:rsidP="00227591">
            <w:pPr>
              <w:shd w:val="clear" w:color="auto" w:fill="FFFFFF" w:themeFill="background1"/>
            </w:pPr>
          </w:p>
        </w:tc>
        <w:tc>
          <w:tcPr>
            <w:tcW w:w="3260" w:type="dxa"/>
            <w:gridSpan w:val="2"/>
            <w:shd w:val="clear" w:color="auto" w:fill="FFFFFF" w:themeFill="background1"/>
          </w:tcPr>
          <w:p w:rsidR="00C1610C" w:rsidRPr="00C761A3" w:rsidRDefault="006C7EFE" w:rsidP="00227591">
            <w:pPr>
              <w:shd w:val="clear" w:color="auto" w:fill="FFFFFF" w:themeFill="background1"/>
              <w:rPr>
                <w:b/>
              </w:rPr>
            </w:pPr>
            <w:hyperlink r:id="rId167" w:history="1">
              <w:r w:rsidR="00A61D9F" w:rsidRPr="00D200B5">
                <w:rPr>
                  <w:rStyle w:val="Hyperlink"/>
                  <w:b/>
                </w:rPr>
                <w:t>http://www.nuffieldfoundation.org/practical-biology/investigating-anti-microbial-action</w:t>
              </w:r>
            </w:hyperlink>
            <w:r w:rsidR="00A61D9F">
              <w:rPr>
                <w:b/>
              </w:rPr>
              <w:t xml:space="preserve"> </w:t>
            </w:r>
          </w:p>
          <w:p w:rsidR="00C1610C" w:rsidRPr="00C761A3" w:rsidRDefault="00C1610C" w:rsidP="00227591">
            <w:pPr>
              <w:shd w:val="clear" w:color="auto" w:fill="FFFFFF" w:themeFill="background1"/>
              <w:rPr>
                <w:b/>
              </w:rPr>
            </w:pPr>
          </w:p>
          <w:p w:rsidR="00C1610C" w:rsidRPr="00C761A3" w:rsidRDefault="006C7EFE" w:rsidP="00227591">
            <w:pPr>
              <w:shd w:val="clear" w:color="auto" w:fill="FFFFFF" w:themeFill="background1"/>
              <w:rPr>
                <w:b/>
              </w:rPr>
            </w:pPr>
            <w:hyperlink r:id="rId168" w:history="1">
              <w:r w:rsidR="00A61D9F" w:rsidRPr="00D200B5">
                <w:rPr>
                  <w:rStyle w:val="Hyperlink"/>
                  <w:b/>
                </w:rPr>
                <w:t>http://www.nuffieldfoundation.org/practical-biology/aseptic-techniques</w:t>
              </w:r>
            </w:hyperlink>
            <w:r w:rsidR="00A61D9F">
              <w:rPr>
                <w:b/>
              </w:rPr>
              <w:t xml:space="preserve"> </w:t>
            </w:r>
          </w:p>
          <w:p w:rsidR="00C1610C" w:rsidRPr="00C761A3" w:rsidRDefault="00C1610C" w:rsidP="00227591">
            <w:pPr>
              <w:shd w:val="clear" w:color="auto" w:fill="FFFFFF" w:themeFill="background1"/>
              <w:rPr>
                <w:b/>
              </w:rPr>
            </w:pPr>
          </w:p>
          <w:p w:rsidR="00C1610C" w:rsidRPr="00C761A3" w:rsidRDefault="006C7EFE" w:rsidP="00227591">
            <w:pPr>
              <w:shd w:val="clear" w:color="auto" w:fill="FFFFFF" w:themeFill="background1"/>
              <w:rPr>
                <w:b/>
              </w:rPr>
            </w:pPr>
            <w:hyperlink r:id="rId169" w:history="1">
              <w:r w:rsidR="00A61D9F" w:rsidRPr="00D200B5">
                <w:rPr>
                  <w:rStyle w:val="Hyperlink"/>
                  <w:b/>
                </w:rPr>
                <w:t>http://www.nuffieldfoundation.org/practical-biology/making-spread-or-%E2%80%98lawn%E2%80%99-plate</w:t>
              </w:r>
            </w:hyperlink>
            <w:r w:rsidR="00A61D9F">
              <w:rPr>
                <w:b/>
              </w:rPr>
              <w:t xml:space="preserve"> </w:t>
            </w:r>
          </w:p>
          <w:p w:rsidR="00C1610C" w:rsidRPr="00C761A3" w:rsidRDefault="00C1610C" w:rsidP="00227591">
            <w:pPr>
              <w:shd w:val="clear" w:color="auto" w:fill="FFFFFF" w:themeFill="background1"/>
              <w:rPr>
                <w:b/>
              </w:rPr>
            </w:pPr>
          </w:p>
          <w:p w:rsidR="00C1610C" w:rsidRPr="00C761A3" w:rsidRDefault="006C7EFE" w:rsidP="00227591">
            <w:pPr>
              <w:shd w:val="clear" w:color="auto" w:fill="FFFFFF" w:themeFill="background1"/>
            </w:pPr>
            <w:hyperlink r:id="rId170" w:history="1">
              <w:r w:rsidR="00A61D9F" w:rsidRPr="00D200B5">
                <w:rPr>
                  <w:rStyle w:val="Hyperlink"/>
                  <w:b/>
                </w:rPr>
                <w:t>http://www.nuffieldfoundation.org/practical-biology/making-pour-plate</w:t>
              </w:r>
            </w:hyperlink>
            <w:r w:rsidR="00A61D9F">
              <w:t xml:space="preserve"> </w:t>
            </w:r>
          </w:p>
          <w:p w:rsidR="000D565F" w:rsidRPr="00C761A3" w:rsidRDefault="000D565F" w:rsidP="00227591">
            <w:pPr>
              <w:shd w:val="clear" w:color="auto" w:fill="FFFFFF" w:themeFill="background1"/>
            </w:pPr>
          </w:p>
          <w:p w:rsidR="00227591" w:rsidRPr="00C761A3" w:rsidRDefault="006C7EFE" w:rsidP="00227591">
            <w:pPr>
              <w:shd w:val="clear" w:color="auto" w:fill="FFFFFF" w:themeFill="background1"/>
              <w:rPr>
                <w:b/>
              </w:rPr>
            </w:pPr>
            <w:hyperlink r:id="rId171" w:history="1">
              <w:r w:rsidR="00A61D9F" w:rsidRPr="00D200B5">
                <w:rPr>
                  <w:rStyle w:val="Hyperlink"/>
                  <w:b/>
                </w:rPr>
                <w:t>http://www.nuffieldfoundation.org/sites/default/files/files/effects-of-antiseptics-on-microbes-87(1).pdf</w:t>
              </w:r>
            </w:hyperlink>
            <w:r w:rsidR="00A61D9F">
              <w:rPr>
                <w:b/>
              </w:rPr>
              <w:t xml:space="preserve"> </w:t>
            </w:r>
          </w:p>
          <w:p w:rsidR="00227591" w:rsidRPr="00C761A3" w:rsidRDefault="00227591" w:rsidP="00227591">
            <w:pPr>
              <w:shd w:val="clear" w:color="auto" w:fill="FFFFFF" w:themeFill="background1"/>
            </w:pPr>
          </w:p>
          <w:p w:rsidR="00C1610C" w:rsidRPr="00C761A3" w:rsidRDefault="006C7EFE" w:rsidP="00227591">
            <w:pPr>
              <w:shd w:val="clear" w:color="auto" w:fill="FFFFFF" w:themeFill="background1"/>
              <w:rPr>
                <w:b/>
              </w:rPr>
            </w:pPr>
            <w:hyperlink r:id="rId172" w:history="1">
              <w:r w:rsidR="00A61D9F" w:rsidRPr="00D200B5">
                <w:rPr>
                  <w:rStyle w:val="Hyperlink"/>
                  <w:b/>
                </w:rPr>
                <w:t>http://www.survivalrivals.org/the-x-bacteria/about</w:t>
              </w:r>
            </w:hyperlink>
            <w:r w:rsidR="00A61D9F">
              <w:rPr>
                <w:b/>
              </w:rPr>
              <w:t xml:space="preserve"> </w:t>
            </w:r>
          </w:p>
          <w:p w:rsidR="00121F21" w:rsidRPr="00C761A3" w:rsidRDefault="00121F21" w:rsidP="00227591">
            <w:pPr>
              <w:shd w:val="clear" w:color="auto" w:fill="FFFFFF" w:themeFill="background1"/>
              <w:rPr>
                <w:b/>
              </w:rPr>
            </w:pPr>
          </w:p>
          <w:p w:rsidR="00D4361E" w:rsidRPr="00C761A3" w:rsidRDefault="006C7EFE" w:rsidP="00227591">
            <w:pPr>
              <w:shd w:val="clear" w:color="auto" w:fill="FFFFFF" w:themeFill="background1"/>
              <w:rPr>
                <w:b/>
                <w:u w:val="single"/>
              </w:rPr>
            </w:pPr>
            <w:hyperlink r:id="rId173" w:history="1">
              <w:r w:rsidR="00A61D9F" w:rsidRPr="00D200B5">
                <w:rPr>
                  <w:rStyle w:val="Hyperlink"/>
                  <w:b/>
                </w:rPr>
                <w:t>www.cleapss.org.uk</w:t>
              </w:r>
            </w:hyperlink>
            <w:r w:rsidR="00A61D9F">
              <w:rPr>
                <w:b/>
                <w:u w:val="single"/>
              </w:rPr>
              <w:t xml:space="preserve"> </w:t>
            </w:r>
          </w:p>
          <w:p w:rsidR="00C1610C" w:rsidRPr="00C761A3" w:rsidRDefault="00C1610C" w:rsidP="00227591">
            <w:pPr>
              <w:shd w:val="clear" w:color="auto" w:fill="FFFFFF" w:themeFill="background1"/>
              <w:rPr>
                <w:b/>
              </w:rPr>
            </w:pPr>
          </w:p>
        </w:tc>
      </w:tr>
      <w:tr w:rsidR="00C761A3" w:rsidRPr="00C761A3" w:rsidTr="006541E6">
        <w:trPr>
          <w:trHeight w:val="827"/>
        </w:trPr>
        <w:tc>
          <w:tcPr>
            <w:tcW w:w="1701" w:type="dxa"/>
            <w:gridSpan w:val="2"/>
            <w:shd w:val="clear" w:color="auto" w:fill="FFFFFF" w:themeFill="background1"/>
          </w:tcPr>
          <w:p w:rsidR="009C7107" w:rsidRPr="00C761A3" w:rsidRDefault="009C7107" w:rsidP="00227591">
            <w:pPr>
              <w:shd w:val="clear" w:color="auto" w:fill="FFFFFF" w:themeFill="background1"/>
              <w:autoSpaceDE w:val="0"/>
              <w:autoSpaceDN w:val="0"/>
              <w:adjustRightInd w:val="0"/>
              <w:spacing w:line="240" w:lineRule="auto"/>
              <w:rPr>
                <w:rFonts w:cs="Arial"/>
                <w:szCs w:val="22"/>
              </w:rPr>
            </w:pPr>
            <w:r w:rsidRPr="00C761A3">
              <w:rPr>
                <w:rFonts w:cs="Arial"/>
                <w:szCs w:val="22"/>
              </w:rPr>
              <w:lastRenderedPageBreak/>
              <w:t>Extension</w:t>
            </w:r>
          </w:p>
        </w:tc>
        <w:tc>
          <w:tcPr>
            <w:tcW w:w="851" w:type="dxa"/>
            <w:gridSpan w:val="2"/>
            <w:shd w:val="clear" w:color="auto" w:fill="FFFFFF" w:themeFill="background1"/>
          </w:tcPr>
          <w:p w:rsidR="009C7107" w:rsidRPr="00C761A3" w:rsidRDefault="009C7107" w:rsidP="00227591">
            <w:pPr>
              <w:shd w:val="clear" w:color="auto" w:fill="FFFFFF" w:themeFill="background1"/>
            </w:pPr>
          </w:p>
        </w:tc>
        <w:tc>
          <w:tcPr>
            <w:tcW w:w="2268" w:type="dxa"/>
            <w:gridSpan w:val="2"/>
            <w:shd w:val="clear" w:color="auto" w:fill="FFFFFF" w:themeFill="background1"/>
          </w:tcPr>
          <w:p w:rsidR="009C7107" w:rsidRPr="00C761A3" w:rsidRDefault="009C7107" w:rsidP="00227591">
            <w:pPr>
              <w:shd w:val="clear" w:color="auto" w:fill="FFFFFF" w:themeFill="background1"/>
              <w:autoSpaceDE w:val="0"/>
              <w:autoSpaceDN w:val="0"/>
              <w:adjustRightInd w:val="0"/>
              <w:spacing w:line="240" w:lineRule="auto"/>
              <w:rPr>
                <w:rFonts w:cs="Arial"/>
                <w:szCs w:val="22"/>
              </w:rPr>
            </w:pPr>
          </w:p>
        </w:tc>
        <w:tc>
          <w:tcPr>
            <w:tcW w:w="4677" w:type="dxa"/>
            <w:gridSpan w:val="2"/>
            <w:shd w:val="clear" w:color="auto" w:fill="FFFFFF" w:themeFill="background1"/>
          </w:tcPr>
          <w:p w:rsidR="009C7107" w:rsidRPr="00C761A3" w:rsidRDefault="008A0CB2" w:rsidP="00D42D19">
            <w:pPr>
              <w:shd w:val="clear" w:color="auto" w:fill="FFFFFF" w:themeFill="background1"/>
              <w:autoSpaceDE w:val="0"/>
              <w:autoSpaceDN w:val="0"/>
              <w:adjustRightInd w:val="0"/>
              <w:spacing w:line="240" w:lineRule="auto"/>
              <w:rPr>
                <w:rFonts w:cs="Arial"/>
                <w:bCs/>
                <w:szCs w:val="22"/>
              </w:rPr>
            </w:pPr>
            <w:r w:rsidRPr="00C761A3">
              <w:rPr>
                <w:rFonts w:cs="Arial"/>
                <w:bCs/>
                <w:szCs w:val="22"/>
              </w:rPr>
              <w:t>- Carry ou</w:t>
            </w:r>
            <w:r w:rsidR="009C7107" w:rsidRPr="00C761A3">
              <w:rPr>
                <w:rFonts w:cs="Arial"/>
                <w:bCs/>
                <w:szCs w:val="22"/>
              </w:rPr>
              <w:t>t HBI6T ISA P12</w:t>
            </w:r>
            <w:r w:rsidR="00B72CD8" w:rsidRPr="00C761A3">
              <w:rPr>
                <w:rFonts w:cs="Arial"/>
                <w:bCs/>
                <w:szCs w:val="22"/>
              </w:rPr>
              <w:t xml:space="preserve"> exam paper</w:t>
            </w:r>
            <w:r w:rsidR="009C7107" w:rsidRPr="00C761A3">
              <w:rPr>
                <w:rFonts w:cs="Arial"/>
                <w:bCs/>
                <w:szCs w:val="22"/>
              </w:rPr>
              <w:t xml:space="preserve"> (even if spices have not been used as the antimicrobial substance).</w:t>
            </w:r>
          </w:p>
        </w:tc>
        <w:tc>
          <w:tcPr>
            <w:tcW w:w="1701" w:type="dxa"/>
            <w:gridSpan w:val="2"/>
            <w:shd w:val="clear" w:color="auto" w:fill="FFFFFF" w:themeFill="background1"/>
          </w:tcPr>
          <w:p w:rsidR="009C7107" w:rsidRPr="00C761A3" w:rsidRDefault="009C7107" w:rsidP="00227591">
            <w:pPr>
              <w:shd w:val="clear" w:color="auto" w:fill="FFFFFF" w:themeFill="background1"/>
              <w:rPr>
                <w:szCs w:val="22"/>
              </w:rPr>
            </w:pPr>
          </w:p>
        </w:tc>
        <w:tc>
          <w:tcPr>
            <w:tcW w:w="3119" w:type="dxa"/>
            <w:shd w:val="clear" w:color="auto" w:fill="FFFFFF" w:themeFill="background1"/>
          </w:tcPr>
          <w:p w:rsidR="009C7107" w:rsidRPr="00C761A3" w:rsidRDefault="009C7107" w:rsidP="00227591">
            <w:pPr>
              <w:shd w:val="clear" w:color="auto" w:fill="FFFFFF" w:themeFill="background1"/>
            </w:pPr>
          </w:p>
        </w:tc>
      </w:tr>
    </w:tbl>
    <w:p w:rsidR="00326E9A" w:rsidRPr="00C761A3" w:rsidRDefault="00C1610C" w:rsidP="0051691F">
      <w:pPr>
        <w:spacing w:line="240" w:lineRule="auto"/>
      </w:pPr>
      <w:r w:rsidRPr="00C761A3">
        <w:br w:type="page"/>
      </w:r>
    </w:p>
    <w:p w:rsidR="0051691F" w:rsidRPr="00C761A3" w:rsidRDefault="00326E9A" w:rsidP="00326E9A">
      <w:pPr>
        <w:pStyle w:val="Heading3"/>
        <w:spacing w:after="0"/>
      </w:pPr>
      <w:bookmarkStart w:id="163" w:name="_Toc405900239"/>
      <w:bookmarkStart w:id="164" w:name="_Toc405901241"/>
      <w:bookmarkStart w:id="165" w:name="_Toc412018981"/>
      <w:bookmarkStart w:id="166" w:name="_Toc412019846"/>
      <w:bookmarkStart w:id="167" w:name="_Toc412020155"/>
      <w:bookmarkStart w:id="168" w:name="_Toc413141414"/>
      <w:r w:rsidRPr="00C761A3">
        <w:lastRenderedPageBreak/>
        <w:t>3.4.5</w:t>
      </w:r>
      <w:r w:rsidRPr="00C761A3">
        <w:tab/>
      </w:r>
      <w:r w:rsidR="0051691F" w:rsidRPr="00C761A3">
        <w:t>Species and taxonomy</w:t>
      </w:r>
      <w:bookmarkEnd w:id="163"/>
      <w:bookmarkEnd w:id="164"/>
      <w:bookmarkEnd w:id="165"/>
      <w:bookmarkEnd w:id="166"/>
      <w:r w:rsidR="005D2257">
        <w:t>.</w:t>
      </w:r>
      <w:bookmarkEnd w:id="167"/>
      <w:bookmarkEnd w:id="168"/>
    </w:p>
    <w:p w:rsidR="0051691F" w:rsidRPr="00C761A3" w:rsidRDefault="0051691F" w:rsidP="0051691F">
      <w:pPr>
        <w:spacing w:line="240" w:lineRule="auto"/>
        <w:rPr>
          <w:b/>
        </w:rPr>
      </w:pPr>
    </w:p>
    <w:p w:rsidR="00A5583F" w:rsidRDefault="00A5583F" w:rsidP="00A5583F">
      <w:pPr>
        <w:spacing w:line="240" w:lineRule="auto"/>
      </w:pPr>
      <w:r>
        <w:t>Prior knowledge:</w:t>
      </w:r>
    </w:p>
    <w:p w:rsidR="00A5583F" w:rsidRDefault="00A5583F" w:rsidP="00A5583F">
      <w:pPr>
        <w:spacing w:line="240" w:lineRule="auto"/>
      </w:pPr>
    </w:p>
    <w:p w:rsidR="00A5583F" w:rsidRPr="00030BD6" w:rsidRDefault="00A5583F" w:rsidP="00A5583F">
      <w:pPr>
        <w:spacing w:line="240" w:lineRule="auto"/>
        <w:rPr>
          <w:b/>
        </w:rPr>
      </w:pPr>
      <w:r>
        <w:rPr>
          <w:b/>
        </w:rPr>
        <w:t>GCSE Science A</w:t>
      </w:r>
    </w:p>
    <w:p w:rsidR="00A5583F" w:rsidRDefault="00A5583F" w:rsidP="00A5583F">
      <w:pPr>
        <w:spacing w:line="240" w:lineRule="auto"/>
      </w:pPr>
      <w:r>
        <w:t xml:space="preserve">- </w:t>
      </w:r>
      <w:r w:rsidRPr="00A36330">
        <w:t>Studying the simil</w:t>
      </w:r>
      <w:r>
        <w:t xml:space="preserve">arities and differences between </w:t>
      </w:r>
      <w:r w:rsidRPr="00A36330">
        <w:t>organis</w:t>
      </w:r>
      <w:r>
        <w:t xml:space="preserve">ms allows us to classify organisms </w:t>
      </w:r>
      <w:r w:rsidRPr="00A36330">
        <w:t xml:space="preserve">and </w:t>
      </w:r>
      <w:r>
        <w:t xml:space="preserve">understand evolutionary/ecological </w:t>
      </w:r>
      <w:r w:rsidRPr="00A36330">
        <w:t>relationships.</w:t>
      </w:r>
    </w:p>
    <w:p w:rsidR="00A5583F" w:rsidRDefault="00A5583F" w:rsidP="00A5583F">
      <w:pPr>
        <w:spacing w:line="240" w:lineRule="auto"/>
      </w:pPr>
    </w:p>
    <w:p w:rsidR="00A5583F" w:rsidRPr="00030BD6" w:rsidRDefault="00A5583F" w:rsidP="00A5583F">
      <w:pPr>
        <w:spacing w:line="240" w:lineRule="auto"/>
        <w:rPr>
          <w:b/>
        </w:rPr>
      </w:pPr>
      <w:r w:rsidRPr="00030BD6">
        <w:rPr>
          <w:b/>
        </w:rPr>
        <w:t xml:space="preserve">GCSE </w:t>
      </w:r>
      <w:r>
        <w:rPr>
          <w:b/>
        </w:rPr>
        <w:t>Additional Science</w:t>
      </w:r>
    </w:p>
    <w:p w:rsidR="00A5583F" w:rsidRDefault="00A5583F" w:rsidP="00A5583F">
      <w:pPr>
        <w:spacing w:line="240" w:lineRule="auto"/>
      </w:pPr>
      <w:r>
        <w:t xml:space="preserve">- The concept of what a species is, and how fossil evidence shows how species have changed over time. </w:t>
      </w:r>
    </w:p>
    <w:p w:rsidR="00A5583F" w:rsidRPr="00733018" w:rsidRDefault="00A5583F" w:rsidP="00A5583F">
      <w:pPr>
        <w:autoSpaceDE w:val="0"/>
        <w:autoSpaceDN w:val="0"/>
        <w:adjustRightInd w:val="0"/>
        <w:spacing w:line="240" w:lineRule="auto"/>
        <w:rPr>
          <w:rFonts w:cs="Arial"/>
          <w:color w:val="000000"/>
          <w:szCs w:val="22"/>
        </w:rPr>
      </w:pPr>
      <w:r w:rsidRPr="00733018">
        <w:rPr>
          <w:rFonts w:cs="Arial"/>
          <w:szCs w:val="22"/>
        </w:rPr>
        <w:t xml:space="preserve">-  </w:t>
      </w:r>
      <w:r w:rsidRPr="00733018">
        <w:rPr>
          <w:rFonts w:cs="Arial"/>
          <w:color w:val="000000"/>
          <w:szCs w:val="22"/>
        </w:rPr>
        <w:t>New species arise as a result of:</w:t>
      </w:r>
    </w:p>
    <w:p w:rsidR="00A5583F" w:rsidRPr="00733018" w:rsidRDefault="00A5583F" w:rsidP="00A5583F">
      <w:pPr>
        <w:autoSpaceDE w:val="0"/>
        <w:autoSpaceDN w:val="0"/>
        <w:adjustRightInd w:val="0"/>
        <w:spacing w:line="240" w:lineRule="auto"/>
        <w:ind w:firstLine="720"/>
        <w:rPr>
          <w:rFonts w:cs="Arial"/>
          <w:szCs w:val="22"/>
        </w:rPr>
      </w:pPr>
      <w:r w:rsidRPr="00733018">
        <w:rPr>
          <w:rFonts w:eastAsia="ZapfDingbats" w:cs="Arial"/>
          <w:szCs w:val="22"/>
        </w:rPr>
        <w:t xml:space="preserve">- </w:t>
      </w:r>
      <w:r w:rsidRPr="00733018">
        <w:rPr>
          <w:rFonts w:cs="Arial"/>
          <w:szCs w:val="22"/>
        </w:rPr>
        <w:t>isolation – two populations of a species become separated.</w:t>
      </w:r>
    </w:p>
    <w:p w:rsidR="00A5583F" w:rsidRPr="00733018" w:rsidRDefault="00A5583F" w:rsidP="00A5583F">
      <w:pPr>
        <w:autoSpaceDE w:val="0"/>
        <w:autoSpaceDN w:val="0"/>
        <w:adjustRightInd w:val="0"/>
        <w:spacing w:line="240" w:lineRule="auto"/>
        <w:ind w:firstLine="720"/>
        <w:rPr>
          <w:rFonts w:cs="Arial"/>
          <w:bCs/>
          <w:szCs w:val="22"/>
        </w:rPr>
      </w:pPr>
      <w:r>
        <w:rPr>
          <w:rFonts w:eastAsia="ZapfDingbats" w:cs="Arial"/>
          <w:szCs w:val="22"/>
        </w:rPr>
        <w:t xml:space="preserve">- </w:t>
      </w:r>
      <w:r w:rsidRPr="00733018">
        <w:rPr>
          <w:rFonts w:cs="Arial"/>
          <w:bCs/>
          <w:szCs w:val="22"/>
        </w:rPr>
        <w:t>genetic variation – each population has a wide range of alleles that control their characteristics</w:t>
      </w:r>
    </w:p>
    <w:p w:rsidR="00A5583F" w:rsidRPr="00733018" w:rsidRDefault="00A5583F" w:rsidP="00A5583F">
      <w:pPr>
        <w:autoSpaceDE w:val="0"/>
        <w:autoSpaceDN w:val="0"/>
        <w:adjustRightInd w:val="0"/>
        <w:spacing w:line="240" w:lineRule="auto"/>
        <w:ind w:firstLine="720"/>
        <w:rPr>
          <w:rFonts w:cs="Arial"/>
          <w:bCs/>
          <w:szCs w:val="22"/>
        </w:rPr>
      </w:pPr>
      <w:r>
        <w:rPr>
          <w:rFonts w:eastAsia="ZapfDingbats" w:cs="Arial"/>
          <w:szCs w:val="22"/>
        </w:rPr>
        <w:t xml:space="preserve">- </w:t>
      </w:r>
      <w:r w:rsidRPr="00733018">
        <w:rPr>
          <w:rFonts w:cs="Arial"/>
          <w:bCs/>
          <w:szCs w:val="22"/>
        </w:rPr>
        <w:t>natural selection – in each population, the alleles that control the characteristics which help the organism to survive are selected</w:t>
      </w:r>
    </w:p>
    <w:p w:rsidR="00A5583F" w:rsidRPr="00733018" w:rsidRDefault="00A5583F" w:rsidP="00A5583F">
      <w:pPr>
        <w:autoSpaceDE w:val="0"/>
        <w:autoSpaceDN w:val="0"/>
        <w:adjustRightInd w:val="0"/>
        <w:spacing w:line="240" w:lineRule="auto"/>
        <w:ind w:firstLine="720"/>
        <w:rPr>
          <w:rFonts w:cs="Arial"/>
          <w:bCs/>
          <w:color w:val="000000"/>
          <w:szCs w:val="22"/>
        </w:rPr>
      </w:pPr>
      <w:r>
        <w:rPr>
          <w:rFonts w:eastAsia="ZapfDingbats" w:cs="Arial"/>
          <w:szCs w:val="22"/>
        </w:rPr>
        <w:t xml:space="preserve">- </w:t>
      </w:r>
      <w:r w:rsidRPr="00733018">
        <w:rPr>
          <w:rFonts w:cs="Arial"/>
          <w:bCs/>
          <w:szCs w:val="22"/>
        </w:rPr>
        <w:t xml:space="preserve">speciation </w:t>
      </w:r>
      <w:r w:rsidRPr="00733018">
        <w:rPr>
          <w:rFonts w:cs="Arial"/>
          <w:bCs/>
          <w:color w:val="000000"/>
          <w:szCs w:val="22"/>
        </w:rPr>
        <w:t>– the populations become so different that successful interbreeding is no longer possible.</w:t>
      </w:r>
    </w:p>
    <w:p w:rsidR="00A5583F" w:rsidRDefault="00A5583F" w:rsidP="00A5583F">
      <w:pPr>
        <w:spacing w:line="240" w:lineRule="auto"/>
        <w:rPr>
          <w:color w:val="808080" w:themeColor="background1" w:themeShade="80"/>
        </w:rPr>
      </w:pPr>
    </w:p>
    <w:p w:rsidR="00A5583F" w:rsidRDefault="00A5583F">
      <w:pPr>
        <w:spacing w:line="240" w:lineRule="auto"/>
      </w:pPr>
      <w:r>
        <w:br w:type="page"/>
      </w:r>
    </w:p>
    <w:tbl>
      <w:tblPr>
        <w:tblStyle w:val="TableGrid"/>
        <w:tblW w:w="14459" w:type="dxa"/>
        <w:tblInd w:w="108" w:type="dxa"/>
        <w:tblLayout w:type="fixed"/>
        <w:tblLook w:val="04A0" w:firstRow="1" w:lastRow="0" w:firstColumn="1" w:lastColumn="0" w:noHBand="0" w:noVBand="1"/>
      </w:tblPr>
      <w:tblGrid>
        <w:gridCol w:w="1701"/>
        <w:gridCol w:w="993"/>
        <w:gridCol w:w="2126"/>
        <w:gridCol w:w="5670"/>
        <w:gridCol w:w="1984"/>
        <w:gridCol w:w="1985"/>
      </w:tblGrid>
      <w:tr w:rsidR="00A5583F" w:rsidRPr="006359C6" w:rsidTr="006541E6">
        <w:tc>
          <w:tcPr>
            <w:tcW w:w="1701" w:type="dxa"/>
            <w:shd w:val="clear" w:color="auto" w:fill="CCC0D9" w:themeFill="accent4" w:themeFillTint="66"/>
          </w:tcPr>
          <w:p w:rsidR="00A5583F" w:rsidRPr="00F14CC8" w:rsidRDefault="00A5583F" w:rsidP="006C5E97">
            <w:pPr>
              <w:spacing w:line="240" w:lineRule="auto"/>
              <w:rPr>
                <w:b/>
                <w:color w:val="FF0000"/>
              </w:rPr>
            </w:pPr>
            <w:r>
              <w:lastRenderedPageBreak/>
              <w:br w:type="page"/>
            </w:r>
            <w:r w:rsidRPr="006359C6">
              <w:rPr>
                <w:b/>
              </w:rPr>
              <w:t>Learning objective</w:t>
            </w:r>
          </w:p>
        </w:tc>
        <w:tc>
          <w:tcPr>
            <w:tcW w:w="993" w:type="dxa"/>
            <w:shd w:val="clear" w:color="auto" w:fill="CCC0D9" w:themeFill="accent4" w:themeFillTint="66"/>
          </w:tcPr>
          <w:p w:rsidR="00A5583F" w:rsidRPr="006359C6" w:rsidRDefault="00A5583F" w:rsidP="006C5E97">
            <w:pPr>
              <w:spacing w:line="240" w:lineRule="auto"/>
              <w:rPr>
                <w:b/>
              </w:rPr>
            </w:pPr>
            <w:r w:rsidRPr="006359C6">
              <w:rPr>
                <w:b/>
              </w:rPr>
              <w:t>Time taken</w:t>
            </w:r>
          </w:p>
        </w:tc>
        <w:tc>
          <w:tcPr>
            <w:tcW w:w="2126" w:type="dxa"/>
            <w:shd w:val="clear" w:color="auto" w:fill="CCC0D9" w:themeFill="accent4" w:themeFillTint="66"/>
          </w:tcPr>
          <w:p w:rsidR="00A5583F" w:rsidRPr="006359C6" w:rsidRDefault="00A5583F" w:rsidP="006C5E97">
            <w:pPr>
              <w:spacing w:line="240" w:lineRule="auto"/>
              <w:rPr>
                <w:b/>
              </w:rPr>
            </w:pPr>
            <w:r>
              <w:rPr>
                <w:b/>
              </w:rPr>
              <w:t>Learning Outcome</w:t>
            </w:r>
          </w:p>
        </w:tc>
        <w:tc>
          <w:tcPr>
            <w:tcW w:w="5670" w:type="dxa"/>
            <w:shd w:val="clear" w:color="auto" w:fill="CCC0D9" w:themeFill="accent4" w:themeFillTint="66"/>
          </w:tcPr>
          <w:p w:rsidR="00A5583F" w:rsidRPr="006359C6" w:rsidRDefault="00A5583F" w:rsidP="006C5E97">
            <w:pPr>
              <w:spacing w:line="240" w:lineRule="auto"/>
              <w:rPr>
                <w:b/>
              </w:rPr>
            </w:pPr>
            <w:r>
              <w:rPr>
                <w:b/>
              </w:rPr>
              <w:t>Learning activity with o</w:t>
            </w:r>
            <w:r w:rsidRPr="00F92C59">
              <w:rPr>
                <w:b/>
              </w:rPr>
              <w:t>pportunity to develop skills</w:t>
            </w:r>
          </w:p>
        </w:tc>
        <w:tc>
          <w:tcPr>
            <w:tcW w:w="1984" w:type="dxa"/>
            <w:shd w:val="clear" w:color="auto" w:fill="CCC0D9" w:themeFill="accent4" w:themeFillTint="66"/>
          </w:tcPr>
          <w:p w:rsidR="00A5583F" w:rsidRPr="00F14CC8" w:rsidRDefault="00A5583F" w:rsidP="006C5E97">
            <w:pPr>
              <w:spacing w:line="240" w:lineRule="auto"/>
              <w:rPr>
                <w:b/>
                <w:color w:val="FF0000"/>
              </w:rPr>
            </w:pPr>
            <w:r>
              <w:rPr>
                <w:b/>
              </w:rPr>
              <w:t>Assessment opportunities</w:t>
            </w:r>
          </w:p>
        </w:tc>
        <w:tc>
          <w:tcPr>
            <w:tcW w:w="1985" w:type="dxa"/>
            <w:shd w:val="clear" w:color="auto" w:fill="CCC0D9" w:themeFill="accent4" w:themeFillTint="66"/>
          </w:tcPr>
          <w:p w:rsidR="00A5583F" w:rsidRPr="006359C6" w:rsidRDefault="00A5583F" w:rsidP="006C5E97">
            <w:pPr>
              <w:spacing w:line="240" w:lineRule="auto"/>
              <w:rPr>
                <w:b/>
              </w:rPr>
            </w:pPr>
            <w:r w:rsidRPr="006359C6">
              <w:rPr>
                <w:b/>
              </w:rPr>
              <w:t>Resources</w:t>
            </w:r>
          </w:p>
        </w:tc>
      </w:tr>
      <w:tr w:rsidR="00A5583F" w:rsidRPr="001E5804" w:rsidTr="006541E6">
        <w:trPr>
          <w:trHeight w:val="3662"/>
        </w:trPr>
        <w:tc>
          <w:tcPr>
            <w:tcW w:w="1701" w:type="dxa"/>
            <w:shd w:val="clear" w:color="auto" w:fill="auto"/>
          </w:tcPr>
          <w:p w:rsidR="00A5583F" w:rsidRDefault="00A5583F" w:rsidP="006C5E97">
            <w:pPr>
              <w:autoSpaceDE w:val="0"/>
              <w:autoSpaceDN w:val="0"/>
              <w:adjustRightInd w:val="0"/>
              <w:spacing w:line="240" w:lineRule="auto"/>
              <w:rPr>
                <w:rFonts w:cs="Arial"/>
                <w:szCs w:val="22"/>
              </w:rPr>
            </w:pPr>
            <w:r>
              <w:rPr>
                <w:rFonts w:cs="Arial"/>
                <w:szCs w:val="22"/>
              </w:rPr>
              <w:t>The concept of a species.</w:t>
            </w:r>
          </w:p>
          <w:p w:rsidR="00A5583F" w:rsidRDefault="00A5583F" w:rsidP="006C5E97">
            <w:pPr>
              <w:autoSpaceDE w:val="0"/>
              <w:autoSpaceDN w:val="0"/>
              <w:adjustRightInd w:val="0"/>
              <w:spacing w:line="240" w:lineRule="auto"/>
              <w:rPr>
                <w:rFonts w:cs="Arial"/>
                <w:szCs w:val="22"/>
              </w:rPr>
            </w:pPr>
          </w:p>
          <w:p w:rsidR="00A5583F" w:rsidRPr="005A5831" w:rsidRDefault="00A5583F" w:rsidP="006C5E97">
            <w:pPr>
              <w:autoSpaceDE w:val="0"/>
              <w:autoSpaceDN w:val="0"/>
              <w:adjustRightInd w:val="0"/>
              <w:spacing w:line="240" w:lineRule="auto"/>
              <w:rPr>
                <w:rFonts w:cs="Arial"/>
                <w:szCs w:val="22"/>
              </w:rPr>
            </w:pPr>
            <w:r>
              <w:rPr>
                <w:rFonts w:cs="Arial"/>
                <w:szCs w:val="22"/>
              </w:rPr>
              <w:t>Courtship behaviour as a necessary precursor to successful mating. The role of courtship in species recognition.</w:t>
            </w:r>
          </w:p>
        </w:tc>
        <w:tc>
          <w:tcPr>
            <w:tcW w:w="993" w:type="dxa"/>
            <w:shd w:val="clear" w:color="auto" w:fill="auto"/>
          </w:tcPr>
          <w:p w:rsidR="00A5583F" w:rsidRPr="00DF028B" w:rsidRDefault="00A5583F" w:rsidP="006C5E97">
            <w:pPr>
              <w:rPr>
                <w:b/>
              </w:rPr>
            </w:pPr>
            <w:r w:rsidRPr="00DF76F5">
              <w:t>0.</w:t>
            </w:r>
            <w:r>
              <w:t>2</w:t>
            </w:r>
            <w:r w:rsidRPr="00DF76F5">
              <w:t xml:space="preserve"> weeks</w:t>
            </w:r>
          </w:p>
        </w:tc>
        <w:tc>
          <w:tcPr>
            <w:tcW w:w="2126" w:type="dxa"/>
            <w:shd w:val="clear" w:color="auto" w:fill="auto"/>
          </w:tcPr>
          <w:p w:rsidR="00A5583F" w:rsidRPr="00A5583F" w:rsidRDefault="00B06A4D" w:rsidP="006C5E97">
            <w:pPr>
              <w:autoSpaceDE w:val="0"/>
              <w:autoSpaceDN w:val="0"/>
              <w:adjustRightInd w:val="0"/>
              <w:spacing w:line="240" w:lineRule="auto"/>
              <w:rPr>
                <w:rFonts w:cs="Arial"/>
                <w:szCs w:val="22"/>
              </w:rPr>
            </w:pPr>
            <w:r>
              <w:rPr>
                <w:rFonts w:cs="Arial"/>
                <w:szCs w:val="22"/>
              </w:rPr>
              <w:t>• explain what a species is</w:t>
            </w:r>
          </w:p>
          <w:p w:rsidR="00A5583F" w:rsidRPr="00A5583F" w:rsidRDefault="00A5583F" w:rsidP="006C5E97">
            <w:pPr>
              <w:autoSpaceDE w:val="0"/>
              <w:autoSpaceDN w:val="0"/>
              <w:adjustRightInd w:val="0"/>
              <w:spacing w:line="240" w:lineRule="auto"/>
              <w:rPr>
                <w:rFonts w:cs="Arial"/>
                <w:szCs w:val="22"/>
              </w:rPr>
            </w:pPr>
          </w:p>
          <w:p w:rsidR="00A5583F" w:rsidRPr="00A5583F" w:rsidRDefault="00A5583F" w:rsidP="006C5E97">
            <w:pPr>
              <w:autoSpaceDE w:val="0"/>
              <w:autoSpaceDN w:val="0"/>
              <w:adjustRightInd w:val="0"/>
              <w:spacing w:line="240" w:lineRule="auto"/>
              <w:rPr>
                <w:rFonts w:cs="Arial"/>
                <w:szCs w:val="22"/>
              </w:rPr>
            </w:pPr>
            <w:r w:rsidRPr="00A5583F">
              <w:rPr>
                <w:rFonts w:cs="Arial"/>
                <w:szCs w:val="22"/>
              </w:rPr>
              <w:t>• appreciate the difficulties in defining the term species</w:t>
            </w:r>
          </w:p>
          <w:p w:rsidR="00A5583F" w:rsidRPr="00A5583F" w:rsidRDefault="00A5583F" w:rsidP="006C5E97">
            <w:pPr>
              <w:autoSpaceDE w:val="0"/>
              <w:autoSpaceDN w:val="0"/>
              <w:adjustRightInd w:val="0"/>
              <w:spacing w:line="240" w:lineRule="auto"/>
              <w:rPr>
                <w:rFonts w:cs="Arial"/>
                <w:szCs w:val="22"/>
              </w:rPr>
            </w:pPr>
          </w:p>
          <w:p w:rsidR="00A5583F" w:rsidRPr="00A5583F" w:rsidRDefault="00A5583F" w:rsidP="006C5E97">
            <w:pPr>
              <w:autoSpaceDE w:val="0"/>
              <w:autoSpaceDN w:val="0"/>
              <w:adjustRightInd w:val="0"/>
              <w:spacing w:line="240" w:lineRule="auto"/>
              <w:rPr>
                <w:rFonts w:cs="Arial"/>
                <w:szCs w:val="22"/>
              </w:rPr>
            </w:pPr>
            <w:r w:rsidRPr="00A5583F">
              <w:rPr>
                <w:rFonts w:cs="Arial"/>
                <w:szCs w:val="22"/>
              </w:rPr>
              <w:t>• explain the role of co</w:t>
            </w:r>
            <w:r w:rsidR="00B06A4D">
              <w:rPr>
                <w:rFonts w:cs="Arial"/>
                <w:szCs w:val="22"/>
              </w:rPr>
              <w:t>urtship and why it is necessary</w:t>
            </w:r>
          </w:p>
          <w:p w:rsidR="00A5583F" w:rsidRPr="00A5583F" w:rsidRDefault="00A5583F" w:rsidP="006C5E97">
            <w:pPr>
              <w:autoSpaceDE w:val="0"/>
              <w:autoSpaceDN w:val="0"/>
              <w:adjustRightInd w:val="0"/>
              <w:spacing w:line="240" w:lineRule="auto"/>
              <w:rPr>
                <w:rFonts w:cs="Arial"/>
                <w:szCs w:val="22"/>
              </w:rPr>
            </w:pPr>
          </w:p>
          <w:p w:rsidR="00A5583F" w:rsidRPr="00A5583F" w:rsidRDefault="00A5583F" w:rsidP="006C5E97">
            <w:pPr>
              <w:autoSpaceDE w:val="0"/>
              <w:autoSpaceDN w:val="0"/>
              <w:adjustRightInd w:val="0"/>
              <w:spacing w:line="240" w:lineRule="auto"/>
              <w:rPr>
                <w:rFonts w:cs="Arial"/>
                <w:szCs w:val="22"/>
              </w:rPr>
            </w:pPr>
            <w:r w:rsidRPr="00A5583F">
              <w:rPr>
                <w:rFonts w:cs="Arial"/>
                <w:szCs w:val="22"/>
              </w:rPr>
              <w:t>• interpret information and data relating to courtship displays.</w:t>
            </w:r>
          </w:p>
          <w:p w:rsidR="00A5583F" w:rsidRDefault="00A5583F" w:rsidP="006C5E97">
            <w:pPr>
              <w:autoSpaceDE w:val="0"/>
              <w:autoSpaceDN w:val="0"/>
              <w:adjustRightInd w:val="0"/>
              <w:spacing w:line="240" w:lineRule="auto"/>
              <w:rPr>
                <w:rFonts w:cs="Arial"/>
                <w:color w:val="FF0000"/>
                <w:szCs w:val="22"/>
              </w:rPr>
            </w:pPr>
          </w:p>
          <w:p w:rsidR="00A5583F" w:rsidRDefault="00A5583F" w:rsidP="006C5E97">
            <w:pPr>
              <w:autoSpaceDE w:val="0"/>
              <w:autoSpaceDN w:val="0"/>
              <w:adjustRightInd w:val="0"/>
              <w:spacing w:line="240" w:lineRule="auto"/>
              <w:rPr>
                <w:rFonts w:cs="Arial"/>
                <w:color w:val="FF0000"/>
                <w:szCs w:val="22"/>
              </w:rPr>
            </w:pPr>
          </w:p>
          <w:p w:rsidR="00A5583F" w:rsidRPr="00522BF4" w:rsidRDefault="00A5583F" w:rsidP="006C5E97">
            <w:pPr>
              <w:autoSpaceDE w:val="0"/>
              <w:autoSpaceDN w:val="0"/>
              <w:adjustRightInd w:val="0"/>
              <w:spacing w:line="240" w:lineRule="auto"/>
              <w:rPr>
                <w:rFonts w:cs="Arial"/>
                <w:color w:val="FF0000"/>
                <w:szCs w:val="22"/>
              </w:rPr>
            </w:pPr>
          </w:p>
          <w:p w:rsidR="00A5583F" w:rsidRPr="00522BF4" w:rsidRDefault="00A5583F" w:rsidP="006C5E97">
            <w:pPr>
              <w:autoSpaceDE w:val="0"/>
              <w:autoSpaceDN w:val="0"/>
              <w:adjustRightInd w:val="0"/>
              <w:spacing w:line="240" w:lineRule="auto"/>
              <w:rPr>
                <w:rFonts w:cs="Arial"/>
                <w:color w:val="FF0000"/>
                <w:szCs w:val="22"/>
              </w:rPr>
            </w:pPr>
          </w:p>
          <w:p w:rsidR="00A5583F" w:rsidRPr="004323A9" w:rsidRDefault="00A5583F" w:rsidP="006C5E97">
            <w:pPr>
              <w:autoSpaceDE w:val="0"/>
              <w:autoSpaceDN w:val="0"/>
              <w:adjustRightInd w:val="0"/>
              <w:spacing w:line="240" w:lineRule="auto"/>
              <w:rPr>
                <w:color w:val="FF0000"/>
              </w:rPr>
            </w:pPr>
          </w:p>
        </w:tc>
        <w:tc>
          <w:tcPr>
            <w:tcW w:w="5670" w:type="dxa"/>
            <w:shd w:val="clear" w:color="auto" w:fill="auto"/>
          </w:tcPr>
          <w:p w:rsidR="00A5583F" w:rsidRDefault="00A5583F" w:rsidP="006C5E97">
            <w:pPr>
              <w:rPr>
                <w:b/>
              </w:rPr>
            </w:pPr>
            <w:r>
              <w:rPr>
                <w:b/>
              </w:rPr>
              <w:t>Learning activities:</w:t>
            </w:r>
          </w:p>
          <w:p w:rsidR="00A5583F" w:rsidRDefault="00A5583F" w:rsidP="006C5E97">
            <w:pPr>
              <w:rPr>
                <w:rFonts w:cs="Arial"/>
                <w:bCs/>
                <w:szCs w:val="22"/>
              </w:rPr>
            </w:pPr>
            <w:r>
              <w:rPr>
                <w:rFonts w:cs="Arial"/>
                <w:bCs/>
                <w:szCs w:val="22"/>
              </w:rPr>
              <w:t>- Teacher explanation defining what a species is.</w:t>
            </w:r>
          </w:p>
          <w:p w:rsidR="00A5583F" w:rsidRDefault="00A5583F" w:rsidP="006C5E97">
            <w:pPr>
              <w:rPr>
                <w:rFonts w:cs="Arial"/>
                <w:bCs/>
                <w:szCs w:val="22"/>
              </w:rPr>
            </w:pPr>
            <w:r>
              <w:rPr>
                <w:rFonts w:cs="Arial"/>
                <w:bCs/>
                <w:szCs w:val="22"/>
              </w:rPr>
              <w:t>- Show videos from the internet showing differe</w:t>
            </w:r>
            <w:r w:rsidR="00C668CE">
              <w:rPr>
                <w:rFonts w:cs="Arial"/>
                <w:bCs/>
                <w:szCs w:val="22"/>
              </w:rPr>
              <w:t>nt animal courtship behaviour eg</w:t>
            </w:r>
            <w:r>
              <w:rPr>
                <w:rFonts w:cs="Arial"/>
                <w:bCs/>
                <w:szCs w:val="22"/>
              </w:rPr>
              <w:t xml:space="preserve"> Wilson’s bird of paradise.</w:t>
            </w:r>
          </w:p>
          <w:p w:rsidR="00A5583F" w:rsidRDefault="00A5583F" w:rsidP="006C5E97">
            <w:pPr>
              <w:rPr>
                <w:rFonts w:cs="Arial"/>
                <w:bCs/>
                <w:szCs w:val="22"/>
              </w:rPr>
            </w:pPr>
            <w:r>
              <w:rPr>
                <w:rFonts w:cs="Arial"/>
                <w:bCs/>
                <w:szCs w:val="22"/>
              </w:rPr>
              <w:t>- Teacher explanation of the roles that courtship displays can play, with particular emphasis on species recognition.</w:t>
            </w:r>
          </w:p>
          <w:p w:rsidR="00A5583F" w:rsidRDefault="00A5583F" w:rsidP="006C5E97">
            <w:pPr>
              <w:rPr>
                <w:rFonts w:cs="Arial"/>
                <w:bCs/>
                <w:szCs w:val="22"/>
              </w:rPr>
            </w:pPr>
            <w:r>
              <w:rPr>
                <w:rFonts w:cs="Arial"/>
                <w:bCs/>
                <w:szCs w:val="22"/>
              </w:rPr>
              <w:t>- Ask students to come up with a list of potential courtship behaviours, in pairs.</w:t>
            </w:r>
          </w:p>
          <w:p w:rsidR="00A5583F" w:rsidRDefault="00A5583F" w:rsidP="006C5E97">
            <w:pPr>
              <w:rPr>
                <w:rFonts w:cs="Arial"/>
                <w:bCs/>
                <w:szCs w:val="22"/>
              </w:rPr>
            </w:pPr>
            <w:r>
              <w:rPr>
                <w:rFonts w:cs="Arial"/>
                <w:bCs/>
                <w:szCs w:val="22"/>
              </w:rPr>
              <w:t>- Discuss the principle of behaviour patterns and work through some e</w:t>
            </w:r>
            <w:r w:rsidR="00C668CE">
              <w:rPr>
                <w:rFonts w:cs="Arial"/>
                <w:bCs/>
                <w:szCs w:val="22"/>
              </w:rPr>
              <w:t>xamples eg</w:t>
            </w:r>
            <w:r>
              <w:rPr>
                <w:rFonts w:cs="Arial"/>
                <w:bCs/>
                <w:szCs w:val="22"/>
              </w:rPr>
              <w:t xml:space="preserve"> the Mallard duck.</w:t>
            </w:r>
          </w:p>
          <w:p w:rsidR="00A5583F" w:rsidRDefault="00A5583F" w:rsidP="006C5E97">
            <w:pPr>
              <w:rPr>
                <w:rFonts w:cs="Arial"/>
                <w:bCs/>
                <w:szCs w:val="22"/>
              </w:rPr>
            </w:pPr>
            <w:r>
              <w:rPr>
                <w:rFonts w:cs="Arial"/>
                <w:bCs/>
                <w:szCs w:val="22"/>
              </w:rPr>
              <w:t>- Provide students with exam questions on courtship and ask them to work them, applying their knowledge and interpreting data.</w:t>
            </w:r>
          </w:p>
          <w:p w:rsidR="00A5583F" w:rsidRPr="00B45758" w:rsidRDefault="00A5583F" w:rsidP="006C5E97">
            <w:pPr>
              <w:rPr>
                <w:rFonts w:cs="Arial"/>
                <w:bCs/>
                <w:szCs w:val="22"/>
              </w:rPr>
            </w:pPr>
          </w:p>
          <w:p w:rsidR="00A5583F" w:rsidRDefault="00A5583F" w:rsidP="006C5E97">
            <w:pPr>
              <w:rPr>
                <w:b/>
              </w:rPr>
            </w:pPr>
            <w:r w:rsidRPr="003166E9">
              <w:rPr>
                <w:b/>
              </w:rPr>
              <w:t>Skills de</w:t>
            </w:r>
            <w:r>
              <w:rPr>
                <w:b/>
              </w:rPr>
              <w:t>veloped by learning activities:</w:t>
            </w:r>
          </w:p>
          <w:p w:rsidR="00A5583F" w:rsidRDefault="00A5583F" w:rsidP="006C5E97">
            <w:pPr>
              <w:autoSpaceDE w:val="0"/>
              <w:autoSpaceDN w:val="0"/>
              <w:adjustRightInd w:val="0"/>
              <w:spacing w:line="240" w:lineRule="auto"/>
              <w:rPr>
                <w:rFonts w:cs="Arial"/>
                <w:bCs/>
                <w:szCs w:val="22"/>
              </w:rPr>
            </w:pPr>
            <w:r w:rsidRPr="008F0A56">
              <w:rPr>
                <w:rFonts w:cs="Arial"/>
                <w:b/>
                <w:bCs/>
                <w:szCs w:val="22"/>
              </w:rPr>
              <w:t>AO1 –</w:t>
            </w:r>
            <w:r>
              <w:rPr>
                <w:rFonts w:cs="Arial"/>
                <w:bCs/>
                <w:szCs w:val="22"/>
              </w:rPr>
              <w:t xml:space="preserve"> Development of knowledge and understanding of what a species is and the importance of courtship behaviours.</w:t>
            </w:r>
          </w:p>
          <w:p w:rsidR="00A5583F" w:rsidRPr="007D6526" w:rsidRDefault="00A5583F" w:rsidP="006C5E97">
            <w:pPr>
              <w:autoSpaceDE w:val="0"/>
              <w:autoSpaceDN w:val="0"/>
              <w:adjustRightInd w:val="0"/>
              <w:spacing w:line="240" w:lineRule="auto"/>
              <w:rPr>
                <w:rFonts w:cs="Arial"/>
                <w:b/>
                <w:bCs/>
                <w:szCs w:val="22"/>
              </w:rPr>
            </w:pPr>
            <w:r w:rsidRPr="008F0A56">
              <w:rPr>
                <w:rFonts w:cs="Arial"/>
                <w:b/>
                <w:bCs/>
                <w:szCs w:val="22"/>
              </w:rPr>
              <w:t>AO2</w:t>
            </w:r>
            <w:r>
              <w:rPr>
                <w:rFonts w:cs="Arial"/>
                <w:b/>
                <w:bCs/>
                <w:szCs w:val="22"/>
              </w:rPr>
              <w:t>/AO3</w:t>
            </w:r>
            <w:r w:rsidRPr="008F0A56">
              <w:rPr>
                <w:rFonts w:cs="Arial"/>
                <w:b/>
                <w:bCs/>
                <w:szCs w:val="22"/>
              </w:rPr>
              <w:t xml:space="preserve"> –</w:t>
            </w:r>
            <w:r>
              <w:rPr>
                <w:rFonts w:cs="Arial"/>
                <w:bCs/>
                <w:szCs w:val="22"/>
              </w:rPr>
              <w:t xml:space="preserve"> Application of knowledge to interpret information and data about courtship behaviours. </w:t>
            </w:r>
          </w:p>
        </w:tc>
        <w:tc>
          <w:tcPr>
            <w:tcW w:w="1984" w:type="dxa"/>
            <w:shd w:val="clear" w:color="auto" w:fill="auto"/>
          </w:tcPr>
          <w:p w:rsidR="00A5583F" w:rsidRPr="00B306AF" w:rsidRDefault="00A5583F" w:rsidP="006C5E97">
            <w:pPr>
              <w:rPr>
                <w:b/>
              </w:rPr>
            </w:pPr>
            <w:r w:rsidRPr="00B306AF">
              <w:rPr>
                <w:b/>
              </w:rPr>
              <w:t>Past exam paper material:</w:t>
            </w:r>
          </w:p>
          <w:p w:rsidR="00A5583F" w:rsidRDefault="00C668CE" w:rsidP="006C5E97">
            <w:r>
              <w:t>BIOL</w:t>
            </w:r>
            <w:r w:rsidR="00BE7ED5">
              <w:t xml:space="preserve">2 </w:t>
            </w:r>
            <w:r w:rsidR="00A5583F">
              <w:t>June 2009</w:t>
            </w:r>
            <w:r w:rsidR="00BE7ED5">
              <w:t xml:space="preserve"> –</w:t>
            </w:r>
            <w:r w:rsidR="00A5583F">
              <w:t xml:space="preserve"> Q7;</w:t>
            </w:r>
          </w:p>
          <w:p w:rsidR="00A5583F" w:rsidRDefault="00A5583F" w:rsidP="006C5E97">
            <w:r w:rsidRPr="009E77BA">
              <w:t xml:space="preserve">BIOL2 </w:t>
            </w:r>
            <w:r>
              <w:t>June 2012 – Q6b;</w:t>
            </w:r>
          </w:p>
          <w:p w:rsidR="00A5583F" w:rsidRDefault="00A5583F" w:rsidP="006C5E97">
            <w:r w:rsidRPr="009E77BA">
              <w:t xml:space="preserve">BIOL2 </w:t>
            </w:r>
            <w:r>
              <w:t>June 2013 – Q9;</w:t>
            </w:r>
          </w:p>
          <w:p w:rsidR="00A5583F" w:rsidRDefault="00BE7ED5" w:rsidP="006C5E97">
            <w:r>
              <w:t xml:space="preserve">BIOL2 </w:t>
            </w:r>
            <w:r w:rsidR="00A5583F">
              <w:t>Jan 2010 – Q10 (except 10f);</w:t>
            </w:r>
          </w:p>
          <w:p w:rsidR="00A5583F" w:rsidRDefault="00C668CE" w:rsidP="006C5E97">
            <w:r>
              <w:t>BIOL</w:t>
            </w:r>
            <w:r w:rsidR="00A5583F">
              <w:t>2 Specimen paper Q8</w:t>
            </w:r>
          </w:p>
          <w:p w:rsidR="00A5583F" w:rsidRDefault="00A5583F" w:rsidP="006C5E97">
            <w:pPr>
              <w:rPr>
                <w:b/>
              </w:rPr>
            </w:pPr>
          </w:p>
          <w:p w:rsidR="00A5583F" w:rsidRPr="009344E2" w:rsidRDefault="00A5583F" w:rsidP="0019471B"/>
        </w:tc>
        <w:tc>
          <w:tcPr>
            <w:tcW w:w="1985" w:type="dxa"/>
            <w:shd w:val="clear" w:color="auto" w:fill="auto"/>
          </w:tcPr>
          <w:p w:rsidR="00A5583F" w:rsidRDefault="00A5583F" w:rsidP="006C5E97">
            <w:pPr>
              <w:rPr>
                <w:b/>
              </w:rPr>
            </w:pPr>
            <w:r>
              <w:rPr>
                <w:b/>
              </w:rPr>
              <w:t>Rich questions:</w:t>
            </w:r>
          </w:p>
          <w:p w:rsidR="00A5583F" w:rsidRDefault="00A5583F" w:rsidP="006C5E97">
            <w:r>
              <w:t>- Define what a species is.</w:t>
            </w:r>
          </w:p>
          <w:p w:rsidR="00A5583F" w:rsidRDefault="00A5583F" w:rsidP="006C5E97">
            <w:r>
              <w:t>- What is the difficulty in applying this definition to species such as bacteria?</w:t>
            </w:r>
          </w:p>
          <w:p w:rsidR="00A5583F" w:rsidRDefault="00A5583F" w:rsidP="006C5E97">
            <w:r>
              <w:t>- If a mutation were to affect the ability of a group of individuals to perform elements of a courtship display correctly, suggest what would this mean for them and why might it be significant in terms of speciation?</w:t>
            </w:r>
          </w:p>
          <w:p w:rsidR="00A5583F" w:rsidRPr="001E5804" w:rsidRDefault="00A5583F" w:rsidP="006C5E97">
            <w:pPr>
              <w:rPr>
                <w:b/>
              </w:rPr>
            </w:pPr>
          </w:p>
        </w:tc>
      </w:tr>
    </w:tbl>
    <w:p w:rsidR="007D6526" w:rsidRPr="00C761A3" w:rsidRDefault="007D6526">
      <w:r w:rsidRPr="00C761A3">
        <w:br w:type="page"/>
      </w:r>
    </w:p>
    <w:tbl>
      <w:tblPr>
        <w:tblStyle w:val="TableGrid"/>
        <w:tblW w:w="14459" w:type="dxa"/>
        <w:tblInd w:w="108" w:type="dxa"/>
        <w:tblLayout w:type="fixed"/>
        <w:tblLook w:val="04A0" w:firstRow="1" w:lastRow="0" w:firstColumn="1" w:lastColumn="0" w:noHBand="0" w:noVBand="1"/>
      </w:tblPr>
      <w:tblGrid>
        <w:gridCol w:w="1701"/>
        <w:gridCol w:w="885"/>
        <w:gridCol w:w="108"/>
        <w:gridCol w:w="2018"/>
        <w:gridCol w:w="108"/>
        <w:gridCol w:w="5670"/>
        <w:gridCol w:w="601"/>
        <w:gridCol w:w="1383"/>
        <w:gridCol w:w="318"/>
        <w:gridCol w:w="1667"/>
      </w:tblGrid>
      <w:tr w:rsidR="00C761A3" w:rsidRPr="00C761A3" w:rsidTr="006541E6">
        <w:tc>
          <w:tcPr>
            <w:tcW w:w="1701" w:type="dxa"/>
            <w:shd w:val="clear" w:color="auto" w:fill="CCC0D9" w:themeFill="accent4" w:themeFillTint="66"/>
          </w:tcPr>
          <w:p w:rsidR="00DF76F5" w:rsidRPr="00C761A3" w:rsidRDefault="00DF76F5" w:rsidP="00FE00D0">
            <w:pPr>
              <w:spacing w:line="240" w:lineRule="auto"/>
              <w:rPr>
                <w:b/>
              </w:rPr>
            </w:pPr>
            <w:r w:rsidRPr="00C761A3">
              <w:lastRenderedPageBreak/>
              <w:br w:type="page"/>
            </w:r>
            <w:r w:rsidRPr="00C761A3">
              <w:rPr>
                <w:b/>
              </w:rPr>
              <w:t>Learning objective</w:t>
            </w:r>
          </w:p>
        </w:tc>
        <w:tc>
          <w:tcPr>
            <w:tcW w:w="885" w:type="dxa"/>
            <w:shd w:val="clear" w:color="auto" w:fill="CCC0D9" w:themeFill="accent4" w:themeFillTint="66"/>
          </w:tcPr>
          <w:p w:rsidR="00DF76F5" w:rsidRPr="00C761A3" w:rsidRDefault="00DF76F5" w:rsidP="00FE00D0">
            <w:pPr>
              <w:spacing w:line="240" w:lineRule="auto"/>
              <w:rPr>
                <w:b/>
              </w:rPr>
            </w:pPr>
            <w:r w:rsidRPr="00C761A3">
              <w:rPr>
                <w:b/>
              </w:rPr>
              <w:t>Time taken</w:t>
            </w:r>
          </w:p>
        </w:tc>
        <w:tc>
          <w:tcPr>
            <w:tcW w:w="2126" w:type="dxa"/>
            <w:gridSpan w:val="2"/>
            <w:shd w:val="clear" w:color="auto" w:fill="CCC0D9" w:themeFill="accent4" w:themeFillTint="66"/>
          </w:tcPr>
          <w:p w:rsidR="00DF76F5" w:rsidRPr="00C761A3" w:rsidRDefault="00DF76F5" w:rsidP="00FE00D0">
            <w:pPr>
              <w:spacing w:line="240" w:lineRule="auto"/>
              <w:rPr>
                <w:b/>
              </w:rPr>
            </w:pPr>
            <w:r w:rsidRPr="00C761A3">
              <w:rPr>
                <w:b/>
              </w:rPr>
              <w:t>Learning Outcome</w:t>
            </w:r>
          </w:p>
        </w:tc>
        <w:tc>
          <w:tcPr>
            <w:tcW w:w="6379" w:type="dxa"/>
            <w:gridSpan w:val="3"/>
            <w:shd w:val="clear" w:color="auto" w:fill="CCC0D9" w:themeFill="accent4" w:themeFillTint="66"/>
          </w:tcPr>
          <w:p w:rsidR="00DF76F5" w:rsidRPr="00C761A3" w:rsidRDefault="00DF76F5" w:rsidP="00FE00D0">
            <w:pPr>
              <w:spacing w:line="240" w:lineRule="auto"/>
              <w:rPr>
                <w:b/>
              </w:rPr>
            </w:pPr>
            <w:r w:rsidRPr="00C761A3">
              <w:rPr>
                <w:b/>
              </w:rPr>
              <w:t>Learning activity with opportunity to develop skills</w:t>
            </w:r>
          </w:p>
        </w:tc>
        <w:tc>
          <w:tcPr>
            <w:tcW w:w="1701" w:type="dxa"/>
            <w:gridSpan w:val="2"/>
            <w:shd w:val="clear" w:color="auto" w:fill="CCC0D9" w:themeFill="accent4" w:themeFillTint="66"/>
          </w:tcPr>
          <w:p w:rsidR="00DF76F5" w:rsidRPr="00C761A3" w:rsidRDefault="00DF76F5" w:rsidP="00FE00D0">
            <w:pPr>
              <w:spacing w:line="240" w:lineRule="auto"/>
              <w:rPr>
                <w:b/>
              </w:rPr>
            </w:pPr>
            <w:r w:rsidRPr="00C761A3">
              <w:rPr>
                <w:b/>
              </w:rPr>
              <w:t>Assessment opportunities</w:t>
            </w:r>
          </w:p>
        </w:tc>
        <w:tc>
          <w:tcPr>
            <w:tcW w:w="1667" w:type="dxa"/>
            <w:shd w:val="clear" w:color="auto" w:fill="CCC0D9" w:themeFill="accent4" w:themeFillTint="66"/>
          </w:tcPr>
          <w:p w:rsidR="00DF76F5" w:rsidRPr="00C761A3" w:rsidRDefault="00DF76F5" w:rsidP="00FE00D0">
            <w:pPr>
              <w:spacing w:line="240" w:lineRule="auto"/>
              <w:rPr>
                <w:b/>
              </w:rPr>
            </w:pPr>
            <w:r w:rsidRPr="00C761A3">
              <w:rPr>
                <w:b/>
              </w:rPr>
              <w:t>Resources</w:t>
            </w:r>
          </w:p>
        </w:tc>
      </w:tr>
      <w:tr w:rsidR="00A5583F" w:rsidRPr="00C761A3" w:rsidTr="006541E6">
        <w:trPr>
          <w:trHeight w:val="3662"/>
        </w:trPr>
        <w:tc>
          <w:tcPr>
            <w:tcW w:w="1701" w:type="dxa"/>
            <w:shd w:val="clear" w:color="auto" w:fill="auto"/>
          </w:tcPr>
          <w:p w:rsidR="00A5583F" w:rsidRDefault="00A5583F" w:rsidP="00A5583F">
            <w:pPr>
              <w:autoSpaceDE w:val="0"/>
              <w:autoSpaceDN w:val="0"/>
              <w:adjustRightInd w:val="0"/>
              <w:spacing w:line="240" w:lineRule="auto"/>
              <w:rPr>
                <w:rFonts w:cs="Arial"/>
                <w:szCs w:val="22"/>
              </w:rPr>
            </w:pPr>
            <w:r>
              <w:rPr>
                <w:rFonts w:cs="Arial"/>
                <w:szCs w:val="22"/>
              </w:rPr>
              <w:t>Phylogenetic classification is based on evolutionary origins and relationships.</w:t>
            </w:r>
          </w:p>
          <w:p w:rsidR="00A5583F" w:rsidRDefault="00A5583F" w:rsidP="00A5583F">
            <w:pPr>
              <w:autoSpaceDE w:val="0"/>
              <w:autoSpaceDN w:val="0"/>
              <w:adjustRightInd w:val="0"/>
              <w:spacing w:line="240" w:lineRule="auto"/>
              <w:rPr>
                <w:rFonts w:cs="Arial"/>
                <w:szCs w:val="22"/>
              </w:rPr>
            </w:pPr>
          </w:p>
          <w:p w:rsidR="00A5583F" w:rsidRDefault="00A5583F" w:rsidP="00A5583F">
            <w:pPr>
              <w:autoSpaceDE w:val="0"/>
              <w:autoSpaceDN w:val="0"/>
              <w:adjustRightInd w:val="0"/>
              <w:spacing w:line="240" w:lineRule="auto"/>
              <w:rPr>
                <w:rFonts w:cs="Arial"/>
                <w:szCs w:val="22"/>
              </w:rPr>
            </w:pPr>
            <w:r>
              <w:rPr>
                <w:rFonts w:cs="Arial"/>
                <w:szCs w:val="22"/>
              </w:rPr>
              <w:t>The hierarchical nature of classification into taxonomic ranks.</w:t>
            </w:r>
          </w:p>
          <w:p w:rsidR="00A5583F" w:rsidRDefault="00A5583F" w:rsidP="00A5583F">
            <w:pPr>
              <w:autoSpaceDE w:val="0"/>
              <w:autoSpaceDN w:val="0"/>
              <w:adjustRightInd w:val="0"/>
              <w:spacing w:line="240" w:lineRule="auto"/>
              <w:rPr>
                <w:rFonts w:cs="Arial"/>
                <w:szCs w:val="22"/>
              </w:rPr>
            </w:pPr>
          </w:p>
          <w:p w:rsidR="00A5583F" w:rsidRPr="005A5831" w:rsidRDefault="00A5583F" w:rsidP="00A5583F">
            <w:pPr>
              <w:autoSpaceDE w:val="0"/>
              <w:autoSpaceDN w:val="0"/>
              <w:adjustRightInd w:val="0"/>
              <w:spacing w:line="240" w:lineRule="auto"/>
              <w:rPr>
                <w:rFonts w:cs="Arial"/>
                <w:szCs w:val="22"/>
              </w:rPr>
            </w:pPr>
            <w:r>
              <w:rPr>
                <w:rFonts w:cs="Arial"/>
                <w:szCs w:val="22"/>
              </w:rPr>
              <w:t>The binomial identification of species based on its genes and species.</w:t>
            </w:r>
          </w:p>
        </w:tc>
        <w:tc>
          <w:tcPr>
            <w:tcW w:w="885" w:type="dxa"/>
            <w:shd w:val="clear" w:color="auto" w:fill="auto"/>
          </w:tcPr>
          <w:p w:rsidR="00A5583F" w:rsidRPr="00DF028B" w:rsidRDefault="00A5583F" w:rsidP="00A5583F">
            <w:pPr>
              <w:rPr>
                <w:b/>
              </w:rPr>
            </w:pPr>
            <w:r w:rsidRPr="00DF76F5">
              <w:t>0.4 weeks</w:t>
            </w:r>
          </w:p>
        </w:tc>
        <w:tc>
          <w:tcPr>
            <w:tcW w:w="2126" w:type="dxa"/>
            <w:gridSpan w:val="2"/>
            <w:shd w:val="clear" w:color="auto" w:fill="auto"/>
          </w:tcPr>
          <w:p w:rsidR="00A5583F" w:rsidRPr="00A5583F" w:rsidRDefault="00A5583F" w:rsidP="00A5583F">
            <w:pPr>
              <w:autoSpaceDE w:val="0"/>
              <w:autoSpaceDN w:val="0"/>
              <w:adjustRightInd w:val="0"/>
              <w:spacing w:line="240" w:lineRule="auto"/>
              <w:rPr>
                <w:rFonts w:cs="Arial"/>
                <w:szCs w:val="22"/>
              </w:rPr>
            </w:pPr>
            <w:r w:rsidRPr="00A5583F">
              <w:rPr>
                <w:rFonts w:cs="Arial"/>
                <w:szCs w:val="22"/>
              </w:rPr>
              <w:t>• explain the hierarchical taxonomic ranks used i</w:t>
            </w:r>
            <w:r w:rsidR="00B06A4D">
              <w:rPr>
                <w:rFonts w:cs="Arial"/>
                <w:szCs w:val="22"/>
              </w:rPr>
              <w:t>n the classification of species</w:t>
            </w:r>
          </w:p>
          <w:p w:rsidR="00A5583F" w:rsidRPr="00A5583F" w:rsidRDefault="00A5583F" w:rsidP="00A5583F">
            <w:pPr>
              <w:autoSpaceDE w:val="0"/>
              <w:autoSpaceDN w:val="0"/>
              <w:adjustRightInd w:val="0"/>
              <w:spacing w:line="240" w:lineRule="auto"/>
              <w:rPr>
                <w:rFonts w:cs="Arial"/>
                <w:szCs w:val="22"/>
              </w:rPr>
            </w:pPr>
          </w:p>
          <w:p w:rsidR="00A5583F" w:rsidRPr="00A5583F" w:rsidRDefault="00B06A4D" w:rsidP="00A5583F">
            <w:pPr>
              <w:autoSpaceDE w:val="0"/>
              <w:autoSpaceDN w:val="0"/>
              <w:adjustRightInd w:val="0"/>
              <w:spacing w:line="240" w:lineRule="auto"/>
              <w:rPr>
                <w:rFonts w:cs="Arial"/>
                <w:szCs w:val="22"/>
              </w:rPr>
            </w:pPr>
            <w:r>
              <w:rPr>
                <w:rFonts w:cs="Arial"/>
                <w:szCs w:val="22"/>
              </w:rPr>
              <w:t>• interpret phylogenetic trees</w:t>
            </w:r>
          </w:p>
          <w:p w:rsidR="00A5583F" w:rsidRPr="00A5583F" w:rsidRDefault="00A5583F" w:rsidP="00A5583F">
            <w:pPr>
              <w:autoSpaceDE w:val="0"/>
              <w:autoSpaceDN w:val="0"/>
              <w:adjustRightInd w:val="0"/>
              <w:spacing w:line="240" w:lineRule="auto"/>
              <w:rPr>
                <w:rFonts w:cs="Arial"/>
                <w:szCs w:val="22"/>
              </w:rPr>
            </w:pPr>
          </w:p>
          <w:p w:rsidR="00A5583F" w:rsidRPr="00A5583F" w:rsidRDefault="00A5583F" w:rsidP="00A5583F">
            <w:pPr>
              <w:autoSpaceDE w:val="0"/>
              <w:autoSpaceDN w:val="0"/>
              <w:adjustRightInd w:val="0"/>
              <w:spacing w:line="240" w:lineRule="auto"/>
              <w:rPr>
                <w:rFonts w:cs="Arial"/>
                <w:szCs w:val="22"/>
              </w:rPr>
            </w:pPr>
            <w:r w:rsidRPr="00A5583F">
              <w:rPr>
                <w:rFonts w:cs="Arial"/>
                <w:szCs w:val="22"/>
              </w:rPr>
              <w:t xml:space="preserve">• apply knowledge to identify different taxonomic </w:t>
            </w:r>
            <w:r w:rsidR="00B06A4D">
              <w:rPr>
                <w:rFonts w:cs="Arial"/>
                <w:szCs w:val="22"/>
              </w:rPr>
              <w:t>ranks from information provided</w:t>
            </w:r>
          </w:p>
          <w:p w:rsidR="00A5583F" w:rsidRPr="00A5583F" w:rsidRDefault="00A5583F" w:rsidP="00A5583F">
            <w:pPr>
              <w:autoSpaceDE w:val="0"/>
              <w:autoSpaceDN w:val="0"/>
              <w:adjustRightInd w:val="0"/>
              <w:spacing w:line="240" w:lineRule="auto"/>
              <w:rPr>
                <w:rFonts w:cs="Arial"/>
                <w:szCs w:val="22"/>
              </w:rPr>
            </w:pPr>
          </w:p>
          <w:p w:rsidR="00A5583F" w:rsidRPr="004323A9" w:rsidRDefault="00A5583F" w:rsidP="00A5583F">
            <w:pPr>
              <w:autoSpaceDE w:val="0"/>
              <w:autoSpaceDN w:val="0"/>
              <w:adjustRightInd w:val="0"/>
              <w:spacing w:line="240" w:lineRule="auto"/>
              <w:rPr>
                <w:color w:val="FF0000"/>
              </w:rPr>
            </w:pPr>
            <w:r w:rsidRPr="00A5583F">
              <w:rPr>
                <w:rFonts w:cs="Arial"/>
                <w:szCs w:val="22"/>
              </w:rPr>
              <w:t>• appreciate the difficulties in constructing valid phylogenetic classifications.</w:t>
            </w:r>
          </w:p>
        </w:tc>
        <w:tc>
          <w:tcPr>
            <w:tcW w:w="6379" w:type="dxa"/>
            <w:gridSpan w:val="3"/>
            <w:shd w:val="clear" w:color="auto" w:fill="auto"/>
          </w:tcPr>
          <w:p w:rsidR="00A5583F" w:rsidRDefault="00A5583F" w:rsidP="00A5583F">
            <w:pPr>
              <w:rPr>
                <w:b/>
              </w:rPr>
            </w:pPr>
            <w:r>
              <w:rPr>
                <w:b/>
              </w:rPr>
              <w:t>Learning activities:</w:t>
            </w:r>
          </w:p>
          <w:p w:rsidR="00A5583F" w:rsidRDefault="00A5583F" w:rsidP="00A5583F">
            <w:pPr>
              <w:rPr>
                <w:rFonts w:cs="Arial"/>
                <w:bCs/>
                <w:szCs w:val="22"/>
              </w:rPr>
            </w:pPr>
            <w:r>
              <w:rPr>
                <w:rFonts w:cs="Arial"/>
                <w:bCs/>
                <w:szCs w:val="22"/>
              </w:rPr>
              <w:t>- Provid</w:t>
            </w:r>
            <w:r w:rsidR="00C668CE">
              <w:rPr>
                <w:rFonts w:cs="Arial"/>
                <w:bCs/>
                <w:szCs w:val="22"/>
              </w:rPr>
              <w:t>e students with some pictures eg</w:t>
            </w:r>
            <w:r>
              <w:rPr>
                <w:rFonts w:cs="Arial"/>
                <w:bCs/>
                <w:szCs w:val="22"/>
              </w:rPr>
              <w:t xml:space="preserve">, CD covers and ask them to group them into groups, becoming ever smaller until they reach CD level. </w:t>
            </w:r>
            <w:r>
              <w:t>Each group is likely to classify in a different way, underlining the difficulty of constructing a valid phylogenetic classification. This could also be done using a selection of nails, screws, paperclips, hair pins, drawing pins etc.</w:t>
            </w:r>
          </w:p>
          <w:p w:rsidR="00A5583F" w:rsidRDefault="00A5583F" w:rsidP="00A5583F">
            <w:pPr>
              <w:rPr>
                <w:rFonts w:cs="Arial"/>
                <w:bCs/>
                <w:szCs w:val="22"/>
              </w:rPr>
            </w:pPr>
            <w:r>
              <w:rPr>
                <w:rFonts w:cs="Arial"/>
                <w:bCs/>
                <w:szCs w:val="22"/>
              </w:rPr>
              <w:t>- Introduce hierarchical system used for classification of organisms. Relate to their CD classification.</w:t>
            </w:r>
          </w:p>
          <w:p w:rsidR="00A5583F" w:rsidRDefault="00A5583F" w:rsidP="00A5583F">
            <w:pPr>
              <w:rPr>
                <w:rFonts w:cs="Arial"/>
                <w:bCs/>
                <w:szCs w:val="22"/>
              </w:rPr>
            </w:pPr>
            <w:r>
              <w:rPr>
                <w:rFonts w:cs="Arial"/>
                <w:bCs/>
                <w:szCs w:val="22"/>
              </w:rPr>
              <w:t>- Students develop mnemonics to remember hierarchical taxonomic ranks.</w:t>
            </w:r>
          </w:p>
          <w:p w:rsidR="00A5583F" w:rsidRDefault="00A5583F" w:rsidP="00A5583F">
            <w:pPr>
              <w:rPr>
                <w:rFonts w:cs="Arial"/>
                <w:bCs/>
                <w:szCs w:val="22"/>
              </w:rPr>
            </w:pPr>
            <w:r>
              <w:rPr>
                <w:rFonts w:cs="Arial"/>
                <w:bCs/>
                <w:szCs w:val="22"/>
              </w:rPr>
              <w:t>- Provide pictures of organisms and ask them to repeat classification exercise.</w:t>
            </w:r>
          </w:p>
          <w:p w:rsidR="00A5583F" w:rsidRDefault="00A5583F" w:rsidP="00A5583F">
            <w:pPr>
              <w:rPr>
                <w:rFonts w:cs="Arial"/>
                <w:bCs/>
                <w:szCs w:val="22"/>
              </w:rPr>
            </w:pPr>
            <w:r>
              <w:rPr>
                <w:rFonts w:cs="Arial"/>
                <w:bCs/>
                <w:szCs w:val="22"/>
              </w:rPr>
              <w:t>- Discuss difficulties in constructing phylogenetic classifications based on ext</w:t>
            </w:r>
            <w:r w:rsidR="00B22AA6">
              <w:rPr>
                <w:rFonts w:cs="Arial"/>
                <w:bCs/>
                <w:szCs w:val="22"/>
              </w:rPr>
              <w:t>ernal features eg</w:t>
            </w:r>
            <w:r>
              <w:rPr>
                <w:rFonts w:cs="Arial"/>
                <w:bCs/>
                <w:szCs w:val="22"/>
              </w:rPr>
              <w:t xml:space="preserve"> fish and dolphins are very different, why anatomical and physiological features are better to use, and why modern day classification is still being refined.</w:t>
            </w:r>
          </w:p>
          <w:p w:rsidR="00A5583F" w:rsidRDefault="00A5583F" w:rsidP="00A5583F">
            <w:pPr>
              <w:rPr>
                <w:rFonts w:cs="Arial"/>
                <w:bCs/>
                <w:szCs w:val="22"/>
              </w:rPr>
            </w:pPr>
            <w:r>
              <w:rPr>
                <w:rFonts w:cs="Arial"/>
                <w:bCs/>
                <w:szCs w:val="22"/>
              </w:rPr>
              <w:t>- Exam questions.</w:t>
            </w:r>
          </w:p>
          <w:p w:rsidR="00A5583F" w:rsidRPr="00B45758" w:rsidRDefault="00A5583F" w:rsidP="00A5583F">
            <w:pPr>
              <w:rPr>
                <w:rFonts w:cs="Arial"/>
                <w:bCs/>
                <w:szCs w:val="22"/>
              </w:rPr>
            </w:pPr>
          </w:p>
          <w:p w:rsidR="00A5583F" w:rsidRDefault="00A5583F" w:rsidP="00A5583F">
            <w:pPr>
              <w:rPr>
                <w:b/>
              </w:rPr>
            </w:pPr>
            <w:r w:rsidRPr="003166E9">
              <w:rPr>
                <w:b/>
              </w:rPr>
              <w:t>Skills de</w:t>
            </w:r>
            <w:r>
              <w:rPr>
                <w:b/>
              </w:rPr>
              <w:t>veloped by learning activities:</w:t>
            </w:r>
          </w:p>
          <w:p w:rsidR="00A5583F" w:rsidRDefault="00A5583F" w:rsidP="00A5583F">
            <w:pPr>
              <w:autoSpaceDE w:val="0"/>
              <w:autoSpaceDN w:val="0"/>
              <w:adjustRightInd w:val="0"/>
              <w:spacing w:line="240" w:lineRule="auto"/>
              <w:rPr>
                <w:rFonts w:cs="Arial"/>
                <w:bCs/>
                <w:szCs w:val="22"/>
              </w:rPr>
            </w:pPr>
            <w:r w:rsidRPr="008F0A56">
              <w:rPr>
                <w:rFonts w:cs="Arial"/>
                <w:b/>
                <w:bCs/>
                <w:szCs w:val="22"/>
              </w:rPr>
              <w:t>AO1 –</w:t>
            </w:r>
            <w:r>
              <w:rPr>
                <w:rFonts w:cs="Arial"/>
                <w:bCs/>
                <w:szCs w:val="22"/>
              </w:rPr>
              <w:t xml:space="preserve"> Development of knowledge and understanding of classification.</w:t>
            </w:r>
          </w:p>
          <w:p w:rsidR="00A5583F" w:rsidRPr="007D6526" w:rsidRDefault="00A5583F" w:rsidP="00A5583F">
            <w:pPr>
              <w:autoSpaceDE w:val="0"/>
              <w:autoSpaceDN w:val="0"/>
              <w:adjustRightInd w:val="0"/>
              <w:spacing w:line="240" w:lineRule="auto"/>
              <w:rPr>
                <w:rFonts w:cs="Arial"/>
                <w:b/>
                <w:bCs/>
                <w:szCs w:val="22"/>
              </w:rPr>
            </w:pPr>
            <w:r w:rsidRPr="008F0A56">
              <w:rPr>
                <w:rFonts w:cs="Arial"/>
                <w:b/>
                <w:bCs/>
                <w:szCs w:val="22"/>
              </w:rPr>
              <w:t>AO2 –</w:t>
            </w:r>
            <w:r>
              <w:rPr>
                <w:rFonts w:cs="Arial"/>
                <w:bCs/>
                <w:szCs w:val="22"/>
              </w:rPr>
              <w:t xml:space="preserve"> Application of knowledge to the context of particular species, based on binomial name, to identify genus and species. </w:t>
            </w:r>
          </w:p>
        </w:tc>
        <w:tc>
          <w:tcPr>
            <w:tcW w:w="1701" w:type="dxa"/>
            <w:gridSpan w:val="2"/>
            <w:shd w:val="clear" w:color="auto" w:fill="auto"/>
          </w:tcPr>
          <w:p w:rsidR="00C668CE" w:rsidRDefault="00A5583F" w:rsidP="00A5583F">
            <w:pPr>
              <w:autoSpaceDE w:val="0"/>
              <w:autoSpaceDN w:val="0"/>
              <w:adjustRightInd w:val="0"/>
              <w:spacing w:line="240" w:lineRule="auto"/>
              <w:rPr>
                <w:b/>
              </w:rPr>
            </w:pPr>
            <w:r>
              <w:rPr>
                <w:b/>
              </w:rPr>
              <w:t xml:space="preserve">Specimen assessment material: </w:t>
            </w:r>
          </w:p>
          <w:p w:rsidR="00A5583F" w:rsidRDefault="00A5583F" w:rsidP="00A5583F">
            <w:pPr>
              <w:autoSpaceDE w:val="0"/>
              <w:autoSpaceDN w:val="0"/>
              <w:adjustRightInd w:val="0"/>
              <w:spacing w:line="240" w:lineRule="auto"/>
            </w:pPr>
            <w:r w:rsidRPr="00E172A6">
              <w:t xml:space="preserve">A-level Paper 1 </w:t>
            </w:r>
            <w:r w:rsidR="00C668CE">
              <w:t xml:space="preserve">(set 1) </w:t>
            </w:r>
            <w:r w:rsidRPr="00E172A6">
              <w:t>– Q</w:t>
            </w:r>
            <w:r>
              <w:t xml:space="preserve">6; </w:t>
            </w:r>
          </w:p>
          <w:p w:rsidR="00A5583F" w:rsidRDefault="00A5583F" w:rsidP="00A5583F">
            <w:pPr>
              <w:autoSpaceDE w:val="0"/>
              <w:autoSpaceDN w:val="0"/>
              <w:adjustRightInd w:val="0"/>
              <w:spacing w:line="240" w:lineRule="auto"/>
            </w:pPr>
            <w:r>
              <w:t>AS Paper 1</w:t>
            </w:r>
            <w:r w:rsidR="00C668CE">
              <w:t xml:space="preserve"> (set 1)</w:t>
            </w:r>
            <w:r>
              <w:t xml:space="preserve"> – Q5</w:t>
            </w:r>
            <w:r w:rsidRPr="00E172A6">
              <w:t>.</w:t>
            </w:r>
          </w:p>
          <w:p w:rsidR="00A5583F" w:rsidRDefault="00A5583F" w:rsidP="00A5583F">
            <w:pPr>
              <w:autoSpaceDE w:val="0"/>
              <w:autoSpaceDN w:val="0"/>
              <w:adjustRightInd w:val="0"/>
              <w:spacing w:line="240" w:lineRule="auto"/>
            </w:pPr>
          </w:p>
          <w:p w:rsidR="00A5583F" w:rsidRPr="00B306AF" w:rsidRDefault="00A5583F" w:rsidP="00A5583F">
            <w:pPr>
              <w:rPr>
                <w:b/>
              </w:rPr>
            </w:pPr>
            <w:r w:rsidRPr="00B306AF">
              <w:rPr>
                <w:b/>
              </w:rPr>
              <w:t>Past exam paper material:</w:t>
            </w:r>
          </w:p>
          <w:p w:rsidR="00C668CE" w:rsidRDefault="00A5583F" w:rsidP="00A5583F">
            <w:r w:rsidRPr="009E77BA">
              <w:t xml:space="preserve">BIOL2 </w:t>
            </w:r>
            <w:r>
              <w:t>June 2009 – Q6a</w:t>
            </w:r>
            <w:r w:rsidR="0019471B">
              <w:t>–</w:t>
            </w:r>
            <w:r>
              <w:t>6c;</w:t>
            </w:r>
            <w:r w:rsidRPr="009E77BA">
              <w:t xml:space="preserve"> </w:t>
            </w:r>
          </w:p>
          <w:p w:rsidR="00A5583F" w:rsidRDefault="00A5583F" w:rsidP="00A5583F">
            <w:r w:rsidRPr="009E77BA">
              <w:t xml:space="preserve">BIOL2 </w:t>
            </w:r>
            <w:r>
              <w:t>Jan 2012 – Q3</w:t>
            </w:r>
            <w:r w:rsidR="0019471B">
              <w:t>;</w:t>
            </w:r>
          </w:p>
          <w:p w:rsidR="00A5583F" w:rsidRDefault="00A5583F" w:rsidP="00A5583F">
            <w:r w:rsidRPr="009E77BA">
              <w:t xml:space="preserve">BIOL2 </w:t>
            </w:r>
            <w:r w:rsidR="0019471B">
              <w:t>Jan 2010 – Q2.</w:t>
            </w:r>
          </w:p>
          <w:p w:rsidR="00A5583F" w:rsidRDefault="00A5583F" w:rsidP="00A5583F"/>
          <w:p w:rsidR="00A5583F" w:rsidRPr="0019471B" w:rsidRDefault="0019471B" w:rsidP="00A5583F">
            <w:pPr>
              <w:rPr>
                <w:b/>
              </w:rPr>
            </w:pPr>
            <w:r>
              <w:rPr>
                <w:b/>
              </w:rPr>
              <w:t>Exampro</w:t>
            </w:r>
          </w:p>
          <w:p w:rsidR="00C668CE" w:rsidRDefault="00C668CE" w:rsidP="00C668CE">
            <w:r>
              <w:t xml:space="preserve">BYA4 June 2005 </w:t>
            </w:r>
            <w:r w:rsidR="0019471B">
              <w:t>–</w:t>
            </w:r>
            <w:r>
              <w:t xml:space="preserve"> Q5</w:t>
            </w:r>
            <w:r w:rsidR="0019471B">
              <w:t>.</w:t>
            </w:r>
          </w:p>
          <w:p w:rsidR="00A5583F" w:rsidRPr="0004052E" w:rsidRDefault="00A5583F" w:rsidP="00A5583F"/>
        </w:tc>
        <w:tc>
          <w:tcPr>
            <w:tcW w:w="1667" w:type="dxa"/>
            <w:shd w:val="clear" w:color="auto" w:fill="auto"/>
          </w:tcPr>
          <w:p w:rsidR="00A5583F" w:rsidRDefault="00A5583F" w:rsidP="00A5583F">
            <w:pPr>
              <w:rPr>
                <w:b/>
              </w:rPr>
            </w:pPr>
            <w:r>
              <w:rPr>
                <w:b/>
              </w:rPr>
              <w:t>Rich questions:</w:t>
            </w:r>
          </w:p>
          <w:p w:rsidR="00A5583F" w:rsidRPr="00AC0822" w:rsidRDefault="00A5583F" w:rsidP="00A5583F">
            <w:r>
              <w:t>Provide information about the classification of different organisms and ask</w:t>
            </w:r>
            <w:r w:rsidR="00C668CE">
              <w:t xml:space="preserve"> students to fill in the gaps eg</w:t>
            </w:r>
            <w:r>
              <w:t xml:space="preserve"> determining the genus from the binomial name.</w:t>
            </w:r>
          </w:p>
        </w:tc>
      </w:tr>
      <w:tr w:rsidR="00A5583F" w:rsidRPr="00C761A3" w:rsidTr="006541E6">
        <w:trPr>
          <w:trHeight w:val="827"/>
        </w:trPr>
        <w:tc>
          <w:tcPr>
            <w:tcW w:w="1701" w:type="dxa"/>
            <w:shd w:val="clear" w:color="auto" w:fill="auto"/>
          </w:tcPr>
          <w:p w:rsidR="00A5583F" w:rsidRPr="00227591" w:rsidRDefault="00A5583F" w:rsidP="00A5583F">
            <w:pPr>
              <w:shd w:val="clear" w:color="auto" w:fill="FFFFFF" w:themeFill="background1"/>
              <w:autoSpaceDE w:val="0"/>
              <w:autoSpaceDN w:val="0"/>
              <w:adjustRightInd w:val="0"/>
              <w:spacing w:line="240" w:lineRule="auto"/>
              <w:rPr>
                <w:rFonts w:cs="Arial"/>
                <w:szCs w:val="22"/>
              </w:rPr>
            </w:pPr>
            <w:r>
              <w:br w:type="page"/>
            </w:r>
            <w:r>
              <w:rPr>
                <w:rFonts w:cs="Arial"/>
                <w:szCs w:val="22"/>
              </w:rPr>
              <w:t>Extension</w:t>
            </w:r>
          </w:p>
        </w:tc>
        <w:tc>
          <w:tcPr>
            <w:tcW w:w="885" w:type="dxa"/>
            <w:shd w:val="clear" w:color="auto" w:fill="auto"/>
          </w:tcPr>
          <w:p w:rsidR="00A5583F" w:rsidRPr="00227591" w:rsidRDefault="00A5583F" w:rsidP="00A5583F">
            <w:pPr>
              <w:shd w:val="clear" w:color="auto" w:fill="FFFFFF" w:themeFill="background1"/>
            </w:pPr>
          </w:p>
        </w:tc>
        <w:tc>
          <w:tcPr>
            <w:tcW w:w="2126" w:type="dxa"/>
            <w:gridSpan w:val="2"/>
            <w:shd w:val="clear" w:color="auto" w:fill="auto"/>
          </w:tcPr>
          <w:p w:rsidR="00A5583F" w:rsidRPr="00227591" w:rsidRDefault="00A5583F" w:rsidP="00A5583F">
            <w:pPr>
              <w:shd w:val="clear" w:color="auto" w:fill="FFFFFF" w:themeFill="background1"/>
              <w:autoSpaceDE w:val="0"/>
              <w:autoSpaceDN w:val="0"/>
              <w:adjustRightInd w:val="0"/>
              <w:spacing w:line="240" w:lineRule="auto"/>
              <w:rPr>
                <w:rFonts w:cs="Arial"/>
                <w:color w:val="FF0000"/>
                <w:szCs w:val="22"/>
              </w:rPr>
            </w:pPr>
          </w:p>
        </w:tc>
        <w:tc>
          <w:tcPr>
            <w:tcW w:w="6379" w:type="dxa"/>
            <w:gridSpan w:val="3"/>
            <w:shd w:val="clear" w:color="auto" w:fill="auto"/>
          </w:tcPr>
          <w:p w:rsidR="00A5583F" w:rsidRDefault="00A5583F" w:rsidP="00A5583F">
            <w:pPr>
              <w:shd w:val="clear" w:color="auto" w:fill="FFFFFF" w:themeFill="background1"/>
              <w:autoSpaceDE w:val="0"/>
              <w:autoSpaceDN w:val="0"/>
              <w:adjustRightInd w:val="0"/>
              <w:spacing w:line="240" w:lineRule="auto"/>
              <w:rPr>
                <w:rFonts w:cs="Arial"/>
                <w:bCs/>
                <w:szCs w:val="22"/>
              </w:rPr>
            </w:pPr>
            <w:r>
              <w:rPr>
                <w:rFonts w:cs="Arial"/>
                <w:bCs/>
                <w:szCs w:val="22"/>
              </w:rPr>
              <w:t>- Students could research and investigate comparative anatomy and embryology.</w:t>
            </w:r>
          </w:p>
          <w:p w:rsidR="009344E2" w:rsidRDefault="009344E2" w:rsidP="00A5583F">
            <w:pPr>
              <w:shd w:val="clear" w:color="auto" w:fill="FFFFFF" w:themeFill="background1"/>
              <w:autoSpaceDE w:val="0"/>
              <w:autoSpaceDN w:val="0"/>
              <w:adjustRightInd w:val="0"/>
              <w:spacing w:line="240" w:lineRule="auto"/>
              <w:rPr>
                <w:rFonts w:cs="Arial"/>
                <w:bCs/>
                <w:szCs w:val="22"/>
              </w:rPr>
            </w:pPr>
          </w:p>
          <w:p w:rsidR="009344E2" w:rsidRPr="00D42D19" w:rsidRDefault="009344E2" w:rsidP="00A5583F">
            <w:pPr>
              <w:shd w:val="clear" w:color="auto" w:fill="FFFFFF" w:themeFill="background1"/>
              <w:autoSpaceDE w:val="0"/>
              <w:autoSpaceDN w:val="0"/>
              <w:adjustRightInd w:val="0"/>
              <w:spacing w:line="240" w:lineRule="auto"/>
              <w:rPr>
                <w:rFonts w:cs="Arial"/>
                <w:bCs/>
                <w:szCs w:val="22"/>
              </w:rPr>
            </w:pPr>
          </w:p>
        </w:tc>
        <w:tc>
          <w:tcPr>
            <w:tcW w:w="1701" w:type="dxa"/>
            <w:gridSpan w:val="2"/>
            <w:shd w:val="clear" w:color="auto" w:fill="auto"/>
          </w:tcPr>
          <w:p w:rsidR="00A5583F" w:rsidRPr="00227591" w:rsidRDefault="00A5583F" w:rsidP="00A5583F">
            <w:pPr>
              <w:shd w:val="clear" w:color="auto" w:fill="FFFFFF" w:themeFill="background1"/>
              <w:rPr>
                <w:szCs w:val="22"/>
              </w:rPr>
            </w:pPr>
          </w:p>
        </w:tc>
        <w:tc>
          <w:tcPr>
            <w:tcW w:w="1667" w:type="dxa"/>
            <w:shd w:val="clear" w:color="auto" w:fill="auto"/>
          </w:tcPr>
          <w:p w:rsidR="00A5583F" w:rsidRDefault="00A5583F" w:rsidP="00A5583F">
            <w:pPr>
              <w:shd w:val="clear" w:color="auto" w:fill="FFFFFF" w:themeFill="background1"/>
            </w:pPr>
          </w:p>
        </w:tc>
      </w:tr>
      <w:tr w:rsidR="00A5583F" w:rsidRPr="006359C6" w:rsidTr="006541E6">
        <w:tc>
          <w:tcPr>
            <w:tcW w:w="1701" w:type="dxa"/>
            <w:shd w:val="clear" w:color="auto" w:fill="CCC0D9" w:themeFill="accent4" w:themeFillTint="66"/>
          </w:tcPr>
          <w:p w:rsidR="00A5583F" w:rsidRPr="00F14CC8" w:rsidRDefault="00A5583F" w:rsidP="006C5E97">
            <w:pPr>
              <w:spacing w:line="240" w:lineRule="auto"/>
              <w:rPr>
                <w:b/>
                <w:color w:val="FF0000"/>
              </w:rPr>
            </w:pPr>
            <w:r>
              <w:lastRenderedPageBreak/>
              <w:br w:type="page"/>
            </w:r>
            <w:r>
              <w:br w:type="page"/>
            </w:r>
            <w:r w:rsidRPr="006359C6">
              <w:rPr>
                <w:b/>
              </w:rPr>
              <w:t>Learning objective</w:t>
            </w:r>
          </w:p>
        </w:tc>
        <w:tc>
          <w:tcPr>
            <w:tcW w:w="993" w:type="dxa"/>
            <w:gridSpan w:val="2"/>
            <w:shd w:val="clear" w:color="auto" w:fill="CCC0D9" w:themeFill="accent4" w:themeFillTint="66"/>
          </w:tcPr>
          <w:p w:rsidR="00A5583F" w:rsidRPr="006359C6" w:rsidRDefault="00A5583F" w:rsidP="006C5E97">
            <w:pPr>
              <w:spacing w:line="240" w:lineRule="auto"/>
              <w:rPr>
                <w:b/>
              </w:rPr>
            </w:pPr>
            <w:r w:rsidRPr="006359C6">
              <w:rPr>
                <w:b/>
              </w:rPr>
              <w:t>Time taken</w:t>
            </w:r>
          </w:p>
        </w:tc>
        <w:tc>
          <w:tcPr>
            <w:tcW w:w="2126" w:type="dxa"/>
            <w:gridSpan w:val="2"/>
            <w:shd w:val="clear" w:color="auto" w:fill="CCC0D9" w:themeFill="accent4" w:themeFillTint="66"/>
          </w:tcPr>
          <w:p w:rsidR="00A5583F" w:rsidRPr="006359C6" w:rsidRDefault="00A5583F" w:rsidP="006C5E97">
            <w:pPr>
              <w:spacing w:line="240" w:lineRule="auto"/>
              <w:rPr>
                <w:b/>
              </w:rPr>
            </w:pPr>
            <w:r>
              <w:rPr>
                <w:b/>
              </w:rPr>
              <w:t>Learning Outcome</w:t>
            </w:r>
          </w:p>
        </w:tc>
        <w:tc>
          <w:tcPr>
            <w:tcW w:w="5670" w:type="dxa"/>
            <w:shd w:val="clear" w:color="auto" w:fill="CCC0D9" w:themeFill="accent4" w:themeFillTint="66"/>
          </w:tcPr>
          <w:p w:rsidR="00A5583F" w:rsidRPr="006359C6" w:rsidRDefault="00A5583F" w:rsidP="006C5E97">
            <w:pPr>
              <w:spacing w:line="240" w:lineRule="auto"/>
              <w:rPr>
                <w:b/>
              </w:rPr>
            </w:pPr>
            <w:r>
              <w:rPr>
                <w:b/>
              </w:rPr>
              <w:t>Learning activity with o</w:t>
            </w:r>
            <w:r w:rsidRPr="00F92C59">
              <w:rPr>
                <w:b/>
              </w:rPr>
              <w:t>pportunity to develop skills</w:t>
            </w:r>
          </w:p>
        </w:tc>
        <w:tc>
          <w:tcPr>
            <w:tcW w:w="1984" w:type="dxa"/>
            <w:gridSpan w:val="2"/>
            <w:shd w:val="clear" w:color="auto" w:fill="CCC0D9" w:themeFill="accent4" w:themeFillTint="66"/>
          </w:tcPr>
          <w:p w:rsidR="00A5583F" w:rsidRPr="00F14CC8" w:rsidRDefault="00A5583F" w:rsidP="006C5E97">
            <w:pPr>
              <w:spacing w:line="240" w:lineRule="auto"/>
              <w:rPr>
                <w:b/>
                <w:color w:val="FF0000"/>
              </w:rPr>
            </w:pPr>
            <w:r>
              <w:rPr>
                <w:b/>
              </w:rPr>
              <w:t>Assessment opportunities</w:t>
            </w:r>
          </w:p>
        </w:tc>
        <w:tc>
          <w:tcPr>
            <w:tcW w:w="1985" w:type="dxa"/>
            <w:gridSpan w:val="2"/>
            <w:shd w:val="clear" w:color="auto" w:fill="CCC0D9" w:themeFill="accent4" w:themeFillTint="66"/>
          </w:tcPr>
          <w:p w:rsidR="00A5583F" w:rsidRPr="006359C6" w:rsidRDefault="00A5583F" w:rsidP="006C5E97">
            <w:pPr>
              <w:spacing w:line="240" w:lineRule="auto"/>
              <w:rPr>
                <w:b/>
              </w:rPr>
            </w:pPr>
            <w:r w:rsidRPr="006359C6">
              <w:rPr>
                <w:b/>
              </w:rPr>
              <w:t>Resources</w:t>
            </w:r>
          </w:p>
        </w:tc>
      </w:tr>
      <w:tr w:rsidR="00A5583F" w:rsidRPr="001E5804" w:rsidTr="006541E6">
        <w:trPr>
          <w:trHeight w:val="6702"/>
        </w:trPr>
        <w:tc>
          <w:tcPr>
            <w:tcW w:w="1701" w:type="dxa"/>
            <w:shd w:val="clear" w:color="auto" w:fill="auto"/>
          </w:tcPr>
          <w:p w:rsidR="00A5583F" w:rsidRPr="005A5831" w:rsidRDefault="00A5583F" w:rsidP="006C5E97">
            <w:pPr>
              <w:autoSpaceDE w:val="0"/>
              <w:autoSpaceDN w:val="0"/>
              <w:adjustRightInd w:val="0"/>
              <w:spacing w:line="240" w:lineRule="auto"/>
              <w:rPr>
                <w:rFonts w:cs="Arial"/>
                <w:szCs w:val="22"/>
              </w:rPr>
            </w:pPr>
            <w:r>
              <w:rPr>
                <w:rFonts w:cs="Arial"/>
                <w:szCs w:val="22"/>
              </w:rPr>
              <w:t>Advances in immunology and genome sequencing help to clarify evolutionary relationships between organisms.</w:t>
            </w:r>
          </w:p>
        </w:tc>
        <w:tc>
          <w:tcPr>
            <w:tcW w:w="993" w:type="dxa"/>
            <w:gridSpan w:val="2"/>
            <w:shd w:val="clear" w:color="auto" w:fill="auto"/>
          </w:tcPr>
          <w:p w:rsidR="00A5583F" w:rsidRPr="00AC0822" w:rsidRDefault="00A5583F" w:rsidP="006C5E97">
            <w:r w:rsidRPr="00AC0822">
              <w:t>0.2 weeks</w:t>
            </w:r>
          </w:p>
        </w:tc>
        <w:tc>
          <w:tcPr>
            <w:tcW w:w="2126" w:type="dxa"/>
            <w:gridSpan w:val="2"/>
            <w:shd w:val="clear" w:color="auto" w:fill="auto"/>
          </w:tcPr>
          <w:p w:rsidR="00A5583F" w:rsidRPr="00A5583F" w:rsidRDefault="004D5D3C" w:rsidP="006C5E97">
            <w:pPr>
              <w:autoSpaceDE w:val="0"/>
              <w:autoSpaceDN w:val="0"/>
              <w:adjustRightInd w:val="0"/>
              <w:spacing w:line="240" w:lineRule="auto"/>
            </w:pPr>
            <w:r w:rsidRPr="00A5583F">
              <w:rPr>
                <w:rFonts w:cs="Arial"/>
                <w:szCs w:val="22"/>
              </w:rPr>
              <w:t>•</w:t>
            </w:r>
            <w:r w:rsidR="00A5583F" w:rsidRPr="00A5583F">
              <w:t xml:space="preserve"> explain how genetic sequencing and immunology can help us to update our understandin</w:t>
            </w:r>
            <w:r w:rsidR="00B06A4D">
              <w:t>g of evolutionary relationships</w:t>
            </w:r>
          </w:p>
          <w:p w:rsidR="00A5583F" w:rsidRPr="00A5583F" w:rsidRDefault="00A5583F" w:rsidP="006C5E97">
            <w:pPr>
              <w:autoSpaceDE w:val="0"/>
              <w:autoSpaceDN w:val="0"/>
              <w:adjustRightInd w:val="0"/>
              <w:spacing w:line="240" w:lineRule="auto"/>
            </w:pPr>
          </w:p>
          <w:p w:rsidR="00A5583F" w:rsidRPr="00A5583F" w:rsidRDefault="004D5D3C" w:rsidP="006C5E97">
            <w:pPr>
              <w:autoSpaceDE w:val="0"/>
              <w:autoSpaceDN w:val="0"/>
              <w:adjustRightInd w:val="0"/>
              <w:spacing w:line="240" w:lineRule="auto"/>
            </w:pPr>
            <w:r w:rsidRPr="00A5583F">
              <w:rPr>
                <w:rFonts w:cs="Arial"/>
                <w:szCs w:val="22"/>
              </w:rPr>
              <w:t>•</w:t>
            </w:r>
            <w:r w:rsidR="00A5583F" w:rsidRPr="00A5583F">
              <w:t xml:space="preserve"> interpret results from genetic and immunological analysis, to draw valid conclusions as to evolutionary relationships between organisms.</w:t>
            </w:r>
          </w:p>
          <w:p w:rsidR="00A5583F" w:rsidRPr="00AC0822" w:rsidRDefault="00A5583F" w:rsidP="006C5E97">
            <w:pPr>
              <w:autoSpaceDE w:val="0"/>
              <w:autoSpaceDN w:val="0"/>
              <w:adjustRightInd w:val="0"/>
              <w:spacing w:line="240" w:lineRule="auto"/>
              <w:rPr>
                <w:color w:val="FF0000"/>
              </w:rPr>
            </w:pPr>
          </w:p>
        </w:tc>
        <w:tc>
          <w:tcPr>
            <w:tcW w:w="5670" w:type="dxa"/>
            <w:shd w:val="clear" w:color="auto" w:fill="auto"/>
          </w:tcPr>
          <w:p w:rsidR="00A5583F" w:rsidRDefault="00A5583F" w:rsidP="006C5E97">
            <w:pPr>
              <w:rPr>
                <w:b/>
              </w:rPr>
            </w:pPr>
            <w:r>
              <w:rPr>
                <w:b/>
              </w:rPr>
              <w:t>Learning activities:</w:t>
            </w:r>
          </w:p>
          <w:p w:rsidR="00A5583F" w:rsidRDefault="00A5583F" w:rsidP="006C5E97">
            <w:r>
              <w:t xml:space="preserve">- Show students a phylogenetic tree and ask them questions requiring them to interpret relationships and discuss common ancestors. </w:t>
            </w:r>
          </w:p>
          <w:p w:rsidR="00A5583F" w:rsidRDefault="00A5583F" w:rsidP="006C5E97">
            <w:r>
              <w:t>- Explain how changes in evolutionary features must have been mirrored by changes in proteins and therefore in DNA.</w:t>
            </w:r>
          </w:p>
          <w:p w:rsidR="00A5583F" w:rsidRDefault="00A5583F" w:rsidP="006C5E97">
            <w:r>
              <w:t>- Explain how DNA sequencing and immunological analysis can be used to determine how closely related organisms are. Link to the idea that this is refining our idea on classification and leading to reclassification of some species.</w:t>
            </w:r>
          </w:p>
          <w:p w:rsidR="00A5583F" w:rsidRDefault="00A5583F" w:rsidP="006C5E97">
            <w:r>
              <w:t>- Provide data from these experiments and ask students to interpret them.</w:t>
            </w:r>
          </w:p>
          <w:p w:rsidR="00A5583F" w:rsidRDefault="00A5583F" w:rsidP="006C5E97">
            <w:pPr>
              <w:autoSpaceDE w:val="0"/>
              <w:autoSpaceDN w:val="0"/>
              <w:adjustRightInd w:val="0"/>
              <w:spacing w:line="240" w:lineRule="auto"/>
              <w:rPr>
                <w:rFonts w:cs="Arial"/>
                <w:b/>
                <w:bCs/>
                <w:szCs w:val="22"/>
              </w:rPr>
            </w:pPr>
          </w:p>
          <w:p w:rsidR="00A5583F" w:rsidRDefault="00A5583F" w:rsidP="006C5E97">
            <w:pPr>
              <w:rPr>
                <w:b/>
              </w:rPr>
            </w:pPr>
            <w:r w:rsidRPr="003166E9">
              <w:rPr>
                <w:b/>
              </w:rPr>
              <w:t>Skills de</w:t>
            </w:r>
            <w:r>
              <w:rPr>
                <w:b/>
              </w:rPr>
              <w:t>veloped by learning activities:</w:t>
            </w:r>
          </w:p>
          <w:p w:rsidR="00A5583F" w:rsidRDefault="00A5583F" w:rsidP="006C5E97">
            <w:pPr>
              <w:autoSpaceDE w:val="0"/>
              <w:autoSpaceDN w:val="0"/>
              <w:adjustRightInd w:val="0"/>
              <w:spacing w:line="240" w:lineRule="auto"/>
              <w:rPr>
                <w:rFonts w:cs="Arial"/>
                <w:bCs/>
                <w:szCs w:val="22"/>
              </w:rPr>
            </w:pPr>
            <w:r w:rsidRPr="008F0A56">
              <w:rPr>
                <w:rFonts w:cs="Arial"/>
                <w:b/>
                <w:bCs/>
                <w:szCs w:val="22"/>
              </w:rPr>
              <w:t>AO1 –</w:t>
            </w:r>
            <w:r>
              <w:rPr>
                <w:rFonts w:cs="Arial"/>
                <w:bCs/>
                <w:szCs w:val="22"/>
              </w:rPr>
              <w:t xml:space="preserve"> Development of knowledge and understanding of how the results genomic sequencing and immunological techniques can be used to refine our understanding of evolutionary relationships.</w:t>
            </w:r>
          </w:p>
          <w:p w:rsidR="00A5583F" w:rsidRPr="007D6526" w:rsidRDefault="00A5583F" w:rsidP="006C5E97">
            <w:pPr>
              <w:autoSpaceDE w:val="0"/>
              <w:autoSpaceDN w:val="0"/>
              <w:adjustRightInd w:val="0"/>
              <w:spacing w:line="240" w:lineRule="auto"/>
              <w:rPr>
                <w:rFonts w:cs="Arial"/>
                <w:b/>
                <w:bCs/>
                <w:szCs w:val="22"/>
              </w:rPr>
            </w:pPr>
            <w:r w:rsidRPr="008F0A56">
              <w:rPr>
                <w:rFonts w:cs="Arial"/>
                <w:b/>
                <w:bCs/>
                <w:szCs w:val="22"/>
              </w:rPr>
              <w:t>AO2</w:t>
            </w:r>
            <w:r>
              <w:rPr>
                <w:rFonts w:cs="Arial"/>
                <w:b/>
                <w:bCs/>
                <w:szCs w:val="22"/>
              </w:rPr>
              <w:t>/AO3</w:t>
            </w:r>
            <w:r w:rsidRPr="008F0A56">
              <w:rPr>
                <w:rFonts w:cs="Arial"/>
                <w:b/>
                <w:bCs/>
                <w:szCs w:val="22"/>
              </w:rPr>
              <w:t xml:space="preserve"> –</w:t>
            </w:r>
            <w:r>
              <w:rPr>
                <w:rFonts w:cs="Arial"/>
                <w:bCs/>
                <w:szCs w:val="22"/>
              </w:rPr>
              <w:t xml:space="preserve"> Application of knowledge to interpret data and draw conclusions on evolutionary relationships.</w:t>
            </w:r>
          </w:p>
        </w:tc>
        <w:tc>
          <w:tcPr>
            <w:tcW w:w="1984" w:type="dxa"/>
            <w:gridSpan w:val="2"/>
            <w:shd w:val="clear" w:color="auto" w:fill="auto"/>
          </w:tcPr>
          <w:p w:rsidR="00A5583F" w:rsidRPr="00B306AF" w:rsidRDefault="00A5583F" w:rsidP="006C5E97">
            <w:pPr>
              <w:rPr>
                <w:b/>
              </w:rPr>
            </w:pPr>
            <w:r w:rsidRPr="00B306AF">
              <w:rPr>
                <w:b/>
              </w:rPr>
              <w:t>Past exam paper material:</w:t>
            </w:r>
          </w:p>
          <w:p w:rsidR="00A5583F" w:rsidRDefault="00A5583F" w:rsidP="006C5E97">
            <w:r w:rsidRPr="009E77BA">
              <w:t xml:space="preserve">BIOL2 </w:t>
            </w:r>
            <w:r>
              <w:t>Jan 2012 – Q6;</w:t>
            </w:r>
          </w:p>
          <w:p w:rsidR="00A5583F" w:rsidRDefault="00A61498" w:rsidP="006C5E97">
            <w:r>
              <w:t>BIOL</w:t>
            </w:r>
            <w:r w:rsidR="00A5583F">
              <w:t>2 June 2011 – Q7</w:t>
            </w:r>
            <w:r w:rsidR="0019471B">
              <w:t>.</w:t>
            </w:r>
          </w:p>
          <w:p w:rsidR="00A5583F" w:rsidRPr="004D5D3C" w:rsidRDefault="00A5583F" w:rsidP="00A61498">
            <w:r>
              <w:br/>
            </w:r>
          </w:p>
        </w:tc>
        <w:tc>
          <w:tcPr>
            <w:tcW w:w="1985" w:type="dxa"/>
            <w:gridSpan w:val="2"/>
            <w:shd w:val="clear" w:color="auto" w:fill="auto"/>
          </w:tcPr>
          <w:p w:rsidR="00A5583F" w:rsidRDefault="00A5583F" w:rsidP="006C5E97">
            <w:pPr>
              <w:rPr>
                <w:b/>
              </w:rPr>
            </w:pPr>
            <w:r>
              <w:rPr>
                <w:b/>
              </w:rPr>
              <w:t>Rich questions:</w:t>
            </w:r>
          </w:p>
          <w:p w:rsidR="00A5583F" w:rsidRDefault="00A5583F" w:rsidP="006C5E97">
            <w:r>
              <w:t>- Explain why determining the similarity of DNA sequences for common genes is a valid way of determining evolutionary relationships.</w:t>
            </w:r>
          </w:p>
          <w:p w:rsidR="00A5583F" w:rsidRDefault="00A5583F" w:rsidP="006C5E97">
            <w:r>
              <w:t>- Explain why immunological comparisons are a valid way of determining evolutionary relationships.</w:t>
            </w:r>
          </w:p>
          <w:p w:rsidR="00A5583F" w:rsidRDefault="00A5583F" w:rsidP="006C5E97">
            <w:r>
              <w:t>- Explain why these techniques allow us to classify more accurately than comparing anatomical features.</w:t>
            </w:r>
          </w:p>
          <w:p w:rsidR="00A5583F" w:rsidRDefault="00A5583F" w:rsidP="006C5E97"/>
          <w:p w:rsidR="00A5583F" w:rsidRPr="001E5804" w:rsidRDefault="00A5583F" w:rsidP="006C5E97">
            <w:pPr>
              <w:rPr>
                <w:b/>
              </w:rPr>
            </w:pPr>
          </w:p>
        </w:tc>
      </w:tr>
    </w:tbl>
    <w:p w:rsidR="009C7107" w:rsidRPr="00C761A3" w:rsidRDefault="009C7107" w:rsidP="00326E9A">
      <w:pPr>
        <w:pStyle w:val="Heading3"/>
        <w:spacing w:after="0"/>
      </w:pPr>
    </w:p>
    <w:p w:rsidR="009C7107" w:rsidRPr="00C761A3" w:rsidRDefault="009C7107" w:rsidP="00326E9A">
      <w:pPr>
        <w:pStyle w:val="Heading3"/>
        <w:spacing w:after="0"/>
      </w:pPr>
    </w:p>
    <w:p w:rsidR="008A0CB2" w:rsidRPr="00C761A3" w:rsidRDefault="008A0CB2">
      <w:pPr>
        <w:spacing w:line="240" w:lineRule="auto"/>
        <w:rPr>
          <w:rFonts w:eastAsiaTheme="majorEastAsia" w:cstheme="majorBidi"/>
          <w:b/>
          <w:bCs/>
        </w:rPr>
      </w:pPr>
      <w:r w:rsidRPr="00C761A3">
        <w:br w:type="page"/>
      </w:r>
    </w:p>
    <w:p w:rsidR="0051691F" w:rsidRPr="00C761A3" w:rsidRDefault="00326E9A" w:rsidP="00326E9A">
      <w:pPr>
        <w:pStyle w:val="Heading3"/>
        <w:spacing w:after="0"/>
      </w:pPr>
      <w:bookmarkStart w:id="169" w:name="_Toc405900240"/>
      <w:bookmarkStart w:id="170" w:name="_Toc405901242"/>
      <w:bookmarkStart w:id="171" w:name="_Toc412018982"/>
      <w:bookmarkStart w:id="172" w:name="_Toc412019847"/>
      <w:bookmarkStart w:id="173" w:name="_Toc412020156"/>
      <w:bookmarkStart w:id="174" w:name="_Toc413141415"/>
      <w:r w:rsidRPr="00C761A3">
        <w:lastRenderedPageBreak/>
        <w:t>3.4.6</w:t>
      </w:r>
      <w:r w:rsidRPr="00C761A3">
        <w:tab/>
      </w:r>
      <w:r w:rsidR="0051691F" w:rsidRPr="00C761A3">
        <w:t>Biodiversity within a community</w:t>
      </w:r>
      <w:bookmarkEnd w:id="169"/>
      <w:bookmarkEnd w:id="170"/>
      <w:bookmarkEnd w:id="171"/>
      <w:bookmarkEnd w:id="172"/>
      <w:bookmarkEnd w:id="173"/>
      <w:bookmarkEnd w:id="174"/>
    </w:p>
    <w:p w:rsidR="0051691F" w:rsidRPr="00C761A3" w:rsidRDefault="0051691F" w:rsidP="0051691F">
      <w:pPr>
        <w:spacing w:line="240" w:lineRule="auto"/>
        <w:rPr>
          <w:b/>
        </w:rPr>
      </w:pPr>
    </w:p>
    <w:p w:rsidR="0051691F" w:rsidRPr="00C761A3" w:rsidRDefault="0051691F" w:rsidP="0051691F">
      <w:pPr>
        <w:spacing w:line="240" w:lineRule="auto"/>
      </w:pPr>
      <w:r w:rsidRPr="00C761A3">
        <w:t>Prior knowledge:</w:t>
      </w:r>
    </w:p>
    <w:p w:rsidR="0051691F" w:rsidRPr="00C761A3" w:rsidRDefault="00777001" w:rsidP="0051691F">
      <w:pPr>
        <w:spacing w:line="240" w:lineRule="auto"/>
      </w:pPr>
      <w:r w:rsidRPr="00C761A3">
        <w:t>Nothing explicitly relevant in Core/Additional Science specifications.</w:t>
      </w:r>
    </w:p>
    <w:p w:rsidR="00777001" w:rsidRPr="00C761A3" w:rsidRDefault="00777001" w:rsidP="0051691F">
      <w:pPr>
        <w:spacing w:line="240" w:lineRule="auto"/>
      </w:pPr>
    </w:p>
    <w:tbl>
      <w:tblPr>
        <w:tblStyle w:val="TableGrid"/>
        <w:tblW w:w="14459" w:type="dxa"/>
        <w:tblInd w:w="108" w:type="dxa"/>
        <w:tblLayout w:type="fixed"/>
        <w:tblLook w:val="04A0" w:firstRow="1" w:lastRow="0" w:firstColumn="1" w:lastColumn="0" w:noHBand="0" w:noVBand="1"/>
      </w:tblPr>
      <w:tblGrid>
        <w:gridCol w:w="1843"/>
        <w:gridCol w:w="851"/>
        <w:gridCol w:w="2693"/>
        <w:gridCol w:w="4819"/>
        <w:gridCol w:w="1843"/>
        <w:gridCol w:w="2410"/>
      </w:tblGrid>
      <w:tr w:rsidR="00C761A3" w:rsidRPr="00C761A3" w:rsidTr="006541E6">
        <w:tc>
          <w:tcPr>
            <w:tcW w:w="1843" w:type="dxa"/>
            <w:shd w:val="clear" w:color="auto" w:fill="CCC0D9" w:themeFill="accent4" w:themeFillTint="66"/>
          </w:tcPr>
          <w:p w:rsidR="00DF76F5" w:rsidRPr="00C761A3" w:rsidRDefault="00DF76F5" w:rsidP="00FE00D0">
            <w:pPr>
              <w:spacing w:line="240" w:lineRule="auto"/>
              <w:rPr>
                <w:b/>
              </w:rPr>
            </w:pPr>
            <w:r w:rsidRPr="00C761A3">
              <w:br w:type="page"/>
            </w:r>
            <w:r w:rsidRPr="00C761A3">
              <w:rPr>
                <w:b/>
              </w:rPr>
              <w:t>Learning objective</w:t>
            </w:r>
          </w:p>
        </w:tc>
        <w:tc>
          <w:tcPr>
            <w:tcW w:w="851" w:type="dxa"/>
            <w:shd w:val="clear" w:color="auto" w:fill="CCC0D9" w:themeFill="accent4" w:themeFillTint="66"/>
          </w:tcPr>
          <w:p w:rsidR="00DF76F5" w:rsidRPr="00C761A3" w:rsidRDefault="00DF76F5" w:rsidP="00FE00D0">
            <w:pPr>
              <w:spacing w:line="240" w:lineRule="auto"/>
              <w:rPr>
                <w:b/>
              </w:rPr>
            </w:pPr>
            <w:r w:rsidRPr="00C761A3">
              <w:rPr>
                <w:b/>
              </w:rPr>
              <w:t>Time taken</w:t>
            </w:r>
          </w:p>
        </w:tc>
        <w:tc>
          <w:tcPr>
            <w:tcW w:w="2693" w:type="dxa"/>
            <w:shd w:val="clear" w:color="auto" w:fill="CCC0D9" w:themeFill="accent4" w:themeFillTint="66"/>
          </w:tcPr>
          <w:p w:rsidR="00DF76F5" w:rsidRPr="00C761A3" w:rsidRDefault="00DF76F5" w:rsidP="00FE00D0">
            <w:pPr>
              <w:spacing w:line="240" w:lineRule="auto"/>
              <w:rPr>
                <w:b/>
              </w:rPr>
            </w:pPr>
            <w:r w:rsidRPr="00C761A3">
              <w:rPr>
                <w:b/>
              </w:rPr>
              <w:t>Learning Outcome</w:t>
            </w:r>
          </w:p>
        </w:tc>
        <w:tc>
          <w:tcPr>
            <w:tcW w:w="4819" w:type="dxa"/>
            <w:shd w:val="clear" w:color="auto" w:fill="CCC0D9" w:themeFill="accent4" w:themeFillTint="66"/>
          </w:tcPr>
          <w:p w:rsidR="00DF76F5" w:rsidRPr="00C761A3" w:rsidRDefault="00DF76F5" w:rsidP="00FE00D0">
            <w:pPr>
              <w:spacing w:line="240" w:lineRule="auto"/>
              <w:rPr>
                <w:b/>
              </w:rPr>
            </w:pPr>
            <w:r w:rsidRPr="00C761A3">
              <w:rPr>
                <w:b/>
              </w:rPr>
              <w:t>Learning activity with opportunity to develop skills</w:t>
            </w:r>
          </w:p>
        </w:tc>
        <w:tc>
          <w:tcPr>
            <w:tcW w:w="1843" w:type="dxa"/>
            <w:shd w:val="clear" w:color="auto" w:fill="CCC0D9" w:themeFill="accent4" w:themeFillTint="66"/>
          </w:tcPr>
          <w:p w:rsidR="00DF76F5" w:rsidRPr="00C761A3" w:rsidRDefault="00DF76F5" w:rsidP="00FE00D0">
            <w:pPr>
              <w:spacing w:line="240" w:lineRule="auto"/>
              <w:rPr>
                <w:b/>
              </w:rPr>
            </w:pPr>
            <w:r w:rsidRPr="00C761A3">
              <w:rPr>
                <w:b/>
              </w:rPr>
              <w:t>Assessment opportunities</w:t>
            </w:r>
          </w:p>
        </w:tc>
        <w:tc>
          <w:tcPr>
            <w:tcW w:w="2410" w:type="dxa"/>
            <w:shd w:val="clear" w:color="auto" w:fill="CCC0D9" w:themeFill="accent4" w:themeFillTint="66"/>
          </w:tcPr>
          <w:p w:rsidR="00DF76F5" w:rsidRPr="00C761A3" w:rsidRDefault="00DF76F5" w:rsidP="00FE00D0">
            <w:pPr>
              <w:spacing w:line="240" w:lineRule="auto"/>
              <w:rPr>
                <w:b/>
              </w:rPr>
            </w:pPr>
            <w:r w:rsidRPr="00C761A3">
              <w:rPr>
                <w:b/>
              </w:rPr>
              <w:t>Resources</w:t>
            </w:r>
          </w:p>
        </w:tc>
      </w:tr>
      <w:tr w:rsidR="00C761A3" w:rsidRPr="00C761A3" w:rsidTr="006541E6">
        <w:trPr>
          <w:trHeight w:val="2897"/>
        </w:trPr>
        <w:tc>
          <w:tcPr>
            <w:tcW w:w="1843" w:type="dxa"/>
            <w:shd w:val="clear" w:color="auto" w:fill="auto"/>
          </w:tcPr>
          <w:p w:rsidR="002E2647" w:rsidRPr="00C761A3" w:rsidRDefault="002E2647" w:rsidP="007E109E">
            <w:pPr>
              <w:autoSpaceDE w:val="0"/>
              <w:autoSpaceDN w:val="0"/>
              <w:adjustRightInd w:val="0"/>
              <w:spacing w:line="240" w:lineRule="auto"/>
              <w:rPr>
                <w:rFonts w:cs="Arial"/>
                <w:szCs w:val="22"/>
              </w:rPr>
            </w:pPr>
            <w:r w:rsidRPr="00C761A3">
              <w:rPr>
                <w:rFonts w:cs="Arial"/>
                <w:szCs w:val="22"/>
              </w:rPr>
              <w:t>The concepts of biodiversity, species richness and index of diversity.</w:t>
            </w:r>
          </w:p>
          <w:p w:rsidR="002E2647" w:rsidRPr="00C761A3" w:rsidRDefault="002E2647" w:rsidP="007E109E">
            <w:pPr>
              <w:autoSpaceDE w:val="0"/>
              <w:autoSpaceDN w:val="0"/>
              <w:adjustRightInd w:val="0"/>
              <w:spacing w:line="240" w:lineRule="auto"/>
              <w:rPr>
                <w:rFonts w:cs="Arial"/>
                <w:szCs w:val="22"/>
              </w:rPr>
            </w:pPr>
          </w:p>
          <w:p w:rsidR="002E2647" w:rsidRPr="00C761A3" w:rsidRDefault="002E2647" w:rsidP="007E109E">
            <w:pPr>
              <w:autoSpaceDE w:val="0"/>
              <w:autoSpaceDN w:val="0"/>
              <w:adjustRightInd w:val="0"/>
              <w:spacing w:line="240" w:lineRule="auto"/>
              <w:rPr>
                <w:rFonts w:cs="Arial"/>
                <w:szCs w:val="22"/>
              </w:rPr>
            </w:pPr>
            <w:r w:rsidRPr="00C761A3">
              <w:rPr>
                <w:rFonts w:cs="Arial"/>
                <w:szCs w:val="22"/>
              </w:rPr>
              <w:t>Calculation of the index of diversity (d).</w:t>
            </w:r>
          </w:p>
          <w:p w:rsidR="002E2647" w:rsidRPr="00C761A3" w:rsidRDefault="002E2647" w:rsidP="007E109E">
            <w:pPr>
              <w:autoSpaceDE w:val="0"/>
              <w:autoSpaceDN w:val="0"/>
              <w:adjustRightInd w:val="0"/>
              <w:spacing w:line="240" w:lineRule="auto"/>
              <w:rPr>
                <w:rFonts w:cs="Arial"/>
                <w:szCs w:val="22"/>
              </w:rPr>
            </w:pPr>
          </w:p>
          <w:p w:rsidR="0051691F" w:rsidRPr="00C761A3" w:rsidRDefault="007E109E" w:rsidP="007E109E">
            <w:pPr>
              <w:autoSpaceDE w:val="0"/>
              <w:autoSpaceDN w:val="0"/>
              <w:adjustRightInd w:val="0"/>
              <w:spacing w:line="240" w:lineRule="auto"/>
              <w:rPr>
                <w:rFonts w:cs="Arial"/>
                <w:szCs w:val="22"/>
              </w:rPr>
            </w:pPr>
            <w:r w:rsidRPr="00C761A3">
              <w:rPr>
                <w:rFonts w:cs="Arial"/>
                <w:szCs w:val="22"/>
              </w:rPr>
              <w:t>Farming techniques reduce bi</w:t>
            </w:r>
            <w:r w:rsidR="002E2647" w:rsidRPr="00C761A3">
              <w:rPr>
                <w:rFonts w:cs="Arial"/>
                <w:szCs w:val="22"/>
              </w:rPr>
              <w:t xml:space="preserve">odiversity. The balance between </w:t>
            </w:r>
            <w:r w:rsidRPr="00C761A3">
              <w:rPr>
                <w:rFonts w:cs="Arial"/>
                <w:szCs w:val="22"/>
              </w:rPr>
              <w:t>conservation and farming.</w:t>
            </w:r>
          </w:p>
        </w:tc>
        <w:tc>
          <w:tcPr>
            <w:tcW w:w="851" w:type="dxa"/>
            <w:shd w:val="clear" w:color="auto" w:fill="auto"/>
          </w:tcPr>
          <w:p w:rsidR="0051691F" w:rsidRPr="00C761A3" w:rsidRDefault="00DF76F5" w:rsidP="005611BB">
            <w:pPr>
              <w:rPr>
                <w:b/>
              </w:rPr>
            </w:pPr>
            <w:r w:rsidRPr="00C761A3">
              <w:t>0.4 weeks</w:t>
            </w:r>
          </w:p>
        </w:tc>
        <w:tc>
          <w:tcPr>
            <w:tcW w:w="2693" w:type="dxa"/>
            <w:shd w:val="clear" w:color="auto" w:fill="auto"/>
          </w:tcPr>
          <w:p w:rsidR="005611BB" w:rsidRPr="00C761A3" w:rsidRDefault="005611BB" w:rsidP="005611BB">
            <w:pPr>
              <w:autoSpaceDE w:val="0"/>
              <w:autoSpaceDN w:val="0"/>
              <w:adjustRightInd w:val="0"/>
              <w:spacing w:line="240" w:lineRule="auto"/>
            </w:pPr>
            <w:r w:rsidRPr="00C761A3">
              <w:t xml:space="preserve">• explain what is meant by the terms biodiversity, species </w:t>
            </w:r>
            <w:r w:rsidR="00B06A4D">
              <w:t>richness and index of diversity</w:t>
            </w:r>
          </w:p>
          <w:p w:rsidR="005611BB" w:rsidRPr="00C761A3" w:rsidRDefault="005611BB" w:rsidP="005611BB">
            <w:pPr>
              <w:autoSpaceDE w:val="0"/>
              <w:autoSpaceDN w:val="0"/>
              <w:adjustRightInd w:val="0"/>
              <w:spacing w:line="240" w:lineRule="auto"/>
            </w:pPr>
          </w:p>
          <w:p w:rsidR="005611BB" w:rsidRPr="00C761A3" w:rsidRDefault="005611BB" w:rsidP="005611BB">
            <w:pPr>
              <w:autoSpaceDE w:val="0"/>
              <w:autoSpaceDN w:val="0"/>
              <w:adjustRightInd w:val="0"/>
              <w:spacing w:line="240" w:lineRule="auto"/>
            </w:pPr>
            <w:r w:rsidRPr="00C761A3">
              <w:t>• calculate the index of diversity when suppl</w:t>
            </w:r>
            <w:r w:rsidR="00B06A4D">
              <w:t>ied with relevant information</w:t>
            </w:r>
          </w:p>
          <w:p w:rsidR="005611BB" w:rsidRPr="00C761A3" w:rsidRDefault="005611BB" w:rsidP="005611BB">
            <w:pPr>
              <w:autoSpaceDE w:val="0"/>
              <w:autoSpaceDN w:val="0"/>
              <w:adjustRightInd w:val="0"/>
              <w:spacing w:line="240" w:lineRule="auto"/>
            </w:pPr>
          </w:p>
          <w:p w:rsidR="005611BB" w:rsidRPr="00C761A3" w:rsidRDefault="005611BB" w:rsidP="005611BB">
            <w:pPr>
              <w:autoSpaceDE w:val="0"/>
              <w:autoSpaceDN w:val="0"/>
              <w:adjustRightInd w:val="0"/>
              <w:spacing w:line="240" w:lineRule="auto"/>
            </w:pPr>
            <w:r w:rsidRPr="00C761A3">
              <w:t>• interpret information and draw conclusions from the index of d</w:t>
            </w:r>
            <w:r w:rsidR="00B06A4D">
              <w:t>iversity for different habitats</w:t>
            </w:r>
          </w:p>
          <w:p w:rsidR="005611BB" w:rsidRPr="00C761A3" w:rsidRDefault="005611BB" w:rsidP="005611BB">
            <w:pPr>
              <w:autoSpaceDE w:val="0"/>
              <w:autoSpaceDN w:val="0"/>
              <w:adjustRightInd w:val="0"/>
              <w:spacing w:line="240" w:lineRule="auto"/>
            </w:pPr>
          </w:p>
          <w:p w:rsidR="005611BB" w:rsidRPr="00C761A3" w:rsidRDefault="005611BB" w:rsidP="005611BB">
            <w:pPr>
              <w:autoSpaceDE w:val="0"/>
              <w:autoSpaceDN w:val="0"/>
              <w:adjustRightInd w:val="0"/>
              <w:spacing w:line="240" w:lineRule="auto"/>
            </w:pPr>
            <w:r w:rsidRPr="00C761A3">
              <w:t>• explain how farming techniques impact on biodiversity, and the reaso</w:t>
            </w:r>
            <w:r w:rsidR="00B06A4D">
              <w:t>n why these techniques are used</w:t>
            </w:r>
          </w:p>
          <w:p w:rsidR="005611BB" w:rsidRPr="00C761A3" w:rsidRDefault="005611BB" w:rsidP="005611BB">
            <w:pPr>
              <w:autoSpaceDE w:val="0"/>
              <w:autoSpaceDN w:val="0"/>
              <w:adjustRightInd w:val="0"/>
              <w:spacing w:line="240" w:lineRule="auto"/>
            </w:pPr>
          </w:p>
          <w:p w:rsidR="0051691F" w:rsidRPr="00C761A3" w:rsidRDefault="005611BB" w:rsidP="005611BB">
            <w:pPr>
              <w:autoSpaceDE w:val="0"/>
              <w:autoSpaceDN w:val="0"/>
              <w:adjustRightInd w:val="0"/>
              <w:spacing w:line="240" w:lineRule="auto"/>
            </w:pPr>
            <w:r w:rsidRPr="00C761A3">
              <w:t>• evaluate conservation techniques, and why these must be balanced with farming.</w:t>
            </w:r>
          </w:p>
        </w:tc>
        <w:tc>
          <w:tcPr>
            <w:tcW w:w="4819" w:type="dxa"/>
            <w:shd w:val="clear" w:color="auto" w:fill="auto"/>
          </w:tcPr>
          <w:p w:rsidR="00EA211D" w:rsidRPr="00C761A3" w:rsidRDefault="00EA211D" w:rsidP="00EA211D">
            <w:pPr>
              <w:rPr>
                <w:b/>
              </w:rPr>
            </w:pPr>
            <w:r w:rsidRPr="00C761A3">
              <w:rPr>
                <w:b/>
              </w:rPr>
              <w:t>Learning activities:</w:t>
            </w:r>
          </w:p>
          <w:p w:rsidR="00EA211D" w:rsidRPr="00C761A3" w:rsidRDefault="008F0A56" w:rsidP="00EA211D">
            <w:pPr>
              <w:autoSpaceDE w:val="0"/>
              <w:autoSpaceDN w:val="0"/>
              <w:adjustRightInd w:val="0"/>
              <w:spacing w:line="240" w:lineRule="auto"/>
              <w:rPr>
                <w:rFonts w:cs="Arial"/>
                <w:bCs/>
                <w:szCs w:val="22"/>
              </w:rPr>
            </w:pPr>
            <w:r w:rsidRPr="00C761A3">
              <w:rPr>
                <w:rFonts w:cs="Arial"/>
                <w:b/>
                <w:bCs/>
                <w:szCs w:val="22"/>
              </w:rPr>
              <w:t xml:space="preserve">- </w:t>
            </w:r>
            <w:r w:rsidRPr="00C761A3">
              <w:rPr>
                <w:rFonts w:cs="Arial"/>
                <w:bCs/>
                <w:szCs w:val="22"/>
              </w:rPr>
              <w:t>Teacher led explanation of the concepts of biodiversity, species richness and the index of diversity.</w:t>
            </w:r>
          </w:p>
          <w:p w:rsidR="008F0A56" w:rsidRPr="00C761A3" w:rsidRDefault="008F0A56" w:rsidP="00EA211D">
            <w:pPr>
              <w:autoSpaceDE w:val="0"/>
              <w:autoSpaceDN w:val="0"/>
              <w:adjustRightInd w:val="0"/>
              <w:spacing w:line="240" w:lineRule="auto"/>
              <w:rPr>
                <w:rFonts w:cs="Arial"/>
                <w:bCs/>
                <w:szCs w:val="22"/>
              </w:rPr>
            </w:pPr>
            <w:r w:rsidRPr="00C761A3">
              <w:rPr>
                <w:rFonts w:cs="Arial"/>
                <w:bCs/>
                <w:szCs w:val="22"/>
              </w:rPr>
              <w:t>- Worked examples of how to calculate the index of diversity.</w:t>
            </w:r>
          </w:p>
          <w:p w:rsidR="008F0A56" w:rsidRPr="00C761A3" w:rsidRDefault="008F0A56" w:rsidP="00EA211D">
            <w:pPr>
              <w:autoSpaceDE w:val="0"/>
              <w:autoSpaceDN w:val="0"/>
              <w:adjustRightInd w:val="0"/>
              <w:spacing w:line="240" w:lineRule="auto"/>
              <w:rPr>
                <w:rFonts w:cs="Arial"/>
                <w:bCs/>
                <w:szCs w:val="22"/>
              </w:rPr>
            </w:pPr>
            <w:r w:rsidRPr="00C761A3">
              <w:rPr>
                <w:rFonts w:cs="Arial"/>
                <w:bCs/>
                <w:szCs w:val="22"/>
              </w:rPr>
              <w:t>- Students could then research farming methods and suggest what the impact of these methods is.</w:t>
            </w:r>
          </w:p>
          <w:p w:rsidR="008F0A56" w:rsidRPr="00C761A3" w:rsidRDefault="008F0A56" w:rsidP="00EA211D">
            <w:pPr>
              <w:autoSpaceDE w:val="0"/>
              <w:autoSpaceDN w:val="0"/>
              <w:adjustRightInd w:val="0"/>
              <w:spacing w:line="240" w:lineRule="auto"/>
              <w:rPr>
                <w:rFonts w:cs="Arial"/>
                <w:bCs/>
                <w:szCs w:val="22"/>
              </w:rPr>
            </w:pPr>
            <w:r w:rsidRPr="00C761A3">
              <w:rPr>
                <w:rFonts w:cs="Arial"/>
                <w:bCs/>
                <w:szCs w:val="22"/>
              </w:rPr>
              <w:t xml:space="preserve">- Teacher led discussion of examples of conservation where a balance has been struck. </w:t>
            </w:r>
          </w:p>
          <w:p w:rsidR="008F0A56" w:rsidRPr="00C761A3" w:rsidRDefault="008F0A56" w:rsidP="00EA211D">
            <w:pPr>
              <w:autoSpaceDE w:val="0"/>
              <w:autoSpaceDN w:val="0"/>
              <w:adjustRightInd w:val="0"/>
              <w:spacing w:line="240" w:lineRule="auto"/>
              <w:rPr>
                <w:rFonts w:cs="Arial"/>
                <w:bCs/>
                <w:szCs w:val="22"/>
              </w:rPr>
            </w:pPr>
            <w:r w:rsidRPr="00C761A3">
              <w:rPr>
                <w:rFonts w:cs="Arial"/>
                <w:bCs/>
                <w:szCs w:val="22"/>
              </w:rPr>
              <w:t>- Exam questions.</w:t>
            </w:r>
          </w:p>
          <w:p w:rsidR="008F0A56" w:rsidRPr="00C761A3" w:rsidRDefault="008F0A56" w:rsidP="00EA211D">
            <w:pPr>
              <w:autoSpaceDE w:val="0"/>
              <w:autoSpaceDN w:val="0"/>
              <w:adjustRightInd w:val="0"/>
              <w:spacing w:line="240" w:lineRule="auto"/>
              <w:rPr>
                <w:rFonts w:cs="Arial"/>
                <w:bCs/>
                <w:szCs w:val="22"/>
              </w:rPr>
            </w:pPr>
          </w:p>
          <w:p w:rsidR="00EA211D" w:rsidRPr="00C761A3" w:rsidRDefault="00EA211D" w:rsidP="00EA211D">
            <w:pPr>
              <w:rPr>
                <w:b/>
              </w:rPr>
            </w:pPr>
            <w:r w:rsidRPr="00C761A3">
              <w:rPr>
                <w:b/>
              </w:rPr>
              <w:t>Skills developed by learning activities:</w:t>
            </w:r>
          </w:p>
          <w:p w:rsidR="0051691F" w:rsidRPr="00C761A3" w:rsidRDefault="002161E5" w:rsidP="007E109E">
            <w:pPr>
              <w:autoSpaceDE w:val="0"/>
              <w:autoSpaceDN w:val="0"/>
              <w:adjustRightInd w:val="0"/>
              <w:spacing w:line="240" w:lineRule="auto"/>
              <w:rPr>
                <w:rFonts w:cs="Arial"/>
                <w:b/>
                <w:bCs/>
                <w:szCs w:val="22"/>
              </w:rPr>
            </w:pPr>
            <w:r w:rsidRPr="00C761A3">
              <w:rPr>
                <w:rFonts w:cs="Arial"/>
                <w:b/>
                <w:szCs w:val="22"/>
              </w:rPr>
              <w:t>MS 1.5/</w:t>
            </w:r>
            <w:r w:rsidR="008F0A56" w:rsidRPr="00C761A3">
              <w:rPr>
                <w:rFonts w:cs="Arial"/>
                <w:b/>
                <w:bCs/>
                <w:szCs w:val="22"/>
              </w:rPr>
              <w:t xml:space="preserve">MS 2.3 - </w:t>
            </w:r>
            <w:r w:rsidR="007E109E" w:rsidRPr="00C761A3">
              <w:rPr>
                <w:rFonts w:cs="Arial"/>
                <w:szCs w:val="22"/>
              </w:rPr>
              <w:t>Students could be given</w:t>
            </w:r>
            <w:r w:rsidR="008F0A56" w:rsidRPr="00C761A3">
              <w:rPr>
                <w:rFonts w:cs="Arial"/>
                <w:b/>
                <w:bCs/>
                <w:szCs w:val="22"/>
              </w:rPr>
              <w:t xml:space="preserve"> </w:t>
            </w:r>
            <w:r w:rsidR="007E109E" w:rsidRPr="00C761A3">
              <w:rPr>
                <w:rFonts w:cs="Arial"/>
                <w:szCs w:val="22"/>
              </w:rPr>
              <w:t xml:space="preserve">data </w:t>
            </w:r>
            <w:r w:rsidRPr="00C761A3">
              <w:rPr>
                <w:rFonts w:cs="Arial"/>
                <w:szCs w:val="22"/>
              </w:rPr>
              <w:t xml:space="preserve">from random sampling, </w:t>
            </w:r>
            <w:r w:rsidR="007E109E" w:rsidRPr="00C761A3">
              <w:rPr>
                <w:rFonts w:cs="Arial"/>
                <w:szCs w:val="22"/>
              </w:rPr>
              <w:t>from which to calculate an index of diversity and</w:t>
            </w:r>
            <w:r w:rsidR="008F0A56" w:rsidRPr="00C761A3">
              <w:rPr>
                <w:rFonts w:cs="Arial"/>
                <w:b/>
                <w:bCs/>
                <w:szCs w:val="22"/>
              </w:rPr>
              <w:t xml:space="preserve"> i</w:t>
            </w:r>
            <w:r w:rsidR="007E109E" w:rsidRPr="00C761A3">
              <w:rPr>
                <w:rFonts w:cs="Arial"/>
                <w:szCs w:val="22"/>
              </w:rPr>
              <w:t>nterpret the significance of the calculated value of the index.</w:t>
            </w:r>
          </w:p>
          <w:p w:rsidR="008F0A56" w:rsidRPr="00C761A3" w:rsidRDefault="008F0A56" w:rsidP="008F0A56">
            <w:pPr>
              <w:autoSpaceDE w:val="0"/>
              <w:autoSpaceDN w:val="0"/>
              <w:adjustRightInd w:val="0"/>
              <w:spacing w:line="240" w:lineRule="auto"/>
              <w:rPr>
                <w:rFonts w:cs="Arial"/>
                <w:bCs/>
                <w:szCs w:val="22"/>
              </w:rPr>
            </w:pPr>
            <w:r w:rsidRPr="00C761A3">
              <w:rPr>
                <w:rFonts w:cs="Arial"/>
                <w:b/>
                <w:bCs/>
                <w:szCs w:val="22"/>
              </w:rPr>
              <w:t>AO1 –</w:t>
            </w:r>
            <w:r w:rsidRPr="00C761A3">
              <w:rPr>
                <w:rFonts w:cs="Arial"/>
                <w:bCs/>
                <w:szCs w:val="22"/>
              </w:rPr>
              <w:t xml:space="preserve"> Development of knowledge and understanding of biodiversity and the impact of farming.</w:t>
            </w:r>
          </w:p>
          <w:p w:rsidR="002161E5" w:rsidRPr="00C761A3" w:rsidRDefault="008F0A56" w:rsidP="008F0A56">
            <w:pPr>
              <w:autoSpaceDE w:val="0"/>
              <w:autoSpaceDN w:val="0"/>
              <w:adjustRightInd w:val="0"/>
              <w:spacing w:line="240" w:lineRule="auto"/>
              <w:rPr>
                <w:rFonts w:cs="Arial"/>
                <w:szCs w:val="22"/>
              </w:rPr>
            </w:pPr>
            <w:r w:rsidRPr="00C761A3">
              <w:rPr>
                <w:rFonts w:cs="Arial"/>
                <w:b/>
                <w:bCs/>
                <w:szCs w:val="22"/>
              </w:rPr>
              <w:t>AO2 –</w:t>
            </w:r>
            <w:r w:rsidRPr="00C761A3">
              <w:rPr>
                <w:rFonts w:cs="Arial"/>
                <w:bCs/>
                <w:szCs w:val="22"/>
              </w:rPr>
              <w:t xml:space="preserve"> Application of knowledge to the context of question to correctly calculate the index of diversity.</w:t>
            </w:r>
          </w:p>
        </w:tc>
        <w:tc>
          <w:tcPr>
            <w:tcW w:w="1843" w:type="dxa"/>
            <w:shd w:val="clear" w:color="auto" w:fill="auto"/>
          </w:tcPr>
          <w:p w:rsidR="00A61498" w:rsidRDefault="00DF76F5" w:rsidP="00DF76F5">
            <w:pPr>
              <w:autoSpaceDE w:val="0"/>
              <w:autoSpaceDN w:val="0"/>
              <w:adjustRightInd w:val="0"/>
              <w:spacing w:line="240" w:lineRule="auto"/>
              <w:rPr>
                <w:b/>
              </w:rPr>
            </w:pPr>
            <w:r w:rsidRPr="00C761A3">
              <w:rPr>
                <w:b/>
              </w:rPr>
              <w:t xml:space="preserve">Specimen assessment material: </w:t>
            </w:r>
          </w:p>
          <w:p w:rsidR="008F0A56" w:rsidRPr="00C761A3" w:rsidRDefault="00DF76F5" w:rsidP="00DF76F5">
            <w:pPr>
              <w:autoSpaceDE w:val="0"/>
              <w:autoSpaceDN w:val="0"/>
              <w:adjustRightInd w:val="0"/>
              <w:spacing w:line="240" w:lineRule="auto"/>
            </w:pPr>
            <w:r w:rsidRPr="00C761A3">
              <w:t>A-level Paper 1</w:t>
            </w:r>
            <w:r w:rsidR="00A61498">
              <w:t xml:space="preserve"> (set 1)</w:t>
            </w:r>
            <w:r w:rsidRPr="00C761A3">
              <w:t xml:space="preserve"> – Q3; </w:t>
            </w:r>
          </w:p>
          <w:p w:rsidR="008F0A56" w:rsidRPr="00C761A3" w:rsidRDefault="00DF76F5" w:rsidP="00DF76F5">
            <w:pPr>
              <w:autoSpaceDE w:val="0"/>
              <w:autoSpaceDN w:val="0"/>
              <w:adjustRightInd w:val="0"/>
              <w:spacing w:line="240" w:lineRule="auto"/>
            </w:pPr>
            <w:r w:rsidRPr="00C761A3">
              <w:t>AS  Paper 2</w:t>
            </w:r>
            <w:r w:rsidR="00A61498">
              <w:t xml:space="preserve"> (set 1)</w:t>
            </w:r>
            <w:r w:rsidRPr="00C761A3">
              <w:t xml:space="preserve"> – Q6; </w:t>
            </w:r>
          </w:p>
          <w:p w:rsidR="00DF76F5" w:rsidRPr="00C761A3" w:rsidRDefault="00DF76F5" w:rsidP="00DF76F5">
            <w:pPr>
              <w:autoSpaceDE w:val="0"/>
              <w:autoSpaceDN w:val="0"/>
              <w:adjustRightInd w:val="0"/>
              <w:spacing w:line="240" w:lineRule="auto"/>
            </w:pPr>
            <w:r w:rsidRPr="00C761A3">
              <w:t xml:space="preserve">AS Paper 2 </w:t>
            </w:r>
            <w:r w:rsidR="00A61498">
              <w:t xml:space="preserve">(set 1) </w:t>
            </w:r>
            <w:r w:rsidRPr="00C761A3">
              <w:t>– Q7.</w:t>
            </w:r>
          </w:p>
          <w:p w:rsidR="00DF76F5" w:rsidRPr="00C761A3" w:rsidRDefault="00DF76F5" w:rsidP="00DF76F5">
            <w:pPr>
              <w:autoSpaceDE w:val="0"/>
              <w:autoSpaceDN w:val="0"/>
              <w:adjustRightInd w:val="0"/>
              <w:spacing w:line="240" w:lineRule="auto"/>
            </w:pPr>
          </w:p>
          <w:p w:rsidR="008F0A56" w:rsidRPr="00C761A3" w:rsidRDefault="00DF76F5" w:rsidP="00DF76F5">
            <w:r w:rsidRPr="00C761A3">
              <w:rPr>
                <w:b/>
              </w:rPr>
              <w:t xml:space="preserve">Past exam paper material: </w:t>
            </w:r>
            <w:r w:rsidR="008F0A56" w:rsidRPr="00C761A3">
              <w:t>BI</w:t>
            </w:r>
            <w:r w:rsidR="00A61498">
              <w:t>OL</w:t>
            </w:r>
            <w:r w:rsidR="008F0A56" w:rsidRPr="00C761A3">
              <w:t xml:space="preserve">2 Jan 2013 – Q7; </w:t>
            </w:r>
          </w:p>
          <w:p w:rsidR="008F0A56" w:rsidRPr="00C761A3" w:rsidRDefault="00A61498" w:rsidP="00DF76F5">
            <w:r>
              <w:t>BIOL</w:t>
            </w:r>
            <w:r w:rsidR="008F0A56" w:rsidRPr="00C761A3">
              <w:t>2 June 2012 – Q7;</w:t>
            </w:r>
          </w:p>
          <w:p w:rsidR="008F0A56" w:rsidRPr="00C761A3" w:rsidRDefault="00A61498" w:rsidP="00DF76F5">
            <w:pPr>
              <w:rPr>
                <w:b/>
              </w:rPr>
            </w:pPr>
            <w:r>
              <w:t>BIOL</w:t>
            </w:r>
            <w:r w:rsidR="00DF76F5" w:rsidRPr="00C761A3">
              <w:t>2 Jan 2011 – Q5</w:t>
            </w:r>
            <w:r w:rsidR="008F0A56" w:rsidRPr="0019471B">
              <w:t>;</w:t>
            </w:r>
          </w:p>
          <w:p w:rsidR="008F0A56" w:rsidRPr="00C761A3" w:rsidRDefault="00A61498" w:rsidP="00DF76F5">
            <w:r>
              <w:t>BIOL</w:t>
            </w:r>
            <w:r w:rsidR="00DF76F5" w:rsidRPr="00C761A3">
              <w:t xml:space="preserve">2 </w:t>
            </w:r>
            <w:r w:rsidR="008F0A56" w:rsidRPr="00C761A3">
              <w:t>June 2013 – Q2;</w:t>
            </w:r>
          </w:p>
          <w:p w:rsidR="008F0A56" w:rsidRPr="00C761A3" w:rsidRDefault="00A61498" w:rsidP="00DF76F5">
            <w:r>
              <w:t>BIOL</w:t>
            </w:r>
            <w:r w:rsidR="00DF76F5" w:rsidRPr="00C761A3">
              <w:t xml:space="preserve">2 </w:t>
            </w:r>
            <w:r w:rsidR="008F0A56" w:rsidRPr="00C761A3">
              <w:t>June 2011 – Q8;</w:t>
            </w:r>
            <w:r w:rsidR="00DF76F5" w:rsidRPr="00C761A3">
              <w:t xml:space="preserve"> </w:t>
            </w:r>
          </w:p>
          <w:p w:rsidR="005666CB" w:rsidRPr="00C761A3" w:rsidRDefault="00A61498" w:rsidP="00DF76F5">
            <w:r>
              <w:t>BIOL</w:t>
            </w:r>
            <w:r w:rsidR="00DF76F5" w:rsidRPr="00C761A3">
              <w:t>2 Jan 2010 – Q7.</w:t>
            </w:r>
          </w:p>
        </w:tc>
        <w:tc>
          <w:tcPr>
            <w:tcW w:w="2410" w:type="dxa"/>
            <w:shd w:val="clear" w:color="auto" w:fill="auto"/>
          </w:tcPr>
          <w:p w:rsidR="00A604D7" w:rsidRPr="00C761A3" w:rsidRDefault="00A604D7" w:rsidP="00A604D7">
            <w:pPr>
              <w:rPr>
                <w:b/>
              </w:rPr>
            </w:pPr>
            <w:r w:rsidRPr="00C761A3">
              <w:rPr>
                <w:b/>
              </w:rPr>
              <w:t>Rich questions:</w:t>
            </w:r>
          </w:p>
          <w:p w:rsidR="00A604D7" w:rsidRPr="00C761A3" w:rsidRDefault="00A604D7" w:rsidP="00A604D7">
            <w:r w:rsidRPr="00C761A3">
              <w:t>- Define what we mean by the terms: biodiversity; species richness; and index of diversity.</w:t>
            </w:r>
          </w:p>
          <w:p w:rsidR="00A604D7" w:rsidRPr="00C761A3" w:rsidRDefault="00A604D7" w:rsidP="00A604D7">
            <w:r w:rsidRPr="00C761A3">
              <w:t>- Why is the index of diversity a more useful measure than counting the number of species in an area?</w:t>
            </w:r>
          </w:p>
          <w:p w:rsidR="0051691F" w:rsidRPr="00C761A3" w:rsidRDefault="00A604D7" w:rsidP="00A604D7">
            <w:r w:rsidRPr="00C761A3">
              <w:t>- Explain some of the ways in which farming causes a reduction in biodiversity.</w:t>
            </w:r>
          </w:p>
          <w:p w:rsidR="000D4D15" w:rsidRPr="00C761A3" w:rsidRDefault="000D4D15" w:rsidP="00A604D7"/>
          <w:p w:rsidR="000D4D15" w:rsidRPr="00C761A3" w:rsidRDefault="000D4D15" w:rsidP="000D4D15">
            <w:pPr>
              <w:autoSpaceDE w:val="0"/>
              <w:autoSpaceDN w:val="0"/>
              <w:adjustRightInd w:val="0"/>
              <w:spacing w:line="240" w:lineRule="auto"/>
              <w:rPr>
                <w:rFonts w:cs="Arial"/>
                <w:szCs w:val="22"/>
              </w:rPr>
            </w:pPr>
            <w:r w:rsidRPr="00C761A3">
              <w:rPr>
                <w:rFonts w:cs="Arial"/>
                <w:szCs w:val="22"/>
              </w:rPr>
              <w:t>Biological Sciences review,</w:t>
            </w:r>
          </w:p>
          <w:p w:rsidR="000D4D15" w:rsidRPr="00C761A3" w:rsidRDefault="000D4D15" w:rsidP="000D4D15">
            <w:pPr>
              <w:autoSpaceDE w:val="0"/>
              <w:autoSpaceDN w:val="0"/>
              <w:adjustRightInd w:val="0"/>
              <w:spacing w:line="240" w:lineRule="auto"/>
              <w:rPr>
                <w:rFonts w:cs="Arial"/>
                <w:szCs w:val="22"/>
              </w:rPr>
            </w:pPr>
            <w:r w:rsidRPr="00C761A3">
              <w:rPr>
                <w:rFonts w:cs="Arial"/>
                <w:szCs w:val="22"/>
              </w:rPr>
              <w:t>November 2007. Tropical</w:t>
            </w:r>
          </w:p>
          <w:p w:rsidR="000D4D15" w:rsidRPr="00C761A3" w:rsidRDefault="000D4D15" w:rsidP="000D4D15">
            <w:pPr>
              <w:autoSpaceDE w:val="0"/>
              <w:autoSpaceDN w:val="0"/>
              <w:adjustRightInd w:val="0"/>
              <w:spacing w:line="240" w:lineRule="auto"/>
              <w:rPr>
                <w:rFonts w:cs="Arial"/>
                <w:szCs w:val="22"/>
              </w:rPr>
            </w:pPr>
            <w:r w:rsidRPr="00C761A3">
              <w:rPr>
                <w:rFonts w:cs="Arial"/>
                <w:szCs w:val="22"/>
              </w:rPr>
              <w:t>rainforests: conservation or</w:t>
            </w:r>
          </w:p>
          <w:p w:rsidR="000D4D15" w:rsidRPr="00C761A3" w:rsidRDefault="000D4D15" w:rsidP="000D4D15">
            <w:pPr>
              <w:rPr>
                <w:b/>
              </w:rPr>
            </w:pPr>
            <w:r w:rsidRPr="00C761A3">
              <w:rPr>
                <w:rFonts w:cs="Arial"/>
                <w:szCs w:val="22"/>
              </w:rPr>
              <w:t>preservation.</w:t>
            </w:r>
          </w:p>
        </w:tc>
      </w:tr>
    </w:tbl>
    <w:p w:rsidR="0051691F" w:rsidRPr="00A5583F" w:rsidRDefault="008A0CB2" w:rsidP="006A07F4">
      <w:pPr>
        <w:spacing w:line="240" w:lineRule="auto"/>
        <w:rPr>
          <w:b/>
        </w:rPr>
      </w:pPr>
      <w:r w:rsidRPr="00C761A3">
        <w:br w:type="page"/>
      </w:r>
      <w:r w:rsidR="00326E9A" w:rsidRPr="00A5583F">
        <w:rPr>
          <w:b/>
        </w:rPr>
        <w:lastRenderedPageBreak/>
        <w:t>3.4.7</w:t>
      </w:r>
      <w:r w:rsidR="00326E9A" w:rsidRPr="00A5583F">
        <w:rPr>
          <w:b/>
        </w:rPr>
        <w:tab/>
      </w:r>
      <w:r w:rsidR="0051691F" w:rsidRPr="00A5583F">
        <w:rPr>
          <w:b/>
        </w:rPr>
        <w:t>Investigating diversity</w:t>
      </w:r>
    </w:p>
    <w:p w:rsidR="0051691F" w:rsidRPr="00C761A3" w:rsidRDefault="0051691F" w:rsidP="0051691F">
      <w:pPr>
        <w:spacing w:line="240" w:lineRule="auto"/>
        <w:rPr>
          <w:b/>
        </w:rPr>
      </w:pPr>
    </w:p>
    <w:p w:rsidR="0051691F" w:rsidRPr="00C761A3" w:rsidRDefault="0051691F" w:rsidP="0051691F">
      <w:pPr>
        <w:spacing w:line="240" w:lineRule="auto"/>
      </w:pPr>
      <w:r w:rsidRPr="00C761A3">
        <w:t>Prior knowledge:</w:t>
      </w:r>
    </w:p>
    <w:p w:rsidR="0051691F" w:rsidRPr="00C761A3" w:rsidRDefault="0051691F" w:rsidP="0051691F">
      <w:pPr>
        <w:spacing w:line="240" w:lineRule="auto"/>
        <w:rPr>
          <w:b/>
        </w:rPr>
      </w:pPr>
      <w:r w:rsidRPr="00C761A3">
        <w:rPr>
          <w:b/>
        </w:rPr>
        <w:t xml:space="preserve">GCSE </w:t>
      </w:r>
      <w:r w:rsidR="006A07F4" w:rsidRPr="00C761A3">
        <w:rPr>
          <w:b/>
        </w:rPr>
        <w:t>Science A</w:t>
      </w:r>
    </w:p>
    <w:p w:rsidR="0051691F" w:rsidRPr="00C761A3" w:rsidRDefault="00A36330" w:rsidP="00A36330">
      <w:pPr>
        <w:spacing w:line="240" w:lineRule="auto"/>
      </w:pPr>
      <w:r w:rsidRPr="00C761A3">
        <w:t>- Studying the similarities and differences between organisms allows us to classify organisms and understand evolutionary/ecological relationships.</w:t>
      </w:r>
    </w:p>
    <w:p w:rsidR="00A36330" w:rsidRPr="00C761A3" w:rsidRDefault="00A36330" w:rsidP="00A36330">
      <w:pPr>
        <w:spacing w:line="240" w:lineRule="auto"/>
      </w:pPr>
      <w:r w:rsidRPr="00C761A3">
        <w:t>- Variation between organisms can be caused by the genes they inherit, the conditions in which they develop, or both.</w:t>
      </w:r>
    </w:p>
    <w:p w:rsidR="00A36330" w:rsidRPr="00C761A3" w:rsidRDefault="00A36330" w:rsidP="0051691F">
      <w:pPr>
        <w:spacing w:line="240" w:lineRule="auto"/>
      </w:pPr>
    </w:p>
    <w:tbl>
      <w:tblPr>
        <w:tblStyle w:val="TableGrid"/>
        <w:tblW w:w="14567" w:type="dxa"/>
        <w:tblLayout w:type="fixed"/>
        <w:tblLook w:val="04A0" w:firstRow="1" w:lastRow="0" w:firstColumn="1" w:lastColumn="0" w:noHBand="0" w:noVBand="1"/>
      </w:tblPr>
      <w:tblGrid>
        <w:gridCol w:w="108"/>
        <w:gridCol w:w="1843"/>
        <w:gridCol w:w="142"/>
        <w:gridCol w:w="709"/>
        <w:gridCol w:w="141"/>
        <w:gridCol w:w="2127"/>
        <w:gridCol w:w="567"/>
        <w:gridCol w:w="4677"/>
        <w:gridCol w:w="1843"/>
        <w:gridCol w:w="2410"/>
      </w:tblGrid>
      <w:tr w:rsidR="00C761A3" w:rsidRPr="00C761A3" w:rsidTr="00AD12C5">
        <w:trPr>
          <w:gridBefore w:val="1"/>
          <w:wBefore w:w="108" w:type="dxa"/>
        </w:trPr>
        <w:tc>
          <w:tcPr>
            <w:tcW w:w="1843" w:type="dxa"/>
            <w:shd w:val="clear" w:color="auto" w:fill="CCC0D9" w:themeFill="accent4" w:themeFillTint="66"/>
          </w:tcPr>
          <w:p w:rsidR="00DF76F5" w:rsidRPr="00C761A3" w:rsidRDefault="00DF76F5" w:rsidP="00FE00D0">
            <w:pPr>
              <w:spacing w:line="240" w:lineRule="auto"/>
              <w:rPr>
                <w:b/>
              </w:rPr>
            </w:pPr>
            <w:r w:rsidRPr="00C761A3">
              <w:br w:type="page"/>
            </w:r>
            <w:r w:rsidRPr="00C761A3">
              <w:rPr>
                <w:b/>
              </w:rPr>
              <w:t>Learning objective</w:t>
            </w:r>
          </w:p>
        </w:tc>
        <w:tc>
          <w:tcPr>
            <w:tcW w:w="851" w:type="dxa"/>
            <w:gridSpan w:val="2"/>
            <w:shd w:val="clear" w:color="auto" w:fill="CCC0D9" w:themeFill="accent4" w:themeFillTint="66"/>
          </w:tcPr>
          <w:p w:rsidR="00DF76F5" w:rsidRPr="00C761A3" w:rsidRDefault="00DF76F5" w:rsidP="00FE00D0">
            <w:pPr>
              <w:spacing w:line="240" w:lineRule="auto"/>
              <w:rPr>
                <w:b/>
              </w:rPr>
            </w:pPr>
            <w:r w:rsidRPr="00C761A3">
              <w:rPr>
                <w:b/>
              </w:rPr>
              <w:t>Time taken</w:t>
            </w:r>
          </w:p>
        </w:tc>
        <w:tc>
          <w:tcPr>
            <w:tcW w:w="2835" w:type="dxa"/>
            <w:gridSpan w:val="3"/>
            <w:shd w:val="clear" w:color="auto" w:fill="CCC0D9" w:themeFill="accent4" w:themeFillTint="66"/>
          </w:tcPr>
          <w:p w:rsidR="00DF76F5" w:rsidRPr="00C761A3" w:rsidRDefault="00DF76F5" w:rsidP="00FE00D0">
            <w:pPr>
              <w:spacing w:line="240" w:lineRule="auto"/>
              <w:rPr>
                <w:b/>
              </w:rPr>
            </w:pPr>
            <w:r w:rsidRPr="00C761A3">
              <w:rPr>
                <w:b/>
              </w:rPr>
              <w:t>Learning Outcome</w:t>
            </w:r>
          </w:p>
        </w:tc>
        <w:tc>
          <w:tcPr>
            <w:tcW w:w="4677" w:type="dxa"/>
            <w:shd w:val="clear" w:color="auto" w:fill="CCC0D9" w:themeFill="accent4" w:themeFillTint="66"/>
          </w:tcPr>
          <w:p w:rsidR="00DF76F5" w:rsidRPr="00C761A3" w:rsidRDefault="00DF76F5" w:rsidP="00FE00D0">
            <w:pPr>
              <w:spacing w:line="240" w:lineRule="auto"/>
              <w:rPr>
                <w:b/>
              </w:rPr>
            </w:pPr>
            <w:r w:rsidRPr="00C761A3">
              <w:rPr>
                <w:b/>
              </w:rPr>
              <w:t>Learning activity with opportunity to develop skills</w:t>
            </w:r>
          </w:p>
        </w:tc>
        <w:tc>
          <w:tcPr>
            <w:tcW w:w="1843" w:type="dxa"/>
            <w:shd w:val="clear" w:color="auto" w:fill="CCC0D9" w:themeFill="accent4" w:themeFillTint="66"/>
          </w:tcPr>
          <w:p w:rsidR="00DF76F5" w:rsidRPr="00C761A3" w:rsidRDefault="00DF76F5" w:rsidP="00FE00D0">
            <w:pPr>
              <w:spacing w:line="240" w:lineRule="auto"/>
              <w:rPr>
                <w:b/>
              </w:rPr>
            </w:pPr>
            <w:r w:rsidRPr="00C761A3">
              <w:rPr>
                <w:b/>
              </w:rPr>
              <w:t>Assessment opportunities</w:t>
            </w:r>
          </w:p>
        </w:tc>
        <w:tc>
          <w:tcPr>
            <w:tcW w:w="2410" w:type="dxa"/>
            <w:shd w:val="clear" w:color="auto" w:fill="CCC0D9" w:themeFill="accent4" w:themeFillTint="66"/>
          </w:tcPr>
          <w:p w:rsidR="00DF76F5" w:rsidRPr="00C761A3" w:rsidRDefault="00DF76F5" w:rsidP="00FE00D0">
            <w:pPr>
              <w:spacing w:line="240" w:lineRule="auto"/>
              <w:rPr>
                <w:b/>
              </w:rPr>
            </w:pPr>
            <w:r w:rsidRPr="00C761A3">
              <w:rPr>
                <w:b/>
              </w:rPr>
              <w:t>Resources</w:t>
            </w:r>
          </w:p>
        </w:tc>
      </w:tr>
      <w:tr w:rsidR="00C761A3" w:rsidRPr="00C761A3" w:rsidTr="00AD12C5">
        <w:trPr>
          <w:gridBefore w:val="1"/>
          <w:wBefore w:w="108" w:type="dxa"/>
          <w:trHeight w:val="3662"/>
        </w:trPr>
        <w:tc>
          <w:tcPr>
            <w:tcW w:w="1843" w:type="dxa"/>
            <w:shd w:val="clear" w:color="auto" w:fill="auto"/>
          </w:tcPr>
          <w:p w:rsidR="0051691F" w:rsidRPr="00C761A3" w:rsidRDefault="00A36330" w:rsidP="00A36330">
            <w:pPr>
              <w:autoSpaceDE w:val="0"/>
              <w:autoSpaceDN w:val="0"/>
              <w:adjustRightInd w:val="0"/>
              <w:spacing w:line="240" w:lineRule="auto"/>
              <w:rPr>
                <w:rFonts w:cs="Arial"/>
                <w:szCs w:val="22"/>
              </w:rPr>
            </w:pPr>
            <w:r w:rsidRPr="00C761A3">
              <w:rPr>
                <w:rFonts w:cs="Arial"/>
                <w:szCs w:val="22"/>
              </w:rPr>
              <w:t>Genetic diversity within, or between species, can be made by comparing the frequency of characteristics, the base sequences of DNA or mRNA, or the amino acid sequences of proteins.</w:t>
            </w:r>
          </w:p>
        </w:tc>
        <w:tc>
          <w:tcPr>
            <w:tcW w:w="851" w:type="dxa"/>
            <w:gridSpan w:val="2"/>
            <w:shd w:val="clear" w:color="auto" w:fill="auto"/>
          </w:tcPr>
          <w:p w:rsidR="0051691F" w:rsidRPr="00C761A3" w:rsidRDefault="00DF76F5" w:rsidP="00DF76F5">
            <w:pPr>
              <w:rPr>
                <w:b/>
              </w:rPr>
            </w:pPr>
            <w:r w:rsidRPr="00C761A3">
              <w:t>0.</w:t>
            </w:r>
            <w:r w:rsidR="009C7107" w:rsidRPr="00C761A3">
              <w:t xml:space="preserve">6 </w:t>
            </w:r>
            <w:r w:rsidRPr="00C761A3">
              <w:t>weeks</w:t>
            </w:r>
          </w:p>
        </w:tc>
        <w:tc>
          <w:tcPr>
            <w:tcW w:w="2835" w:type="dxa"/>
            <w:gridSpan w:val="3"/>
            <w:shd w:val="clear" w:color="auto" w:fill="auto"/>
          </w:tcPr>
          <w:p w:rsidR="00A36330" w:rsidRPr="00C761A3" w:rsidRDefault="00A36330" w:rsidP="00A36330">
            <w:pPr>
              <w:autoSpaceDE w:val="0"/>
              <w:autoSpaceDN w:val="0"/>
              <w:adjustRightInd w:val="0"/>
              <w:spacing w:line="240" w:lineRule="auto"/>
              <w:rPr>
                <w:rFonts w:cs="Arial"/>
                <w:szCs w:val="22"/>
              </w:rPr>
            </w:pPr>
            <w:r w:rsidRPr="00C761A3">
              <w:rPr>
                <w:rFonts w:cs="Arial"/>
                <w:szCs w:val="22"/>
              </w:rPr>
              <w:t>• explain how DNA hybridisation and biochemical analysis can be used to suggest relationships between different organisms within/between species</w:t>
            </w:r>
          </w:p>
          <w:p w:rsidR="00A36330" w:rsidRPr="00C761A3" w:rsidRDefault="00A36330" w:rsidP="00A36330">
            <w:pPr>
              <w:autoSpaceDE w:val="0"/>
              <w:autoSpaceDN w:val="0"/>
              <w:adjustRightInd w:val="0"/>
              <w:spacing w:line="240" w:lineRule="auto"/>
              <w:rPr>
                <w:rFonts w:cs="Arial"/>
                <w:szCs w:val="22"/>
              </w:rPr>
            </w:pPr>
          </w:p>
          <w:p w:rsidR="00A36330" w:rsidRPr="00C761A3" w:rsidRDefault="00A36330" w:rsidP="00A36330">
            <w:pPr>
              <w:autoSpaceDE w:val="0"/>
              <w:autoSpaceDN w:val="0"/>
              <w:adjustRightInd w:val="0"/>
              <w:spacing w:line="240" w:lineRule="auto"/>
              <w:rPr>
                <w:rFonts w:cs="Arial"/>
                <w:szCs w:val="22"/>
              </w:rPr>
            </w:pPr>
            <w:r w:rsidRPr="00C761A3">
              <w:rPr>
                <w:rFonts w:cs="Arial"/>
                <w:szCs w:val="22"/>
              </w:rPr>
              <w:t xml:space="preserve">• interpret data relating to </w:t>
            </w:r>
          </w:p>
          <w:p w:rsidR="00A36330" w:rsidRDefault="00A36330" w:rsidP="00A36330">
            <w:pPr>
              <w:autoSpaceDE w:val="0"/>
              <w:autoSpaceDN w:val="0"/>
              <w:adjustRightInd w:val="0"/>
              <w:spacing w:line="240" w:lineRule="auto"/>
              <w:rPr>
                <w:rFonts w:cs="Arial"/>
                <w:szCs w:val="22"/>
              </w:rPr>
            </w:pPr>
            <w:r w:rsidRPr="00C761A3">
              <w:rPr>
                <w:rFonts w:cs="Arial"/>
                <w:szCs w:val="22"/>
              </w:rPr>
              <w:t>DNA hybrid</w:t>
            </w:r>
            <w:r w:rsidR="00B06A4D">
              <w:rPr>
                <w:rFonts w:cs="Arial"/>
                <w:szCs w:val="22"/>
              </w:rPr>
              <w:t>isation or biochemical analysis</w:t>
            </w:r>
          </w:p>
          <w:p w:rsidR="00B06A4D" w:rsidRPr="00C761A3" w:rsidRDefault="00B06A4D" w:rsidP="00A36330">
            <w:pPr>
              <w:autoSpaceDE w:val="0"/>
              <w:autoSpaceDN w:val="0"/>
              <w:adjustRightInd w:val="0"/>
              <w:spacing w:line="240" w:lineRule="auto"/>
              <w:rPr>
                <w:rFonts w:cs="Arial"/>
                <w:szCs w:val="22"/>
              </w:rPr>
            </w:pPr>
          </w:p>
          <w:p w:rsidR="00A36330" w:rsidRPr="00C761A3" w:rsidRDefault="00A36330" w:rsidP="00A36330">
            <w:pPr>
              <w:autoSpaceDE w:val="0"/>
              <w:autoSpaceDN w:val="0"/>
              <w:adjustRightInd w:val="0"/>
              <w:spacing w:line="240" w:lineRule="auto"/>
              <w:rPr>
                <w:rFonts w:cs="Arial"/>
                <w:szCs w:val="22"/>
              </w:rPr>
            </w:pPr>
            <w:r w:rsidRPr="00C761A3">
              <w:rPr>
                <w:rFonts w:cs="Arial"/>
                <w:szCs w:val="22"/>
              </w:rPr>
              <w:t>• explain how gene technology has changed the way in which relationships b</w:t>
            </w:r>
            <w:r w:rsidR="00B06A4D">
              <w:rPr>
                <w:rFonts w:cs="Arial"/>
                <w:szCs w:val="22"/>
              </w:rPr>
              <w:t>etween organisms are worked out</w:t>
            </w:r>
          </w:p>
          <w:p w:rsidR="00A36330" w:rsidRPr="00C761A3" w:rsidRDefault="00A36330" w:rsidP="00A36330">
            <w:pPr>
              <w:autoSpaceDE w:val="0"/>
              <w:autoSpaceDN w:val="0"/>
              <w:adjustRightInd w:val="0"/>
              <w:spacing w:line="240" w:lineRule="auto"/>
              <w:rPr>
                <w:rFonts w:cs="Arial"/>
                <w:szCs w:val="22"/>
              </w:rPr>
            </w:pPr>
          </w:p>
          <w:p w:rsidR="006E0660" w:rsidRPr="00C761A3" w:rsidRDefault="00A36330" w:rsidP="00A36330">
            <w:pPr>
              <w:autoSpaceDE w:val="0"/>
              <w:autoSpaceDN w:val="0"/>
              <w:adjustRightInd w:val="0"/>
              <w:spacing w:line="240" w:lineRule="auto"/>
              <w:rPr>
                <w:rFonts w:cs="Arial"/>
                <w:szCs w:val="22"/>
              </w:rPr>
            </w:pPr>
            <w:r w:rsidRPr="00C761A3">
              <w:rPr>
                <w:rFonts w:cs="Arial"/>
                <w:szCs w:val="22"/>
              </w:rPr>
              <w:t>• evaluate direct DNA/protein sequencing against methods of measuring the frequency of characteristics.</w:t>
            </w:r>
          </w:p>
        </w:tc>
        <w:tc>
          <w:tcPr>
            <w:tcW w:w="4677" w:type="dxa"/>
            <w:shd w:val="clear" w:color="auto" w:fill="auto"/>
          </w:tcPr>
          <w:p w:rsidR="00EA211D" w:rsidRPr="00C761A3" w:rsidRDefault="00EA211D" w:rsidP="00EA211D">
            <w:pPr>
              <w:rPr>
                <w:b/>
              </w:rPr>
            </w:pPr>
            <w:r w:rsidRPr="00C761A3">
              <w:rPr>
                <w:b/>
              </w:rPr>
              <w:t>Learning activities:</w:t>
            </w:r>
          </w:p>
          <w:p w:rsidR="00EA211D" w:rsidRPr="00C761A3" w:rsidRDefault="005E37A7" w:rsidP="00EA211D">
            <w:pPr>
              <w:autoSpaceDE w:val="0"/>
              <w:autoSpaceDN w:val="0"/>
              <w:adjustRightInd w:val="0"/>
              <w:spacing w:line="240" w:lineRule="auto"/>
              <w:rPr>
                <w:rFonts w:cs="Arial"/>
                <w:bCs/>
                <w:szCs w:val="22"/>
              </w:rPr>
            </w:pPr>
            <w:r w:rsidRPr="00C761A3">
              <w:rPr>
                <w:rFonts w:cs="Arial"/>
                <w:bCs/>
                <w:szCs w:val="22"/>
              </w:rPr>
              <w:t>- Teacher explanation about the methods for assessing genetic diversity and how this can be applied to allow revision of the classification system and how some organisms relate to each other.</w:t>
            </w:r>
          </w:p>
          <w:p w:rsidR="005E37A7" w:rsidRPr="00C761A3" w:rsidRDefault="005E37A7" w:rsidP="00EA211D">
            <w:pPr>
              <w:autoSpaceDE w:val="0"/>
              <w:autoSpaceDN w:val="0"/>
              <w:adjustRightInd w:val="0"/>
              <w:spacing w:line="240" w:lineRule="auto"/>
              <w:rPr>
                <w:rFonts w:cs="Arial"/>
                <w:bCs/>
                <w:szCs w:val="22"/>
              </w:rPr>
            </w:pPr>
            <w:r w:rsidRPr="00C761A3">
              <w:rPr>
                <w:rFonts w:cs="Arial"/>
                <w:bCs/>
                <w:szCs w:val="22"/>
              </w:rPr>
              <w:t>- Work through some data analysis exercises together to assess genetic diversity and the relationships between organisms.</w:t>
            </w:r>
          </w:p>
          <w:p w:rsidR="005E37A7" w:rsidRPr="00C761A3" w:rsidRDefault="005E37A7" w:rsidP="00EA211D">
            <w:pPr>
              <w:autoSpaceDE w:val="0"/>
              <w:autoSpaceDN w:val="0"/>
              <w:adjustRightInd w:val="0"/>
              <w:spacing w:line="240" w:lineRule="auto"/>
              <w:rPr>
                <w:rFonts w:cs="Arial"/>
                <w:bCs/>
                <w:szCs w:val="22"/>
              </w:rPr>
            </w:pPr>
            <w:r w:rsidRPr="00C761A3">
              <w:rPr>
                <w:rFonts w:cs="Arial"/>
                <w:bCs/>
                <w:szCs w:val="22"/>
              </w:rPr>
              <w:t>- Exam questions.</w:t>
            </w:r>
          </w:p>
          <w:p w:rsidR="005E37A7" w:rsidRPr="00C761A3" w:rsidRDefault="005E37A7" w:rsidP="00EA211D">
            <w:pPr>
              <w:autoSpaceDE w:val="0"/>
              <w:autoSpaceDN w:val="0"/>
              <w:adjustRightInd w:val="0"/>
              <w:spacing w:line="240" w:lineRule="auto"/>
              <w:rPr>
                <w:rFonts w:cs="Arial"/>
                <w:bCs/>
                <w:szCs w:val="22"/>
              </w:rPr>
            </w:pPr>
          </w:p>
          <w:p w:rsidR="00EA211D" w:rsidRPr="00C761A3" w:rsidRDefault="00EA211D" w:rsidP="00EA211D">
            <w:pPr>
              <w:rPr>
                <w:b/>
              </w:rPr>
            </w:pPr>
            <w:r w:rsidRPr="00C761A3">
              <w:rPr>
                <w:b/>
              </w:rPr>
              <w:t>Skills developed by learning activities:</w:t>
            </w:r>
          </w:p>
          <w:p w:rsidR="00522BF4" w:rsidRPr="00C761A3" w:rsidRDefault="007D6526" w:rsidP="009E5098">
            <w:pPr>
              <w:rPr>
                <w:b/>
              </w:rPr>
            </w:pPr>
            <w:r w:rsidRPr="00C761A3">
              <w:rPr>
                <w:rFonts w:cs="Arial"/>
                <w:b/>
                <w:bCs/>
                <w:szCs w:val="22"/>
              </w:rPr>
              <w:t xml:space="preserve">MS 1.3 - </w:t>
            </w:r>
            <w:r w:rsidRPr="00C761A3">
              <w:rPr>
                <w:rFonts w:cs="Arial"/>
                <w:bCs/>
                <w:szCs w:val="22"/>
              </w:rPr>
              <w:t>Interpret tabular data relating to amino acid sequences or DNA hybridisation of different organisms, and draw conclusions about the evolutionary relationships between the organisms</w:t>
            </w:r>
          </w:p>
          <w:p w:rsidR="0051691F" w:rsidRPr="00C761A3" w:rsidRDefault="0051691F" w:rsidP="005611BB">
            <w:pPr>
              <w:rPr>
                <w:rFonts w:cs="Arial"/>
                <w:b/>
                <w:szCs w:val="22"/>
              </w:rPr>
            </w:pPr>
          </w:p>
        </w:tc>
        <w:tc>
          <w:tcPr>
            <w:tcW w:w="1843" w:type="dxa"/>
            <w:shd w:val="clear" w:color="auto" w:fill="auto"/>
          </w:tcPr>
          <w:p w:rsidR="000E2C02" w:rsidRDefault="00DF76F5" w:rsidP="00DF76F5">
            <w:r w:rsidRPr="00C761A3">
              <w:rPr>
                <w:b/>
              </w:rPr>
              <w:t xml:space="preserve">Past exam paper material: </w:t>
            </w:r>
            <w:r w:rsidR="000E2C02">
              <w:t>BIOL</w:t>
            </w:r>
            <w:r w:rsidRPr="00C761A3">
              <w:t>2 Jan 2013 – Q3</w:t>
            </w:r>
            <w:r w:rsidR="00C333AA">
              <w:t>;</w:t>
            </w:r>
            <w:r w:rsidRPr="00C761A3">
              <w:t xml:space="preserve"> </w:t>
            </w:r>
          </w:p>
          <w:p w:rsidR="000E2C02" w:rsidRDefault="000E2C02" w:rsidP="00DF76F5">
            <w:r>
              <w:t>BIOL</w:t>
            </w:r>
            <w:r w:rsidR="00DF76F5" w:rsidRPr="00C761A3">
              <w:t xml:space="preserve">2 June 2012 </w:t>
            </w:r>
            <w:r w:rsidR="00BE7ED5">
              <w:t xml:space="preserve">– </w:t>
            </w:r>
            <w:r w:rsidR="00DF76F5" w:rsidRPr="00C761A3">
              <w:t>Q6 (except 6c)</w:t>
            </w:r>
            <w:r w:rsidR="00C333AA">
              <w:t>;</w:t>
            </w:r>
            <w:r w:rsidR="00DF76F5" w:rsidRPr="00C761A3">
              <w:t xml:space="preserve"> </w:t>
            </w:r>
          </w:p>
          <w:p w:rsidR="000E2C02" w:rsidRDefault="00DF76F5" w:rsidP="00DF76F5">
            <w:pPr>
              <w:rPr>
                <w:b/>
              </w:rPr>
            </w:pPr>
            <w:r w:rsidRPr="00C761A3">
              <w:t>BIOL2 Jan 2011 – Q3</w:t>
            </w:r>
            <w:r w:rsidR="00C333AA">
              <w:t>;</w:t>
            </w:r>
            <w:r w:rsidRPr="00C761A3">
              <w:rPr>
                <w:b/>
              </w:rPr>
              <w:t xml:space="preserve"> </w:t>
            </w:r>
          </w:p>
          <w:p w:rsidR="000E2C02" w:rsidRDefault="00DF76F5" w:rsidP="00DF76F5">
            <w:r w:rsidRPr="00C761A3">
              <w:t>BIOL2 June 2013 – Q1</w:t>
            </w:r>
            <w:r w:rsidR="00C333AA">
              <w:t>;</w:t>
            </w:r>
            <w:r w:rsidR="000E2C02">
              <w:t xml:space="preserve"> BIOL</w:t>
            </w:r>
            <w:r w:rsidRPr="00C761A3">
              <w:t>2 June 2009 – Q8d</w:t>
            </w:r>
            <w:r w:rsidR="00C333AA">
              <w:t>;</w:t>
            </w:r>
            <w:r w:rsidR="000E2C02">
              <w:t xml:space="preserve"> BIOL</w:t>
            </w:r>
            <w:r w:rsidRPr="00C761A3">
              <w:t>2 Jan 2012 – Q6</w:t>
            </w:r>
            <w:r w:rsidR="00C333AA">
              <w:t>;</w:t>
            </w:r>
            <w:r w:rsidRPr="00C761A3">
              <w:t xml:space="preserve"> </w:t>
            </w:r>
          </w:p>
          <w:p w:rsidR="00DF76F5" w:rsidRPr="00C761A3" w:rsidRDefault="000E2C02" w:rsidP="00DF76F5">
            <w:pPr>
              <w:rPr>
                <w:b/>
              </w:rPr>
            </w:pPr>
            <w:r>
              <w:t>BIOL</w:t>
            </w:r>
            <w:r w:rsidR="00DF76F5" w:rsidRPr="00C761A3">
              <w:t>2 June 2011 – Q7</w:t>
            </w:r>
            <w:r w:rsidR="00C333AA">
              <w:t>;</w:t>
            </w:r>
            <w:r>
              <w:t xml:space="preserve"> BIOL</w:t>
            </w:r>
            <w:r w:rsidR="00DF76F5" w:rsidRPr="00C761A3">
              <w:t>2 June 2010 – Q6</w:t>
            </w:r>
            <w:r w:rsidR="00C333AA">
              <w:t>;</w:t>
            </w:r>
            <w:r>
              <w:t xml:space="preserve"> BIOL</w:t>
            </w:r>
            <w:r w:rsidR="00DF76F5" w:rsidRPr="00C761A3">
              <w:t>2 Jan 2010 – Q10f.</w:t>
            </w:r>
          </w:p>
          <w:p w:rsidR="007A121C" w:rsidRPr="00C761A3" w:rsidRDefault="007A121C" w:rsidP="00A36330"/>
        </w:tc>
        <w:tc>
          <w:tcPr>
            <w:tcW w:w="2410" w:type="dxa"/>
            <w:shd w:val="clear" w:color="auto" w:fill="auto"/>
          </w:tcPr>
          <w:p w:rsidR="006D554D" w:rsidRPr="00C761A3" w:rsidRDefault="006C7EFE" w:rsidP="00DF76F5">
            <w:pPr>
              <w:rPr>
                <w:b/>
              </w:rPr>
            </w:pPr>
            <w:hyperlink r:id="rId174" w:history="1">
              <w:r w:rsidR="00A61D9F" w:rsidRPr="00D200B5">
                <w:rPr>
                  <w:rStyle w:val="Hyperlink"/>
                  <w:b/>
                </w:rPr>
                <w:t>http://www.hhmi.org/biointeractive/creating-phylogenetic-trees-dna-sequences</w:t>
              </w:r>
            </w:hyperlink>
            <w:r w:rsidR="00A61D9F">
              <w:rPr>
                <w:b/>
              </w:rPr>
              <w:t xml:space="preserve"> </w:t>
            </w:r>
          </w:p>
          <w:p w:rsidR="006D554D" w:rsidRPr="00C761A3" w:rsidRDefault="006D554D" w:rsidP="00DF76F5">
            <w:pPr>
              <w:rPr>
                <w:b/>
              </w:rPr>
            </w:pPr>
          </w:p>
        </w:tc>
      </w:tr>
      <w:tr w:rsidR="00C761A3" w:rsidRPr="00C761A3" w:rsidTr="006541E6">
        <w:tc>
          <w:tcPr>
            <w:tcW w:w="2093" w:type="dxa"/>
            <w:gridSpan w:val="3"/>
            <w:shd w:val="clear" w:color="auto" w:fill="CCC0D9" w:themeFill="accent4" w:themeFillTint="66"/>
          </w:tcPr>
          <w:p w:rsidR="00DF76F5" w:rsidRPr="00C761A3" w:rsidRDefault="008A0CB2" w:rsidP="00FE00D0">
            <w:pPr>
              <w:spacing w:line="240" w:lineRule="auto"/>
              <w:rPr>
                <w:b/>
              </w:rPr>
            </w:pPr>
            <w:r w:rsidRPr="00C761A3">
              <w:lastRenderedPageBreak/>
              <w:br w:type="page"/>
            </w:r>
            <w:r w:rsidR="0057613D" w:rsidRPr="00C761A3">
              <w:br w:type="page"/>
            </w:r>
            <w:r w:rsidR="00DF76F5" w:rsidRPr="00C761A3">
              <w:br w:type="page"/>
            </w:r>
            <w:r w:rsidR="00DF76F5" w:rsidRPr="00C761A3">
              <w:rPr>
                <w:b/>
              </w:rPr>
              <w:t>Learning objective</w:t>
            </w:r>
          </w:p>
        </w:tc>
        <w:tc>
          <w:tcPr>
            <w:tcW w:w="850" w:type="dxa"/>
            <w:gridSpan w:val="2"/>
            <w:shd w:val="clear" w:color="auto" w:fill="CCC0D9" w:themeFill="accent4" w:themeFillTint="66"/>
          </w:tcPr>
          <w:p w:rsidR="00DF76F5" w:rsidRPr="00C761A3" w:rsidRDefault="00DF76F5" w:rsidP="00FE00D0">
            <w:pPr>
              <w:spacing w:line="240" w:lineRule="auto"/>
              <w:rPr>
                <w:b/>
              </w:rPr>
            </w:pPr>
            <w:r w:rsidRPr="00C761A3">
              <w:rPr>
                <w:b/>
              </w:rPr>
              <w:t>Time taken</w:t>
            </w:r>
          </w:p>
        </w:tc>
        <w:tc>
          <w:tcPr>
            <w:tcW w:w="2127" w:type="dxa"/>
            <w:shd w:val="clear" w:color="auto" w:fill="CCC0D9" w:themeFill="accent4" w:themeFillTint="66"/>
          </w:tcPr>
          <w:p w:rsidR="00DF76F5" w:rsidRPr="00C761A3" w:rsidRDefault="00DF76F5" w:rsidP="00FE00D0">
            <w:pPr>
              <w:spacing w:line="240" w:lineRule="auto"/>
              <w:rPr>
                <w:b/>
              </w:rPr>
            </w:pPr>
            <w:r w:rsidRPr="00C761A3">
              <w:rPr>
                <w:b/>
              </w:rPr>
              <w:t>Learning Outcome</w:t>
            </w:r>
          </w:p>
        </w:tc>
        <w:tc>
          <w:tcPr>
            <w:tcW w:w="5244" w:type="dxa"/>
            <w:gridSpan w:val="2"/>
            <w:shd w:val="clear" w:color="auto" w:fill="CCC0D9" w:themeFill="accent4" w:themeFillTint="66"/>
          </w:tcPr>
          <w:p w:rsidR="00DF76F5" w:rsidRPr="00C761A3" w:rsidRDefault="00DF76F5" w:rsidP="00FE00D0">
            <w:pPr>
              <w:spacing w:line="240" w:lineRule="auto"/>
              <w:rPr>
                <w:b/>
              </w:rPr>
            </w:pPr>
            <w:r w:rsidRPr="00C761A3">
              <w:rPr>
                <w:b/>
              </w:rPr>
              <w:t>Learning activity with opportunity to develop skills</w:t>
            </w:r>
          </w:p>
        </w:tc>
        <w:tc>
          <w:tcPr>
            <w:tcW w:w="1843" w:type="dxa"/>
            <w:shd w:val="clear" w:color="auto" w:fill="CCC0D9" w:themeFill="accent4" w:themeFillTint="66"/>
          </w:tcPr>
          <w:p w:rsidR="00DF76F5" w:rsidRPr="00C761A3" w:rsidRDefault="00DF76F5" w:rsidP="00FE00D0">
            <w:pPr>
              <w:spacing w:line="240" w:lineRule="auto"/>
              <w:rPr>
                <w:b/>
              </w:rPr>
            </w:pPr>
            <w:r w:rsidRPr="00C761A3">
              <w:rPr>
                <w:b/>
              </w:rPr>
              <w:t>Assessment opportunities</w:t>
            </w:r>
          </w:p>
        </w:tc>
        <w:tc>
          <w:tcPr>
            <w:tcW w:w="2410" w:type="dxa"/>
            <w:shd w:val="clear" w:color="auto" w:fill="CCC0D9" w:themeFill="accent4" w:themeFillTint="66"/>
          </w:tcPr>
          <w:p w:rsidR="00DF76F5" w:rsidRPr="00C761A3" w:rsidRDefault="00DF76F5" w:rsidP="00FE00D0">
            <w:pPr>
              <w:spacing w:line="240" w:lineRule="auto"/>
              <w:rPr>
                <w:b/>
              </w:rPr>
            </w:pPr>
            <w:r w:rsidRPr="00C761A3">
              <w:rPr>
                <w:b/>
              </w:rPr>
              <w:t>Resources</w:t>
            </w:r>
          </w:p>
        </w:tc>
      </w:tr>
      <w:tr w:rsidR="00C761A3" w:rsidRPr="00C761A3" w:rsidTr="006541E6">
        <w:trPr>
          <w:trHeight w:val="3662"/>
        </w:trPr>
        <w:tc>
          <w:tcPr>
            <w:tcW w:w="2093" w:type="dxa"/>
            <w:gridSpan w:val="3"/>
            <w:shd w:val="clear" w:color="auto" w:fill="auto"/>
          </w:tcPr>
          <w:p w:rsidR="00A36330" w:rsidRPr="00C761A3" w:rsidRDefault="00A36330" w:rsidP="00A36330">
            <w:pPr>
              <w:autoSpaceDE w:val="0"/>
              <w:autoSpaceDN w:val="0"/>
              <w:adjustRightInd w:val="0"/>
              <w:spacing w:line="240" w:lineRule="auto"/>
              <w:rPr>
                <w:rFonts w:cs="Arial"/>
                <w:szCs w:val="22"/>
              </w:rPr>
            </w:pPr>
            <w:r w:rsidRPr="00C761A3">
              <w:rPr>
                <w:rFonts w:cs="Arial"/>
                <w:szCs w:val="22"/>
              </w:rPr>
              <w:t>Quantitative investigations of variation within a species involve:</w:t>
            </w:r>
          </w:p>
          <w:p w:rsidR="00A36330" w:rsidRPr="00C761A3" w:rsidRDefault="00A36330" w:rsidP="00A36330">
            <w:pPr>
              <w:autoSpaceDE w:val="0"/>
              <w:autoSpaceDN w:val="0"/>
              <w:adjustRightInd w:val="0"/>
              <w:spacing w:line="240" w:lineRule="auto"/>
              <w:rPr>
                <w:rFonts w:cs="Arial"/>
                <w:szCs w:val="22"/>
              </w:rPr>
            </w:pPr>
            <w:r w:rsidRPr="00C761A3">
              <w:rPr>
                <w:rFonts w:cs="Arial"/>
                <w:szCs w:val="22"/>
              </w:rPr>
              <w:t>• collecting data from random samples</w:t>
            </w:r>
          </w:p>
          <w:p w:rsidR="00A36330" w:rsidRPr="00C761A3" w:rsidRDefault="00A36330" w:rsidP="00A36330">
            <w:pPr>
              <w:autoSpaceDE w:val="0"/>
              <w:autoSpaceDN w:val="0"/>
              <w:adjustRightInd w:val="0"/>
              <w:spacing w:line="240" w:lineRule="auto"/>
              <w:rPr>
                <w:rFonts w:cs="Arial"/>
                <w:szCs w:val="22"/>
              </w:rPr>
            </w:pPr>
            <w:r w:rsidRPr="00C761A3">
              <w:rPr>
                <w:rFonts w:cs="Arial"/>
                <w:szCs w:val="22"/>
              </w:rPr>
              <w:t>• calculating a mean value of the collected data and the standard</w:t>
            </w:r>
          </w:p>
          <w:p w:rsidR="00A36330" w:rsidRPr="00C761A3" w:rsidRDefault="00A36330" w:rsidP="00A36330">
            <w:pPr>
              <w:autoSpaceDE w:val="0"/>
              <w:autoSpaceDN w:val="0"/>
              <w:adjustRightInd w:val="0"/>
              <w:spacing w:line="240" w:lineRule="auto"/>
              <w:rPr>
                <w:rFonts w:cs="Arial"/>
                <w:szCs w:val="22"/>
              </w:rPr>
            </w:pPr>
            <w:r w:rsidRPr="00C761A3">
              <w:rPr>
                <w:rFonts w:cs="Arial"/>
                <w:szCs w:val="22"/>
              </w:rPr>
              <w:t>deviation of that mean</w:t>
            </w:r>
          </w:p>
          <w:p w:rsidR="00A36330" w:rsidRPr="00C761A3" w:rsidRDefault="00A36330" w:rsidP="00A36330">
            <w:pPr>
              <w:autoSpaceDE w:val="0"/>
              <w:autoSpaceDN w:val="0"/>
              <w:adjustRightInd w:val="0"/>
              <w:spacing w:line="240" w:lineRule="auto"/>
              <w:rPr>
                <w:rFonts w:cs="Arial"/>
                <w:szCs w:val="22"/>
              </w:rPr>
            </w:pPr>
            <w:r w:rsidRPr="00C761A3">
              <w:rPr>
                <w:rFonts w:cs="Arial"/>
                <w:szCs w:val="22"/>
              </w:rPr>
              <w:t>• interpreting mean values and their standard deviations.</w:t>
            </w:r>
          </w:p>
        </w:tc>
        <w:tc>
          <w:tcPr>
            <w:tcW w:w="850" w:type="dxa"/>
            <w:gridSpan w:val="2"/>
            <w:shd w:val="clear" w:color="auto" w:fill="auto"/>
          </w:tcPr>
          <w:p w:rsidR="00FC37B2" w:rsidRPr="00C761A3" w:rsidRDefault="00FC37B2" w:rsidP="00394A94">
            <w:r w:rsidRPr="00C761A3">
              <w:t>1</w:t>
            </w:r>
          </w:p>
          <w:p w:rsidR="00A36330" w:rsidRPr="00C761A3" w:rsidRDefault="00FC37B2" w:rsidP="00394A94">
            <w:r w:rsidRPr="00C761A3">
              <w:t>week</w:t>
            </w:r>
          </w:p>
        </w:tc>
        <w:tc>
          <w:tcPr>
            <w:tcW w:w="2127" w:type="dxa"/>
            <w:shd w:val="clear" w:color="auto" w:fill="auto"/>
          </w:tcPr>
          <w:p w:rsidR="00A36330" w:rsidRPr="00C761A3" w:rsidRDefault="00A36330" w:rsidP="00716C57">
            <w:pPr>
              <w:autoSpaceDE w:val="0"/>
              <w:autoSpaceDN w:val="0"/>
              <w:adjustRightInd w:val="0"/>
              <w:spacing w:line="240" w:lineRule="auto"/>
              <w:rPr>
                <w:rFonts w:cs="Arial"/>
                <w:szCs w:val="22"/>
              </w:rPr>
            </w:pPr>
            <w:r w:rsidRPr="00C761A3">
              <w:rPr>
                <w:rFonts w:cs="Arial"/>
                <w:szCs w:val="22"/>
              </w:rPr>
              <w:t xml:space="preserve">• </w:t>
            </w:r>
            <w:r w:rsidR="00716C57" w:rsidRPr="00C761A3">
              <w:rPr>
                <w:rFonts w:cs="Arial"/>
                <w:szCs w:val="22"/>
              </w:rPr>
              <w:t>explain how</w:t>
            </w:r>
            <w:r w:rsidR="00B06A4D">
              <w:rPr>
                <w:rFonts w:cs="Arial"/>
                <w:szCs w:val="22"/>
              </w:rPr>
              <w:t xml:space="preserve"> random samples can be obtained</w:t>
            </w:r>
          </w:p>
          <w:p w:rsidR="00716C57" w:rsidRPr="00C761A3" w:rsidRDefault="00716C57" w:rsidP="00716C57">
            <w:pPr>
              <w:autoSpaceDE w:val="0"/>
              <w:autoSpaceDN w:val="0"/>
              <w:adjustRightInd w:val="0"/>
              <w:spacing w:line="240" w:lineRule="auto"/>
              <w:rPr>
                <w:rFonts w:cs="Arial"/>
                <w:szCs w:val="22"/>
              </w:rPr>
            </w:pPr>
          </w:p>
          <w:p w:rsidR="00716C57" w:rsidRPr="00C761A3" w:rsidRDefault="00716C57" w:rsidP="00716C57">
            <w:pPr>
              <w:autoSpaceDE w:val="0"/>
              <w:autoSpaceDN w:val="0"/>
              <w:adjustRightInd w:val="0"/>
              <w:spacing w:line="240" w:lineRule="auto"/>
              <w:rPr>
                <w:rFonts w:cs="Arial"/>
                <w:szCs w:val="22"/>
              </w:rPr>
            </w:pPr>
            <w:r w:rsidRPr="00C761A3">
              <w:rPr>
                <w:rFonts w:cs="Arial"/>
                <w:szCs w:val="22"/>
              </w:rPr>
              <w:t>• explain what standard deviation is and how it is</w:t>
            </w:r>
            <w:r w:rsidR="00B06A4D">
              <w:rPr>
                <w:rFonts w:cs="Arial"/>
                <w:szCs w:val="22"/>
              </w:rPr>
              <w:t xml:space="preserve"> calculated</w:t>
            </w:r>
          </w:p>
          <w:p w:rsidR="00716C57" w:rsidRPr="00C761A3" w:rsidRDefault="00716C57" w:rsidP="00716C57">
            <w:pPr>
              <w:autoSpaceDE w:val="0"/>
              <w:autoSpaceDN w:val="0"/>
              <w:adjustRightInd w:val="0"/>
              <w:spacing w:line="240" w:lineRule="auto"/>
              <w:rPr>
                <w:rFonts w:cs="Arial"/>
                <w:szCs w:val="22"/>
              </w:rPr>
            </w:pPr>
          </w:p>
          <w:p w:rsidR="00716C57" w:rsidRPr="00C761A3" w:rsidRDefault="00716C57" w:rsidP="00716C57">
            <w:r w:rsidRPr="00C761A3">
              <w:t>• represent raw and processed data clearly using tables and graphs</w:t>
            </w:r>
          </w:p>
          <w:p w:rsidR="00716C57" w:rsidRPr="00C761A3" w:rsidRDefault="00716C57" w:rsidP="00716C57"/>
          <w:p w:rsidR="00716C57" w:rsidRPr="00C761A3" w:rsidRDefault="00716C57" w:rsidP="00716C57">
            <w:pPr>
              <w:autoSpaceDE w:val="0"/>
              <w:autoSpaceDN w:val="0"/>
              <w:adjustRightInd w:val="0"/>
              <w:spacing w:line="240" w:lineRule="auto"/>
              <w:rPr>
                <w:rFonts w:cs="Arial"/>
                <w:szCs w:val="22"/>
              </w:rPr>
            </w:pPr>
            <w:r w:rsidRPr="00C761A3">
              <w:rPr>
                <w:rFonts w:cs="Arial"/>
                <w:szCs w:val="22"/>
              </w:rPr>
              <w:t>• interpret data in terms of means and the ove</w:t>
            </w:r>
            <w:r w:rsidR="00B06A4D">
              <w:rPr>
                <w:rFonts w:cs="Arial"/>
                <w:szCs w:val="22"/>
              </w:rPr>
              <w:t>rlap of standard deviation bars</w:t>
            </w:r>
          </w:p>
          <w:p w:rsidR="00716C57" w:rsidRPr="00C761A3" w:rsidRDefault="00716C57" w:rsidP="00716C57"/>
          <w:p w:rsidR="00716C57" w:rsidRPr="00C761A3" w:rsidRDefault="00716C57" w:rsidP="00716C57">
            <w:r w:rsidRPr="00C761A3">
              <w:t>• apply knowledge of</w:t>
            </w:r>
            <w:r w:rsidR="00C333AA">
              <w:t>,</w:t>
            </w:r>
            <w:r w:rsidRPr="00C761A3">
              <w:t xml:space="preserve"> </w:t>
            </w:r>
            <w:r w:rsidR="00B06A4D">
              <w:t>to draw and explain conclusions</w:t>
            </w:r>
          </w:p>
          <w:p w:rsidR="00716C57" w:rsidRPr="00C761A3" w:rsidRDefault="00716C57" w:rsidP="00716C57"/>
          <w:p w:rsidR="00716C57" w:rsidRPr="00C761A3" w:rsidRDefault="00716C57" w:rsidP="00716C57">
            <w:pPr>
              <w:autoSpaceDE w:val="0"/>
              <w:autoSpaceDN w:val="0"/>
              <w:adjustRightInd w:val="0"/>
              <w:spacing w:line="240" w:lineRule="auto"/>
            </w:pPr>
            <w:r w:rsidRPr="00C761A3">
              <w:t>• evaluate the quality of results and reliability of conclusions.</w:t>
            </w:r>
          </w:p>
          <w:p w:rsidR="00716C57" w:rsidRPr="00C761A3" w:rsidRDefault="00716C57" w:rsidP="00716C57">
            <w:pPr>
              <w:autoSpaceDE w:val="0"/>
              <w:autoSpaceDN w:val="0"/>
              <w:adjustRightInd w:val="0"/>
              <w:spacing w:line="240" w:lineRule="auto"/>
              <w:rPr>
                <w:rFonts w:cs="Arial"/>
                <w:szCs w:val="22"/>
              </w:rPr>
            </w:pPr>
          </w:p>
        </w:tc>
        <w:tc>
          <w:tcPr>
            <w:tcW w:w="5244" w:type="dxa"/>
            <w:gridSpan w:val="2"/>
            <w:shd w:val="clear" w:color="auto" w:fill="auto"/>
          </w:tcPr>
          <w:p w:rsidR="00EA211D" w:rsidRPr="00C761A3" w:rsidRDefault="00EA211D" w:rsidP="00EA211D">
            <w:pPr>
              <w:rPr>
                <w:b/>
              </w:rPr>
            </w:pPr>
            <w:r w:rsidRPr="00C761A3">
              <w:rPr>
                <w:b/>
              </w:rPr>
              <w:t>Learning activities:</w:t>
            </w:r>
          </w:p>
          <w:p w:rsidR="00AD32EC" w:rsidRPr="00C761A3" w:rsidRDefault="00AD32EC" w:rsidP="00AD32EC">
            <w:r w:rsidRPr="00C761A3">
              <w:t>Students conduct a quantitative</w:t>
            </w:r>
            <w:r w:rsidR="00B22AA6">
              <w:t xml:space="preserve"> investigation into variation eg</w:t>
            </w:r>
            <w:r w:rsidRPr="00C761A3">
              <w:t xml:space="preserve"> the </w:t>
            </w:r>
            <w:r w:rsidR="002B3123" w:rsidRPr="00C761A3">
              <w:t>effect of light intensity on leaf size</w:t>
            </w:r>
            <w:r w:rsidRPr="00C761A3">
              <w:t>. This should include:</w:t>
            </w:r>
          </w:p>
          <w:p w:rsidR="00AD32EC" w:rsidRPr="00C761A3" w:rsidRDefault="00AD32EC" w:rsidP="00AD32EC">
            <w:r w:rsidRPr="00C761A3">
              <w:t>- Research into methods.</w:t>
            </w:r>
          </w:p>
          <w:p w:rsidR="002B3123" w:rsidRPr="00C761A3" w:rsidRDefault="002B3123" w:rsidP="00AD32EC">
            <w:r w:rsidRPr="00C761A3">
              <w:t>- Designing a practical.</w:t>
            </w:r>
          </w:p>
          <w:p w:rsidR="00AD32EC" w:rsidRPr="00C761A3" w:rsidRDefault="002B3123" w:rsidP="00AD32EC">
            <w:r w:rsidRPr="00C761A3">
              <w:t>- Carrying out (subject to teacher approval).</w:t>
            </w:r>
          </w:p>
          <w:p w:rsidR="00AD32EC" w:rsidRPr="00C761A3" w:rsidRDefault="00AD32EC" w:rsidP="00AD32EC">
            <w:r w:rsidRPr="00C761A3">
              <w:t>- Processing and presentation of data.</w:t>
            </w:r>
          </w:p>
          <w:p w:rsidR="00AD32EC" w:rsidRPr="00C761A3" w:rsidRDefault="00AD32EC" w:rsidP="00AD32EC">
            <w:r w:rsidRPr="00C761A3">
              <w:t>- Evaluation and explanation findings.</w:t>
            </w:r>
          </w:p>
          <w:p w:rsidR="00AD32EC" w:rsidRPr="00C761A3" w:rsidRDefault="00AD32EC" w:rsidP="00AD32EC">
            <w:r w:rsidRPr="00C761A3">
              <w:t xml:space="preserve">- </w:t>
            </w:r>
            <w:r w:rsidR="002B3123" w:rsidRPr="00C761A3">
              <w:t>2011 ISA Paper BIO3T Q.</w:t>
            </w:r>
          </w:p>
          <w:p w:rsidR="00AD32EC" w:rsidRPr="00C761A3" w:rsidRDefault="00AD32EC" w:rsidP="00EA211D">
            <w:pPr>
              <w:autoSpaceDE w:val="0"/>
              <w:autoSpaceDN w:val="0"/>
              <w:adjustRightInd w:val="0"/>
              <w:spacing w:line="240" w:lineRule="auto"/>
              <w:rPr>
                <w:rFonts w:cs="Arial"/>
                <w:b/>
                <w:bCs/>
                <w:szCs w:val="22"/>
              </w:rPr>
            </w:pPr>
          </w:p>
          <w:p w:rsidR="00EA211D" w:rsidRPr="00C761A3" w:rsidRDefault="00EA211D" w:rsidP="00EA211D">
            <w:pPr>
              <w:rPr>
                <w:b/>
              </w:rPr>
            </w:pPr>
            <w:r w:rsidRPr="00C761A3">
              <w:rPr>
                <w:b/>
              </w:rPr>
              <w:t>Skills developed by learning activities:</w:t>
            </w:r>
          </w:p>
          <w:p w:rsidR="00C1437C" w:rsidRPr="00C761A3" w:rsidRDefault="00C1437C" w:rsidP="00C1437C">
            <w:pPr>
              <w:autoSpaceDE w:val="0"/>
              <w:autoSpaceDN w:val="0"/>
              <w:adjustRightInd w:val="0"/>
              <w:spacing w:line="240" w:lineRule="auto"/>
              <w:rPr>
                <w:rFonts w:cs="Arial"/>
                <w:b/>
                <w:bCs/>
                <w:szCs w:val="22"/>
              </w:rPr>
            </w:pPr>
            <w:r w:rsidRPr="00C761A3">
              <w:rPr>
                <w:rFonts w:cs="Arial"/>
                <w:b/>
                <w:bCs/>
                <w:szCs w:val="22"/>
              </w:rPr>
              <w:t>AT k</w:t>
            </w:r>
          </w:p>
          <w:p w:rsidR="00C1437C" w:rsidRPr="00C761A3" w:rsidRDefault="00C1437C" w:rsidP="00C1437C">
            <w:pPr>
              <w:autoSpaceDE w:val="0"/>
              <w:autoSpaceDN w:val="0"/>
              <w:adjustRightInd w:val="0"/>
              <w:spacing w:line="240" w:lineRule="auto"/>
              <w:rPr>
                <w:rFonts w:cs="Arial"/>
                <w:szCs w:val="22"/>
              </w:rPr>
            </w:pPr>
            <w:r w:rsidRPr="00C761A3">
              <w:rPr>
                <w:rFonts w:cs="Arial"/>
                <w:szCs w:val="22"/>
              </w:rPr>
              <w:t xml:space="preserve">• Design </w:t>
            </w:r>
            <w:r w:rsidR="00590300" w:rsidRPr="00C761A3">
              <w:rPr>
                <w:rFonts w:cs="Arial"/>
                <w:szCs w:val="22"/>
              </w:rPr>
              <w:t xml:space="preserve">methods to ensure </w:t>
            </w:r>
            <w:r w:rsidRPr="00C761A3">
              <w:rPr>
                <w:rFonts w:cs="Arial"/>
                <w:szCs w:val="22"/>
              </w:rPr>
              <w:t>random sampling</w:t>
            </w:r>
          </w:p>
          <w:p w:rsidR="00C1437C" w:rsidRPr="00C761A3" w:rsidRDefault="002B3123" w:rsidP="00C1437C">
            <w:pPr>
              <w:autoSpaceDE w:val="0"/>
              <w:autoSpaceDN w:val="0"/>
              <w:adjustRightInd w:val="0"/>
              <w:spacing w:line="240" w:lineRule="auto"/>
              <w:rPr>
                <w:rFonts w:cs="Arial"/>
                <w:szCs w:val="22"/>
              </w:rPr>
            </w:pPr>
            <w:r w:rsidRPr="00C761A3">
              <w:rPr>
                <w:rFonts w:cs="Arial"/>
                <w:szCs w:val="22"/>
              </w:rPr>
              <w:t xml:space="preserve">• Carry out random sampling within a single </w:t>
            </w:r>
            <w:r w:rsidR="00C1437C" w:rsidRPr="00C761A3">
              <w:rPr>
                <w:rFonts w:cs="Arial"/>
                <w:szCs w:val="22"/>
              </w:rPr>
              <w:t>population</w:t>
            </w:r>
          </w:p>
          <w:p w:rsidR="00C1437C" w:rsidRPr="00C761A3" w:rsidRDefault="002B3123" w:rsidP="00C1437C">
            <w:pPr>
              <w:autoSpaceDE w:val="0"/>
              <w:autoSpaceDN w:val="0"/>
              <w:adjustRightInd w:val="0"/>
              <w:spacing w:line="240" w:lineRule="auto"/>
              <w:rPr>
                <w:rFonts w:cs="Arial"/>
                <w:szCs w:val="22"/>
              </w:rPr>
            </w:pPr>
            <w:r w:rsidRPr="00C761A3">
              <w:rPr>
                <w:rFonts w:cs="Arial"/>
                <w:szCs w:val="22"/>
              </w:rPr>
              <w:t xml:space="preserve">• Use random samples to </w:t>
            </w:r>
            <w:r w:rsidR="00C1437C" w:rsidRPr="00C761A3">
              <w:rPr>
                <w:rFonts w:cs="Arial"/>
                <w:szCs w:val="22"/>
              </w:rPr>
              <w:t>investigate the effect of</w:t>
            </w:r>
          </w:p>
          <w:p w:rsidR="00FB4AB7" w:rsidRPr="00C761A3" w:rsidRDefault="006E0660" w:rsidP="00C1437C">
            <w:pPr>
              <w:autoSpaceDE w:val="0"/>
              <w:autoSpaceDN w:val="0"/>
              <w:adjustRightInd w:val="0"/>
              <w:spacing w:line="240" w:lineRule="auto"/>
              <w:rPr>
                <w:rFonts w:cs="Arial"/>
                <w:szCs w:val="22"/>
              </w:rPr>
            </w:pPr>
            <w:r w:rsidRPr="00C761A3">
              <w:rPr>
                <w:rFonts w:cs="Arial"/>
                <w:szCs w:val="22"/>
              </w:rPr>
              <w:t xml:space="preserve">aspect </w:t>
            </w:r>
            <w:r w:rsidR="00C1437C" w:rsidRPr="00C761A3">
              <w:rPr>
                <w:rFonts w:cs="Arial"/>
                <w:szCs w:val="22"/>
              </w:rPr>
              <w:t xml:space="preserve">on </w:t>
            </w:r>
            <w:r w:rsidR="00590300" w:rsidRPr="00C761A3">
              <w:rPr>
                <w:rFonts w:cs="Arial"/>
                <w:szCs w:val="22"/>
              </w:rPr>
              <w:t>leaf growth.</w:t>
            </w:r>
          </w:p>
          <w:p w:rsidR="00C1437C" w:rsidRPr="00C761A3" w:rsidRDefault="00AD32EC" w:rsidP="00AD32EC">
            <w:pPr>
              <w:rPr>
                <w:b/>
              </w:rPr>
            </w:pPr>
            <w:r w:rsidRPr="00C761A3">
              <w:rPr>
                <w:b/>
              </w:rPr>
              <w:t xml:space="preserve">PS 4.1 - </w:t>
            </w:r>
            <w:r w:rsidR="00CE742F" w:rsidRPr="00C761A3">
              <w:t>Understand how to use sampling techniques.</w:t>
            </w:r>
          </w:p>
          <w:p w:rsidR="00A36330" w:rsidRDefault="002161E5" w:rsidP="00C1437C">
            <w:pPr>
              <w:autoSpaceDE w:val="0"/>
              <w:autoSpaceDN w:val="0"/>
              <w:adjustRightInd w:val="0"/>
              <w:spacing w:line="240" w:lineRule="auto"/>
              <w:rPr>
                <w:rFonts w:cs="Arial"/>
                <w:szCs w:val="22"/>
              </w:rPr>
            </w:pPr>
            <w:r w:rsidRPr="00C761A3">
              <w:rPr>
                <w:rFonts w:cs="Arial"/>
                <w:b/>
                <w:bCs/>
                <w:szCs w:val="22"/>
              </w:rPr>
              <w:t xml:space="preserve">PS3.2, </w:t>
            </w:r>
            <w:r w:rsidR="00C1437C" w:rsidRPr="00C761A3">
              <w:rPr>
                <w:rFonts w:cs="Arial"/>
                <w:b/>
                <w:bCs/>
                <w:szCs w:val="22"/>
              </w:rPr>
              <w:t>MS 1.2</w:t>
            </w:r>
            <w:r w:rsidR="00AD32EC" w:rsidRPr="00C761A3">
              <w:rPr>
                <w:rFonts w:cs="Arial"/>
                <w:b/>
                <w:bCs/>
                <w:szCs w:val="22"/>
              </w:rPr>
              <w:t xml:space="preserve">, MS 1.6, M.S </w:t>
            </w:r>
            <w:r w:rsidRPr="00C761A3">
              <w:rPr>
                <w:rFonts w:cs="Arial"/>
                <w:b/>
                <w:bCs/>
                <w:szCs w:val="22"/>
              </w:rPr>
              <w:t>1.10</w:t>
            </w:r>
            <w:r w:rsidR="00AD32EC" w:rsidRPr="00C761A3">
              <w:rPr>
                <w:rFonts w:cs="Arial"/>
                <w:b/>
                <w:bCs/>
                <w:szCs w:val="22"/>
              </w:rPr>
              <w:t xml:space="preserve"> - </w:t>
            </w:r>
            <w:r w:rsidRPr="00C761A3">
              <w:rPr>
                <w:rFonts w:cs="Arial"/>
                <w:szCs w:val="22"/>
              </w:rPr>
              <w:t xml:space="preserve">Calculate and interpret </w:t>
            </w:r>
            <w:r w:rsidR="00C1437C" w:rsidRPr="00C761A3">
              <w:rPr>
                <w:rFonts w:cs="Arial"/>
                <w:szCs w:val="22"/>
              </w:rPr>
              <w:t xml:space="preserve">mean values </w:t>
            </w:r>
            <w:r w:rsidRPr="00C761A3">
              <w:rPr>
                <w:rFonts w:cs="Arial"/>
                <w:szCs w:val="22"/>
              </w:rPr>
              <w:t>and the standard deviation around the mean.</w:t>
            </w:r>
          </w:p>
          <w:p w:rsidR="004968FC" w:rsidRPr="004968FC" w:rsidRDefault="004968FC" w:rsidP="00C1437C">
            <w:pPr>
              <w:autoSpaceDE w:val="0"/>
              <w:autoSpaceDN w:val="0"/>
              <w:adjustRightInd w:val="0"/>
              <w:spacing w:line="240" w:lineRule="auto"/>
              <w:rPr>
                <w:rFonts w:cs="Arial"/>
                <w:b/>
                <w:bCs/>
                <w:szCs w:val="22"/>
              </w:rPr>
            </w:pPr>
            <w:r w:rsidRPr="004968FC">
              <w:rPr>
                <w:rFonts w:cs="Arial"/>
                <w:b/>
                <w:szCs w:val="22"/>
              </w:rPr>
              <w:t>8.4.2.1, 8.4.2.2 and 8.4.2.4</w:t>
            </w:r>
          </w:p>
          <w:p w:rsidR="002B3123" w:rsidRPr="00C761A3" w:rsidRDefault="002B3123" w:rsidP="002B3123">
            <w:pPr>
              <w:autoSpaceDE w:val="0"/>
              <w:autoSpaceDN w:val="0"/>
              <w:adjustRightInd w:val="0"/>
              <w:spacing w:line="240" w:lineRule="auto"/>
              <w:rPr>
                <w:rFonts w:cs="Arial"/>
                <w:b/>
                <w:bCs/>
                <w:szCs w:val="22"/>
              </w:rPr>
            </w:pPr>
            <w:r w:rsidRPr="00C761A3">
              <w:rPr>
                <w:rFonts w:cs="Arial"/>
                <w:b/>
                <w:bCs/>
                <w:szCs w:val="22"/>
              </w:rPr>
              <w:t xml:space="preserve">AO2 </w:t>
            </w:r>
            <w:r w:rsidRPr="00C761A3">
              <w:rPr>
                <w:rFonts w:cs="Arial"/>
                <w:bCs/>
                <w:szCs w:val="22"/>
              </w:rPr>
              <w:t>– Apply knowledge in a practical context.</w:t>
            </w:r>
          </w:p>
          <w:p w:rsidR="002B3123" w:rsidRPr="00C761A3" w:rsidRDefault="002B3123" w:rsidP="002B3123">
            <w:pPr>
              <w:rPr>
                <w:b/>
              </w:rPr>
            </w:pPr>
            <w:r w:rsidRPr="00C761A3">
              <w:rPr>
                <w:rFonts w:cs="Arial"/>
                <w:b/>
                <w:bCs/>
                <w:szCs w:val="22"/>
              </w:rPr>
              <w:t xml:space="preserve">AO3 </w:t>
            </w:r>
            <w:r w:rsidRPr="00C761A3">
              <w:rPr>
                <w:rFonts w:cs="Arial"/>
                <w:bCs/>
                <w:szCs w:val="22"/>
              </w:rPr>
              <w:t>– Analyse, interpret and evaluate scientific information and evidence to make judgements and reach conclusions and design/refine practical design and procedures.</w:t>
            </w:r>
          </w:p>
          <w:p w:rsidR="002B3123" w:rsidRPr="00C761A3" w:rsidRDefault="002B3123" w:rsidP="00590300">
            <w:pPr>
              <w:rPr>
                <w:b/>
              </w:rPr>
            </w:pPr>
          </w:p>
        </w:tc>
        <w:tc>
          <w:tcPr>
            <w:tcW w:w="1843" w:type="dxa"/>
            <w:shd w:val="clear" w:color="auto" w:fill="auto"/>
          </w:tcPr>
          <w:p w:rsidR="00450323" w:rsidRPr="00C761A3" w:rsidRDefault="00450323" w:rsidP="00450323">
            <w:pPr>
              <w:rPr>
                <w:b/>
              </w:rPr>
            </w:pPr>
            <w:r w:rsidRPr="00C761A3">
              <w:rPr>
                <w:b/>
              </w:rPr>
              <w:t>BIO3T ISA Q11</w:t>
            </w:r>
          </w:p>
          <w:p w:rsidR="00DF76F5" w:rsidRPr="00C761A3" w:rsidRDefault="00DF76F5" w:rsidP="00450323">
            <w:pPr>
              <w:rPr>
                <w:b/>
              </w:rPr>
            </w:pPr>
          </w:p>
          <w:p w:rsidR="00AD12C5" w:rsidRDefault="00DF76F5" w:rsidP="00394A94">
            <w:r w:rsidRPr="00C761A3">
              <w:rPr>
                <w:b/>
              </w:rPr>
              <w:t xml:space="preserve">Past exam paper material: </w:t>
            </w:r>
            <w:r w:rsidR="00AD12C5">
              <w:t>BIOL2 Jan 2013 – Q4;</w:t>
            </w:r>
          </w:p>
          <w:p w:rsidR="00A36330" w:rsidRPr="00C761A3" w:rsidRDefault="00AD12C5" w:rsidP="00394A94">
            <w:r>
              <w:t>BIOL2 Jan 2012 – Q7;</w:t>
            </w:r>
          </w:p>
          <w:p w:rsidR="00A76C22" w:rsidRPr="00C761A3" w:rsidRDefault="00AD12C5" w:rsidP="00A76C22">
            <w:r>
              <w:t>BIOL</w:t>
            </w:r>
            <w:r w:rsidR="00BE7ED5">
              <w:t xml:space="preserve">4 </w:t>
            </w:r>
            <w:r w:rsidR="00A76C22" w:rsidRPr="00C761A3">
              <w:t xml:space="preserve">June </w:t>
            </w:r>
            <w:r w:rsidR="00BE7ED5">
              <w:t>20</w:t>
            </w:r>
            <w:r w:rsidR="00A76C22" w:rsidRPr="00C761A3">
              <w:t xml:space="preserve">10 </w:t>
            </w:r>
            <w:r w:rsidR="00BE7ED5">
              <w:t xml:space="preserve">– </w:t>
            </w:r>
            <w:r w:rsidR="00A76C22" w:rsidRPr="00C761A3">
              <w:t>Q7a.</w:t>
            </w:r>
          </w:p>
          <w:p w:rsidR="007A121C" w:rsidRPr="00C761A3" w:rsidRDefault="007A121C" w:rsidP="00394A94"/>
          <w:p w:rsidR="007A121C" w:rsidRPr="00C761A3" w:rsidRDefault="007A121C" w:rsidP="00394A94"/>
        </w:tc>
        <w:tc>
          <w:tcPr>
            <w:tcW w:w="2410" w:type="dxa"/>
            <w:shd w:val="clear" w:color="auto" w:fill="auto"/>
          </w:tcPr>
          <w:p w:rsidR="00121F21" w:rsidRPr="00C761A3" w:rsidRDefault="006C7EFE" w:rsidP="00121F21">
            <w:pPr>
              <w:rPr>
                <w:b/>
              </w:rPr>
            </w:pPr>
            <w:hyperlink r:id="rId175" w:history="1">
              <w:r w:rsidR="00A61D9F" w:rsidRPr="00D200B5">
                <w:rPr>
                  <w:rStyle w:val="Hyperlink"/>
                  <w:b/>
                </w:rPr>
                <w:t>www.cleapss.org.uk</w:t>
              </w:r>
            </w:hyperlink>
            <w:r w:rsidR="00A61D9F">
              <w:rPr>
                <w:b/>
              </w:rPr>
              <w:t xml:space="preserve"> </w:t>
            </w:r>
          </w:p>
          <w:p w:rsidR="00121F21" w:rsidRPr="00C761A3" w:rsidRDefault="00121F21" w:rsidP="00394A94">
            <w:pPr>
              <w:rPr>
                <w:b/>
              </w:rPr>
            </w:pPr>
          </w:p>
          <w:p w:rsidR="00516B83" w:rsidRPr="00C761A3" w:rsidRDefault="006C7EFE" w:rsidP="00394A94">
            <w:pPr>
              <w:rPr>
                <w:b/>
              </w:rPr>
            </w:pPr>
            <w:hyperlink r:id="rId176" w:history="1">
              <w:r w:rsidR="00A61D9F" w:rsidRPr="00D200B5">
                <w:rPr>
                  <w:rStyle w:val="Hyperlink"/>
                  <w:b/>
                </w:rPr>
                <w:t>http://www.nuffieldfoundation.org/practical-biology/recording-variation-ivy-leaves</w:t>
              </w:r>
            </w:hyperlink>
            <w:r w:rsidR="00A61D9F">
              <w:rPr>
                <w:b/>
              </w:rPr>
              <w:t xml:space="preserve"> </w:t>
            </w:r>
          </w:p>
          <w:p w:rsidR="00516B83" w:rsidRPr="00C761A3" w:rsidRDefault="00516B83" w:rsidP="00394A94">
            <w:pPr>
              <w:rPr>
                <w:b/>
              </w:rPr>
            </w:pPr>
          </w:p>
          <w:p w:rsidR="00E60669" w:rsidRPr="00C761A3" w:rsidRDefault="00E60669" w:rsidP="007C1EF8">
            <w:pPr>
              <w:autoSpaceDE w:val="0"/>
              <w:autoSpaceDN w:val="0"/>
              <w:adjustRightInd w:val="0"/>
              <w:spacing w:line="240" w:lineRule="auto"/>
              <w:rPr>
                <w:b/>
              </w:rPr>
            </w:pPr>
          </w:p>
        </w:tc>
      </w:tr>
    </w:tbl>
    <w:p w:rsidR="00456C52" w:rsidRPr="00C761A3" w:rsidRDefault="0051691F" w:rsidP="000006EA">
      <w:pPr>
        <w:spacing w:line="240" w:lineRule="auto"/>
      </w:pPr>
      <w:r w:rsidRPr="00C761A3">
        <w:br w:type="page"/>
      </w:r>
      <w:r w:rsidR="00456C52" w:rsidRPr="00C761A3">
        <w:lastRenderedPageBreak/>
        <w:t>Version (</w:t>
      </w:r>
      <w:r w:rsidR="006A07F4" w:rsidRPr="00C761A3">
        <w:t>1.</w:t>
      </w:r>
      <w:r w:rsidR="00AD12C5">
        <w:t>1</w:t>
      </w:r>
      <w:r w:rsidR="00456C52" w:rsidRPr="00C761A3">
        <w:t xml:space="preserve">) </w:t>
      </w:r>
    </w:p>
    <w:p w:rsidR="00456C52" w:rsidRPr="00C761A3" w:rsidRDefault="00456C52" w:rsidP="00456C52">
      <w:r w:rsidRPr="00C761A3">
        <w:t>First published (</w:t>
      </w:r>
      <w:r w:rsidR="00AD12C5">
        <w:t>10/02/2015</w:t>
      </w:r>
      <w:r w:rsidRPr="00C761A3">
        <w:t>)</w:t>
      </w:r>
    </w:p>
    <w:p w:rsidR="00AD60A8" w:rsidRPr="00120495" w:rsidRDefault="00456C52" w:rsidP="00456C52">
      <w:r w:rsidRPr="00C761A3">
        <w:t>Last updated</w:t>
      </w:r>
      <w:r w:rsidRPr="00C761A3">
        <w:rPr>
          <w:rFonts w:ascii="Calibri" w:hAnsi="Calibri"/>
        </w:rPr>
        <w:t xml:space="preserve"> </w:t>
      </w:r>
      <w:r w:rsidRPr="00C761A3">
        <w:t>(</w:t>
      </w:r>
      <w:r w:rsidR="00AD12C5">
        <w:t>01/03/2016</w:t>
      </w:r>
      <w:r>
        <w:t>)</w:t>
      </w:r>
    </w:p>
    <w:sectPr w:rsidR="00AD60A8" w:rsidRPr="00120495" w:rsidSect="00BA288A">
      <w:headerReference w:type="default" r:id="rId177"/>
      <w:pgSz w:w="16838" w:h="11906" w:orient="landscape" w:code="9"/>
      <w:pgMar w:top="1134" w:right="1134" w:bottom="1134" w:left="1134" w:header="39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EFE" w:rsidRDefault="006C7EFE">
      <w:r>
        <w:separator/>
      </w:r>
    </w:p>
  </w:endnote>
  <w:endnote w:type="continuationSeparator" w:id="0">
    <w:p w:rsidR="006C7EFE" w:rsidRDefault="006C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charset w:val="00"/>
    <w:family w:val="swiss"/>
    <w:pitch w:val="variable"/>
    <w:sig w:usb0="800002AF" w:usb1="5000204A" w:usb2="00000000" w:usb3="00000000" w:csb0="0000009F" w:csb1="00000000"/>
  </w:font>
  <w:font w:name="AQA Chevin Pro Light">
    <w:charset w:val="00"/>
    <w:family w:val="swiss"/>
    <w:pitch w:val="variable"/>
    <w:sig w:usb0="800002AF" w:usb1="5000204A" w:usb2="00000000" w:usb3="00000000" w:csb0="0000009F" w:csb1="00000000"/>
    <w:embedRegular r:id="rId1" w:fontKey="{B1C168FF-FC58-43AC-873D-242C4745138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embedRegular r:id="rId2" w:subsetted="1" w:fontKey="{96BC3F38-E923-42D9-90AB-944ABE6F7C36}"/>
    <w:embedBold r:id="rId3" w:subsetted="1" w:fontKey="{23981886-7F8D-4E23-BDB3-D2797C01319F}"/>
  </w:font>
  <w:font w:name="HelveticaNeue-Light">
    <w:panose1 w:val="00000000000000000000"/>
    <w:charset w:val="00"/>
    <w:family w:val="swiss"/>
    <w:notTrueType/>
    <w:pitch w:val="default"/>
    <w:sig w:usb0="00000003" w:usb1="00000000" w:usb2="00000000" w:usb3="00000000" w:csb0="00000001" w:csb1="00000000"/>
  </w:font>
  <w:font w:name="ArialUnicodeMS">
    <w:altName w:val="Times New Roman"/>
    <w:panose1 w:val="00000000000000000000"/>
    <w:charset w:val="A1"/>
    <w:family w:val="auto"/>
    <w:notTrueType/>
    <w:pitch w:val="default"/>
    <w:sig w:usb0="00000081" w:usb1="00000000" w:usb2="00000000" w:usb3="00000000" w:csb0="00000008"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ZapfDingbat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510AE5" w:rsidRPr="00962015" w:rsidTr="00120495">
      <w:trPr>
        <w:trHeight w:hRule="exact" w:val="397"/>
      </w:trPr>
      <w:tc>
        <w:tcPr>
          <w:tcW w:w="7655" w:type="dxa"/>
        </w:tcPr>
        <w:p w:rsidR="00510AE5" w:rsidRDefault="006C7EFE" w:rsidP="00A578FB">
          <w:pPr>
            <w:pStyle w:val="Footer0"/>
          </w:pPr>
          <w:sdt>
            <w:sdtPr>
              <w:id w:val="-12988361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510AE5">
                <w:t>AQA Education (AQA) is a registered charity (number 1073334) and a company limited by guarantee registered in England and Wales (number 3644723). Our registered address is AQA, Devas Street, Manchester M15 6EX.</w:t>
              </w:r>
            </w:sdtContent>
          </w:sdt>
        </w:p>
      </w:tc>
      <w:tc>
        <w:tcPr>
          <w:tcW w:w="1984" w:type="dxa"/>
        </w:tcPr>
        <w:p w:rsidR="00510AE5" w:rsidRPr="00962015" w:rsidRDefault="00510AE5" w:rsidP="00030BD6">
          <w:pPr>
            <w:pStyle w:val="Footer0"/>
            <w:jc w:val="right"/>
          </w:pPr>
          <w:r>
            <w:fldChar w:fldCharType="begin"/>
          </w:r>
          <w:r>
            <w:instrText xml:space="preserve"> PAGE   \* MERGEFORMAT </w:instrText>
          </w:r>
          <w:r>
            <w:fldChar w:fldCharType="separate"/>
          </w:r>
          <w:r w:rsidR="00472181">
            <w:rPr>
              <w:noProof/>
            </w:rPr>
            <w:t>1</w:t>
          </w:r>
          <w:r>
            <w:rPr>
              <w:noProof/>
            </w:rPr>
            <w:fldChar w:fldCharType="end"/>
          </w:r>
          <w:r>
            <w:rPr>
              <w:noProof/>
            </w:rPr>
            <w:t xml:space="preserve"> of </w:t>
          </w:r>
          <w:fldSimple w:instr=" NUMPAGES  \* Arabic  \* MERGEFORMAT ">
            <w:r w:rsidR="00472181">
              <w:rPr>
                <w:noProof/>
              </w:rPr>
              <w:t>118</w:t>
            </w:r>
          </w:fldSimple>
          <w:r>
            <w:rPr>
              <w:noProof/>
            </w:rPr>
            <w:t xml:space="preserve"> </w:t>
          </w:r>
        </w:p>
      </w:tc>
    </w:tr>
  </w:tbl>
  <w:p w:rsidR="00510AE5" w:rsidRDefault="00510AE5" w:rsidP="00DA3DE7">
    <w:pPr>
      <w:pStyle w:val="Footer0"/>
    </w:pPr>
    <w:r>
      <w:rPr>
        <w:noProof/>
      </w:rPr>
      <mc:AlternateContent>
        <mc:Choice Requires="wps">
          <w:drawing>
            <wp:anchor distT="4294967293" distB="4294967293" distL="114300" distR="114300" simplePos="0" relativeHeight="251680256" behindDoc="0" locked="0" layoutInCell="1" allowOverlap="1" wp14:anchorId="0E37D1BD" wp14:editId="0E75FE14">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35EF73" id="Straight Connector 9" o:spid="_x0000_s1026" style="position:absolute;flip:y;z-index:25168025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mjbkvM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r>
      <w:rPr>
        <w:noProof/>
      </w:rPr>
      <mc:AlternateContent>
        <mc:Choice Requires="wps">
          <w:drawing>
            <wp:anchor distT="4294967293" distB="4294967293" distL="114300" distR="114300" simplePos="0" relativeHeight="251679232" behindDoc="0" locked="0" layoutInCell="1" allowOverlap="1" wp14:anchorId="5FA10481" wp14:editId="3F36AE64">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63924A" id="Straight Connector 7" o:spid="_x0000_s1026" style="position:absolute;flip:y;z-index:2516792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510AE5" w:rsidTr="00120495">
      <w:trPr>
        <w:trHeight w:hRule="exact" w:val="397"/>
      </w:trPr>
      <w:tc>
        <w:tcPr>
          <w:tcW w:w="7655" w:type="dxa"/>
        </w:tcPr>
        <w:p w:rsidR="00510AE5" w:rsidRDefault="006C7EFE" w:rsidP="00A578FB">
          <w:pPr>
            <w:pStyle w:val="Footer0"/>
            <w:tabs>
              <w:tab w:val="left" w:pos="2115"/>
            </w:tabs>
          </w:pPr>
          <w:sdt>
            <w:sdtPr>
              <w:id w:val="-770704828"/>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510AE5">
                <w:t>AQA Education (AQA) is a registered charity (number 1073334) and a company limited by guarantee registered in England and Wales (number 3644723). Our registered address is AQA, Devas Street, Manchester M15 6EX.</w:t>
              </w:r>
            </w:sdtContent>
          </w:sdt>
        </w:p>
      </w:tc>
      <w:tc>
        <w:tcPr>
          <w:tcW w:w="1984" w:type="dxa"/>
        </w:tcPr>
        <w:p w:rsidR="00510AE5" w:rsidRDefault="00510AE5" w:rsidP="00030BD6">
          <w:pPr>
            <w:pStyle w:val="Footer0"/>
            <w:jc w:val="right"/>
          </w:pPr>
          <w:r>
            <w:t xml:space="preserve"> </w:t>
          </w:r>
        </w:p>
      </w:tc>
    </w:tr>
  </w:tbl>
  <w:p w:rsidR="00510AE5" w:rsidRDefault="00510AE5" w:rsidP="00DA3DE7">
    <w:pPr>
      <w:pStyle w:val="Footer0"/>
    </w:pPr>
    <w:r>
      <w:rPr>
        <w:noProof/>
      </w:rPr>
      <mc:AlternateContent>
        <mc:Choice Requires="wps">
          <w:drawing>
            <wp:anchor distT="4294967293" distB="4294967293" distL="114300" distR="114300" simplePos="0" relativeHeight="251678208" behindDoc="0" locked="0" layoutInCell="1" allowOverlap="1" wp14:anchorId="6B158B0C" wp14:editId="348443EC">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4EB1D7" id="Straight Connector 9" o:spid="_x0000_s1026" style="position:absolute;flip:y;z-index:25167820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HsnZIM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510AE5" w:rsidRPr="00962015" w:rsidTr="00120495">
      <w:trPr>
        <w:trHeight w:hRule="exact" w:val="397"/>
      </w:trPr>
      <w:tc>
        <w:tcPr>
          <w:tcW w:w="7655" w:type="dxa"/>
        </w:tcPr>
        <w:p w:rsidR="00510AE5" w:rsidRDefault="006C7EFE" w:rsidP="00A578FB">
          <w:pPr>
            <w:pStyle w:val="Footer0"/>
          </w:pPr>
          <w:sdt>
            <w:sdtPr>
              <w:id w:val="1764486622"/>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510AE5">
                <w:t>AQA Education (AQA) is a registered charity (number 1073334) and a company limited by guarantee registered in England and Wales (number 3644723). Our registered address is AQA, Devas Street, Manchester M15 6EX.</w:t>
              </w:r>
            </w:sdtContent>
          </w:sdt>
        </w:p>
      </w:tc>
      <w:tc>
        <w:tcPr>
          <w:tcW w:w="1984" w:type="dxa"/>
        </w:tcPr>
        <w:p w:rsidR="00510AE5" w:rsidRPr="00962015" w:rsidRDefault="00510AE5" w:rsidP="00030BD6">
          <w:pPr>
            <w:pStyle w:val="Footer0"/>
            <w:jc w:val="right"/>
          </w:pPr>
          <w:r>
            <w:fldChar w:fldCharType="begin"/>
          </w:r>
          <w:r>
            <w:instrText xml:space="preserve"> PAGE   \* MERGEFORMAT </w:instrText>
          </w:r>
          <w:r>
            <w:fldChar w:fldCharType="separate"/>
          </w:r>
          <w:r w:rsidR="00472181">
            <w:rPr>
              <w:noProof/>
            </w:rPr>
            <w:t>2</w:t>
          </w:r>
          <w:r>
            <w:rPr>
              <w:noProof/>
            </w:rPr>
            <w:fldChar w:fldCharType="end"/>
          </w:r>
          <w:r>
            <w:rPr>
              <w:noProof/>
            </w:rPr>
            <w:t xml:space="preserve"> of </w:t>
          </w:r>
          <w:fldSimple w:instr=" NUMPAGES  \* Arabic  \* MERGEFORMAT ">
            <w:r w:rsidR="00472181">
              <w:rPr>
                <w:noProof/>
              </w:rPr>
              <w:t>118</w:t>
            </w:r>
          </w:fldSimple>
          <w:r>
            <w:rPr>
              <w:noProof/>
            </w:rPr>
            <w:t xml:space="preserve"> </w:t>
          </w:r>
        </w:p>
      </w:tc>
    </w:tr>
  </w:tbl>
  <w:p w:rsidR="00510AE5" w:rsidRDefault="00510AE5" w:rsidP="00DA3DE7">
    <w:pPr>
      <w:pStyle w:val="Footer0"/>
    </w:pPr>
    <w:r>
      <w:rPr>
        <w:noProof/>
      </w:rPr>
      <mc:AlternateContent>
        <mc:Choice Requires="wps">
          <w:drawing>
            <wp:anchor distT="4294967293" distB="4294967293" distL="114300" distR="114300" simplePos="0" relativeHeight="251686400" behindDoc="0" locked="0" layoutInCell="1" allowOverlap="1" wp14:anchorId="3D18B81A" wp14:editId="785B8659">
              <wp:simplePos x="0" y="0"/>
              <wp:positionH relativeFrom="page">
                <wp:posOffset>0</wp:posOffset>
              </wp:positionH>
              <wp:positionV relativeFrom="page">
                <wp:posOffset>10153014</wp:posOffset>
              </wp:positionV>
              <wp:extent cx="6840220" cy="0"/>
              <wp:effectExtent l="0" t="0" r="17780" b="19050"/>
              <wp:wrapNone/>
              <wp:docPr id="2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E301FD" id="Straight Connector 9" o:spid="_x0000_s1026" style="position:absolute;flip:y;z-index:25168640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O/woackBAACE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r>
      <w:rPr>
        <w:noProof/>
      </w:rPr>
      <mc:AlternateContent>
        <mc:Choice Requires="wps">
          <w:drawing>
            <wp:anchor distT="4294967293" distB="4294967293" distL="114300" distR="114300" simplePos="0" relativeHeight="251685376" behindDoc="0" locked="0" layoutInCell="1" allowOverlap="1" wp14:anchorId="6A3DFA6B" wp14:editId="66BCBEE6">
              <wp:simplePos x="0" y="0"/>
              <wp:positionH relativeFrom="page">
                <wp:posOffset>0</wp:posOffset>
              </wp:positionH>
              <wp:positionV relativeFrom="page">
                <wp:posOffset>10153014</wp:posOffset>
              </wp:positionV>
              <wp:extent cx="6840220" cy="0"/>
              <wp:effectExtent l="0" t="0" r="1778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F306FF" id="Straight Connector 22" o:spid="_x0000_s1026" style="position:absolute;flip:y;z-index:2516853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510AE5" w:rsidTr="00120495">
      <w:trPr>
        <w:trHeight w:hRule="exact" w:val="397"/>
      </w:trPr>
      <w:tc>
        <w:tcPr>
          <w:tcW w:w="7655" w:type="dxa"/>
        </w:tcPr>
        <w:p w:rsidR="00510AE5" w:rsidRDefault="006C7EFE" w:rsidP="00A578FB">
          <w:pPr>
            <w:pStyle w:val="Footer0"/>
            <w:tabs>
              <w:tab w:val="left" w:pos="2115"/>
            </w:tabs>
          </w:pPr>
          <w:sdt>
            <w:sdtPr>
              <w:id w:val="-730528382"/>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510AE5">
                <w:t>AQA Education (AQA) is a registered charity (number 1073334) and a company limited by guarantee registered in England and Wales (number 3644723). Our registered address is AQA, Devas Street, Manchester M15 6EX.</w:t>
              </w:r>
            </w:sdtContent>
          </w:sdt>
        </w:p>
      </w:tc>
      <w:tc>
        <w:tcPr>
          <w:tcW w:w="1984" w:type="dxa"/>
        </w:tcPr>
        <w:p w:rsidR="00510AE5" w:rsidRDefault="00510AE5" w:rsidP="00030BD6">
          <w:pPr>
            <w:pStyle w:val="Footer0"/>
            <w:jc w:val="right"/>
          </w:pPr>
          <w:r>
            <w:t xml:space="preserve"> </w:t>
          </w:r>
        </w:p>
      </w:tc>
    </w:tr>
  </w:tbl>
  <w:p w:rsidR="00510AE5" w:rsidRDefault="00510AE5" w:rsidP="00DA3DE7">
    <w:pPr>
      <w:pStyle w:val="Footer0"/>
    </w:pPr>
    <w:r>
      <w:rPr>
        <w:noProof/>
      </w:rPr>
      <mc:AlternateContent>
        <mc:Choice Requires="wps">
          <w:drawing>
            <wp:anchor distT="4294967293" distB="4294967293" distL="114300" distR="114300" simplePos="0" relativeHeight="251684352" behindDoc="0" locked="0" layoutInCell="1" allowOverlap="1" wp14:anchorId="7D12DEA9" wp14:editId="57F4F34D">
              <wp:simplePos x="0" y="0"/>
              <wp:positionH relativeFrom="page">
                <wp:posOffset>0</wp:posOffset>
              </wp:positionH>
              <wp:positionV relativeFrom="page">
                <wp:posOffset>10153014</wp:posOffset>
              </wp:positionV>
              <wp:extent cx="6840220" cy="0"/>
              <wp:effectExtent l="0" t="0" r="1778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336E22" id="Straight Connector 24" o:spid="_x0000_s1026" style="position:absolute;flip:y;z-index:2516843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JCp+NskBAACF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EFE" w:rsidRDefault="006C7EFE">
      <w:r>
        <w:separator/>
      </w:r>
    </w:p>
  </w:footnote>
  <w:footnote w:type="continuationSeparator" w:id="0">
    <w:p w:rsidR="006C7EFE" w:rsidRDefault="006C7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E5" w:rsidRDefault="00510AE5" w:rsidP="00BA288A">
    <w:pPr>
      <w:pStyle w:val="HeaderAQA"/>
    </w:pPr>
    <w:r>
      <w:rPr>
        <w:noProof/>
      </w:rPr>
      <w:drawing>
        <wp:inline distT="0" distB="0" distL="0" distR="0" wp14:anchorId="614492B6" wp14:editId="1EBD289C">
          <wp:extent cx="1440000" cy="503217"/>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bmp"/>
                  <pic:cNvPicPr/>
                </pic:nvPicPr>
                <pic:blipFill>
                  <a:blip r:embed="rId1">
                    <a:extLst>
                      <a:ext uri="{28A0092B-C50C-407E-A947-70E740481C1C}">
                        <a14:useLocalDpi xmlns:a14="http://schemas.microsoft.com/office/drawing/2010/main" val="0"/>
                      </a:ext>
                    </a:extLst>
                  </a:blip>
                  <a:stretch>
                    <a:fillRect/>
                  </a:stretch>
                </pic:blipFill>
                <pic:spPr>
                  <a:xfrm>
                    <a:off x="0" y="0"/>
                    <a:ext cx="1440000" cy="503217"/>
                  </a:xfrm>
                  <a:prstGeom prst="rect">
                    <a:avLst/>
                  </a:prstGeom>
                </pic:spPr>
              </pic:pic>
            </a:graphicData>
          </a:graphic>
        </wp:inline>
      </w:drawing>
    </w:r>
    <w:r>
      <w:rPr>
        <w:noProof/>
      </w:rPr>
      <mc:AlternateContent>
        <mc:Choice Requires="wps">
          <w:drawing>
            <wp:anchor distT="4294967293" distB="4294967293" distL="114300" distR="114300" simplePos="0" relativeHeight="251677184" behindDoc="0" locked="1" layoutInCell="1" allowOverlap="1" wp14:anchorId="59CBB001" wp14:editId="762BED34">
              <wp:simplePos x="0" y="0"/>
              <wp:positionH relativeFrom="page">
                <wp:posOffset>0</wp:posOffset>
              </wp:positionH>
              <wp:positionV relativeFrom="page">
                <wp:posOffset>1350009</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D3D4CD" id="Straight Connector 5" o:spid="_x0000_s1026" style="position:absolute;flip:y;z-index:2516771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" strokeweight=".6pt">
              <o:lock v:ext="edit" shapetype="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E5" w:rsidRDefault="00510AE5" w:rsidP="002F699F">
    <w:pPr>
      <w:pStyle w:val="HeaderAQA"/>
    </w:pPr>
    <w:r>
      <w:rPr>
        <w:noProof/>
      </w:rPr>
      <w:drawing>
        <wp:inline distT="0" distB="0" distL="0" distR="0" wp14:anchorId="2FCD10E4" wp14:editId="690DB725">
          <wp:extent cx="1440000" cy="503500"/>
          <wp:effectExtent l="0" t="0" r="825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bmp"/>
                  <pic:cNvPicPr/>
                </pic:nvPicPr>
                <pic:blipFill>
                  <a:blip r:embed="rId1">
                    <a:extLst>
                      <a:ext uri="{28A0092B-C50C-407E-A947-70E740481C1C}">
                        <a14:useLocalDpi xmlns:a14="http://schemas.microsoft.com/office/drawing/2010/main" val="0"/>
                      </a:ext>
                    </a:extLst>
                  </a:blip>
                  <a:stretch>
                    <a:fillRect/>
                  </a:stretch>
                </pic:blipFill>
                <pic:spPr>
                  <a:xfrm>
                    <a:off x="0" y="0"/>
                    <a:ext cx="1440000" cy="503500"/>
                  </a:xfrm>
                  <a:prstGeom prst="rect">
                    <a:avLst/>
                  </a:prstGeom>
                </pic:spPr>
              </pic:pic>
            </a:graphicData>
          </a:graphic>
        </wp:inline>
      </w:drawing>
    </w:r>
    <w:r>
      <w:rPr>
        <w:noProof/>
      </w:rPr>
      <mc:AlternateContent>
        <mc:Choice Requires="wps">
          <w:drawing>
            <wp:anchor distT="4294967293" distB="4294967293" distL="114300" distR="114300" simplePos="0" relativeHeight="251676160" behindDoc="0" locked="1" layoutInCell="1" allowOverlap="1" wp14:anchorId="4E37E8BF" wp14:editId="51E8CD37">
              <wp:simplePos x="0" y="0"/>
              <wp:positionH relativeFrom="page">
                <wp:posOffset>0</wp:posOffset>
              </wp:positionH>
              <wp:positionV relativeFrom="page">
                <wp:posOffset>1350009</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D199B5" id="Straight Connector 1" o:spid="_x0000_s1026" style="position:absolute;flip:y;z-index:25167616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" strokecolor="#412878" strokeweight=".6pt">
              <o:lock v:ext="edit" shapetype="f"/>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E5" w:rsidRDefault="00510AE5" w:rsidP="00BA288A">
    <w:pPr>
      <w:pStyle w:val="HeaderAQA"/>
    </w:pPr>
    <w:r>
      <w:rPr>
        <w:noProof/>
      </w:rPr>
      <w:drawing>
        <wp:inline distT="0" distB="0" distL="0" distR="0" wp14:anchorId="512E7240" wp14:editId="7DE1DFF5">
          <wp:extent cx="1440000" cy="503211"/>
          <wp:effectExtent l="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bmp"/>
                  <pic:cNvPicPr/>
                </pic:nvPicPr>
                <pic:blipFill>
                  <a:blip r:embed="rId1">
                    <a:extLst>
                      <a:ext uri="{28A0092B-C50C-407E-A947-70E740481C1C}">
                        <a14:useLocalDpi xmlns:a14="http://schemas.microsoft.com/office/drawing/2010/main" val="0"/>
                      </a:ext>
                    </a:extLst>
                  </a:blip>
                  <a:stretch>
                    <a:fillRect/>
                  </a:stretch>
                </pic:blipFill>
                <pic:spPr>
                  <a:xfrm>
                    <a:off x="0" y="0"/>
                    <a:ext cx="1440000" cy="503211"/>
                  </a:xfrm>
                  <a:prstGeom prst="rect">
                    <a:avLst/>
                  </a:prstGeom>
                </pic:spPr>
              </pic:pic>
            </a:graphicData>
          </a:graphic>
        </wp:inline>
      </w:drawing>
    </w:r>
    <w:r>
      <w:rPr>
        <w:noProof/>
      </w:rPr>
      <mc:AlternateContent>
        <mc:Choice Requires="wps">
          <w:drawing>
            <wp:anchor distT="4294967293" distB="4294967293" distL="114300" distR="114300" simplePos="0" relativeHeight="251683328" behindDoc="0" locked="1" layoutInCell="1" allowOverlap="1" wp14:anchorId="5D59AA9F" wp14:editId="53F36FE6">
              <wp:simplePos x="0" y="0"/>
              <wp:positionH relativeFrom="page">
                <wp:posOffset>0</wp:posOffset>
              </wp:positionH>
              <wp:positionV relativeFrom="page">
                <wp:posOffset>1350009</wp:posOffset>
              </wp:positionV>
              <wp:extent cx="6840220" cy="0"/>
              <wp:effectExtent l="0" t="0" r="177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0A7B6E" id="Straight Connector 20" o:spid="_x0000_s1026" style="position:absolute;flip:y;z-index:2516833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" strokeweight=".6pt">
              <o:lock v:ext="edit" shapetype="f"/>
              <w10:wrap anchorx="page"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E5" w:rsidRDefault="00510AE5" w:rsidP="002F699F">
    <w:pPr>
      <w:pStyle w:val="HeaderAQA"/>
    </w:pPr>
    <w:r>
      <w:rPr>
        <w:noProof/>
      </w:rPr>
      <w:drawing>
        <wp:inline distT="0" distB="0" distL="0" distR="0" wp14:anchorId="71F46A33" wp14:editId="489B0EE7">
          <wp:extent cx="1440000" cy="503500"/>
          <wp:effectExtent l="0" t="0" r="825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bmp"/>
                  <pic:cNvPicPr/>
                </pic:nvPicPr>
                <pic:blipFill>
                  <a:blip r:embed="rId1">
                    <a:extLst>
                      <a:ext uri="{28A0092B-C50C-407E-A947-70E740481C1C}">
                        <a14:useLocalDpi xmlns:a14="http://schemas.microsoft.com/office/drawing/2010/main" val="0"/>
                      </a:ext>
                    </a:extLst>
                  </a:blip>
                  <a:stretch>
                    <a:fillRect/>
                  </a:stretch>
                </pic:blipFill>
                <pic:spPr>
                  <a:xfrm>
                    <a:off x="0" y="0"/>
                    <a:ext cx="1440000" cy="503500"/>
                  </a:xfrm>
                  <a:prstGeom prst="rect">
                    <a:avLst/>
                  </a:prstGeom>
                </pic:spPr>
              </pic:pic>
            </a:graphicData>
          </a:graphic>
        </wp:inline>
      </w:drawing>
    </w:r>
    <w:r>
      <w:rPr>
        <w:noProof/>
      </w:rPr>
      <mc:AlternateContent>
        <mc:Choice Requires="wps">
          <w:drawing>
            <wp:anchor distT="4294967293" distB="4294967293" distL="114300" distR="114300" simplePos="0" relativeHeight="251682304" behindDoc="0" locked="1" layoutInCell="1" allowOverlap="1" wp14:anchorId="7F978ECD" wp14:editId="744E5B56">
              <wp:simplePos x="0" y="0"/>
              <wp:positionH relativeFrom="page">
                <wp:posOffset>0</wp:posOffset>
              </wp:positionH>
              <wp:positionV relativeFrom="page">
                <wp:posOffset>1350009</wp:posOffset>
              </wp:positionV>
              <wp:extent cx="6840220" cy="0"/>
              <wp:effectExtent l="0" t="0" r="1778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324CD2" id="Straight Connector 23" o:spid="_x0000_s1026" style="position:absolute;flip:y;z-index:2516823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" strokecolor="#412878" strokeweight=".6pt">
              <o:lock v:ext="edit" shapetype="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E5" w:rsidRDefault="00510AE5" w:rsidP="00BA288A">
    <w:pPr>
      <w:pStyle w:val="HeaderAQA"/>
      <w:tabs>
        <w:tab w:val="clear" w:pos="4153"/>
        <w:tab w:val="clear" w:pos="8306"/>
        <w:tab w:val="left" w:pos="4365"/>
      </w:tabs>
    </w:pPr>
    <w:r>
      <w:rPr>
        <w:noProof/>
      </w:rPr>
      <w:drawing>
        <wp:inline distT="0" distB="0" distL="0" distR="0" wp14:anchorId="4ABB9B69" wp14:editId="1A45E031">
          <wp:extent cx="1438910" cy="506095"/>
          <wp:effectExtent l="0" t="0" r="889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506095"/>
                  </a:xfrm>
                  <a:prstGeom prst="rect">
                    <a:avLst/>
                  </a:prstGeom>
                  <a:noFill/>
                </pic:spPr>
              </pic:pic>
            </a:graphicData>
          </a:graphic>
        </wp:inline>
      </w:drawing>
    </w:r>
    <w:r>
      <w:rPr>
        <w:noProof/>
      </w:rPr>
      <mc:AlternateContent>
        <mc:Choice Requires="wps">
          <w:drawing>
            <wp:anchor distT="4294967293" distB="4294967293" distL="114300" distR="114300" simplePos="0" relativeHeight="251674112" behindDoc="0" locked="1" layoutInCell="1" allowOverlap="1" wp14:anchorId="05B67180" wp14:editId="432CE9BB">
              <wp:simplePos x="0" y="0"/>
              <wp:positionH relativeFrom="page">
                <wp:posOffset>0</wp:posOffset>
              </wp:positionH>
              <wp:positionV relativeFrom="page">
                <wp:posOffset>1350009</wp:posOffset>
              </wp:positionV>
              <wp:extent cx="6840220" cy="0"/>
              <wp:effectExtent l="0" t="0" r="1778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5BCA4" id="Straight Connector 6" o:spid="_x0000_s1026" style="position:absolute;flip:y;z-index:25167411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" strokeweight=".6pt">
              <o:lock v:ext="edit" shapetype="f"/>
              <w10:wrap anchorx="page"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7E11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A6DD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BA6E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767C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2A25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F41E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0278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4EF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5C96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622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07EA7"/>
    <w:multiLevelType w:val="hybridMultilevel"/>
    <w:tmpl w:val="6306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99662B"/>
    <w:multiLevelType w:val="hybridMultilevel"/>
    <w:tmpl w:val="339080D4"/>
    <w:lvl w:ilvl="0" w:tplc="776CF0D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9A7D28"/>
    <w:multiLevelType w:val="hybridMultilevel"/>
    <w:tmpl w:val="A308F2E6"/>
    <w:lvl w:ilvl="0" w:tplc="128A97C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F75568"/>
    <w:multiLevelType w:val="hybridMultilevel"/>
    <w:tmpl w:val="C054F3EE"/>
    <w:lvl w:ilvl="0" w:tplc="9B5CB498">
      <w:start w:val="1"/>
      <w:numFmt w:val="upperLetter"/>
      <w:lvlText w:val="%1)"/>
      <w:lvlJc w:val="left"/>
      <w:pPr>
        <w:ind w:left="720" w:hanging="360"/>
      </w:pPr>
      <w:rPr>
        <w:rFonts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E37F5C"/>
    <w:multiLevelType w:val="hybridMultilevel"/>
    <w:tmpl w:val="7A34857E"/>
    <w:lvl w:ilvl="0" w:tplc="26D64946">
      <w:start w:val="7"/>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B013A8"/>
    <w:multiLevelType w:val="hybridMultilevel"/>
    <w:tmpl w:val="E5FECD22"/>
    <w:lvl w:ilvl="0" w:tplc="4FB418FC">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3A029E"/>
    <w:multiLevelType w:val="hybridMultilevel"/>
    <w:tmpl w:val="A8D4366E"/>
    <w:lvl w:ilvl="0" w:tplc="FD066922">
      <w:start w:val="3"/>
      <w:numFmt w:val="bullet"/>
      <w:lvlText w:val="-"/>
      <w:lvlJc w:val="left"/>
      <w:pPr>
        <w:ind w:left="720" w:hanging="360"/>
      </w:pPr>
      <w:rPr>
        <w:rFonts w:ascii="Arial" w:eastAsia="Times New Roman" w:hAnsi="Arial" w:cs="Arial" w:hint="default"/>
        <w:b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5E72E7"/>
    <w:multiLevelType w:val="hybridMultilevel"/>
    <w:tmpl w:val="86C83D46"/>
    <w:lvl w:ilvl="0" w:tplc="92B6CC3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C9F26D4"/>
    <w:multiLevelType w:val="hybridMultilevel"/>
    <w:tmpl w:val="74CC586E"/>
    <w:lvl w:ilvl="0" w:tplc="542EF73C">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E027422"/>
    <w:multiLevelType w:val="hybridMultilevel"/>
    <w:tmpl w:val="891EC380"/>
    <w:lvl w:ilvl="0" w:tplc="3200A3F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434A5"/>
    <w:multiLevelType w:val="hybridMultilevel"/>
    <w:tmpl w:val="BC3492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25C53DAE"/>
    <w:multiLevelType w:val="hybridMultilevel"/>
    <w:tmpl w:val="CC30C25C"/>
    <w:lvl w:ilvl="0" w:tplc="82FEEAC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8E3028"/>
    <w:multiLevelType w:val="multilevel"/>
    <w:tmpl w:val="71008C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DCF08B8"/>
    <w:multiLevelType w:val="hybridMultilevel"/>
    <w:tmpl w:val="96E2099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32D718C4"/>
    <w:multiLevelType w:val="hybridMultilevel"/>
    <w:tmpl w:val="27F429E2"/>
    <w:lvl w:ilvl="0" w:tplc="D27C731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734402"/>
    <w:multiLevelType w:val="multilevel"/>
    <w:tmpl w:val="B582B822"/>
    <w:numStyleLink w:val="NumbLstBullet"/>
  </w:abstractNum>
  <w:abstractNum w:abstractNumId="26" w15:restartNumberingAfterBreak="0">
    <w:nsid w:val="3CED0092"/>
    <w:multiLevelType w:val="hybridMultilevel"/>
    <w:tmpl w:val="8B82655C"/>
    <w:lvl w:ilvl="0" w:tplc="54B056C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2D640B"/>
    <w:multiLevelType w:val="hybridMultilevel"/>
    <w:tmpl w:val="D118203C"/>
    <w:lvl w:ilvl="0" w:tplc="DFE4B15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9021D6"/>
    <w:multiLevelType w:val="hybridMultilevel"/>
    <w:tmpl w:val="CF1E2BB8"/>
    <w:lvl w:ilvl="0" w:tplc="0F4E819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0" w15:restartNumberingAfterBreak="0">
    <w:nsid w:val="50CE2D40"/>
    <w:multiLevelType w:val="hybridMultilevel"/>
    <w:tmpl w:val="8652626A"/>
    <w:lvl w:ilvl="0" w:tplc="2BE07C1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11A1A"/>
    <w:multiLevelType w:val="hybridMultilevel"/>
    <w:tmpl w:val="B2AC09C4"/>
    <w:lvl w:ilvl="0" w:tplc="3EBE68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3"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5EC27339"/>
    <w:multiLevelType w:val="hybridMultilevel"/>
    <w:tmpl w:val="0B4C9DBE"/>
    <w:lvl w:ilvl="0" w:tplc="49ACB5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46CD1"/>
    <w:multiLevelType w:val="hybridMultilevel"/>
    <w:tmpl w:val="629C6796"/>
    <w:lvl w:ilvl="0" w:tplc="9F285E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C4E5A"/>
    <w:multiLevelType w:val="hybridMultilevel"/>
    <w:tmpl w:val="DB526A26"/>
    <w:lvl w:ilvl="0" w:tplc="48BE0E8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DB14E0"/>
    <w:multiLevelType w:val="hybridMultilevel"/>
    <w:tmpl w:val="2FB6C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C955B15"/>
    <w:multiLevelType w:val="hybridMultilevel"/>
    <w:tmpl w:val="06AC4664"/>
    <w:lvl w:ilvl="0" w:tplc="8C307A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855A9E"/>
    <w:multiLevelType w:val="hybridMultilevel"/>
    <w:tmpl w:val="50AE9302"/>
    <w:lvl w:ilvl="0" w:tplc="ABBCFDCE">
      <w:start w:val="3"/>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406C1"/>
    <w:multiLevelType w:val="hybridMultilevel"/>
    <w:tmpl w:val="80049B3C"/>
    <w:lvl w:ilvl="0" w:tplc="013804C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761363"/>
    <w:multiLevelType w:val="hybridMultilevel"/>
    <w:tmpl w:val="B6B26F20"/>
    <w:lvl w:ilvl="0" w:tplc="7E3674E4">
      <w:start w:val="3"/>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3" w15:restartNumberingAfterBreak="0">
    <w:nsid w:val="7D8E106C"/>
    <w:multiLevelType w:val="hybridMultilevel"/>
    <w:tmpl w:val="209A34E0"/>
    <w:lvl w:ilvl="0" w:tplc="4736787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14815"/>
    <w:multiLevelType w:val="hybridMultilevel"/>
    <w:tmpl w:val="9F90BED2"/>
    <w:lvl w:ilvl="0" w:tplc="1410F8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5"/>
  </w:num>
  <w:num w:numId="13">
    <w:abstractNumId w:val="38"/>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2"/>
  </w:num>
  <w:num w:numId="18">
    <w:abstractNumId w:val="32"/>
  </w:num>
  <w:num w:numId="19">
    <w:abstractNumId w:val="22"/>
  </w:num>
  <w:num w:numId="20">
    <w:abstractNumId w:val="20"/>
  </w:num>
  <w:num w:numId="21">
    <w:abstractNumId w:val="30"/>
  </w:num>
  <w:num w:numId="22">
    <w:abstractNumId w:val="26"/>
  </w:num>
  <w:num w:numId="23">
    <w:abstractNumId w:val="43"/>
  </w:num>
  <w:num w:numId="24">
    <w:abstractNumId w:val="34"/>
  </w:num>
  <w:num w:numId="25">
    <w:abstractNumId w:val="42"/>
  </w:num>
  <w:num w:numId="26">
    <w:abstractNumId w:val="40"/>
  </w:num>
  <w:num w:numId="27">
    <w:abstractNumId w:val="19"/>
  </w:num>
  <w:num w:numId="28">
    <w:abstractNumId w:val="21"/>
  </w:num>
  <w:num w:numId="29">
    <w:abstractNumId w:val="12"/>
  </w:num>
  <w:num w:numId="30">
    <w:abstractNumId w:val="16"/>
  </w:num>
  <w:num w:numId="31">
    <w:abstractNumId w:val="11"/>
  </w:num>
  <w:num w:numId="32">
    <w:abstractNumId w:val="36"/>
  </w:num>
  <w:num w:numId="33">
    <w:abstractNumId w:val="41"/>
  </w:num>
  <w:num w:numId="34">
    <w:abstractNumId w:val="37"/>
  </w:num>
  <w:num w:numId="35">
    <w:abstractNumId w:val="23"/>
  </w:num>
  <w:num w:numId="36">
    <w:abstractNumId w:val="27"/>
  </w:num>
  <w:num w:numId="37">
    <w:abstractNumId w:val="28"/>
  </w:num>
  <w:num w:numId="38">
    <w:abstractNumId w:val="24"/>
  </w:num>
  <w:num w:numId="39">
    <w:abstractNumId w:val="18"/>
  </w:num>
  <w:num w:numId="40">
    <w:abstractNumId w:val="17"/>
  </w:num>
  <w:num w:numId="41">
    <w:abstractNumId w:val="15"/>
  </w:num>
  <w:num w:numId="42">
    <w:abstractNumId w:val="35"/>
  </w:num>
  <w:num w:numId="43">
    <w:abstractNumId w:val="39"/>
  </w:num>
  <w:num w:numId="44">
    <w:abstractNumId w:val="44"/>
  </w:num>
  <w:num w:numId="45">
    <w:abstractNumId w:val="31"/>
  </w:num>
  <w:num w:numId="46">
    <w:abstractNumId w:val="14"/>
  </w:num>
  <w:num w:numId="47">
    <w:abstractNumId w:val="1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TrueTypeFonts/>
  <w:saveSubsetFonts/>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822BDC"/>
    <w:rsid w:val="000006EA"/>
    <w:rsid w:val="00001302"/>
    <w:rsid w:val="00002673"/>
    <w:rsid w:val="0000272A"/>
    <w:rsid w:val="0000305E"/>
    <w:rsid w:val="00003E60"/>
    <w:rsid w:val="0000466B"/>
    <w:rsid w:val="00005225"/>
    <w:rsid w:val="000074D7"/>
    <w:rsid w:val="00016D62"/>
    <w:rsid w:val="00030BD6"/>
    <w:rsid w:val="000310BE"/>
    <w:rsid w:val="00032DDC"/>
    <w:rsid w:val="00034E2E"/>
    <w:rsid w:val="000352AD"/>
    <w:rsid w:val="0004052E"/>
    <w:rsid w:val="00040BAD"/>
    <w:rsid w:val="0004109A"/>
    <w:rsid w:val="000417C2"/>
    <w:rsid w:val="0004518F"/>
    <w:rsid w:val="00051C10"/>
    <w:rsid w:val="00053468"/>
    <w:rsid w:val="00060CF5"/>
    <w:rsid w:val="000621EF"/>
    <w:rsid w:val="000622D7"/>
    <w:rsid w:val="00066285"/>
    <w:rsid w:val="0006748A"/>
    <w:rsid w:val="0007159D"/>
    <w:rsid w:val="000747A9"/>
    <w:rsid w:val="00075F64"/>
    <w:rsid w:val="00076084"/>
    <w:rsid w:val="000801D7"/>
    <w:rsid w:val="00081166"/>
    <w:rsid w:val="00085F1F"/>
    <w:rsid w:val="000867FD"/>
    <w:rsid w:val="0009052D"/>
    <w:rsid w:val="00091108"/>
    <w:rsid w:val="000926FE"/>
    <w:rsid w:val="00092F20"/>
    <w:rsid w:val="00095511"/>
    <w:rsid w:val="00096DAF"/>
    <w:rsid w:val="000A192E"/>
    <w:rsid w:val="000A29DB"/>
    <w:rsid w:val="000A7DE0"/>
    <w:rsid w:val="000B50D0"/>
    <w:rsid w:val="000B7006"/>
    <w:rsid w:val="000C1748"/>
    <w:rsid w:val="000C17FF"/>
    <w:rsid w:val="000C1C63"/>
    <w:rsid w:val="000C3B13"/>
    <w:rsid w:val="000C7DE4"/>
    <w:rsid w:val="000D04F5"/>
    <w:rsid w:val="000D0B0D"/>
    <w:rsid w:val="000D10F8"/>
    <w:rsid w:val="000D31E8"/>
    <w:rsid w:val="000D37EB"/>
    <w:rsid w:val="000D40C6"/>
    <w:rsid w:val="000D432C"/>
    <w:rsid w:val="000D4D15"/>
    <w:rsid w:val="000D565F"/>
    <w:rsid w:val="000D5CD9"/>
    <w:rsid w:val="000E074C"/>
    <w:rsid w:val="000E11B4"/>
    <w:rsid w:val="000E2C02"/>
    <w:rsid w:val="000E3A65"/>
    <w:rsid w:val="000E40DF"/>
    <w:rsid w:val="000E646A"/>
    <w:rsid w:val="000E6A4B"/>
    <w:rsid w:val="000F3F3C"/>
    <w:rsid w:val="000F4122"/>
    <w:rsid w:val="000F4723"/>
    <w:rsid w:val="000F497C"/>
    <w:rsid w:val="000F5235"/>
    <w:rsid w:val="00101028"/>
    <w:rsid w:val="001014CC"/>
    <w:rsid w:val="00102BFD"/>
    <w:rsid w:val="00102FA5"/>
    <w:rsid w:val="0010387F"/>
    <w:rsid w:val="0011449B"/>
    <w:rsid w:val="00120495"/>
    <w:rsid w:val="00121F21"/>
    <w:rsid w:val="0012216D"/>
    <w:rsid w:val="00125B03"/>
    <w:rsid w:val="00126621"/>
    <w:rsid w:val="001326D1"/>
    <w:rsid w:val="00134817"/>
    <w:rsid w:val="00137CE5"/>
    <w:rsid w:val="00137D2E"/>
    <w:rsid w:val="001412D9"/>
    <w:rsid w:val="0014130A"/>
    <w:rsid w:val="0014360F"/>
    <w:rsid w:val="00144626"/>
    <w:rsid w:val="00145B17"/>
    <w:rsid w:val="00146732"/>
    <w:rsid w:val="00150996"/>
    <w:rsid w:val="00150F54"/>
    <w:rsid w:val="00155462"/>
    <w:rsid w:val="00157D52"/>
    <w:rsid w:val="00164232"/>
    <w:rsid w:val="00164D9B"/>
    <w:rsid w:val="00165405"/>
    <w:rsid w:val="0017197E"/>
    <w:rsid w:val="00171E6D"/>
    <w:rsid w:val="001720E9"/>
    <w:rsid w:val="00177F60"/>
    <w:rsid w:val="001842B1"/>
    <w:rsid w:val="00186651"/>
    <w:rsid w:val="00187909"/>
    <w:rsid w:val="00187EE5"/>
    <w:rsid w:val="00190E4B"/>
    <w:rsid w:val="001924C0"/>
    <w:rsid w:val="00193B1C"/>
    <w:rsid w:val="0019404D"/>
    <w:rsid w:val="00194599"/>
    <w:rsid w:val="0019471B"/>
    <w:rsid w:val="001A010D"/>
    <w:rsid w:val="001A348C"/>
    <w:rsid w:val="001A6C6D"/>
    <w:rsid w:val="001B073D"/>
    <w:rsid w:val="001B2CD6"/>
    <w:rsid w:val="001B3750"/>
    <w:rsid w:val="001B39B6"/>
    <w:rsid w:val="001B509A"/>
    <w:rsid w:val="001B60AA"/>
    <w:rsid w:val="001C0F57"/>
    <w:rsid w:val="001C164B"/>
    <w:rsid w:val="001C2364"/>
    <w:rsid w:val="001C3477"/>
    <w:rsid w:val="001C4EF6"/>
    <w:rsid w:val="001C5FC8"/>
    <w:rsid w:val="001C6FE6"/>
    <w:rsid w:val="001C7162"/>
    <w:rsid w:val="001D009C"/>
    <w:rsid w:val="001D20F7"/>
    <w:rsid w:val="001D2B08"/>
    <w:rsid w:val="001D2C90"/>
    <w:rsid w:val="001D57A4"/>
    <w:rsid w:val="001D69FA"/>
    <w:rsid w:val="001D7CB9"/>
    <w:rsid w:val="001E2A0E"/>
    <w:rsid w:val="001E5804"/>
    <w:rsid w:val="001F0117"/>
    <w:rsid w:val="001F3809"/>
    <w:rsid w:val="001F3B2A"/>
    <w:rsid w:val="001F56D0"/>
    <w:rsid w:val="001F6FDD"/>
    <w:rsid w:val="002009C0"/>
    <w:rsid w:val="00201C20"/>
    <w:rsid w:val="00202A3B"/>
    <w:rsid w:val="00203066"/>
    <w:rsid w:val="00203162"/>
    <w:rsid w:val="00203930"/>
    <w:rsid w:val="00203981"/>
    <w:rsid w:val="00203A13"/>
    <w:rsid w:val="002161E5"/>
    <w:rsid w:val="002203FA"/>
    <w:rsid w:val="00220401"/>
    <w:rsid w:val="002222BB"/>
    <w:rsid w:val="00222F6C"/>
    <w:rsid w:val="00224AD7"/>
    <w:rsid w:val="00225156"/>
    <w:rsid w:val="00226EE6"/>
    <w:rsid w:val="00227591"/>
    <w:rsid w:val="002307B7"/>
    <w:rsid w:val="00231411"/>
    <w:rsid w:val="00235968"/>
    <w:rsid w:val="00237778"/>
    <w:rsid w:val="0024247D"/>
    <w:rsid w:val="002441D0"/>
    <w:rsid w:val="00246C8F"/>
    <w:rsid w:val="0024766A"/>
    <w:rsid w:val="00250A8E"/>
    <w:rsid w:val="00250D93"/>
    <w:rsid w:val="0025245D"/>
    <w:rsid w:val="002529FF"/>
    <w:rsid w:val="00255A7C"/>
    <w:rsid w:val="00255AAD"/>
    <w:rsid w:val="00256CF1"/>
    <w:rsid w:val="002570F3"/>
    <w:rsid w:val="00263AB9"/>
    <w:rsid w:val="0026628D"/>
    <w:rsid w:val="00266E14"/>
    <w:rsid w:val="00267A72"/>
    <w:rsid w:val="0027060C"/>
    <w:rsid w:val="002707F1"/>
    <w:rsid w:val="00272C09"/>
    <w:rsid w:val="002772CD"/>
    <w:rsid w:val="002821D0"/>
    <w:rsid w:val="002844ED"/>
    <w:rsid w:val="002859EE"/>
    <w:rsid w:val="00296B1D"/>
    <w:rsid w:val="002A3DBA"/>
    <w:rsid w:val="002A45F9"/>
    <w:rsid w:val="002A7BC1"/>
    <w:rsid w:val="002A7D6D"/>
    <w:rsid w:val="002B0744"/>
    <w:rsid w:val="002B0C49"/>
    <w:rsid w:val="002B1243"/>
    <w:rsid w:val="002B3123"/>
    <w:rsid w:val="002B35DE"/>
    <w:rsid w:val="002B374C"/>
    <w:rsid w:val="002B4E4D"/>
    <w:rsid w:val="002B59D2"/>
    <w:rsid w:val="002B5C94"/>
    <w:rsid w:val="002B6598"/>
    <w:rsid w:val="002B7101"/>
    <w:rsid w:val="002C2996"/>
    <w:rsid w:val="002C2FBF"/>
    <w:rsid w:val="002C3520"/>
    <w:rsid w:val="002C54C6"/>
    <w:rsid w:val="002C750D"/>
    <w:rsid w:val="002D189E"/>
    <w:rsid w:val="002D36C9"/>
    <w:rsid w:val="002D379C"/>
    <w:rsid w:val="002D44A1"/>
    <w:rsid w:val="002D46F6"/>
    <w:rsid w:val="002D4B66"/>
    <w:rsid w:val="002D51F2"/>
    <w:rsid w:val="002D53A3"/>
    <w:rsid w:val="002E16A3"/>
    <w:rsid w:val="002E2647"/>
    <w:rsid w:val="002E5259"/>
    <w:rsid w:val="002E5B84"/>
    <w:rsid w:val="002E5F37"/>
    <w:rsid w:val="002F066C"/>
    <w:rsid w:val="002F16DF"/>
    <w:rsid w:val="002F17CA"/>
    <w:rsid w:val="002F2FC3"/>
    <w:rsid w:val="002F699F"/>
    <w:rsid w:val="00302B6C"/>
    <w:rsid w:val="00310BF4"/>
    <w:rsid w:val="00312639"/>
    <w:rsid w:val="00312B3C"/>
    <w:rsid w:val="00312DF1"/>
    <w:rsid w:val="00314978"/>
    <w:rsid w:val="00314F3A"/>
    <w:rsid w:val="003166E9"/>
    <w:rsid w:val="00316D87"/>
    <w:rsid w:val="0032054A"/>
    <w:rsid w:val="00320F22"/>
    <w:rsid w:val="00324BDF"/>
    <w:rsid w:val="0032681E"/>
    <w:rsid w:val="00326E9A"/>
    <w:rsid w:val="003332EC"/>
    <w:rsid w:val="00333CFE"/>
    <w:rsid w:val="00336616"/>
    <w:rsid w:val="003546A0"/>
    <w:rsid w:val="003547D3"/>
    <w:rsid w:val="00354D97"/>
    <w:rsid w:val="00361C13"/>
    <w:rsid w:val="00365D01"/>
    <w:rsid w:val="00366D38"/>
    <w:rsid w:val="00367416"/>
    <w:rsid w:val="003717C0"/>
    <w:rsid w:val="00372F01"/>
    <w:rsid w:val="0037360F"/>
    <w:rsid w:val="003803B4"/>
    <w:rsid w:val="00380C46"/>
    <w:rsid w:val="00384229"/>
    <w:rsid w:val="00385FBB"/>
    <w:rsid w:val="00386E6D"/>
    <w:rsid w:val="00387904"/>
    <w:rsid w:val="00390E16"/>
    <w:rsid w:val="0039228E"/>
    <w:rsid w:val="003935A1"/>
    <w:rsid w:val="00394A94"/>
    <w:rsid w:val="0039624D"/>
    <w:rsid w:val="00397837"/>
    <w:rsid w:val="00397DA8"/>
    <w:rsid w:val="003A041F"/>
    <w:rsid w:val="003A08A5"/>
    <w:rsid w:val="003A3B10"/>
    <w:rsid w:val="003A65DF"/>
    <w:rsid w:val="003A6AFF"/>
    <w:rsid w:val="003B2F6C"/>
    <w:rsid w:val="003B3FE6"/>
    <w:rsid w:val="003B4520"/>
    <w:rsid w:val="003B5018"/>
    <w:rsid w:val="003B58F8"/>
    <w:rsid w:val="003B66B3"/>
    <w:rsid w:val="003B74D4"/>
    <w:rsid w:val="003C021D"/>
    <w:rsid w:val="003C0BF7"/>
    <w:rsid w:val="003C4E4A"/>
    <w:rsid w:val="003C53AE"/>
    <w:rsid w:val="003D17A6"/>
    <w:rsid w:val="003D2194"/>
    <w:rsid w:val="003D2974"/>
    <w:rsid w:val="003D5B11"/>
    <w:rsid w:val="003D70EB"/>
    <w:rsid w:val="003E1DCD"/>
    <w:rsid w:val="003E556A"/>
    <w:rsid w:val="003E6605"/>
    <w:rsid w:val="003E7E7D"/>
    <w:rsid w:val="003F32F9"/>
    <w:rsid w:val="003F5989"/>
    <w:rsid w:val="003F6027"/>
    <w:rsid w:val="003F63E7"/>
    <w:rsid w:val="003F6462"/>
    <w:rsid w:val="003F7309"/>
    <w:rsid w:val="00401421"/>
    <w:rsid w:val="00401B85"/>
    <w:rsid w:val="00402ED1"/>
    <w:rsid w:val="004040B5"/>
    <w:rsid w:val="00404821"/>
    <w:rsid w:val="00406047"/>
    <w:rsid w:val="004104B1"/>
    <w:rsid w:val="00410AF2"/>
    <w:rsid w:val="00410C2B"/>
    <w:rsid w:val="00421E6B"/>
    <w:rsid w:val="00424033"/>
    <w:rsid w:val="0042473B"/>
    <w:rsid w:val="00424D69"/>
    <w:rsid w:val="004256D8"/>
    <w:rsid w:val="00426A1A"/>
    <w:rsid w:val="00432306"/>
    <w:rsid w:val="004323A9"/>
    <w:rsid w:val="00433A06"/>
    <w:rsid w:val="00434FD1"/>
    <w:rsid w:val="004355B0"/>
    <w:rsid w:val="00436BEE"/>
    <w:rsid w:val="00440062"/>
    <w:rsid w:val="00440A38"/>
    <w:rsid w:val="00442456"/>
    <w:rsid w:val="00442C84"/>
    <w:rsid w:val="00445737"/>
    <w:rsid w:val="0044695B"/>
    <w:rsid w:val="00450323"/>
    <w:rsid w:val="0045265D"/>
    <w:rsid w:val="00452E7B"/>
    <w:rsid w:val="00456A48"/>
    <w:rsid w:val="00456C52"/>
    <w:rsid w:val="00460D78"/>
    <w:rsid w:val="00460E15"/>
    <w:rsid w:val="004626BB"/>
    <w:rsid w:val="00464F30"/>
    <w:rsid w:val="00466C8D"/>
    <w:rsid w:val="004676E5"/>
    <w:rsid w:val="00470515"/>
    <w:rsid w:val="00470E48"/>
    <w:rsid w:val="00471A59"/>
    <w:rsid w:val="00471DDF"/>
    <w:rsid w:val="00472181"/>
    <w:rsid w:val="00472524"/>
    <w:rsid w:val="004735B0"/>
    <w:rsid w:val="00473CBA"/>
    <w:rsid w:val="00474E9E"/>
    <w:rsid w:val="00475E20"/>
    <w:rsid w:val="00477576"/>
    <w:rsid w:val="00477F21"/>
    <w:rsid w:val="004808AD"/>
    <w:rsid w:val="00481604"/>
    <w:rsid w:val="00482560"/>
    <w:rsid w:val="0048594A"/>
    <w:rsid w:val="00493E19"/>
    <w:rsid w:val="004954AC"/>
    <w:rsid w:val="004968FC"/>
    <w:rsid w:val="004A0BA5"/>
    <w:rsid w:val="004A20EF"/>
    <w:rsid w:val="004A37E3"/>
    <w:rsid w:val="004A3C6A"/>
    <w:rsid w:val="004A3FCA"/>
    <w:rsid w:val="004A420F"/>
    <w:rsid w:val="004A438D"/>
    <w:rsid w:val="004C0427"/>
    <w:rsid w:val="004C25DB"/>
    <w:rsid w:val="004C6BEE"/>
    <w:rsid w:val="004C70FB"/>
    <w:rsid w:val="004C7E4C"/>
    <w:rsid w:val="004D0127"/>
    <w:rsid w:val="004D2AA3"/>
    <w:rsid w:val="004D52EF"/>
    <w:rsid w:val="004D5D3C"/>
    <w:rsid w:val="004D6198"/>
    <w:rsid w:val="004D6AE4"/>
    <w:rsid w:val="004D744D"/>
    <w:rsid w:val="004E23C4"/>
    <w:rsid w:val="004E29A5"/>
    <w:rsid w:val="004E2B57"/>
    <w:rsid w:val="004E538C"/>
    <w:rsid w:val="004E579C"/>
    <w:rsid w:val="004F1A77"/>
    <w:rsid w:val="004F3689"/>
    <w:rsid w:val="004F6806"/>
    <w:rsid w:val="004F705C"/>
    <w:rsid w:val="00500CC8"/>
    <w:rsid w:val="005017B0"/>
    <w:rsid w:val="00503B98"/>
    <w:rsid w:val="00504B65"/>
    <w:rsid w:val="005051BE"/>
    <w:rsid w:val="005104BC"/>
    <w:rsid w:val="00510AE5"/>
    <w:rsid w:val="00512ECC"/>
    <w:rsid w:val="00513B6E"/>
    <w:rsid w:val="0051691F"/>
    <w:rsid w:val="00516B83"/>
    <w:rsid w:val="0051749E"/>
    <w:rsid w:val="00517D42"/>
    <w:rsid w:val="00520CEC"/>
    <w:rsid w:val="00522BF4"/>
    <w:rsid w:val="005233D6"/>
    <w:rsid w:val="00523DBF"/>
    <w:rsid w:val="005322E1"/>
    <w:rsid w:val="00535CA7"/>
    <w:rsid w:val="005403D3"/>
    <w:rsid w:val="00546239"/>
    <w:rsid w:val="00554691"/>
    <w:rsid w:val="00555B55"/>
    <w:rsid w:val="00555C26"/>
    <w:rsid w:val="005611BB"/>
    <w:rsid w:val="005640DC"/>
    <w:rsid w:val="0056593E"/>
    <w:rsid w:val="005666CB"/>
    <w:rsid w:val="00570D2F"/>
    <w:rsid w:val="00574EAF"/>
    <w:rsid w:val="005760E7"/>
    <w:rsid w:val="0057613D"/>
    <w:rsid w:val="005765D2"/>
    <w:rsid w:val="0058099A"/>
    <w:rsid w:val="00580CD5"/>
    <w:rsid w:val="0058157F"/>
    <w:rsid w:val="00581C3A"/>
    <w:rsid w:val="00581E15"/>
    <w:rsid w:val="0058365F"/>
    <w:rsid w:val="005844CE"/>
    <w:rsid w:val="0058522C"/>
    <w:rsid w:val="00587158"/>
    <w:rsid w:val="005874DE"/>
    <w:rsid w:val="00590300"/>
    <w:rsid w:val="00594E72"/>
    <w:rsid w:val="00595B1D"/>
    <w:rsid w:val="005A18BB"/>
    <w:rsid w:val="005A28F6"/>
    <w:rsid w:val="005A3A07"/>
    <w:rsid w:val="005A3FB5"/>
    <w:rsid w:val="005A5831"/>
    <w:rsid w:val="005A651F"/>
    <w:rsid w:val="005A7DE5"/>
    <w:rsid w:val="005B035C"/>
    <w:rsid w:val="005B05A9"/>
    <w:rsid w:val="005B0BAA"/>
    <w:rsid w:val="005B121E"/>
    <w:rsid w:val="005B315A"/>
    <w:rsid w:val="005B34A7"/>
    <w:rsid w:val="005B387E"/>
    <w:rsid w:val="005B6AD3"/>
    <w:rsid w:val="005B6B1A"/>
    <w:rsid w:val="005B79CA"/>
    <w:rsid w:val="005C32E2"/>
    <w:rsid w:val="005C3598"/>
    <w:rsid w:val="005C4CBA"/>
    <w:rsid w:val="005C707D"/>
    <w:rsid w:val="005D0662"/>
    <w:rsid w:val="005D1ECC"/>
    <w:rsid w:val="005D2257"/>
    <w:rsid w:val="005D2B61"/>
    <w:rsid w:val="005D4282"/>
    <w:rsid w:val="005D4826"/>
    <w:rsid w:val="005D67E1"/>
    <w:rsid w:val="005E0D2F"/>
    <w:rsid w:val="005E1511"/>
    <w:rsid w:val="005E29A8"/>
    <w:rsid w:val="005E37A7"/>
    <w:rsid w:val="005E68DC"/>
    <w:rsid w:val="005F4D7D"/>
    <w:rsid w:val="005F5FC1"/>
    <w:rsid w:val="005F6E28"/>
    <w:rsid w:val="005F78A6"/>
    <w:rsid w:val="00601B41"/>
    <w:rsid w:val="00602329"/>
    <w:rsid w:val="0060279C"/>
    <w:rsid w:val="0061364A"/>
    <w:rsid w:val="006145BD"/>
    <w:rsid w:val="0061508F"/>
    <w:rsid w:val="00617CB8"/>
    <w:rsid w:val="00617F9F"/>
    <w:rsid w:val="006229DD"/>
    <w:rsid w:val="0062678C"/>
    <w:rsid w:val="00630E3B"/>
    <w:rsid w:val="00633807"/>
    <w:rsid w:val="006359C6"/>
    <w:rsid w:val="00636088"/>
    <w:rsid w:val="00641117"/>
    <w:rsid w:val="00642C48"/>
    <w:rsid w:val="00643003"/>
    <w:rsid w:val="006439C0"/>
    <w:rsid w:val="006470E0"/>
    <w:rsid w:val="00650813"/>
    <w:rsid w:val="0065199D"/>
    <w:rsid w:val="006536B5"/>
    <w:rsid w:val="006541E6"/>
    <w:rsid w:val="00656AA4"/>
    <w:rsid w:val="00660455"/>
    <w:rsid w:val="006612C1"/>
    <w:rsid w:val="00661CB0"/>
    <w:rsid w:val="0066404E"/>
    <w:rsid w:val="0066503E"/>
    <w:rsid w:val="006676CF"/>
    <w:rsid w:val="00673595"/>
    <w:rsid w:val="0067559E"/>
    <w:rsid w:val="00675F0D"/>
    <w:rsid w:val="00676815"/>
    <w:rsid w:val="0067720F"/>
    <w:rsid w:val="00683362"/>
    <w:rsid w:val="00684B5A"/>
    <w:rsid w:val="00685DDF"/>
    <w:rsid w:val="0068644C"/>
    <w:rsid w:val="006925E2"/>
    <w:rsid w:val="006971F6"/>
    <w:rsid w:val="006A07F4"/>
    <w:rsid w:val="006A4560"/>
    <w:rsid w:val="006A4930"/>
    <w:rsid w:val="006A69CE"/>
    <w:rsid w:val="006A788A"/>
    <w:rsid w:val="006A7B73"/>
    <w:rsid w:val="006B13C2"/>
    <w:rsid w:val="006B24D1"/>
    <w:rsid w:val="006B7311"/>
    <w:rsid w:val="006C08F4"/>
    <w:rsid w:val="006C1AF3"/>
    <w:rsid w:val="006C1D66"/>
    <w:rsid w:val="006C385F"/>
    <w:rsid w:val="006C3E34"/>
    <w:rsid w:val="006C5E97"/>
    <w:rsid w:val="006C7EFE"/>
    <w:rsid w:val="006D1A89"/>
    <w:rsid w:val="006D2E2F"/>
    <w:rsid w:val="006D4E4B"/>
    <w:rsid w:val="006D554D"/>
    <w:rsid w:val="006D5E62"/>
    <w:rsid w:val="006E0660"/>
    <w:rsid w:val="006E06A2"/>
    <w:rsid w:val="006E7464"/>
    <w:rsid w:val="006F075C"/>
    <w:rsid w:val="006F082A"/>
    <w:rsid w:val="006F140D"/>
    <w:rsid w:val="00701199"/>
    <w:rsid w:val="0070146C"/>
    <w:rsid w:val="007019FB"/>
    <w:rsid w:val="007025C7"/>
    <w:rsid w:val="00704347"/>
    <w:rsid w:val="00710BD2"/>
    <w:rsid w:val="00711709"/>
    <w:rsid w:val="00711FB0"/>
    <w:rsid w:val="007123C6"/>
    <w:rsid w:val="007158F7"/>
    <w:rsid w:val="00716C57"/>
    <w:rsid w:val="007212AC"/>
    <w:rsid w:val="00725E20"/>
    <w:rsid w:val="00727C42"/>
    <w:rsid w:val="007304B7"/>
    <w:rsid w:val="007327E8"/>
    <w:rsid w:val="007328D8"/>
    <w:rsid w:val="00732FC0"/>
    <w:rsid w:val="00734154"/>
    <w:rsid w:val="00734CBF"/>
    <w:rsid w:val="00744AE3"/>
    <w:rsid w:val="00745E2E"/>
    <w:rsid w:val="00751F75"/>
    <w:rsid w:val="007522C9"/>
    <w:rsid w:val="0075326A"/>
    <w:rsid w:val="007536CF"/>
    <w:rsid w:val="00754136"/>
    <w:rsid w:val="00757D53"/>
    <w:rsid w:val="00757F83"/>
    <w:rsid w:val="007617E9"/>
    <w:rsid w:val="00762B01"/>
    <w:rsid w:val="00762B2C"/>
    <w:rsid w:val="007630CA"/>
    <w:rsid w:val="00763D70"/>
    <w:rsid w:val="00766287"/>
    <w:rsid w:val="007675AC"/>
    <w:rsid w:val="00767638"/>
    <w:rsid w:val="00772319"/>
    <w:rsid w:val="007739A8"/>
    <w:rsid w:val="00774FD5"/>
    <w:rsid w:val="00777001"/>
    <w:rsid w:val="00783993"/>
    <w:rsid w:val="00786A19"/>
    <w:rsid w:val="00787069"/>
    <w:rsid w:val="00793409"/>
    <w:rsid w:val="00794E95"/>
    <w:rsid w:val="00795A2D"/>
    <w:rsid w:val="00796BF1"/>
    <w:rsid w:val="007A121C"/>
    <w:rsid w:val="007A19A3"/>
    <w:rsid w:val="007A202A"/>
    <w:rsid w:val="007A2A3E"/>
    <w:rsid w:val="007A41F8"/>
    <w:rsid w:val="007A4AB0"/>
    <w:rsid w:val="007A5272"/>
    <w:rsid w:val="007A5DB8"/>
    <w:rsid w:val="007B190F"/>
    <w:rsid w:val="007B1D78"/>
    <w:rsid w:val="007B2512"/>
    <w:rsid w:val="007B732F"/>
    <w:rsid w:val="007C1907"/>
    <w:rsid w:val="007C1EF8"/>
    <w:rsid w:val="007D0C04"/>
    <w:rsid w:val="007D2021"/>
    <w:rsid w:val="007D212F"/>
    <w:rsid w:val="007D317C"/>
    <w:rsid w:val="007D61AE"/>
    <w:rsid w:val="007D6526"/>
    <w:rsid w:val="007E01CC"/>
    <w:rsid w:val="007E02A9"/>
    <w:rsid w:val="007E03AF"/>
    <w:rsid w:val="007E109E"/>
    <w:rsid w:val="007E174A"/>
    <w:rsid w:val="007E3687"/>
    <w:rsid w:val="007E40C6"/>
    <w:rsid w:val="007E6F8E"/>
    <w:rsid w:val="007F00BC"/>
    <w:rsid w:val="007F0399"/>
    <w:rsid w:val="007F16C8"/>
    <w:rsid w:val="007F6654"/>
    <w:rsid w:val="007F6BF2"/>
    <w:rsid w:val="0080148A"/>
    <w:rsid w:val="00801673"/>
    <w:rsid w:val="0080307E"/>
    <w:rsid w:val="00803138"/>
    <w:rsid w:val="0080396A"/>
    <w:rsid w:val="00803EC4"/>
    <w:rsid w:val="00807CD7"/>
    <w:rsid w:val="008115B2"/>
    <w:rsid w:val="00811618"/>
    <w:rsid w:val="00811BF4"/>
    <w:rsid w:val="00812F98"/>
    <w:rsid w:val="008130CD"/>
    <w:rsid w:val="00820DF9"/>
    <w:rsid w:val="00822ACE"/>
    <w:rsid w:val="00822BDC"/>
    <w:rsid w:val="00822FF2"/>
    <w:rsid w:val="00825247"/>
    <w:rsid w:val="008271F5"/>
    <w:rsid w:val="008273BD"/>
    <w:rsid w:val="008365CC"/>
    <w:rsid w:val="00836F05"/>
    <w:rsid w:val="008376DC"/>
    <w:rsid w:val="00842F7B"/>
    <w:rsid w:val="008461B5"/>
    <w:rsid w:val="00852370"/>
    <w:rsid w:val="00852843"/>
    <w:rsid w:val="00855BEA"/>
    <w:rsid w:val="0086108E"/>
    <w:rsid w:val="00861684"/>
    <w:rsid w:val="00861EEB"/>
    <w:rsid w:val="00862562"/>
    <w:rsid w:val="00862A4C"/>
    <w:rsid w:val="00863608"/>
    <w:rsid w:val="008663E6"/>
    <w:rsid w:val="0086726B"/>
    <w:rsid w:val="008709F4"/>
    <w:rsid w:val="00872BB4"/>
    <w:rsid w:val="00872D12"/>
    <w:rsid w:val="00874EB3"/>
    <w:rsid w:val="00877132"/>
    <w:rsid w:val="00886EDA"/>
    <w:rsid w:val="008905ED"/>
    <w:rsid w:val="00891364"/>
    <w:rsid w:val="0089397A"/>
    <w:rsid w:val="00893A6D"/>
    <w:rsid w:val="00894B22"/>
    <w:rsid w:val="008A00CE"/>
    <w:rsid w:val="008A0CB2"/>
    <w:rsid w:val="008A1497"/>
    <w:rsid w:val="008A6ED6"/>
    <w:rsid w:val="008B2A8B"/>
    <w:rsid w:val="008B7726"/>
    <w:rsid w:val="008C250A"/>
    <w:rsid w:val="008C413A"/>
    <w:rsid w:val="008C449E"/>
    <w:rsid w:val="008C4735"/>
    <w:rsid w:val="008C62FC"/>
    <w:rsid w:val="008C64AF"/>
    <w:rsid w:val="008C650C"/>
    <w:rsid w:val="008D2DEA"/>
    <w:rsid w:val="008D5329"/>
    <w:rsid w:val="008D72F1"/>
    <w:rsid w:val="008D735E"/>
    <w:rsid w:val="008E0187"/>
    <w:rsid w:val="008E0DF8"/>
    <w:rsid w:val="008E0E95"/>
    <w:rsid w:val="008E1FC9"/>
    <w:rsid w:val="008E36B7"/>
    <w:rsid w:val="008E4189"/>
    <w:rsid w:val="008E61E3"/>
    <w:rsid w:val="008E7239"/>
    <w:rsid w:val="008E7865"/>
    <w:rsid w:val="008F0A56"/>
    <w:rsid w:val="008F3D7A"/>
    <w:rsid w:val="008F3F62"/>
    <w:rsid w:val="008F4410"/>
    <w:rsid w:val="008F4449"/>
    <w:rsid w:val="009007AF"/>
    <w:rsid w:val="009025DB"/>
    <w:rsid w:val="009029DE"/>
    <w:rsid w:val="0090528E"/>
    <w:rsid w:val="00905F34"/>
    <w:rsid w:val="00906356"/>
    <w:rsid w:val="00906421"/>
    <w:rsid w:val="00910746"/>
    <w:rsid w:val="00912876"/>
    <w:rsid w:val="00912AFB"/>
    <w:rsid w:val="00913180"/>
    <w:rsid w:val="009161E9"/>
    <w:rsid w:val="009206AC"/>
    <w:rsid w:val="00921886"/>
    <w:rsid w:val="00924692"/>
    <w:rsid w:val="00925B41"/>
    <w:rsid w:val="009301CA"/>
    <w:rsid w:val="00930825"/>
    <w:rsid w:val="00933A2C"/>
    <w:rsid w:val="00934057"/>
    <w:rsid w:val="009344E2"/>
    <w:rsid w:val="0094148A"/>
    <w:rsid w:val="00943F88"/>
    <w:rsid w:val="0094463A"/>
    <w:rsid w:val="00946CE8"/>
    <w:rsid w:val="00946F1E"/>
    <w:rsid w:val="00950EEB"/>
    <w:rsid w:val="00952DA0"/>
    <w:rsid w:val="00956EC1"/>
    <w:rsid w:val="00957B8F"/>
    <w:rsid w:val="00960207"/>
    <w:rsid w:val="00960504"/>
    <w:rsid w:val="0096383E"/>
    <w:rsid w:val="00964F9E"/>
    <w:rsid w:val="009673F8"/>
    <w:rsid w:val="00972B00"/>
    <w:rsid w:val="00973254"/>
    <w:rsid w:val="009734A5"/>
    <w:rsid w:val="00974922"/>
    <w:rsid w:val="00974E18"/>
    <w:rsid w:val="00975031"/>
    <w:rsid w:val="0097566C"/>
    <w:rsid w:val="009767E8"/>
    <w:rsid w:val="0097698A"/>
    <w:rsid w:val="0098223B"/>
    <w:rsid w:val="00982DCD"/>
    <w:rsid w:val="00984801"/>
    <w:rsid w:val="00984CFF"/>
    <w:rsid w:val="0098545D"/>
    <w:rsid w:val="00993A2A"/>
    <w:rsid w:val="00995064"/>
    <w:rsid w:val="00996BE5"/>
    <w:rsid w:val="009A1AD0"/>
    <w:rsid w:val="009A1D77"/>
    <w:rsid w:val="009A43A2"/>
    <w:rsid w:val="009A5893"/>
    <w:rsid w:val="009A5AFA"/>
    <w:rsid w:val="009A72CE"/>
    <w:rsid w:val="009A7D82"/>
    <w:rsid w:val="009B033F"/>
    <w:rsid w:val="009B07CF"/>
    <w:rsid w:val="009B2DA0"/>
    <w:rsid w:val="009C1378"/>
    <w:rsid w:val="009C3A2E"/>
    <w:rsid w:val="009C4074"/>
    <w:rsid w:val="009C53BA"/>
    <w:rsid w:val="009C5618"/>
    <w:rsid w:val="009C5AB5"/>
    <w:rsid w:val="009C7107"/>
    <w:rsid w:val="009D24CE"/>
    <w:rsid w:val="009D2C23"/>
    <w:rsid w:val="009D4842"/>
    <w:rsid w:val="009D6261"/>
    <w:rsid w:val="009E1AEA"/>
    <w:rsid w:val="009E4339"/>
    <w:rsid w:val="009E4D1A"/>
    <w:rsid w:val="009E4FA1"/>
    <w:rsid w:val="009E5098"/>
    <w:rsid w:val="009E77BA"/>
    <w:rsid w:val="009F2389"/>
    <w:rsid w:val="009F6138"/>
    <w:rsid w:val="00A044DA"/>
    <w:rsid w:val="00A11E51"/>
    <w:rsid w:val="00A120ED"/>
    <w:rsid w:val="00A135E0"/>
    <w:rsid w:val="00A13F06"/>
    <w:rsid w:val="00A148E0"/>
    <w:rsid w:val="00A15629"/>
    <w:rsid w:val="00A20485"/>
    <w:rsid w:val="00A20821"/>
    <w:rsid w:val="00A228F4"/>
    <w:rsid w:val="00A2565F"/>
    <w:rsid w:val="00A300A9"/>
    <w:rsid w:val="00A30B39"/>
    <w:rsid w:val="00A30E25"/>
    <w:rsid w:val="00A353D3"/>
    <w:rsid w:val="00A358E4"/>
    <w:rsid w:val="00A36330"/>
    <w:rsid w:val="00A45968"/>
    <w:rsid w:val="00A45A59"/>
    <w:rsid w:val="00A45C92"/>
    <w:rsid w:val="00A45EA5"/>
    <w:rsid w:val="00A46A72"/>
    <w:rsid w:val="00A52CB5"/>
    <w:rsid w:val="00A54285"/>
    <w:rsid w:val="00A5583F"/>
    <w:rsid w:val="00A55CF9"/>
    <w:rsid w:val="00A578FB"/>
    <w:rsid w:val="00A57B9A"/>
    <w:rsid w:val="00A604D7"/>
    <w:rsid w:val="00A61498"/>
    <w:rsid w:val="00A61D9F"/>
    <w:rsid w:val="00A64393"/>
    <w:rsid w:val="00A650EE"/>
    <w:rsid w:val="00A664F1"/>
    <w:rsid w:val="00A71FBC"/>
    <w:rsid w:val="00A74226"/>
    <w:rsid w:val="00A74DA3"/>
    <w:rsid w:val="00A76BEE"/>
    <w:rsid w:val="00A76C22"/>
    <w:rsid w:val="00A77D79"/>
    <w:rsid w:val="00A8331B"/>
    <w:rsid w:val="00A84455"/>
    <w:rsid w:val="00A84866"/>
    <w:rsid w:val="00A84C40"/>
    <w:rsid w:val="00A85301"/>
    <w:rsid w:val="00A86839"/>
    <w:rsid w:val="00A901E9"/>
    <w:rsid w:val="00A90946"/>
    <w:rsid w:val="00A927CB"/>
    <w:rsid w:val="00A9298D"/>
    <w:rsid w:val="00A93716"/>
    <w:rsid w:val="00A938C0"/>
    <w:rsid w:val="00A944D3"/>
    <w:rsid w:val="00A958DF"/>
    <w:rsid w:val="00A961B6"/>
    <w:rsid w:val="00AA0CA0"/>
    <w:rsid w:val="00AA3CD7"/>
    <w:rsid w:val="00AA4006"/>
    <w:rsid w:val="00AA58A1"/>
    <w:rsid w:val="00AA64E2"/>
    <w:rsid w:val="00AA6975"/>
    <w:rsid w:val="00AA7A1B"/>
    <w:rsid w:val="00AA7DD1"/>
    <w:rsid w:val="00AB0518"/>
    <w:rsid w:val="00AB29EB"/>
    <w:rsid w:val="00AB63FC"/>
    <w:rsid w:val="00AC0898"/>
    <w:rsid w:val="00AC2C62"/>
    <w:rsid w:val="00AD12C5"/>
    <w:rsid w:val="00AD23D8"/>
    <w:rsid w:val="00AD2F63"/>
    <w:rsid w:val="00AD32EC"/>
    <w:rsid w:val="00AD60A8"/>
    <w:rsid w:val="00AE0B57"/>
    <w:rsid w:val="00AE1453"/>
    <w:rsid w:val="00AE4C05"/>
    <w:rsid w:val="00AE5EBE"/>
    <w:rsid w:val="00AF1158"/>
    <w:rsid w:val="00AF1FDA"/>
    <w:rsid w:val="00AF2C24"/>
    <w:rsid w:val="00AF67FA"/>
    <w:rsid w:val="00B012E3"/>
    <w:rsid w:val="00B04357"/>
    <w:rsid w:val="00B06A21"/>
    <w:rsid w:val="00B06A4D"/>
    <w:rsid w:val="00B07184"/>
    <w:rsid w:val="00B169BC"/>
    <w:rsid w:val="00B16E3C"/>
    <w:rsid w:val="00B21296"/>
    <w:rsid w:val="00B22A69"/>
    <w:rsid w:val="00B22AA6"/>
    <w:rsid w:val="00B2375B"/>
    <w:rsid w:val="00B23BFE"/>
    <w:rsid w:val="00B24827"/>
    <w:rsid w:val="00B24ACC"/>
    <w:rsid w:val="00B274D7"/>
    <w:rsid w:val="00B306AF"/>
    <w:rsid w:val="00B34C90"/>
    <w:rsid w:val="00B379AA"/>
    <w:rsid w:val="00B4021E"/>
    <w:rsid w:val="00B40C51"/>
    <w:rsid w:val="00B426A9"/>
    <w:rsid w:val="00B428FF"/>
    <w:rsid w:val="00B438DF"/>
    <w:rsid w:val="00B440A2"/>
    <w:rsid w:val="00B44171"/>
    <w:rsid w:val="00B4494D"/>
    <w:rsid w:val="00B449CC"/>
    <w:rsid w:val="00B45758"/>
    <w:rsid w:val="00B52880"/>
    <w:rsid w:val="00B53C4B"/>
    <w:rsid w:val="00B54E20"/>
    <w:rsid w:val="00B600BE"/>
    <w:rsid w:val="00B6369C"/>
    <w:rsid w:val="00B659B5"/>
    <w:rsid w:val="00B70C68"/>
    <w:rsid w:val="00B720CA"/>
    <w:rsid w:val="00B72CD8"/>
    <w:rsid w:val="00B73CC8"/>
    <w:rsid w:val="00B75617"/>
    <w:rsid w:val="00B80105"/>
    <w:rsid w:val="00B811CB"/>
    <w:rsid w:val="00B81988"/>
    <w:rsid w:val="00B831D5"/>
    <w:rsid w:val="00B83D8D"/>
    <w:rsid w:val="00B849F2"/>
    <w:rsid w:val="00B9021F"/>
    <w:rsid w:val="00B93B21"/>
    <w:rsid w:val="00B95931"/>
    <w:rsid w:val="00BA00CA"/>
    <w:rsid w:val="00BA0426"/>
    <w:rsid w:val="00BA2725"/>
    <w:rsid w:val="00BA288A"/>
    <w:rsid w:val="00BA715E"/>
    <w:rsid w:val="00BA7848"/>
    <w:rsid w:val="00BB0367"/>
    <w:rsid w:val="00BB05CC"/>
    <w:rsid w:val="00BB120F"/>
    <w:rsid w:val="00BB4912"/>
    <w:rsid w:val="00BB4F06"/>
    <w:rsid w:val="00BC1B29"/>
    <w:rsid w:val="00BC2663"/>
    <w:rsid w:val="00BC4B47"/>
    <w:rsid w:val="00BD558E"/>
    <w:rsid w:val="00BD66D9"/>
    <w:rsid w:val="00BE0655"/>
    <w:rsid w:val="00BE2A28"/>
    <w:rsid w:val="00BE2EE6"/>
    <w:rsid w:val="00BE4A15"/>
    <w:rsid w:val="00BE4D26"/>
    <w:rsid w:val="00BE5B9E"/>
    <w:rsid w:val="00BE7901"/>
    <w:rsid w:val="00BE7ED5"/>
    <w:rsid w:val="00BF087A"/>
    <w:rsid w:val="00BF1665"/>
    <w:rsid w:val="00BF497F"/>
    <w:rsid w:val="00BF4CD3"/>
    <w:rsid w:val="00C01DD2"/>
    <w:rsid w:val="00C05269"/>
    <w:rsid w:val="00C1437C"/>
    <w:rsid w:val="00C1610C"/>
    <w:rsid w:val="00C163E7"/>
    <w:rsid w:val="00C238D3"/>
    <w:rsid w:val="00C2603B"/>
    <w:rsid w:val="00C26361"/>
    <w:rsid w:val="00C276EE"/>
    <w:rsid w:val="00C3125D"/>
    <w:rsid w:val="00C31DE7"/>
    <w:rsid w:val="00C325A1"/>
    <w:rsid w:val="00C333AA"/>
    <w:rsid w:val="00C34211"/>
    <w:rsid w:val="00C34C31"/>
    <w:rsid w:val="00C34E71"/>
    <w:rsid w:val="00C355FD"/>
    <w:rsid w:val="00C3614F"/>
    <w:rsid w:val="00C369D7"/>
    <w:rsid w:val="00C41D81"/>
    <w:rsid w:val="00C4299A"/>
    <w:rsid w:val="00C44E03"/>
    <w:rsid w:val="00C5076B"/>
    <w:rsid w:val="00C5228C"/>
    <w:rsid w:val="00C52742"/>
    <w:rsid w:val="00C53014"/>
    <w:rsid w:val="00C53CBA"/>
    <w:rsid w:val="00C53F9F"/>
    <w:rsid w:val="00C54DF1"/>
    <w:rsid w:val="00C55FEE"/>
    <w:rsid w:val="00C57459"/>
    <w:rsid w:val="00C57CE4"/>
    <w:rsid w:val="00C6154F"/>
    <w:rsid w:val="00C632CC"/>
    <w:rsid w:val="00C63450"/>
    <w:rsid w:val="00C668CE"/>
    <w:rsid w:val="00C6699D"/>
    <w:rsid w:val="00C7069C"/>
    <w:rsid w:val="00C724BC"/>
    <w:rsid w:val="00C761A3"/>
    <w:rsid w:val="00C772EE"/>
    <w:rsid w:val="00C7747C"/>
    <w:rsid w:val="00C81BFE"/>
    <w:rsid w:val="00C82288"/>
    <w:rsid w:val="00C83C55"/>
    <w:rsid w:val="00C85EB7"/>
    <w:rsid w:val="00C90265"/>
    <w:rsid w:val="00C9343E"/>
    <w:rsid w:val="00C96D94"/>
    <w:rsid w:val="00CA02C3"/>
    <w:rsid w:val="00CA0601"/>
    <w:rsid w:val="00CA06B6"/>
    <w:rsid w:val="00CA2F6C"/>
    <w:rsid w:val="00CA4044"/>
    <w:rsid w:val="00CA488F"/>
    <w:rsid w:val="00CA48D7"/>
    <w:rsid w:val="00CA597A"/>
    <w:rsid w:val="00CA6077"/>
    <w:rsid w:val="00CA65B7"/>
    <w:rsid w:val="00CA7592"/>
    <w:rsid w:val="00CB6434"/>
    <w:rsid w:val="00CB700B"/>
    <w:rsid w:val="00CC241A"/>
    <w:rsid w:val="00CC314D"/>
    <w:rsid w:val="00CC5AA1"/>
    <w:rsid w:val="00CD0238"/>
    <w:rsid w:val="00CD0245"/>
    <w:rsid w:val="00CD0D9D"/>
    <w:rsid w:val="00CD26B8"/>
    <w:rsid w:val="00CD498A"/>
    <w:rsid w:val="00CD49D8"/>
    <w:rsid w:val="00CD6D3D"/>
    <w:rsid w:val="00CE1C7E"/>
    <w:rsid w:val="00CE418E"/>
    <w:rsid w:val="00CE5450"/>
    <w:rsid w:val="00CE563F"/>
    <w:rsid w:val="00CE6753"/>
    <w:rsid w:val="00CE742F"/>
    <w:rsid w:val="00CF062E"/>
    <w:rsid w:val="00CF14F3"/>
    <w:rsid w:val="00CF4132"/>
    <w:rsid w:val="00CF5D11"/>
    <w:rsid w:val="00CF5D98"/>
    <w:rsid w:val="00CF7575"/>
    <w:rsid w:val="00D0072F"/>
    <w:rsid w:val="00D076F9"/>
    <w:rsid w:val="00D0786F"/>
    <w:rsid w:val="00D1162E"/>
    <w:rsid w:val="00D11BD8"/>
    <w:rsid w:val="00D11C62"/>
    <w:rsid w:val="00D11EBC"/>
    <w:rsid w:val="00D210A9"/>
    <w:rsid w:val="00D21B30"/>
    <w:rsid w:val="00D22E84"/>
    <w:rsid w:val="00D236F7"/>
    <w:rsid w:val="00D23C60"/>
    <w:rsid w:val="00D242A7"/>
    <w:rsid w:val="00D253BB"/>
    <w:rsid w:val="00D25A6C"/>
    <w:rsid w:val="00D329C1"/>
    <w:rsid w:val="00D32CA1"/>
    <w:rsid w:val="00D35303"/>
    <w:rsid w:val="00D35D3C"/>
    <w:rsid w:val="00D36B28"/>
    <w:rsid w:val="00D4123E"/>
    <w:rsid w:val="00D413AD"/>
    <w:rsid w:val="00D41D51"/>
    <w:rsid w:val="00D42D19"/>
    <w:rsid w:val="00D4361E"/>
    <w:rsid w:val="00D4532F"/>
    <w:rsid w:val="00D50288"/>
    <w:rsid w:val="00D539D2"/>
    <w:rsid w:val="00D56FFA"/>
    <w:rsid w:val="00D6040B"/>
    <w:rsid w:val="00D617B7"/>
    <w:rsid w:val="00D62316"/>
    <w:rsid w:val="00D63092"/>
    <w:rsid w:val="00D635E0"/>
    <w:rsid w:val="00D6466E"/>
    <w:rsid w:val="00D71330"/>
    <w:rsid w:val="00D714C6"/>
    <w:rsid w:val="00D73494"/>
    <w:rsid w:val="00D73D3C"/>
    <w:rsid w:val="00D75020"/>
    <w:rsid w:val="00D7592C"/>
    <w:rsid w:val="00D87310"/>
    <w:rsid w:val="00D87DF3"/>
    <w:rsid w:val="00D90984"/>
    <w:rsid w:val="00D92793"/>
    <w:rsid w:val="00D93B12"/>
    <w:rsid w:val="00D9695E"/>
    <w:rsid w:val="00D96983"/>
    <w:rsid w:val="00DA0534"/>
    <w:rsid w:val="00DA358A"/>
    <w:rsid w:val="00DA3DE7"/>
    <w:rsid w:val="00DA7167"/>
    <w:rsid w:val="00DA7A98"/>
    <w:rsid w:val="00DB003B"/>
    <w:rsid w:val="00DB01A8"/>
    <w:rsid w:val="00DC0F2E"/>
    <w:rsid w:val="00DC2435"/>
    <w:rsid w:val="00DC5A1D"/>
    <w:rsid w:val="00DC68AF"/>
    <w:rsid w:val="00DD0E7C"/>
    <w:rsid w:val="00DD2DFB"/>
    <w:rsid w:val="00DD31A9"/>
    <w:rsid w:val="00DD3F18"/>
    <w:rsid w:val="00DD56BA"/>
    <w:rsid w:val="00DE0D9B"/>
    <w:rsid w:val="00DE5FDF"/>
    <w:rsid w:val="00DE7741"/>
    <w:rsid w:val="00DF028B"/>
    <w:rsid w:val="00DF35A2"/>
    <w:rsid w:val="00DF76F5"/>
    <w:rsid w:val="00E00713"/>
    <w:rsid w:val="00E06128"/>
    <w:rsid w:val="00E10387"/>
    <w:rsid w:val="00E148A9"/>
    <w:rsid w:val="00E16748"/>
    <w:rsid w:val="00E172A6"/>
    <w:rsid w:val="00E174D3"/>
    <w:rsid w:val="00E21804"/>
    <w:rsid w:val="00E24350"/>
    <w:rsid w:val="00E243B0"/>
    <w:rsid w:val="00E25B32"/>
    <w:rsid w:val="00E25E0F"/>
    <w:rsid w:val="00E26386"/>
    <w:rsid w:val="00E27A75"/>
    <w:rsid w:val="00E3251C"/>
    <w:rsid w:val="00E3328D"/>
    <w:rsid w:val="00E3566F"/>
    <w:rsid w:val="00E441E4"/>
    <w:rsid w:val="00E46518"/>
    <w:rsid w:val="00E518A0"/>
    <w:rsid w:val="00E57921"/>
    <w:rsid w:val="00E60669"/>
    <w:rsid w:val="00E6344E"/>
    <w:rsid w:val="00E6422D"/>
    <w:rsid w:val="00E67A82"/>
    <w:rsid w:val="00E70D00"/>
    <w:rsid w:val="00E712B1"/>
    <w:rsid w:val="00E7493D"/>
    <w:rsid w:val="00E8122D"/>
    <w:rsid w:val="00E829E2"/>
    <w:rsid w:val="00E82CE3"/>
    <w:rsid w:val="00E87776"/>
    <w:rsid w:val="00E926A4"/>
    <w:rsid w:val="00E951DB"/>
    <w:rsid w:val="00E9597D"/>
    <w:rsid w:val="00E96FB9"/>
    <w:rsid w:val="00EA08E2"/>
    <w:rsid w:val="00EA211D"/>
    <w:rsid w:val="00EA38ED"/>
    <w:rsid w:val="00EA4DE7"/>
    <w:rsid w:val="00EA68AD"/>
    <w:rsid w:val="00EB0FF3"/>
    <w:rsid w:val="00EB4BC8"/>
    <w:rsid w:val="00EB57A8"/>
    <w:rsid w:val="00EC01D1"/>
    <w:rsid w:val="00EC3F0D"/>
    <w:rsid w:val="00EC5DB8"/>
    <w:rsid w:val="00EC6064"/>
    <w:rsid w:val="00ED04C2"/>
    <w:rsid w:val="00ED24A1"/>
    <w:rsid w:val="00ED2603"/>
    <w:rsid w:val="00ED2997"/>
    <w:rsid w:val="00ED2C79"/>
    <w:rsid w:val="00ED6710"/>
    <w:rsid w:val="00ED766D"/>
    <w:rsid w:val="00EE20C0"/>
    <w:rsid w:val="00EE2C4A"/>
    <w:rsid w:val="00EE483A"/>
    <w:rsid w:val="00EE65E5"/>
    <w:rsid w:val="00EE690D"/>
    <w:rsid w:val="00EE6AC6"/>
    <w:rsid w:val="00EF0B5C"/>
    <w:rsid w:val="00EF1B25"/>
    <w:rsid w:val="00EF2ECA"/>
    <w:rsid w:val="00EF51F6"/>
    <w:rsid w:val="00EF549B"/>
    <w:rsid w:val="00F00751"/>
    <w:rsid w:val="00F0197C"/>
    <w:rsid w:val="00F023F0"/>
    <w:rsid w:val="00F02685"/>
    <w:rsid w:val="00F02B88"/>
    <w:rsid w:val="00F03595"/>
    <w:rsid w:val="00F0546E"/>
    <w:rsid w:val="00F05F27"/>
    <w:rsid w:val="00F07414"/>
    <w:rsid w:val="00F076CE"/>
    <w:rsid w:val="00F14B84"/>
    <w:rsid w:val="00F14CC8"/>
    <w:rsid w:val="00F23193"/>
    <w:rsid w:val="00F23E3B"/>
    <w:rsid w:val="00F26821"/>
    <w:rsid w:val="00F30DAE"/>
    <w:rsid w:val="00F30F92"/>
    <w:rsid w:val="00F34179"/>
    <w:rsid w:val="00F36133"/>
    <w:rsid w:val="00F400FD"/>
    <w:rsid w:val="00F4085F"/>
    <w:rsid w:val="00F42736"/>
    <w:rsid w:val="00F559DE"/>
    <w:rsid w:val="00F56775"/>
    <w:rsid w:val="00F60C8D"/>
    <w:rsid w:val="00F63CBF"/>
    <w:rsid w:val="00F6618A"/>
    <w:rsid w:val="00F6689F"/>
    <w:rsid w:val="00F66EFA"/>
    <w:rsid w:val="00F710DB"/>
    <w:rsid w:val="00F75DCA"/>
    <w:rsid w:val="00F77C5C"/>
    <w:rsid w:val="00F818FC"/>
    <w:rsid w:val="00F82E02"/>
    <w:rsid w:val="00F84BBB"/>
    <w:rsid w:val="00F87260"/>
    <w:rsid w:val="00F87B3A"/>
    <w:rsid w:val="00F9016A"/>
    <w:rsid w:val="00F90C26"/>
    <w:rsid w:val="00F92C59"/>
    <w:rsid w:val="00F93B42"/>
    <w:rsid w:val="00F95BC0"/>
    <w:rsid w:val="00F95F79"/>
    <w:rsid w:val="00F9740C"/>
    <w:rsid w:val="00FA0349"/>
    <w:rsid w:val="00FA2618"/>
    <w:rsid w:val="00FA3C9E"/>
    <w:rsid w:val="00FA5E28"/>
    <w:rsid w:val="00FA5E9E"/>
    <w:rsid w:val="00FA6BA2"/>
    <w:rsid w:val="00FB0AEB"/>
    <w:rsid w:val="00FB0F31"/>
    <w:rsid w:val="00FB1156"/>
    <w:rsid w:val="00FB1403"/>
    <w:rsid w:val="00FB33E6"/>
    <w:rsid w:val="00FB3DF1"/>
    <w:rsid w:val="00FB3E3C"/>
    <w:rsid w:val="00FB4AB7"/>
    <w:rsid w:val="00FB4F37"/>
    <w:rsid w:val="00FB5552"/>
    <w:rsid w:val="00FC09D3"/>
    <w:rsid w:val="00FC14C3"/>
    <w:rsid w:val="00FC270D"/>
    <w:rsid w:val="00FC37B2"/>
    <w:rsid w:val="00FC3C98"/>
    <w:rsid w:val="00FC5C81"/>
    <w:rsid w:val="00FD00ED"/>
    <w:rsid w:val="00FD0A4C"/>
    <w:rsid w:val="00FD24B5"/>
    <w:rsid w:val="00FD2CEA"/>
    <w:rsid w:val="00FD3B16"/>
    <w:rsid w:val="00FD4DB3"/>
    <w:rsid w:val="00FD5468"/>
    <w:rsid w:val="00FD6E56"/>
    <w:rsid w:val="00FD7CC5"/>
    <w:rsid w:val="00FE00D0"/>
    <w:rsid w:val="00FE095A"/>
    <w:rsid w:val="00FF0117"/>
    <w:rsid w:val="00FF0D0F"/>
    <w:rsid w:val="00FF1010"/>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870B63-5102-41C5-844B-8999D280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3">
    <w:lsdException w:name="Normal" w:uiPriority="4"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semiHidden="1" w:uiPriority="59" w:unhideWhenUsed="1"/>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BodyText"/>
    <w:uiPriority w:val="4"/>
    <w:qFormat/>
    <w:rsid w:val="00B831D5"/>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B438DF"/>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A961B6"/>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A961B6"/>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B438DF"/>
    <w:rPr>
      <w:rFonts w:ascii="Arial" w:eastAsiaTheme="majorEastAsia" w:hAnsi="Arial" w:cstheme="majorBidi"/>
      <w:bCs/>
      <w:sz w:val="32"/>
      <w:szCs w:val="26"/>
    </w:rPr>
  </w:style>
  <w:style w:type="table" w:styleId="TableGrid">
    <w:name w:val="Table Grid"/>
    <w:basedOn w:val="TableNormal"/>
    <w:uiPriority w:val="5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B438DF"/>
    <w:pPr>
      <w:pBdr>
        <w:top w:val="single" w:sz="4" w:space="1" w:color="auto"/>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B438DF"/>
    <w:pPr>
      <w:ind w:left="85" w:hanging="85"/>
    </w:pPr>
    <w:rPr>
      <w:color w:val="777777"/>
    </w:rPr>
  </w:style>
  <w:style w:type="paragraph" w:customStyle="1" w:styleId="Caption">
    <w:name w:val="~Caption"/>
    <w:basedOn w:val="Normal"/>
    <w:next w:val="Normal"/>
    <w:uiPriority w:val="7"/>
    <w:qFormat/>
    <w:rsid w:val="00B438DF"/>
    <w:rPr>
      <w:i/>
      <w:color w:val="777777"/>
    </w:rPr>
  </w:style>
  <w:style w:type="character" w:styleId="PlaceholderText">
    <w:name w:val="Placeholder Text"/>
    <w:basedOn w:val="DefaultParagraphFont"/>
    <w:uiPriority w:val="99"/>
    <w:semiHidden/>
    <w:rsid w:val="006C1AF3"/>
    <w:rPr>
      <w:color w:val="808080"/>
    </w:rPr>
  </w:style>
  <w:style w:type="character" w:styleId="FollowedHyperlink">
    <w:name w:val="FollowedHyperlink"/>
    <w:basedOn w:val="DefaultParagraphFont"/>
    <w:uiPriority w:val="19"/>
    <w:semiHidden/>
    <w:rsid w:val="00B438DF"/>
    <w:rPr>
      <w:color w:val="777777"/>
      <w:u w:val="single"/>
    </w:rPr>
  </w:style>
  <w:style w:type="character" w:styleId="CommentReference">
    <w:name w:val="annotation reference"/>
    <w:basedOn w:val="DefaultParagraphFont"/>
    <w:uiPriority w:val="19"/>
    <w:semiHidden/>
    <w:rsid w:val="00633807"/>
    <w:rPr>
      <w:sz w:val="16"/>
      <w:szCs w:val="16"/>
    </w:rPr>
  </w:style>
  <w:style w:type="paragraph" w:styleId="CommentText">
    <w:name w:val="annotation text"/>
    <w:basedOn w:val="Normal"/>
    <w:link w:val="CommentTextChar"/>
    <w:uiPriority w:val="19"/>
    <w:semiHidden/>
    <w:rsid w:val="00633807"/>
    <w:pPr>
      <w:spacing w:line="240" w:lineRule="auto"/>
    </w:pPr>
    <w:rPr>
      <w:sz w:val="20"/>
      <w:szCs w:val="20"/>
    </w:rPr>
  </w:style>
  <w:style w:type="character" w:customStyle="1" w:styleId="CommentTextChar">
    <w:name w:val="Comment Text Char"/>
    <w:basedOn w:val="DefaultParagraphFont"/>
    <w:link w:val="CommentText"/>
    <w:uiPriority w:val="19"/>
    <w:semiHidden/>
    <w:rsid w:val="00633807"/>
    <w:rPr>
      <w:rFonts w:ascii="Arial" w:hAnsi="Arial"/>
    </w:rPr>
  </w:style>
  <w:style w:type="paragraph" w:styleId="CommentSubject">
    <w:name w:val="annotation subject"/>
    <w:basedOn w:val="CommentText"/>
    <w:next w:val="CommentText"/>
    <w:link w:val="CommentSubjectChar"/>
    <w:uiPriority w:val="19"/>
    <w:semiHidden/>
    <w:rsid w:val="00633807"/>
    <w:rPr>
      <w:b/>
      <w:bCs/>
    </w:rPr>
  </w:style>
  <w:style w:type="character" w:customStyle="1" w:styleId="CommentSubjectChar">
    <w:name w:val="Comment Subject Char"/>
    <w:basedOn w:val="CommentTextChar"/>
    <w:link w:val="CommentSubject"/>
    <w:uiPriority w:val="19"/>
    <w:semiHidden/>
    <w:rsid w:val="00633807"/>
    <w:rPr>
      <w:rFonts w:ascii="Arial" w:hAnsi="Arial"/>
      <w:b/>
      <w:bCs/>
    </w:rPr>
  </w:style>
  <w:style w:type="paragraph" w:styleId="ListParagraph">
    <w:name w:val="List Paragraph"/>
    <w:basedOn w:val="Normal"/>
    <w:uiPriority w:val="34"/>
    <w:semiHidden/>
    <w:qFormat/>
    <w:rsid w:val="00FB33E6"/>
    <w:pPr>
      <w:ind w:left="720"/>
      <w:contextualSpacing/>
    </w:pPr>
  </w:style>
  <w:style w:type="character" w:styleId="Hyperlink">
    <w:name w:val="Hyperlink"/>
    <w:basedOn w:val="DefaultParagraphFont"/>
    <w:uiPriority w:val="99"/>
    <w:rsid w:val="00A71FBC"/>
    <w:rPr>
      <w:color w:val="0000FF" w:themeColor="hyperlink"/>
      <w:u w:val="single"/>
    </w:rPr>
  </w:style>
  <w:style w:type="paragraph" w:styleId="TOC1">
    <w:name w:val="toc 1"/>
    <w:basedOn w:val="Normal"/>
    <w:next w:val="Normal"/>
    <w:link w:val="TOC1Char"/>
    <w:autoRedefine/>
    <w:uiPriority w:val="39"/>
    <w:rsid w:val="00477576"/>
    <w:pPr>
      <w:spacing w:after="100"/>
    </w:pPr>
  </w:style>
  <w:style w:type="paragraph" w:styleId="TOC2">
    <w:name w:val="toc 2"/>
    <w:basedOn w:val="Normal"/>
    <w:next w:val="Normal"/>
    <w:autoRedefine/>
    <w:uiPriority w:val="39"/>
    <w:rsid w:val="00A30E25"/>
    <w:pPr>
      <w:tabs>
        <w:tab w:val="left" w:pos="880"/>
        <w:tab w:val="right" w:leader="dot" w:pos="9628"/>
      </w:tabs>
      <w:spacing w:after="100"/>
      <w:ind w:left="220"/>
    </w:pPr>
    <w:rPr>
      <w:b/>
      <w:noProof/>
    </w:rPr>
  </w:style>
  <w:style w:type="paragraph" w:styleId="TOC3">
    <w:name w:val="toc 3"/>
    <w:basedOn w:val="Normal"/>
    <w:next w:val="Normal"/>
    <w:autoRedefine/>
    <w:uiPriority w:val="39"/>
    <w:rsid w:val="00477576"/>
    <w:pPr>
      <w:spacing w:after="100"/>
      <w:ind w:left="440"/>
    </w:pPr>
  </w:style>
  <w:style w:type="character" w:customStyle="1" w:styleId="TOC1Char">
    <w:name w:val="TOC 1 Char"/>
    <w:basedOn w:val="DefaultParagraphFont"/>
    <w:link w:val="TOC1"/>
    <w:uiPriority w:val="39"/>
    <w:rsid w:val="00FD2CE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otopics.co.uk/as/amino_acid_chromatography.html" TargetMode="External"/><Relationship Id="rId117" Type="http://schemas.openxmlformats.org/officeDocument/2006/relationships/hyperlink" Target="http://www.s-cool.co.uk/a-level/biology/gas-exchange/revise-it/gas-exchange-in-fish" TargetMode="External"/><Relationship Id="rId21" Type="http://schemas.openxmlformats.org/officeDocument/2006/relationships/hyperlink" Target="http://www.cleapss.org.uk" TargetMode="External"/><Relationship Id="rId42" Type="http://schemas.openxmlformats.org/officeDocument/2006/relationships/hyperlink" Target="http://www.yourgenome.org/teachers/origami.shtml" TargetMode="External"/><Relationship Id="rId47" Type="http://schemas.openxmlformats.org/officeDocument/2006/relationships/hyperlink" Target="http://nanosense.sri.com/activities/finefilters/scienceofwater/FF_Lesson2Teacher.pdf" TargetMode="External"/><Relationship Id="rId63" Type="http://schemas.openxmlformats.org/officeDocument/2006/relationships/hyperlink" Target="http://www.biologymad.com/" TargetMode="External"/><Relationship Id="rId68" Type="http://schemas.openxmlformats.org/officeDocument/2006/relationships/hyperlink" Target="http://www.cellsalive.com/cell_cycle.htm" TargetMode="External"/><Relationship Id="rId84" Type="http://schemas.openxmlformats.org/officeDocument/2006/relationships/hyperlink" Target="http://highered.mheducation.com/sites/0072495855/student_view0/chapter2/animation__how_osmosis_works.html" TargetMode="External"/><Relationship Id="rId89" Type="http://schemas.openxmlformats.org/officeDocument/2006/relationships/hyperlink" Target="http://www.nuffieldfoundation.org/practical-biology/tracking-active-uptake-minerals-plant-roots" TargetMode="External"/><Relationship Id="rId112" Type="http://schemas.openxmlformats.org/officeDocument/2006/relationships/hyperlink" Target="http://www.nuffieldfoundation.org/practical-biology/effect-size-uptake-diffusion" TargetMode="External"/><Relationship Id="rId133" Type="http://schemas.openxmlformats.org/officeDocument/2006/relationships/hyperlink" Target="http://www.cleapss.org.uk" TargetMode="External"/><Relationship Id="rId138" Type="http://schemas.openxmlformats.org/officeDocument/2006/relationships/hyperlink" Target="http://www.cleapss.org.uk" TargetMode="External"/><Relationship Id="rId154" Type="http://schemas.openxmlformats.org/officeDocument/2006/relationships/hyperlink" Target="http://www.yourgenome.org/teachers/dnaprotein.shtml" TargetMode="External"/><Relationship Id="rId159" Type="http://schemas.openxmlformats.org/officeDocument/2006/relationships/hyperlink" Target="http://www.cleapss.org.uk" TargetMode="External"/><Relationship Id="rId175" Type="http://schemas.openxmlformats.org/officeDocument/2006/relationships/hyperlink" Target="http://www.cleapss.org.uk" TargetMode="External"/><Relationship Id="rId170" Type="http://schemas.openxmlformats.org/officeDocument/2006/relationships/hyperlink" Target="http://www.nuffieldfoundation.org/practical-biology/making-pour-plate" TargetMode="External"/><Relationship Id="rId16" Type="http://schemas.openxmlformats.org/officeDocument/2006/relationships/footer" Target="footer3.xml"/><Relationship Id="rId107" Type="http://schemas.openxmlformats.org/officeDocument/2006/relationships/hyperlink" Target="http://www.hhmi.org/biointeractive/hiv-life-cycle" TargetMode="External"/><Relationship Id="rId11" Type="http://schemas.openxmlformats.org/officeDocument/2006/relationships/header" Target="header1.xml"/><Relationship Id="rId32" Type="http://schemas.openxmlformats.org/officeDocument/2006/relationships/hyperlink" Target="http://www.nuffieldfoundation.org/practical-biology/investigating-effect-ph-amylase-activity" TargetMode="External"/><Relationship Id="rId37" Type="http://schemas.openxmlformats.org/officeDocument/2006/relationships/hyperlink" Target="http://www.nuffieldfoundation.org/practical-biology/investigating-effect-ph-amylase-activity" TargetMode="External"/><Relationship Id="rId53" Type="http://schemas.openxmlformats.org/officeDocument/2006/relationships/hyperlink" Target="http://learn.genetics.utah.edu/content/cells/insideacell/" TargetMode="External"/><Relationship Id="rId58" Type="http://schemas.openxmlformats.org/officeDocument/2006/relationships/hyperlink" Target="http://www.biologymad.com/" TargetMode="External"/><Relationship Id="rId74" Type="http://schemas.openxmlformats.org/officeDocument/2006/relationships/hyperlink" Target="http://www.yourgenome.org/teachers/roguecells.shtml" TargetMode="External"/><Relationship Id="rId79" Type="http://schemas.openxmlformats.org/officeDocument/2006/relationships/hyperlink" Target="http://teach.genetics.utah.edu/content/begin/cells/print/BuildAMembrane.pdf" TargetMode="External"/><Relationship Id="rId102" Type="http://schemas.openxmlformats.org/officeDocument/2006/relationships/hyperlink" Target="http://bigpictureeducation.com/herd-mentality" TargetMode="External"/><Relationship Id="rId123" Type="http://schemas.openxmlformats.org/officeDocument/2006/relationships/hyperlink" Target="http://www.cleapss.org.uk" TargetMode="External"/><Relationship Id="rId128" Type="http://schemas.openxmlformats.org/officeDocument/2006/relationships/hyperlink" Target="http://bigpictureeducation.com/anatomy-digestive-system-images" TargetMode="External"/><Relationship Id="rId144" Type="http://schemas.openxmlformats.org/officeDocument/2006/relationships/hyperlink" Target="http://filestore.aqa.org.uk/resources/biology/AQA-7401-7402-TN-TOC.PPTX" TargetMode="External"/><Relationship Id="rId149" Type="http://schemas.openxmlformats.org/officeDocument/2006/relationships/hyperlink" Target="http://www.saps.org.uk/secondary/teaching-resources/115-potometer-measuring-transpiration-rates" TargetMode="External"/><Relationship Id="rId5" Type="http://schemas.openxmlformats.org/officeDocument/2006/relationships/webSettings" Target="webSettings.xml"/><Relationship Id="rId90" Type="http://schemas.openxmlformats.org/officeDocument/2006/relationships/hyperlink" Target="http://highered.mheducation.com/sites/9834092339/student_view0/chapter5/primary_active_transport.html" TargetMode="External"/><Relationship Id="rId95" Type="http://schemas.openxmlformats.org/officeDocument/2006/relationships/hyperlink" Target="http://www.sbs.utexas.edu/psaxena/MicrobiologyAnimations/Animations/Cell-MediatedImmunity/micro_cell-mediated.swf" TargetMode="External"/><Relationship Id="rId160" Type="http://schemas.openxmlformats.org/officeDocument/2006/relationships/hyperlink" Target="http://highered.mheducation.com/sites/0072495855/student_view0/chapter3/animation__how_meiosis_works.html" TargetMode="External"/><Relationship Id="rId165" Type="http://schemas.openxmlformats.org/officeDocument/2006/relationships/hyperlink" Target="http://www.nuffieldfoundation.org/practical-biology/model-natural-selection-%E2%80%93-spaghetti-worms" TargetMode="External"/><Relationship Id="rId22" Type="http://schemas.openxmlformats.org/officeDocument/2006/relationships/hyperlink" Target="http://www.cleapss.org.uk" TargetMode="External"/><Relationship Id="rId27" Type="http://schemas.openxmlformats.org/officeDocument/2006/relationships/hyperlink" Target="http://www.bcconline.com/biol10rs/Pearson-Animations/protein_structure.swf" TargetMode="External"/><Relationship Id="rId43" Type="http://schemas.openxmlformats.org/officeDocument/2006/relationships/hyperlink" Target="http://www.yourgenome.org/teachers/zoom.shtml" TargetMode="External"/><Relationship Id="rId48" Type="http://schemas.openxmlformats.org/officeDocument/2006/relationships/hyperlink" Target="http://filestore.aqa.org.uk/resources/biology/AQA-7401-7402-WATER.PPTX" TargetMode="External"/><Relationship Id="rId64" Type="http://schemas.openxmlformats.org/officeDocument/2006/relationships/hyperlink" Target="http://www.snabonline.com/Content/SkillsSupport/PracticalSupport/P0_09S.pdf" TargetMode="External"/><Relationship Id="rId69" Type="http://schemas.openxmlformats.org/officeDocument/2006/relationships/hyperlink" Target="http://highered.mheducation.com/sites/0072495855/student_view0/chapter2/animation__how_the_cell_cycle_works.html" TargetMode="External"/><Relationship Id="rId113" Type="http://schemas.openxmlformats.org/officeDocument/2006/relationships/hyperlink" Target="http://www.cleapss.org.uk" TargetMode="External"/><Relationship Id="rId118" Type="http://schemas.openxmlformats.org/officeDocument/2006/relationships/hyperlink" Target="http://www.kscience.co.uk/animations/anim_3.htm" TargetMode="External"/><Relationship Id="rId134" Type="http://schemas.openxmlformats.org/officeDocument/2006/relationships/hyperlink" Target="http://www.kscience.co.uk/animations/blood_system.swf" TargetMode="External"/><Relationship Id="rId139" Type="http://schemas.openxmlformats.org/officeDocument/2006/relationships/hyperlink" Target="http://www.nhlbi.nih.gov/health/health-topics/topics/hhw/contraction.html" TargetMode="External"/><Relationship Id="rId80" Type="http://schemas.openxmlformats.org/officeDocument/2006/relationships/hyperlink" Target="http://www.cleapss.org.uk" TargetMode="External"/><Relationship Id="rId85" Type="http://schemas.openxmlformats.org/officeDocument/2006/relationships/hyperlink" Target="http://www.cleapss.org.uk" TargetMode="External"/><Relationship Id="rId150" Type="http://schemas.openxmlformats.org/officeDocument/2006/relationships/hyperlink" Target="http://www.cleapss.org.uk" TargetMode="External"/><Relationship Id="rId155" Type="http://schemas.openxmlformats.org/officeDocument/2006/relationships/hyperlink" Target="http://www.yourgenome.org/teachers/dnaprotein.shtml" TargetMode="External"/><Relationship Id="rId171" Type="http://schemas.openxmlformats.org/officeDocument/2006/relationships/hyperlink" Target="http://www.nuffieldfoundation.org/sites/default/files/files/effects-of-antiseptics-on-microbes-87(1).pdf" TargetMode="External"/><Relationship Id="rId176" Type="http://schemas.openxmlformats.org/officeDocument/2006/relationships/hyperlink" Target="http://www.nuffieldfoundation.org/practical-biology/recording-variation-ivy-leaves" TargetMode="External"/><Relationship Id="rId12" Type="http://schemas.openxmlformats.org/officeDocument/2006/relationships/footer" Target="footer1.xml"/><Relationship Id="rId17" Type="http://schemas.openxmlformats.org/officeDocument/2006/relationships/header" Target="header4.xml"/><Relationship Id="rId33" Type="http://schemas.openxmlformats.org/officeDocument/2006/relationships/hyperlink" Target="http://www.nuffieldfoundation.org/practical-biology/investigating-effect-concentration-activity-trypsin" TargetMode="External"/><Relationship Id="rId38" Type="http://schemas.openxmlformats.org/officeDocument/2006/relationships/hyperlink" Target="http://www.nuffieldfoundation.org/practical-biology/investigating-effect-concentration-activity-trypsin" TargetMode="External"/><Relationship Id="rId59" Type="http://schemas.openxmlformats.org/officeDocument/2006/relationships/hyperlink" Target="http://www.cellsalive.com/cells/bactcell.htm" TargetMode="External"/><Relationship Id="rId103" Type="http://schemas.openxmlformats.org/officeDocument/2006/relationships/hyperlink" Target="http://www.thelancet.com/journals/lancet/article/PIIS0140-6736(05)75696-8/fulltext" TargetMode="External"/><Relationship Id="rId108" Type="http://schemas.openxmlformats.org/officeDocument/2006/relationships/hyperlink" Target="http://www.dnadarwin.org/casestudies/7/" TargetMode="External"/><Relationship Id="rId124" Type="http://schemas.openxmlformats.org/officeDocument/2006/relationships/hyperlink" Target="http://www.nuffieldfoundation.org/practical-biology/measuring-rate-metabolism" TargetMode="External"/><Relationship Id="rId129" Type="http://schemas.openxmlformats.org/officeDocument/2006/relationships/hyperlink" Target="http://filestore.aqa.org.uk/resources/biology/AQA-7401-7402-PROTEIN-DIGEST.PPTX" TargetMode="External"/><Relationship Id="rId54" Type="http://schemas.openxmlformats.org/officeDocument/2006/relationships/hyperlink" Target="http://vcell.ndsu.nodak.edu/animations/flythrough/movie-flash.htm" TargetMode="External"/><Relationship Id="rId70" Type="http://schemas.openxmlformats.org/officeDocument/2006/relationships/hyperlink" Target="http://bigpictureeducation.com/cell-division-images" TargetMode="External"/><Relationship Id="rId75" Type="http://schemas.openxmlformats.org/officeDocument/2006/relationships/hyperlink" Target="http://www.insidecancer.org/" TargetMode="External"/><Relationship Id="rId91" Type="http://schemas.openxmlformats.org/officeDocument/2006/relationships/hyperlink" Target="http://www.cleapss.org.uk" TargetMode="External"/><Relationship Id="rId96" Type="http://schemas.openxmlformats.org/officeDocument/2006/relationships/hyperlink" Target="http://highered.mheducation.com/sites/0072495855/student_view0/chapter24/animation__the_immune_response.html" TargetMode="External"/><Relationship Id="rId140" Type="http://schemas.openxmlformats.org/officeDocument/2006/relationships/hyperlink" Target="http://www.nuffieldfoundation.org/practical-biology/elastic-recoil-arteries-and-veins" TargetMode="External"/><Relationship Id="rId145" Type="http://schemas.openxmlformats.org/officeDocument/2006/relationships/hyperlink" Target="http://filestore.aqa.org.uk/resources/biology/AQA-7401-7402-TN-TOC.PDF" TargetMode="External"/><Relationship Id="rId161" Type="http://schemas.openxmlformats.org/officeDocument/2006/relationships/hyperlink" Target="http://highered.mheducation.com/sites/0072495855/student_view0/chapter2/animation__comparison_of_meiosis_and_mitosis__quiz_1_.html" TargetMode="External"/><Relationship Id="rId166" Type="http://schemas.openxmlformats.org/officeDocument/2006/relationships/hyperlink" Target="http://www.nuffieldfoundation.org/practical-biology/simple-model-natural-selectio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brilliantbiologystudent.weebly.com/ethanol-emulsion-test-for-lipids.html" TargetMode="External"/><Relationship Id="rId28" Type="http://schemas.openxmlformats.org/officeDocument/2006/relationships/hyperlink" Target="http://www.rasmol.org/" TargetMode="External"/><Relationship Id="rId49" Type="http://schemas.openxmlformats.org/officeDocument/2006/relationships/hyperlink" Target="http://filestore.aqa.org.uk/resources/biology/AQA-7401-7402-TN-WATER.PDF" TargetMode="External"/><Relationship Id="rId114" Type="http://schemas.openxmlformats.org/officeDocument/2006/relationships/hyperlink" Target="http://www.nuffieldfoundation.org/practical-biology/dissection-ventilation-system-locust" TargetMode="External"/><Relationship Id="rId119" Type="http://schemas.openxmlformats.org/officeDocument/2006/relationships/hyperlink" Target="http://www.nuffieldfoundation.org/practical-biology/dissecting-lungs" TargetMode="External"/><Relationship Id="rId10" Type="http://schemas.openxmlformats.org/officeDocument/2006/relationships/hyperlink" Target="http://www.aqa.org.uk/subjects/science/as-and-a-level/biology-7401-7402/supporting-resources/specimen-papers-and-mark-schemes" TargetMode="External"/><Relationship Id="rId31" Type="http://schemas.openxmlformats.org/officeDocument/2006/relationships/hyperlink" Target="http://www.nuffieldfoundation.org/practical-biology/investigating-enzyme-controlled-reaction-catalase-and-hydrogen-peroxide-concentrat" TargetMode="External"/><Relationship Id="rId44" Type="http://schemas.openxmlformats.org/officeDocument/2006/relationships/hyperlink" Target="http://cell-cell-cell.com/wp-content/uploads/CCC_Activity_ModellingTheHelix_v01.doc" TargetMode="External"/><Relationship Id="rId52" Type="http://schemas.openxmlformats.org/officeDocument/2006/relationships/hyperlink" Target="http://cell-cell-cell.com/resources/activities/" TargetMode="External"/><Relationship Id="rId60" Type="http://schemas.openxmlformats.org/officeDocument/2006/relationships/hyperlink" Target="http://bigpictureeducation.com/video-electron-microscopy" TargetMode="External"/><Relationship Id="rId65" Type="http://schemas.openxmlformats.org/officeDocument/2006/relationships/hyperlink" Target="http://www.sumanasinc.com/webcontent/animations/content/cellfractionation.html" TargetMode="External"/><Relationship Id="rId73" Type="http://schemas.openxmlformats.org/officeDocument/2006/relationships/hyperlink" Target="http://www.cleapss.org.uk" TargetMode="External"/><Relationship Id="rId78" Type="http://schemas.openxmlformats.org/officeDocument/2006/relationships/hyperlink" Target="http://glencoe.mheducation.com/olcweb/cgi/pluginpop.cgi?it=swf::550::400::/sites/dl/free/0078802849/383931/Plasma_Membrane_The_Fluid_Mosaic_Model.swf::The%20Fluid%20Mosaic%20Model" TargetMode="External"/><Relationship Id="rId81" Type="http://schemas.openxmlformats.org/officeDocument/2006/relationships/hyperlink" Target="http://www.nuffieldfoundation.org/practical-biology/investigating-effect-temperature-plant-cell-membranes" TargetMode="External"/><Relationship Id="rId86" Type="http://schemas.openxmlformats.org/officeDocument/2006/relationships/hyperlink" Target="http://www.nuffieldfoundation.org/practical-biology/investigating-effect-concentration-blackcurrant-squash-osmosis-chipped-potatoes" TargetMode="External"/><Relationship Id="rId94" Type="http://schemas.openxmlformats.org/officeDocument/2006/relationships/hyperlink" Target="http://highered.mheducation.com/sites/0072507470/student_view0/chapter22/animation__the_immune_response.html" TargetMode="External"/><Relationship Id="rId99" Type="http://schemas.openxmlformats.org/officeDocument/2006/relationships/hyperlink" Target="http://www.newscientist.com/topic/bird-flu" TargetMode="External"/><Relationship Id="rId101" Type="http://schemas.openxmlformats.org/officeDocument/2006/relationships/hyperlink" Target="http://bigpictureeducation.com/influenza-special-issue" TargetMode="External"/><Relationship Id="rId122" Type="http://schemas.openxmlformats.org/officeDocument/2006/relationships/hyperlink" Target="http://www.nuffieldfoundation.org/practical-biology/using-spirometer-investigate-human-lung-function" TargetMode="External"/><Relationship Id="rId130" Type="http://schemas.openxmlformats.org/officeDocument/2006/relationships/hyperlink" Target="http://filestore.aqa.org.uk/resources/biology/AQA-7401-7402-TN-PROTEIN-DIGEST.PDF" TargetMode="External"/><Relationship Id="rId135" Type="http://schemas.openxmlformats.org/officeDocument/2006/relationships/hyperlink" Target="http://www.rasmol.org/" TargetMode="External"/><Relationship Id="rId143" Type="http://schemas.openxmlformats.org/officeDocument/2006/relationships/hyperlink" Target="http://www.cleapss.org.uk" TargetMode="External"/><Relationship Id="rId148" Type="http://schemas.openxmlformats.org/officeDocument/2006/relationships/hyperlink" Target="http://www.saps.org.uk/secondary/teaching-resources/770-microscopy-looking-at-xylem-and-specialised-cells" TargetMode="External"/><Relationship Id="rId151" Type="http://schemas.openxmlformats.org/officeDocument/2006/relationships/hyperlink" Target="http://highered.mheducation.com/sites/9834092339/student_view0/chapter38/animation_-_phloem_loading.html" TargetMode="External"/><Relationship Id="rId156" Type="http://schemas.openxmlformats.org/officeDocument/2006/relationships/hyperlink" Target="http://www.yourgenome.org/teachers/dnaprotein.shtml" TargetMode="External"/><Relationship Id="rId164" Type="http://schemas.openxmlformats.org/officeDocument/2006/relationships/hyperlink" Target="http://www.bbsrc.ac.uk/web/FILES/Resources/natural_selection_teachers.pdf" TargetMode="External"/><Relationship Id="rId169" Type="http://schemas.openxmlformats.org/officeDocument/2006/relationships/hyperlink" Target="http://www.nuffieldfoundation.org/practical-biology/making-spread-or-%E2%80%98lawn%E2%80%99-plate" TargetMode="External"/><Relationship Id="rId177"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exampro.co.uk/scienceafl/" TargetMode="External"/><Relationship Id="rId172" Type="http://schemas.openxmlformats.org/officeDocument/2006/relationships/hyperlink" Target="http://www.survivalrivals.org/the-x-bacteria/about"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yperlink" Target="http://www.nuffieldfoundation.org/practical-biology/quantitative-food-test-protein-content-powdered-milk" TargetMode="External"/><Relationship Id="rId109" Type="http://schemas.openxmlformats.org/officeDocument/2006/relationships/hyperlink" Target="http://highered.mheducation.com/sites/0072495855/student_view0/chapter24/animation__hiv_replication.html" TargetMode="External"/><Relationship Id="rId34" Type="http://schemas.openxmlformats.org/officeDocument/2006/relationships/hyperlink" Target="http://www.saps.org.uk/attachments/article/95/SAPS%20-%20Inhibitors%20on%20enzyme%20beta-galactosidase%20-%20Scottish%20Highers.pdf" TargetMode="External"/><Relationship Id="rId50" Type="http://schemas.openxmlformats.org/officeDocument/2006/relationships/hyperlink" Target="http://filestore.aqa.org.uk/resources/biology/AQA-7401-7402-INORGANIC-IONS.PPTX" TargetMode="External"/><Relationship Id="rId55" Type="http://schemas.openxmlformats.org/officeDocument/2006/relationships/hyperlink" Target="http://bigpictureeducation.com/cell" TargetMode="External"/><Relationship Id="rId76" Type="http://schemas.openxmlformats.org/officeDocument/2006/relationships/hyperlink" Target="http://www.classzone.com/books/hs/ca/sc/bio_07/animated_biology/bio_ch05_0149_ab_fission.html" TargetMode="External"/><Relationship Id="rId97" Type="http://schemas.openxmlformats.org/officeDocument/2006/relationships/hyperlink" Target="http://highered.mheducation.com/sites/0072507470/student_view0/chapter22/animation__the_immune_response.html" TargetMode="External"/><Relationship Id="rId104" Type="http://schemas.openxmlformats.org/officeDocument/2006/relationships/hyperlink" Target="http://www.nature.com/ni/journal/v9/n12/full/ni1208-1317.html" TargetMode="External"/><Relationship Id="rId120" Type="http://schemas.openxmlformats.org/officeDocument/2006/relationships/hyperlink" Target="http://www.cleapss.org.uk" TargetMode="External"/><Relationship Id="rId125" Type="http://schemas.openxmlformats.org/officeDocument/2006/relationships/hyperlink" Target="http://highered.mheducation.com/sites/0072495855/student_view0/chapter25/animation__gas_exchange_during_respiration.html" TargetMode="External"/><Relationship Id="rId141" Type="http://schemas.openxmlformats.org/officeDocument/2006/relationships/hyperlink" Target="http://www.cleapss.org.uk" TargetMode="External"/><Relationship Id="rId146" Type="http://schemas.openxmlformats.org/officeDocument/2006/relationships/hyperlink" Target="http://www.nuffieldfoundation.org/practical-biology/measuring-rate-water-uptake-plant-shoot-using-potometer" TargetMode="External"/><Relationship Id="rId167" Type="http://schemas.openxmlformats.org/officeDocument/2006/relationships/hyperlink" Target="http://www.nuffieldfoundation.org/practical-biology/investigating-anti-microbial-action" TargetMode="External"/><Relationship Id="rId7" Type="http://schemas.openxmlformats.org/officeDocument/2006/relationships/endnotes" Target="endnotes.xml"/><Relationship Id="rId71" Type="http://schemas.openxmlformats.org/officeDocument/2006/relationships/hyperlink" Target="http://www.cellsalive.com/mitosis.htm" TargetMode="External"/><Relationship Id="rId92" Type="http://schemas.openxmlformats.org/officeDocument/2006/relationships/hyperlink" Target="http://www.dnatube.com/video/116/Neutrophil-attacts-on-bacteria" TargetMode="External"/><Relationship Id="rId162" Type="http://schemas.openxmlformats.org/officeDocument/2006/relationships/hyperlink" Target="http://www.sumanasinc.com/webcontent/animations/content/meiosis.html" TargetMode="External"/><Relationship Id="rId2" Type="http://schemas.openxmlformats.org/officeDocument/2006/relationships/numbering" Target="numbering.xml"/><Relationship Id="rId29" Type="http://schemas.openxmlformats.org/officeDocument/2006/relationships/hyperlink" Target="http://www.amazon.co.uk/Tangle-Original-Jr-Toy/dp/B0012GQU2I" TargetMode="External"/><Relationship Id="rId24" Type="http://schemas.openxmlformats.org/officeDocument/2006/relationships/hyperlink" Target="http://www.cleapss.org.uk" TargetMode="External"/><Relationship Id="rId40" Type="http://schemas.openxmlformats.org/officeDocument/2006/relationships/hyperlink" Target="http://www.yourgenome.org/teachers/yummy.shtml" TargetMode="External"/><Relationship Id="rId45" Type="http://schemas.openxmlformats.org/officeDocument/2006/relationships/hyperlink" Target="http://genetics.thetech.org/online-exhibits/zooming-dna" TargetMode="External"/><Relationship Id="rId66" Type="http://schemas.openxmlformats.org/officeDocument/2006/relationships/hyperlink" Target="http://www.accessexcellence.org/RC/VL/GG/cellBreak1.php" TargetMode="External"/><Relationship Id="rId87" Type="http://schemas.openxmlformats.org/officeDocument/2006/relationships/hyperlink" Target="http://highered.mheducation.com/sites/9834092339/student_view0/chapter5/how_facilitated_diffusion_works.html" TargetMode="External"/><Relationship Id="rId110" Type="http://schemas.openxmlformats.org/officeDocument/2006/relationships/hyperlink" Target="http://www.sumanasinc.com/webcontent/animations/content/ELISA.html" TargetMode="External"/><Relationship Id="rId115" Type="http://schemas.openxmlformats.org/officeDocument/2006/relationships/hyperlink" Target="http://www.cleapss.org.uk" TargetMode="External"/><Relationship Id="rId131" Type="http://schemas.openxmlformats.org/officeDocument/2006/relationships/hyperlink" Target="http://www.nuffieldfoundation.org/practical-biology/investigating-effect-temperature-activity-lipase" TargetMode="External"/><Relationship Id="rId136" Type="http://schemas.openxmlformats.org/officeDocument/2006/relationships/hyperlink" Target="http://www.johnwiley.net.au/highered/interactions/media/Respiration/content/Respiration/resp3a/screen0.swf" TargetMode="External"/><Relationship Id="rId157" Type="http://schemas.openxmlformats.org/officeDocument/2006/relationships/hyperlink" Target="http://cell-cell-cell.com/wp-content/uploads/CCC_Activity_CrackTheCodon_v01.doc" TargetMode="External"/><Relationship Id="rId178" Type="http://schemas.openxmlformats.org/officeDocument/2006/relationships/fontTable" Target="fontTable.xml"/><Relationship Id="rId61" Type="http://schemas.openxmlformats.org/officeDocument/2006/relationships/hyperlink" Target="http://bigpictureeducation.com/video-light-microscopy" TargetMode="External"/><Relationship Id="rId82" Type="http://schemas.openxmlformats.org/officeDocument/2006/relationships/hyperlink" Target="http://www.nuffieldfoundation.org/practical-biology/observing-osmosis-plasmolysis-and-turgor-plant-cells" TargetMode="External"/><Relationship Id="rId152" Type="http://schemas.openxmlformats.org/officeDocument/2006/relationships/hyperlink" Target="http://www.saps.org.uk/secondary/teaching-resources/1274" TargetMode="External"/><Relationship Id="rId173" Type="http://schemas.openxmlformats.org/officeDocument/2006/relationships/hyperlink" Target="http://www.cleapss.org.uk" TargetMode="External"/><Relationship Id="rId19" Type="http://schemas.openxmlformats.org/officeDocument/2006/relationships/hyperlink" Target="http://www.cleapss.org.uk" TargetMode="External"/><Relationship Id="rId14" Type="http://schemas.openxmlformats.org/officeDocument/2006/relationships/footer" Target="footer2.xml"/><Relationship Id="rId30" Type="http://schemas.openxmlformats.org/officeDocument/2006/relationships/hyperlink" Target="http://www.cleapss.org.uk" TargetMode="External"/><Relationship Id="rId35" Type="http://schemas.openxmlformats.org/officeDocument/2006/relationships/hyperlink" Target="http://www.cleapss.org.uk" TargetMode="External"/><Relationship Id="rId56" Type="http://schemas.openxmlformats.org/officeDocument/2006/relationships/hyperlink" Target="http://bigpictureeducation.com/annotated-cells-images" TargetMode="External"/><Relationship Id="rId77" Type="http://schemas.openxmlformats.org/officeDocument/2006/relationships/hyperlink" Target="http://sites.fas.harvard.edu/~biotext/animations/lyticcycle.html" TargetMode="External"/><Relationship Id="rId100" Type="http://schemas.openxmlformats.org/officeDocument/2006/relationships/hyperlink" Target="http://bigpictureeducation.com/epidemics" TargetMode="External"/><Relationship Id="rId105" Type="http://schemas.openxmlformats.org/officeDocument/2006/relationships/hyperlink" Target="http://www.newscientist.com/article/dn7076-autism-rises-despite-mmr-ban-in-japan.html" TargetMode="External"/><Relationship Id="rId126" Type="http://schemas.openxmlformats.org/officeDocument/2006/relationships/hyperlink" Target="http://www.nuffieldfoundation.org/practical-biology/evaluating-visking-tubing-model-gut" TargetMode="External"/><Relationship Id="rId147" Type="http://schemas.openxmlformats.org/officeDocument/2006/relationships/hyperlink" Target="http://www.saps.org.uk/secondary/teaching-resources/1274" TargetMode="External"/><Relationship Id="rId168" Type="http://schemas.openxmlformats.org/officeDocument/2006/relationships/hyperlink" Target="http://www.nuffieldfoundation.org/practical-biology/aseptic-techniques" TargetMode="External"/><Relationship Id="rId8" Type="http://schemas.openxmlformats.org/officeDocument/2006/relationships/hyperlink" Target="http://www.aqa.org.uk/subjects/science/as-and-a-level/biology-7401-7402/supporting-resources/teaching-resources" TargetMode="External"/><Relationship Id="rId51" Type="http://schemas.openxmlformats.org/officeDocument/2006/relationships/hyperlink" Target="http://filestore.aqa.org.uk/resources/biology/AQA-7401-7402-TN-INORGANIC-IONS.PDF" TargetMode="External"/><Relationship Id="rId72" Type="http://schemas.openxmlformats.org/officeDocument/2006/relationships/hyperlink" Target="http://www.nuffieldfoundation.org/practical-biology/investigating-mitosis-allium-root-tip-squash" TargetMode="External"/><Relationship Id="rId93" Type="http://schemas.openxmlformats.org/officeDocument/2006/relationships/hyperlink" Target="http://highered.mheducation.com/sites/0072495855/student_view0/chapter2/animation__phagocytosis.html" TargetMode="External"/><Relationship Id="rId98" Type="http://schemas.openxmlformats.org/officeDocument/2006/relationships/hyperlink" Target="http://www.sbs.utexas.edu/psaxena/MicrobiologyAnimations/Animations/HumoralImmunity/micro_humoral.swf" TargetMode="External"/><Relationship Id="rId121" Type="http://schemas.openxmlformats.org/officeDocument/2006/relationships/hyperlink" Target="http://www.nuffieldfoundation.org/practical-biology/modelling-human-ventilation-system" TargetMode="External"/><Relationship Id="rId142" Type="http://schemas.openxmlformats.org/officeDocument/2006/relationships/hyperlink" Target="http://www.nuffieldfoundation.org/practical-biology/observing-effects-exercise-human-body" TargetMode="External"/><Relationship Id="rId163" Type="http://schemas.openxmlformats.org/officeDocument/2006/relationships/hyperlink" Target="http://www.sumanasinc.com/webcontent/animations/content/mistakesmeiosis/mistakesmeiosis.swf" TargetMode="External"/><Relationship Id="rId3" Type="http://schemas.openxmlformats.org/officeDocument/2006/relationships/styles" Target="styles.xml"/><Relationship Id="rId25" Type="http://schemas.openxmlformats.org/officeDocument/2006/relationships/hyperlink" Target="http://www.cleapss.org.uk" TargetMode="External"/><Relationship Id="rId46" Type="http://schemas.openxmlformats.org/officeDocument/2006/relationships/hyperlink" Target="http://www.sumanasinc.com/webcontent/animations/content/meselson.html" TargetMode="External"/><Relationship Id="rId67" Type="http://schemas.openxmlformats.org/officeDocument/2006/relationships/hyperlink" Target="http://homepages.gac.edu/~cellab/chpts/chpt8/ex8-1.html" TargetMode="External"/><Relationship Id="rId116" Type="http://schemas.openxmlformats.org/officeDocument/2006/relationships/hyperlink" Target="http://www.pskf.ca/sd/" TargetMode="External"/><Relationship Id="rId137" Type="http://schemas.openxmlformats.org/officeDocument/2006/relationships/hyperlink" Target="http://www.nuffieldfoundation.org/practical-biology/looking-heart" TargetMode="External"/><Relationship Id="rId158" Type="http://schemas.openxmlformats.org/officeDocument/2006/relationships/hyperlink" Target="http://www.nuffieldfoundation.org/practical-biology/preparing-anther-squash" TargetMode="External"/><Relationship Id="rId20" Type="http://schemas.openxmlformats.org/officeDocument/2006/relationships/hyperlink" Target="http://www.mrothery.co.uk/module1/Mod%201%20techniques.htm" TargetMode="External"/><Relationship Id="rId41" Type="http://schemas.openxmlformats.org/officeDocument/2006/relationships/hyperlink" Target="http://www.nationalstemcentre.org.uk/elibrary/collection/1073/dna" TargetMode="External"/><Relationship Id="rId62" Type="http://schemas.openxmlformats.org/officeDocument/2006/relationships/hyperlink" Target="http://learn.genetics.utah.edu/content/cells/scale/" TargetMode="External"/><Relationship Id="rId83" Type="http://schemas.openxmlformats.org/officeDocument/2006/relationships/hyperlink" Target="http://www.cleapss.org.uk" TargetMode="External"/><Relationship Id="rId88" Type="http://schemas.openxmlformats.org/officeDocument/2006/relationships/hyperlink" Target="http://www.cleapss.org.uk" TargetMode="External"/><Relationship Id="rId111" Type="http://schemas.openxmlformats.org/officeDocument/2006/relationships/hyperlink" Target="http://www.aqa.org.uk" TargetMode="External"/><Relationship Id="rId132" Type="http://schemas.openxmlformats.org/officeDocument/2006/relationships/hyperlink" Target="https://shsbiology.pbworks.com/f/Breaking+Down+Fat+Digestion+CH+29+Lab.pdf" TargetMode="External"/><Relationship Id="rId153" Type="http://schemas.openxmlformats.org/officeDocument/2006/relationships/hyperlink" Target="http://www.yourgenome.org/teachers/zoom.shtml" TargetMode="External"/><Relationship Id="rId174" Type="http://schemas.openxmlformats.org/officeDocument/2006/relationships/hyperlink" Target="http://www.hhmi.org/biointeractive/creating-phylogenetic-trees-dna-sequences" TargetMode="External"/><Relationship Id="rId179" Type="http://schemas.openxmlformats.org/officeDocument/2006/relationships/theme" Target="theme/theme1.xml"/><Relationship Id="rId15" Type="http://schemas.openxmlformats.org/officeDocument/2006/relationships/header" Target="header3.xml"/><Relationship Id="rId36" Type="http://schemas.openxmlformats.org/officeDocument/2006/relationships/hyperlink" Target="http://www.nuffieldfoundation.org/practical-biology/investigating-enzyme-controlled-reaction-catalase-and-hydrogen-peroxide-concentrat" TargetMode="External"/><Relationship Id="rId57" Type="http://schemas.openxmlformats.org/officeDocument/2006/relationships/hyperlink" Target="http://www.cellsalive.com/gallery.htm" TargetMode="External"/><Relationship Id="rId106" Type="http://schemas.openxmlformats.org/officeDocument/2006/relationships/hyperlink" Target="http://www.wellcome.ac.uk/Education-resources/Education-and-learning/Resources/Animation/WTDV026676.htm" TargetMode="External"/><Relationship Id="rId127" Type="http://schemas.openxmlformats.org/officeDocument/2006/relationships/hyperlink" Target="http://www.cleapss.org.uk"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AQA%20Templates\AQA%20portrait%20mo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3B5AF-03CE-4D98-8900-4364A80E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AQA portrait mono</Template>
  <TotalTime>0</TotalTime>
  <Pages>118</Pages>
  <Words>28891</Words>
  <Characters>164684</Characters>
  <Application>Microsoft Office Word</Application>
  <DocSecurity>0</DocSecurity>
  <Lines>1372</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Jones</dc:creator>
  <cp:lastModifiedBy>Jane Jones</cp:lastModifiedBy>
  <cp:revision>2</cp:revision>
  <cp:lastPrinted>2015-02-18T10:37:00Z</cp:lastPrinted>
  <dcterms:created xsi:type="dcterms:W3CDTF">2016-08-01T14:07:00Z</dcterms:created>
  <dcterms:modified xsi:type="dcterms:W3CDTF">2016-08-01T14:07:00Z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